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341" w:lineRule="exact"/>
        <w:ind w:left="140" w:right="-20"/>
        <w:jc w:val="left"/>
        <w:rPr>
          <w:rFonts w:ascii="黑体" w:hAnsi="黑体" w:cs="黑体" w:eastAsia="黑体"/>
          <w:sz w:val="28"/>
          <w:szCs w:val="28"/>
        </w:rPr>
      </w:pPr>
      <w:r>
        <w:rPr>
          <w:rFonts w:ascii="黑体" w:hAnsi="黑体" w:cs="黑体" w:eastAsia="黑体"/>
          <w:spacing w:val="2"/>
          <w:position w:val="-2"/>
          <w:sz w:val="28"/>
          <w:szCs w:val="28"/>
        </w:rPr>
        <w:t>附</w:t>
      </w:r>
      <w:r>
        <w:rPr>
          <w:rFonts w:ascii="黑体" w:hAnsi="黑体" w:cs="黑体" w:eastAsia="黑体"/>
          <w:spacing w:val="0"/>
          <w:position w:val="-2"/>
          <w:sz w:val="28"/>
          <w:szCs w:val="28"/>
        </w:rPr>
        <w:t>件</w:t>
      </w:r>
      <w:r>
        <w:rPr>
          <w:rFonts w:ascii="黑体" w:hAnsi="黑体" w:cs="黑体" w:eastAsia="黑体"/>
          <w:spacing w:val="-70"/>
          <w:position w:val="-2"/>
          <w:sz w:val="28"/>
          <w:szCs w:val="28"/>
        </w:rPr>
        <w:t> </w:t>
      </w:r>
      <w:r>
        <w:rPr>
          <w:rFonts w:ascii="黑体" w:hAnsi="黑体" w:cs="黑体" w:eastAsia="黑体"/>
          <w:spacing w:val="-1"/>
          <w:w w:val="100"/>
          <w:position w:val="-2"/>
          <w:sz w:val="28"/>
          <w:szCs w:val="28"/>
        </w:rPr>
        <w:t>4</w:t>
      </w:r>
      <w:r>
        <w:rPr>
          <w:rFonts w:ascii="黑体" w:hAnsi="黑体" w:cs="黑体" w:eastAsia="黑体"/>
          <w:spacing w:val="0"/>
          <w:w w:val="100"/>
          <w:position w:val="-2"/>
          <w:sz w:val="28"/>
          <w:szCs w:val="28"/>
        </w:rPr>
        <w:t>：</w:t>
      </w:r>
      <w:r>
        <w:rPr>
          <w:rFonts w:ascii="黑体" w:hAnsi="黑体" w:cs="黑体" w:eastAsia="黑体"/>
          <w:spacing w:val="0"/>
          <w:w w:val="100"/>
          <w:position w:val="0"/>
          <w:sz w:val="28"/>
          <w:szCs w:val="28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 w:after="0" w:line="379" w:lineRule="exact"/>
        <w:ind w:left="3702" w:right="-20"/>
        <w:jc w:val="left"/>
        <w:rPr>
          <w:rFonts w:ascii="黑体" w:hAnsi="黑体" w:cs="黑体" w:eastAsia="黑体"/>
          <w:sz w:val="32"/>
          <w:szCs w:val="32"/>
        </w:rPr>
      </w:pPr>
      <w:r>
        <w:rPr>
          <w:rFonts w:ascii="黑体" w:hAnsi="黑体" w:cs="黑体" w:eastAsia="黑体"/>
          <w:spacing w:val="1"/>
          <w:w w:val="99"/>
          <w:position w:val="-2"/>
          <w:sz w:val="32"/>
          <w:szCs w:val="32"/>
        </w:rPr>
        <w:t>2</w:t>
      </w:r>
      <w:r>
        <w:rPr>
          <w:rFonts w:ascii="黑体" w:hAnsi="黑体" w:cs="黑体" w:eastAsia="黑体"/>
          <w:spacing w:val="4"/>
          <w:w w:val="99"/>
          <w:position w:val="-2"/>
          <w:sz w:val="32"/>
          <w:szCs w:val="32"/>
        </w:rPr>
        <w:t>0</w:t>
      </w:r>
      <w:r>
        <w:rPr>
          <w:rFonts w:ascii="黑体" w:hAnsi="黑体" w:cs="黑体" w:eastAsia="黑体"/>
          <w:spacing w:val="1"/>
          <w:w w:val="99"/>
          <w:position w:val="-2"/>
          <w:sz w:val="32"/>
          <w:szCs w:val="32"/>
        </w:rPr>
        <w:t>1</w:t>
      </w:r>
      <w:r>
        <w:rPr>
          <w:rFonts w:ascii="黑体" w:hAnsi="黑体" w:cs="黑体" w:eastAsia="黑体"/>
          <w:spacing w:val="0"/>
          <w:w w:val="99"/>
          <w:position w:val="-2"/>
          <w:sz w:val="32"/>
          <w:szCs w:val="32"/>
        </w:rPr>
        <w:t>5</w:t>
      </w:r>
      <w:r>
        <w:rPr>
          <w:rFonts w:ascii="黑体" w:hAnsi="黑体" w:cs="黑体" w:eastAsia="黑体"/>
          <w:spacing w:val="-80"/>
          <w:w w:val="100"/>
          <w:position w:val="-2"/>
          <w:sz w:val="32"/>
          <w:szCs w:val="32"/>
        </w:rPr>
        <w:t> 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年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硕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士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研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究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生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招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生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考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试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初</w:t>
      </w:r>
      <w:r>
        <w:rPr>
          <w:rFonts w:ascii="黑体" w:hAnsi="黑体" w:cs="黑体" w:eastAsia="黑体"/>
          <w:spacing w:val="0"/>
          <w:w w:val="100"/>
          <w:position w:val="-2"/>
          <w:sz w:val="32"/>
          <w:szCs w:val="32"/>
        </w:rPr>
        <w:t>试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科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目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情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况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一</w:t>
      </w:r>
      <w:r>
        <w:rPr>
          <w:rFonts w:ascii="黑体" w:hAnsi="黑体" w:cs="黑体" w:eastAsia="黑体"/>
          <w:spacing w:val="2"/>
          <w:w w:val="100"/>
          <w:position w:val="-2"/>
          <w:sz w:val="32"/>
          <w:szCs w:val="32"/>
        </w:rPr>
        <w:t>览</w:t>
      </w:r>
      <w:r>
        <w:rPr>
          <w:rFonts w:ascii="黑体" w:hAnsi="黑体" w:cs="黑体" w:eastAsia="黑体"/>
          <w:spacing w:val="0"/>
          <w:w w:val="100"/>
          <w:position w:val="-2"/>
          <w:sz w:val="32"/>
          <w:szCs w:val="32"/>
        </w:rPr>
        <w:t>表</w:t>
      </w:r>
      <w:r>
        <w:rPr>
          <w:rFonts w:ascii="黑体" w:hAnsi="黑体" w:cs="黑体" w:eastAsia="黑体"/>
          <w:spacing w:val="0"/>
          <w:w w:val="100"/>
          <w:position w:val="0"/>
          <w:sz w:val="32"/>
          <w:szCs w:val="3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54" w:hRule="exact"/>
        </w:trPr>
        <w:tc>
          <w:tcPr>
            <w:tcW w:w="428" w:type="dxa"/>
            <w:tcBorders>
              <w:top w:val="single" w:sz="7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33FFCC"/>
          </w:tcPr>
          <w:p>
            <w:pPr>
              <w:spacing w:before="0" w:after="0" w:line="281" w:lineRule="exact"/>
              <w:ind w:left="84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4"/>
                <w:szCs w:val="24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spacing w:before="0" w:after="0" w:line="312" w:lineRule="exact"/>
              <w:ind w:left="82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4"/>
                <w:szCs w:val="24"/>
              </w:rPr>
              <w:t>码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498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33FFCC"/>
          </w:tcPr>
          <w:p>
            <w:pPr>
              <w:spacing w:before="81" w:after="0" w:line="240" w:lineRule="auto"/>
              <w:ind w:left="256" w:right="-2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pacing w:val="2"/>
                <w:w w:val="100"/>
                <w:sz w:val="24"/>
                <w:szCs w:val="24"/>
              </w:rPr>
              <w:t>考</w:t>
            </w:r>
            <w:r>
              <w:rPr>
                <w:rFonts w:ascii="宋体" w:hAnsi="宋体" w:cs="宋体" w:eastAsia="宋体"/>
                <w:spacing w:val="0"/>
                <w:w w:val="100"/>
                <w:sz w:val="24"/>
                <w:szCs w:val="24"/>
              </w:rPr>
              <w:t>试</w:t>
            </w:r>
            <w:r>
              <w:rPr>
                <w:rFonts w:ascii="宋体" w:hAnsi="宋体" w:cs="宋体" w:eastAsia="宋体"/>
                <w:spacing w:val="2"/>
                <w:w w:val="100"/>
                <w:sz w:val="24"/>
                <w:szCs w:val="24"/>
              </w:rPr>
              <w:t>科</w:t>
            </w:r>
            <w:r>
              <w:rPr>
                <w:rFonts w:ascii="宋体" w:hAnsi="宋体" w:cs="宋体" w:eastAsia="宋体"/>
                <w:spacing w:val="0"/>
                <w:w w:val="100"/>
                <w:sz w:val="24"/>
                <w:szCs w:val="24"/>
              </w:rPr>
              <w:t>目</w:t>
            </w:r>
          </w:p>
        </w:tc>
        <w:tc>
          <w:tcPr>
            <w:tcW w:w="475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33FFCC"/>
          </w:tcPr>
          <w:p>
            <w:pPr>
              <w:spacing w:before="81" w:after="0" w:line="240" w:lineRule="auto"/>
              <w:ind w:left="1607" w:right="1591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pacing w:val="2"/>
                <w:w w:val="100"/>
                <w:sz w:val="24"/>
                <w:szCs w:val="24"/>
              </w:rPr>
              <w:t>考</w:t>
            </w:r>
            <w:r>
              <w:rPr>
                <w:rFonts w:ascii="宋体" w:hAnsi="宋体" w:cs="宋体" w:eastAsia="宋体"/>
                <w:spacing w:val="0"/>
                <w:w w:val="100"/>
                <w:sz w:val="24"/>
                <w:szCs w:val="24"/>
              </w:rPr>
              <w:t>试</w:t>
            </w:r>
            <w:r>
              <w:rPr>
                <w:rFonts w:ascii="宋体" w:hAnsi="宋体" w:cs="宋体" w:eastAsia="宋体"/>
                <w:spacing w:val="2"/>
                <w:w w:val="100"/>
                <w:sz w:val="24"/>
                <w:szCs w:val="24"/>
              </w:rPr>
              <w:t>内</w:t>
            </w:r>
            <w:r>
              <w:rPr>
                <w:rFonts w:ascii="宋体" w:hAnsi="宋体" w:cs="宋体" w:eastAsia="宋体"/>
                <w:spacing w:val="0"/>
                <w:w w:val="100"/>
                <w:sz w:val="24"/>
                <w:szCs w:val="24"/>
              </w:rPr>
              <w:t>容范围</w:t>
            </w:r>
          </w:p>
        </w:tc>
        <w:tc>
          <w:tcPr>
            <w:tcW w:w="3589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33FFCC"/>
          </w:tcPr>
          <w:p>
            <w:pPr>
              <w:spacing w:before="81" w:after="0" w:line="240" w:lineRule="auto"/>
              <w:ind w:left="1385" w:right="1369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pacing w:val="2"/>
                <w:w w:val="100"/>
                <w:sz w:val="24"/>
                <w:szCs w:val="24"/>
              </w:rPr>
              <w:t>参</w:t>
            </w:r>
            <w:r>
              <w:rPr>
                <w:rFonts w:ascii="宋体" w:hAnsi="宋体" w:cs="宋体" w:eastAsia="宋体"/>
                <w:spacing w:val="0"/>
                <w:w w:val="100"/>
                <w:sz w:val="24"/>
                <w:szCs w:val="24"/>
              </w:rPr>
              <w:t>考书</w:t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33FFCC"/>
          </w:tcPr>
          <w:p>
            <w:pPr>
              <w:spacing w:before="81" w:after="0" w:line="240" w:lineRule="auto"/>
              <w:ind w:left="940" w:right="925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pacing w:val="2"/>
                <w:w w:val="100"/>
                <w:sz w:val="24"/>
                <w:szCs w:val="24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4"/>
                <w:szCs w:val="24"/>
              </w:rPr>
              <w:t>版社</w:t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33FFCC"/>
          </w:tcPr>
          <w:p>
            <w:pPr>
              <w:spacing w:before="81" w:after="0" w:line="240" w:lineRule="auto"/>
              <w:ind w:left="509" w:right="49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pacing w:val="2"/>
                <w:w w:val="100"/>
                <w:sz w:val="24"/>
                <w:szCs w:val="24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sz w:val="24"/>
                <w:szCs w:val="24"/>
              </w:rPr>
              <w:t>者</w:t>
            </w:r>
          </w:p>
        </w:tc>
      </w:tr>
      <w:tr>
        <w:trPr>
          <w:trHeight w:val="674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101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思想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政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论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准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</w:tr>
      <w:tr>
        <w:trPr>
          <w:trHeight w:val="674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199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71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管理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类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联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考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综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合能力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准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</w:tr>
      <w:tr>
        <w:trPr>
          <w:trHeight w:val="660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201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英语一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准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203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日语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准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204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英语二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4" w:lineRule="exact"/>
              <w:ind w:left="6" w:right="-67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以教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布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-53"/>
                <w:w w:val="100"/>
                <w:position w:val="-1"/>
                <w:sz w:val="21"/>
                <w:szCs w:val="21"/>
              </w:rPr>
              <w:t>准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重点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考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查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考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力</w:t>
            </w:r>
            <w:r>
              <w:rPr>
                <w:rFonts w:ascii="宋体" w:hAnsi="宋体" w:cs="宋体" w:eastAsia="宋体"/>
                <w:spacing w:val="-55"/>
                <w:w w:val="100"/>
                <w:position w:val="-1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尤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其是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</w:tr>
      <w:tr>
        <w:trPr>
          <w:trHeight w:val="967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211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翻译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硕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士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英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英语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词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汇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3"/>
                <w:w w:val="100"/>
                <w:position w:val="-1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篇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文化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背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景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和读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题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包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多选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错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解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作等。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-12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综合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程(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4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-7)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上海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何兆熊</w:t>
            </w:r>
          </w:p>
        </w:tc>
      </w:tr>
      <w:tr>
        <w:trPr>
          <w:trHeight w:val="473" w:hRule="exact"/>
        </w:trPr>
        <w:tc>
          <w:tcPr>
            <w:tcW w:w="428" w:type="dxa"/>
            <w:vMerge w:val="restart"/>
            <w:tcBorders>
              <w:top w:val="single" w:sz="12" w:space="0" w:color="A0A0A0"/>
              <w:left w:val="single" w:sz="7" w:space="0" w:color="F0F0F0"/>
              <w:right w:val="single" w:sz="7" w:space="0" w:color="A0A0A0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240</w:t>
            </w:r>
          </w:p>
        </w:tc>
        <w:tc>
          <w:tcPr>
            <w:tcW w:w="1498" w:type="dxa"/>
            <w:vMerge w:val="restart"/>
            <w:tcBorders>
              <w:top w:val="single" w:sz="12" w:space="0" w:color="F0F0F0"/>
              <w:left w:val="single" w:sz="7" w:space="0" w:color="A0A0A0"/>
              <w:right w:val="single" w:sz="7" w:space="0" w:color="A0A0A0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日语</w:t>
            </w:r>
          </w:p>
        </w:tc>
        <w:tc>
          <w:tcPr>
            <w:tcW w:w="4756" w:type="dxa"/>
            <w:vMerge w:val="restart"/>
            <w:tcBorders>
              <w:top w:val="single" w:sz="12" w:space="0" w:color="F0F0F0"/>
              <w:left w:val="single" w:sz="7" w:space="0" w:color="A0A0A0"/>
              <w:right w:val="single" w:sz="7" w:space="0" w:color="A0A0A0"/>
            </w:tcBorders>
          </w:tcPr>
          <w:p>
            <w:pPr>
              <w:spacing w:before="86" w:after="0" w:line="241" w:lineRule="auto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日语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汇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篇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修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辞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和读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16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新版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初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、下）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16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人民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428" w:type="dxa"/>
            <w:vMerge/>
            <w:tcBorders>
              <w:left w:val="single" w:sz="7" w:space="0" w:color="F0F0F0"/>
              <w:bottom w:val="nil" w:sz="6" w:space="0" w:color="auto"/>
              <w:right w:val="single" w:sz="7" w:space="0" w:color="A0A0A0"/>
            </w:tcBorders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14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新版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14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光村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6840" w:h="11920" w:orient="landscape"/>
          <w:pgMar w:header="877" w:footer="1000" w:top="1100" w:bottom="1200" w:left="1300" w:right="700"/>
          <w:pgNumType w:start="1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pict>
          <v:group style="position:absolute;margin-left:405.820007pt;margin-top:206.139999pt;width:178.96pt;height:25.12pt;mso-position-horizontal-relative:page;mso-position-vertical-relative:page;z-index:-3985" coordorigin="8116,4123" coordsize="3579,502">
            <v:group style="position:absolute;left:8126;top:4133;width:3559;height:170" coordorigin="8126,4133" coordsize="3559,170">
              <v:shape style="position:absolute;left:8126;top:4133;width:3559;height:170" coordorigin="8126,4133" coordsize="3559,170" path="m11686,4133l8126,4133,8126,4303,11686,4303,11686,4133xe" filled="t" fillcolor="#FFFFFF" stroked="f">
                <v:path arrowok="t"/>
                <v:fill/>
              </v:shape>
            </v:group>
            <v:group style="position:absolute;left:8126;top:4303;width:3559;height:312" coordorigin="8126,4303" coordsize="3559,312">
              <v:shape style="position:absolute;left:8126;top:4303;width:3559;height:312" coordorigin="8126,4303" coordsize="3559,312" path="m8126,4615l11686,4615,11686,4303,8126,4303,8126,4615x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05.820007pt;margin-top:460.179993pt;width:178.96pt;height:24.52pt;mso-position-horizontal-relative:page;mso-position-vertical-relative:page;z-index:-3984" coordorigin="8116,9204" coordsize="3579,490">
            <v:group style="position:absolute;left:8126;top:9526;width:3559;height:158" coordorigin="8126,9526" coordsize="3559,158">
              <v:shape style="position:absolute;left:8126;top:9526;width:3559;height:158" coordorigin="8126,9526" coordsize="3559,158" path="m11686,9526l8126,9526,8126,9684,11686,9684,11686,9526xe" filled="t" fillcolor="#FFFFFF" stroked="f">
                <v:path arrowok="t"/>
                <v:fill/>
              </v:shape>
            </v:group>
            <v:group style="position:absolute;left:8126;top:9214;width:3559;height:312" coordorigin="8126,9214" coordsize="3559,312">
              <v:shape style="position:absolute;left:8126;top:9214;width:3559;height:312" coordorigin="8126,9214" coordsize="3559,312" path="m8126,9526l11686,9526,11686,9214,8126,9214,8126,9526x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7" w:hRule="exact"/>
        </w:trPr>
        <w:tc>
          <w:tcPr>
            <w:tcW w:w="428" w:type="dxa"/>
            <w:tcBorders>
              <w:top w:val="single" w:sz="7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241</w:t>
            </w:r>
          </w:p>
        </w:tc>
        <w:tc>
          <w:tcPr>
            <w:tcW w:w="1498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俄语</w:t>
            </w:r>
          </w:p>
        </w:tc>
        <w:tc>
          <w:tcPr>
            <w:tcW w:w="475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1" w:after="0" w:line="241" w:lineRule="auto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俄语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汇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篇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修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辞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和读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俄语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上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外语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研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出版</w:t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周鼎等</w:t>
            </w:r>
          </w:p>
        </w:tc>
      </w:tr>
      <w:tr>
        <w:trPr>
          <w:trHeight w:val="756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242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法语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30" w:after="0" w:line="312" w:lineRule="exact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法语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汇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篇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修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辞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和读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简明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商务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书馆</w:t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孙辉</w:t>
            </w:r>
          </w:p>
        </w:tc>
      </w:tr>
      <w:tr>
        <w:trPr>
          <w:trHeight w:val="720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243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德语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4" w:space="0" w:color="F6F6F6"/>
              <w:right w:val="single" w:sz="7" w:space="0" w:color="A0A0A0"/>
            </w:tcBorders>
            <w:shd w:val="clear" w:color="auto" w:fill="F6F6F6"/>
          </w:tcPr>
          <w:p>
            <w:pPr>
              <w:spacing w:before="15" w:after="0" w:line="312" w:lineRule="exact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德语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汇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篇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修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辞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和读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新编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德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1、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外语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研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出版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朱建华</w:t>
            </w:r>
          </w:p>
        </w:tc>
      </w:tr>
      <w:tr>
        <w:trPr>
          <w:trHeight w:val="691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244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英语三</w:t>
            </w:r>
          </w:p>
        </w:tc>
        <w:tc>
          <w:tcPr>
            <w:tcW w:w="4756" w:type="dxa"/>
            <w:tcBorders>
              <w:top w:val="single" w:sz="14" w:space="0" w:color="F6F6F6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76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英语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词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汇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3"/>
                <w:w w:val="100"/>
                <w:position w:val="-2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篇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文化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背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景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和读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能。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51" w:lineRule="exact"/>
              <w:ind w:left="-12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4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0" w:after="0" w:line="183" w:lineRule="exact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  <w:t>综合</w:t>
            </w:r>
            <w:r>
              <w:rPr>
                <w:rFonts w:ascii="宋体" w:hAnsi="宋体" w:cs="宋体" w:eastAsia="宋体"/>
                <w:spacing w:val="-2"/>
                <w:w w:val="100"/>
                <w:position w:val="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-2"/>
                <w:w w:val="100"/>
                <w:position w:val="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  <w:t>1-</w:t>
            </w:r>
            <w:r>
              <w:rPr>
                <w:rFonts w:ascii="宋体" w:hAnsi="宋体" w:cs="宋体" w:eastAsia="宋体"/>
                <w:spacing w:val="-3"/>
                <w:w w:val="100"/>
                <w:position w:val="0"/>
                <w:sz w:val="21"/>
                <w:szCs w:val="21"/>
              </w:rPr>
              <w:t>4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  <w:t>）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上海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何兆熊</w:t>
            </w:r>
          </w:p>
        </w:tc>
      </w:tr>
      <w:tr>
        <w:trPr>
          <w:trHeight w:val="689" w:hRule="exact"/>
        </w:trPr>
        <w:tc>
          <w:tcPr>
            <w:tcW w:w="428" w:type="dxa"/>
            <w:vMerge w:val="restart"/>
            <w:tcBorders>
              <w:top w:val="single" w:sz="12" w:space="0" w:color="A0A0A0"/>
              <w:left w:val="single" w:sz="7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245</w:t>
            </w:r>
          </w:p>
        </w:tc>
        <w:tc>
          <w:tcPr>
            <w:tcW w:w="1498" w:type="dxa"/>
            <w:vMerge w:val="restart"/>
            <w:tcBorders>
              <w:top w:val="single" w:sz="12" w:space="0" w:color="F0F0F0"/>
              <w:left w:val="single" w:sz="7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韩语</w:t>
            </w:r>
          </w:p>
        </w:tc>
        <w:tc>
          <w:tcPr>
            <w:tcW w:w="4756" w:type="dxa"/>
            <w:vMerge w:val="restart"/>
            <w:tcBorders>
              <w:top w:val="single" w:sz="12" w:space="0" w:color="F0F0F0"/>
              <w:left w:val="single" w:sz="7" w:space="0" w:color="A0A0A0"/>
              <w:right w:val="single" w:sz="7" w:space="0" w:color="A0A0A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韩语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汇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篇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修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辞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和读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标准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韩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修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订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2</w:t>
            </w:r>
            <w:r>
              <w:rPr>
                <w:rFonts w:ascii="宋体" w:hAnsi="宋体" w:cs="宋体" w:eastAsia="宋体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册）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北京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安炳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张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敏等</w:t>
            </w:r>
          </w:p>
        </w:tc>
      </w:tr>
      <w:tr>
        <w:trPr>
          <w:trHeight w:val="726" w:hRule="exact"/>
        </w:trPr>
        <w:tc>
          <w:tcPr>
            <w:tcW w:w="428" w:type="dxa"/>
            <w:vMerge/>
            <w:tcBorders>
              <w:left w:val="single" w:sz="7" w:space="0" w:color="F0F0F0"/>
              <w:bottom w:val="single" w:sz="29" w:space="0" w:color="F6F6F6"/>
              <w:right w:val="single" w:sz="7" w:space="0" w:color="A0A0A0"/>
            </w:tcBorders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bottom w:val="single" w:sz="29" w:space="0" w:color="F6F6F6"/>
              <w:right w:val="single" w:sz="7" w:space="0" w:color="A0A0A0"/>
            </w:tcBorders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bottom w:val="single" w:sz="29" w:space="0" w:color="F6F6F6"/>
              <w:right w:val="single" w:sz="7" w:space="0" w:color="A0A0A0"/>
            </w:tcBorders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29" w:space="0" w:color="F6F6F6"/>
              <w:right w:val="single" w:sz="7" w:space="0" w:color="A0A0A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韩国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（1)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29" w:space="0" w:color="F6F6F6"/>
              <w:right w:val="single" w:sz="7" w:space="0" w:color="A0A0A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民族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29" w:space="0" w:color="F6F6F6"/>
              <w:right w:val="single" w:sz="7" w:space="0" w:color="A0A0A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" w:right="-7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李先汉</w:t>
            </w:r>
            <w:r>
              <w:rPr>
                <w:rFonts w:ascii="宋体" w:hAnsi="宋体" w:cs="宋体" w:eastAsia="宋体"/>
                <w:spacing w:val="-9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浩等</w:t>
            </w:r>
          </w:p>
        </w:tc>
      </w:tr>
      <w:tr>
        <w:trPr>
          <w:trHeight w:val="410" w:hRule="exact"/>
        </w:trPr>
        <w:tc>
          <w:tcPr>
            <w:tcW w:w="428" w:type="dxa"/>
            <w:tcBorders>
              <w:top w:val="single" w:sz="29" w:space="0" w:color="F6F6F6"/>
              <w:left w:val="single" w:sz="7" w:space="0" w:color="F0F0F0"/>
              <w:bottom w:val="single" w:sz="29" w:space="0" w:color="F6F6F6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75" w:lineRule="exact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301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498" w:type="dxa"/>
            <w:tcBorders>
              <w:top w:val="single" w:sz="29" w:space="0" w:color="F6F6F6"/>
              <w:left w:val="single" w:sz="7" w:space="0" w:color="A0A0A0"/>
              <w:bottom w:val="single" w:sz="29" w:space="0" w:color="F6F6F6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75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数学一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756" w:type="dxa"/>
            <w:tcBorders>
              <w:top w:val="single" w:sz="29" w:space="0" w:color="F6F6F6"/>
              <w:left w:val="single" w:sz="7" w:space="0" w:color="A0A0A0"/>
              <w:bottom w:val="single" w:sz="29" w:space="0" w:color="F6F6F6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75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以教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布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准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3589" w:type="dxa"/>
            <w:tcBorders>
              <w:top w:val="single" w:sz="29" w:space="0" w:color="F6F6F6"/>
              <w:left w:val="single" w:sz="7" w:space="0" w:color="A0A0A0"/>
              <w:bottom w:val="single" w:sz="29" w:space="0" w:color="F6F6F6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2700" w:type="dxa"/>
            <w:tcBorders>
              <w:top w:val="single" w:sz="29" w:space="0" w:color="F6F6F6"/>
              <w:left w:val="single" w:sz="7" w:space="0" w:color="A0A0A0"/>
              <w:bottom w:val="single" w:sz="29" w:space="0" w:color="F6F6F6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616" w:type="dxa"/>
            <w:tcBorders>
              <w:top w:val="single" w:sz="29" w:space="0" w:color="F6F6F6"/>
              <w:left w:val="single" w:sz="7" w:space="0" w:color="A0A0A0"/>
              <w:bottom w:val="single" w:sz="29" w:space="0" w:color="F6F6F6"/>
              <w:right w:val="single" w:sz="7" w:space="0" w:color="A0A0A0"/>
            </w:tcBorders>
            <w:shd w:val="clear" w:color="auto" w:fill="F6F6F6"/>
          </w:tcPr>
          <w:p>
            <w:pPr/>
          </w:p>
        </w:tc>
      </w:tr>
      <w:tr>
        <w:trPr>
          <w:trHeight w:val="544" w:hRule="exact"/>
        </w:trPr>
        <w:tc>
          <w:tcPr>
            <w:tcW w:w="428" w:type="dxa"/>
            <w:tcBorders>
              <w:top w:val="single" w:sz="29" w:space="0" w:color="F6F6F6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49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302</w:t>
            </w:r>
          </w:p>
        </w:tc>
        <w:tc>
          <w:tcPr>
            <w:tcW w:w="1498" w:type="dxa"/>
            <w:tcBorders>
              <w:top w:val="single" w:sz="29" w:space="0" w:color="F6F6F6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9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数学二</w:t>
            </w:r>
          </w:p>
        </w:tc>
        <w:tc>
          <w:tcPr>
            <w:tcW w:w="4756" w:type="dxa"/>
            <w:tcBorders>
              <w:top w:val="single" w:sz="29" w:space="0" w:color="F6F6F6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9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准</w:t>
            </w:r>
          </w:p>
        </w:tc>
        <w:tc>
          <w:tcPr>
            <w:tcW w:w="3589" w:type="dxa"/>
            <w:tcBorders>
              <w:top w:val="single" w:sz="29" w:space="0" w:color="F6F6F6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2700" w:type="dxa"/>
            <w:tcBorders>
              <w:top w:val="single" w:sz="29" w:space="0" w:color="F6F6F6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1616" w:type="dxa"/>
            <w:tcBorders>
              <w:top w:val="single" w:sz="29" w:space="0" w:color="F6F6F6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57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303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57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数学三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57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准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</w:tr>
      <w:tr>
        <w:trPr>
          <w:trHeight w:val="653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311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教育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础综合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准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</w:tr>
      <w:tr>
        <w:trPr>
          <w:trHeight w:val="655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312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心理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础综合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准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</w:tr>
      <w:tr>
        <w:trPr>
          <w:trHeight w:val="650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nil" w:sz="6" w:space="0" w:color="auto"/>
              <w:right w:val="single" w:sz="7" w:space="0" w:color="A0A0A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333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综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合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67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教育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质</w:t>
            </w:r>
            <w:r>
              <w:rPr>
                <w:rFonts w:ascii="宋体" w:hAnsi="宋体" w:cs="宋体" w:eastAsia="宋体"/>
                <w:spacing w:val="-36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发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-34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会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发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之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关</w:t>
            </w:r>
            <w:r>
              <w:rPr>
                <w:rFonts w:ascii="宋体" w:hAnsi="宋体" w:cs="宋体" w:eastAsia="宋体"/>
                <w:spacing w:val="-3"/>
                <w:w w:val="100"/>
                <w:position w:val="-1"/>
                <w:sz w:val="21"/>
                <w:szCs w:val="21"/>
              </w:rPr>
              <w:t>系</w:t>
            </w:r>
            <w:r>
              <w:rPr>
                <w:rFonts w:ascii="宋体" w:hAnsi="宋体" w:cs="宋体" w:eastAsia="宋体"/>
                <w:spacing w:val="-36"/>
                <w:w w:val="100"/>
                <w:position w:val="-1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育目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度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课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德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主任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81" w:lineRule="exact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5"/>
                <w:sz w:val="21"/>
                <w:szCs w:val="21"/>
              </w:rPr>
              <w:t>教育学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0" w:after="0" w:line="182" w:lineRule="exact"/>
              <w:ind w:left="-12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,20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9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王道俊</w:t>
            </w:r>
          </w:p>
        </w:tc>
      </w:tr>
    </w:tbl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pgSz w:w="16840" w:h="11920" w:orient="landscape"/>
          <w:pgMar w:header="877" w:footer="1000" w:top="1100" w:bottom="1200" w:left="1300" w:right="70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2" w:hRule="exact"/>
        </w:trPr>
        <w:tc>
          <w:tcPr>
            <w:tcW w:w="428" w:type="dxa"/>
            <w:vMerge w:val="restart"/>
            <w:tcBorders>
              <w:top w:val="single" w:sz="7" w:space="0" w:color="F0F0F0"/>
              <w:left w:val="single" w:sz="7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1498" w:type="dxa"/>
            <w:vMerge w:val="restart"/>
            <w:tcBorders>
              <w:top w:val="single" w:sz="7" w:space="0" w:color="F0F0F0"/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4756" w:type="dxa"/>
            <w:vMerge w:val="restart"/>
            <w:tcBorders>
              <w:top w:val="single" w:sz="7" w:space="0" w:color="F0F0F0"/>
              <w:left w:val="single" w:sz="7" w:space="0" w:color="A0A0A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47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学校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55"/>
                <w:w w:val="100"/>
                <w:position w:val="-1"/>
                <w:sz w:val="21"/>
                <w:szCs w:val="21"/>
              </w:rPr>
              <w:t>。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外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历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时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期教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形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成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演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变</w:t>
            </w:r>
            <w:r>
              <w:rPr>
                <w:rFonts w:ascii="宋体" w:hAnsi="宋体" w:cs="宋体" w:eastAsia="宋体"/>
                <w:spacing w:val="-55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件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心理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习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习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动机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习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学习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略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问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题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决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会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学习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康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43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心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理学</w:t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3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,20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</w:t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3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张大均</w:t>
            </w:r>
          </w:p>
        </w:tc>
      </w:tr>
      <w:tr>
        <w:trPr>
          <w:trHeight w:val="497" w:hRule="exact"/>
        </w:trPr>
        <w:tc>
          <w:tcPr>
            <w:tcW w:w="428" w:type="dxa"/>
            <w:vMerge/>
            <w:tcBorders>
              <w:left w:val="single" w:sz="7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28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心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28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,20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28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陈琦</w:t>
            </w:r>
          </w:p>
        </w:tc>
      </w:tr>
      <w:tr>
        <w:trPr>
          <w:trHeight w:val="734" w:hRule="exact"/>
        </w:trPr>
        <w:tc>
          <w:tcPr>
            <w:tcW w:w="428" w:type="dxa"/>
            <w:vMerge/>
            <w:tcBorders>
              <w:left w:val="single" w:sz="7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外国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育史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教育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科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,20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8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张斌贤</w:t>
            </w:r>
          </w:p>
        </w:tc>
      </w:tr>
      <w:tr>
        <w:trPr>
          <w:trHeight w:val="689" w:hRule="exact"/>
        </w:trPr>
        <w:tc>
          <w:tcPr>
            <w:tcW w:w="428" w:type="dxa"/>
            <w:vMerge/>
            <w:tcBorders>
              <w:left w:val="single" w:sz="7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育史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78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华东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师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范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3"/>
                <w:w w:val="100"/>
                <w:position w:val="-2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，2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9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孙培青</w:t>
            </w:r>
          </w:p>
        </w:tc>
      </w:tr>
      <w:tr>
        <w:trPr>
          <w:trHeight w:val="655" w:hRule="exact"/>
        </w:trPr>
        <w:tc>
          <w:tcPr>
            <w:tcW w:w="428" w:type="dxa"/>
            <w:vMerge/>
            <w:tcBorders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简明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育史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北京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师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范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3"/>
                <w:w w:val="100"/>
                <w:position w:val="-1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，2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王炳照</w:t>
            </w:r>
          </w:p>
        </w:tc>
      </w:tr>
      <w:tr>
        <w:trPr>
          <w:trHeight w:val="749" w:hRule="exact"/>
        </w:trPr>
        <w:tc>
          <w:tcPr>
            <w:tcW w:w="428" w:type="dxa"/>
            <w:vMerge w:val="restart"/>
            <w:tcBorders>
              <w:top w:val="single" w:sz="12" w:space="0" w:color="A0A0A0"/>
              <w:left w:val="single" w:sz="7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346</w:t>
            </w:r>
          </w:p>
        </w:tc>
        <w:tc>
          <w:tcPr>
            <w:tcW w:w="1498" w:type="dxa"/>
            <w:vMerge w:val="restart"/>
            <w:tcBorders>
              <w:top w:val="single" w:sz="12" w:space="0" w:color="F0F0F0"/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综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合</w:t>
            </w:r>
          </w:p>
        </w:tc>
        <w:tc>
          <w:tcPr>
            <w:tcW w:w="4756" w:type="dxa"/>
            <w:vMerge w:val="restart"/>
            <w:tcBorders>
              <w:top w:val="single" w:sz="12" w:space="0" w:color="F0F0F0"/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spacing w:before="0" w:after="0" w:line="241" w:lineRule="auto"/>
              <w:ind w:left="6" w:right="-6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运动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与竞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力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训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练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训练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战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练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练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划制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订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实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课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校体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师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素质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变化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律。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运动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练学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，2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00</w:t>
            </w:r>
            <w:r>
              <w:rPr>
                <w:rFonts w:ascii="宋体" w:hAnsi="宋体" w:cs="宋体" w:eastAsia="宋体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田麦久</w:t>
            </w:r>
          </w:p>
        </w:tc>
      </w:tr>
      <w:tr>
        <w:trPr>
          <w:trHeight w:val="1349" w:hRule="exact"/>
        </w:trPr>
        <w:tc>
          <w:tcPr>
            <w:tcW w:w="428" w:type="dxa"/>
            <w:vMerge/>
            <w:tcBorders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，2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04</w:t>
            </w:r>
            <w:r>
              <w:rPr>
                <w:rFonts w:ascii="宋体" w:hAnsi="宋体" w:cs="宋体" w:eastAsia="宋体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周登嵩</w:t>
            </w:r>
          </w:p>
        </w:tc>
      </w:tr>
      <w:tr>
        <w:trPr>
          <w:trHeight w:val="1238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357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英语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础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3" w:after="0" w:line="241" w:lineRule="auto"/>
              <w:ind w:left="6" w:right="-64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MTI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考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具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英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语词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量</w:t>
            </w:r>
            <w:r>
              <w:rPr>
                <w:rFonts w:ascii="宋体" w:hAnsi="宋体" w:cs="宋体" w:eastAsia="宋体"/>
                <w:spacing w:val="-5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英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汉两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换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。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题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译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文翻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</w:p>
        </w:tc>
        <w:tc>
          <w:tcPr>
            <w:tcW w:w="3589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实用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</w:t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英汉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综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上海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外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3"/>
                <w:w w:val="100"/>
                <w:position w:val="-1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，1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2.</w:t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辽宁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02</w:t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冯庆华</w:t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王宏印</w:t>
            </w:r>
          </w:p>
        </w:tc>
      </w:tr>
      <w:tr>
        <w:trPr>
          <w:trHeight w:val="965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448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6" w:right="146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汉语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科知识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6" w:right="-69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本考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试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采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取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客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观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试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题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观试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题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相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合</w:t>
            </w:r>
            <w:r>
              <w:rPr>
                <w:rFonts w:ascii="宋体" w:hAnsi="宋体" w:cs="宋体" w:eastAsia="宋体"/>
                <w:spacing w:val="-103"/>
                <w:w w:val="100"/>
                <w:position w:val="-1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强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调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考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生的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百科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力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题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包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百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知识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应用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文写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题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76" w:lineRule="exact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现代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汉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上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下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册）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简明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化史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76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，2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02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湖南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76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黄伯荣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吴荣政</w:t>
            </w:r>
          </w:p>
        </w:tc>
      </w:tr>
      <w:tr>
        <w:trPr>
          <w:trHeight w:val="622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nil" w:sz="6" w:space="0" w:color="auto"/>
              <w:right w:val="single" w:sz="7" w:space="0" w:color="A0A0A0"/>
            </w:tcBorders>
          </w:tcPr>
          <w:p>
            <w:pPr>
              <w:spacing w:before="88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609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88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数学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88" w:after="0" w:line="240" w:lineRule="auto"/>
              <w:ind w:left="6" w:right="-69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列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限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多元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微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无穷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95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上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95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六版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spacing w:before="95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同济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学系</w:t>
            </w:r>
          </w:p>
        </w:tc>
      </w:tr>
    </w:tbl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pgSz w:w="16840" w:h="11920" w:orient="landscape"/>
          <w:pgMar w:header="877" w:footer="1000" w:top="1100" w:bottom="1200" w:left="1300" w:right="700"/>
        </w:sectPr>
      </w:pPr>
    </w:p>
    <w:p>
      <w:pPr>
        <w:spacing w:before="0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pgSz w:w="16840" w:h="11920" w:orient="landscape"/>
          <w:pgMar w:header="877" w:footer="1000" w:top="1100" w:bottom="1200" w:left="1300" w:right="72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0" w:after="0" w:line="255" w:lineRule="exact"/>
        <w:ind w:left="140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610</w:t>
      </w:r>
      <w:r>
        <w:rPr>
          <w:rFonts w:ascii="宋体" w:hAnsi="宋体" w:cs="宋体" w:eastAsia="宋体"/>
          <w:spacing w:val="10"/>
          <w:w w:val="100"/>
          <w:position w:val="-7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政治学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tabs>
          <w:tab w:pos="8340" w:val="left"/>
          <w:tab w:pos="11040" w:val="left"/>
        </w:tabs>
        <w:spacing w:before="21" w:after="0" w:line="296" w:lineRule="exact"/>
        <w:ind w:right="43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position w:val="2"/>
          <w:sz w:val="21"/>
          <w:szCs w:val="21"/>
        </w:rPr>
        <w:t>级</w:t>
      </w:r>
      <w:r>
        <w:rPr>
          <w:rFonts w:ascii="宋体" w:hAnsi="宋体" w:cs="宋体" w:eastAsia="宋体"/>
          <w:spacing w:val="-3"/>
          <w:position w:val="2"/>
          <w:sz w:val="21"/>
          <w:szCs w:val="21"/>
        </w:rPr>
        <w:t>数</w:t>
      </w:r>
      <w:r>
        <w:rPr>
          <w:rFonts w:ascii="宋体" w:hAnsi="宋体" w:cs="宋体" w:eastAsia="宋体"/>
          <w:spacing w:val="-34"/>
          <w:position w:val="2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position w:val="2"/>
          <w:sz w:val="21"/>
          <w:szCs w:val="21"/>
        </w:rPr>
        <w:t>向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量</w:t>
      </w:r>
      <w:r>
        <w:rPr>
          <w:rFonts w:ascii="宋体" w:hAnsi="宋体" w:cs="宋体" w:eastAsia="宋体"/>
          <w:spacing w:val="-2"/>
          <w:position w:val="2"/>
          <w:sz w:val="21"/>
          <w:szCs w:val="21"/>
        </w:rPr>
        <w:t>代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数</w:t>
      </w:r>
      <w:r>
        <w:rPr>
          <w:rFonts w:ascii="宋体" w:hAnsi="宋体" w:cs="宋体" w:eastAsia="宋体"/>
          <w:spacing w:val="-2"/>
          <w:position w:val="2"/>
          <w:sz w:val="21"/>
          <w:szCs w:val="21"/>
        </w:rPr>
        <w:t>和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空</w:t>
      </w:r>
      <w:r>
        <w:rPr>
          <w:rFonts w:ascii="宋体" w:hAnsi="宋体" w:cs="宋体" w:eastAsia="宋体"/>
          <w:spacing w:val="-2"/>
          <w:position w:val="2"/>
          <w:sz w:val="21"/>
          <w:szCs w:val="21"/>
        </w:rPr>
        <w:t>间</w:t>
      </w:r>
      <w:r>
        <w:rPr>
          <w:rFonts w:ascii="宋体" w:hAnsi="宋体" w:cs="宋体" w:eastAsia="宋体"/>
          <w:spacing w:val="-2"/>
          <w:position w:val="2"/>
          <w:sz w:val="21"/>
          <w:szCs w:val="21"/>
        </w:rPr>
        <w:t>解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析几</w:t>
      </w:r>
      <w:r>
        <w:rPr>
          <w:rFonts w:ascii="宋体" w:hAnsi="宋体" w:cs="宋体" w:eastAsia="宋体"/>
          <w:spacing w:val="-2"/>
          <w:position w:val="2"/>
          <w:sz w:val="21"/>
          <w:szCs w:val="21"/>
        </w:rPr>
        <w:t>何</w:t>
      </w:r>
      <w:r>
        <w:rPr>
          <w:rFonts w:ascii="宋体" w:hAnsi="宋体" w:cs="宋体" w:eastAsia="宋体"/>
          <w:spacing w:val="-36"/>
          <w:position w:val="2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常</w:t>
      </w:r>
      <w:r>
        <w:rPr>
          <w:rFonts w:ascii="宋体" w:hAnsi="宋体" w:cs="宋体" w:eastAsia="宋体"/>
          <w:spacing w:val="-2"/>
          <w:position w:val="2"/>
          <w:sz w:val="21"/>
          <w:szCs w:val="21"/>
        </w:rPr>
        <w:t>微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分</w:t>
      </w:r>
      <w:r>
        <w:rPr>
          <w:rFonts w:ascii="宋体" w:hAnsi="宋体" w:cs="宋体" w:eastAsia="宋体"/>
          <w:spacing w:val="-2"/>
          <w:position w:val="2"/>
          <w:sz w:val="21"/>
          <w:szCs w:val="21"/>
        </w:rPr>
        <w:t>方</w:t>
      </w:r>
      <w:r>
        <w:rPr>
          <w:rFonts w:ascii="宋体" w:hAnsi="宋体" w:cs="宋体" w:eastAsia="宋体"/>
          <w:spacing w:val="-2"/>
          <w:position w:val="2"/>
          <w:sz w:val="21"/>
          <w:szCs w:val="21"/>
        </w:rPr>
        <w:t>程</w:t>
      </w:r>
      <w:r>
        <w:rPr>
          <w:rFonts w:ascii="宋体" w:hAnsi="宋体" w:cs="宋体" w:eastAsia="宋体"/>
          <w:spacing w:val="-34"/>
          <w:position w:val="2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position w:val="2"/>
          <w:sz w:val="21"/>
          <w:szCs w:val="21"/>
        </w:rPr>
        <w:t>行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列</w:t>
      </w:r>
      <w:r>
        <w:rPr>
          <w:rFonts w:ascii="宋体" w:hAnsi="宋体" w:cs="宋体" w:eastAsia="宋体"/>
          <w:spacing w:val="-76"/>
          <w:position w:val="2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概率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与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数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统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计</w:t>
        <w:tab/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三版</w:t>
        <w:tab/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浙江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学</w:t>
      </w:r>
      <w:r>
        <w:rPr>
          <w:rFonts w:ascii="宋体" w:hAnsi="宋体" w:cs="宋体" w:eastAsia="宋体"/>
          <w:spacing w:val="-91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盛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骤等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式</w:t>
      </w:r>
      <w:r>
        <w:rPr>
          <w:rFonts w:ascii="宋体" w:hAnsi="宋体" w:cs="宋体" w:eastAsia="宋体"/>
          <w:spacing w:val="-26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矩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阵</w:t>
      </w:r>
      <w:r>
        <w:rPr>
          <w:rFonts w:ascii="宋体" w:hAnsi="宋体" w:cs="宋体" w:eastAsia="宋体"/>
          <w:spacing w:val="-29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向量</w:t>
      </w:r>
      <w:r>
        <w:rPr>
          <w:rFonts w:ascii="宋体" w:hAnsi="宋体" w:cs="宋体" w:eastAsia="宋体"/>
          <w:spacing w:val="-29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线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性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方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程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组及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二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次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型</w:t>
      </w:r>
      <w:r>
        <w:rPr>
          <w:rFonts w:ascii="宋体" w:hAnsi="宋体" w:cs="宋体" w:eastAsia="宋体"/>
          <w:spacing w:val="-26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矩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阵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特征</w:t>
      </w:r>
    </w:p>
    <w:p>
      <w:pPr>
        <w:spacing w:before="0" w:after="0" w:line="269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3"/>
          <w:sz w:val="21"/>
          <w:szCs w:val="21"/>
        </w:rPr>
        <w:t>值和</w:t>
      </w:r>
      <w:r>
        <w:rPr>
          <w:rFonts w:ascii="宋体" w:hAnsi="宋体" w:cs="宋体" w:eastAsia="宋体"/>
          <w:spacing w:val="-2"/>
          <w:w w:val="100"/>
          <w:position w:val="-3"/>
          <w:sz w:val="21"/>
          <w:szCs w:val="21"/>
        </w:rPr>
        <w:t>特</w:t>
      </w:r>
      <w:r>
        <w:rPr>
          <w:rFonts w:ascii="宋体" w:hAnsi="宋体" w:cs="宋体" w:eastAsia="宋体"/>
          <w:spacing w:val="0"/>
          <w:w w:val="100"/>
          <w:position w:val="-3"/>
          <w:sz w:val="21"/>
          <w:szCs w:val="21"/>
        </w:rPr>
        <w:t>征</w:t>
      </w:r>
      <w:r>
        <w:rPr>
          <w:rFonts w:ascii="宋体" w:hAnsi="宋体" w:cs="宋体" w:eastAsia="宋体"/>
          <w:spacing w:val="-2"/>
          <w:w w:val="100"/>
          <w:position w:val="-3"/>
          <w:sz w:val="21"/>
          <w:szCs w:val="21"/>
        </w:rPr>
        <w:t>向</w:t>
      </w:r>
      <w:r>
        <w:rPr>
          <w:rFonts w:ascii="宋体" w:hAnsi="宋体" w:cs="宋体" w:eastAsia="宋体"/>
          <w:spacing w:val="0"/>
          <w:w w:val="100"/>
          <w:position w:val="-3"/>
          <w:sz w:val="21"/>
          <w:szCs w:val="21"/>
        </w:rPr>
        <w:t>量</w:t>
      </w:r>
      <w:r>
        <w:rPr>
          <w:rFonts w:ascii="宋体" w:hAnsi="宋体" w:cs="宋体" w:eastAsia="宋体"/>
          <w:spacing w:val="-55"/>
          <w:w w:val="100"/>
          <w:position w:val="-3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3"/>
          <w:sz w:val="21"/>
          <w:szCs w:val="21"/>
        </w:rPr>
        <w:t>随</w:t>
      </w:r>
      <w:r>
        <w:rPr>
          <w:rFonts w:ascii="宋体" w:hAnsi="宋体" w:cs="宋体" w:eastAsia="宋体"/>
          <w:spacing w:val="-2"/>
          <w:w w:val="100"/>
          <w:position w:val="-3"/>
          <w:sz w:val="21"/>
          <w:szCs w:val="21"/>
        </w:rPr>
        <w:t>机</w:t>
      </w:r>
      <w:r>
        <w:rPr>
          <w:rFonts w:ascii="宋体" w:hAnsi="宋体" w:cs="宋体" w:eastAsia="宋体"/>
          <w:spacing w:val="0"/>
          <w:w w:val="100"/>
          <w:position w:val="-3"/>
          <w:sz w:val="21"/>
          <w:szCs w:val="21"/>
        </w:rPr>
        <w:t>事</w:t>
      </w:r>
      <w:r>
        <w:rPr>
          <w:rFonts w:ascii="宋体" w:hAnsi="宋体" w:cs="宋体" w:eastAsia="宋体"/>
          <w:spacing w:val="-2"/>
          <w:w w:val="100"/>
          <w:position w:val="-3"/>
          <w:sz w:val="21"/>
          <w:szCs w:val="21"/>
        </w:rPr>
        <w:t>件</w:t>
      </w:r>
      <w:r>
        <w:rPr>
          <w:rFonts w:ascii="宋体" w:hAnsi="宋体" w:cs="宋体" w:eastAsia="宋体"/>
          <w:spacing w:val="0"/>
          <w:w w:val="100"/>
          <w:position w:val="-3"/>
          <w:sz w:val="21"/>
          <w:szCs w:val="21"/>
        </w:rPr>
        <w:t>和概</w:t>
      </w:r>
      <w:r>
        <w:rPr>
          <w:rFonts w:ascii="宋体" w:hAnsi="宋体" w:cs="宋体" w:eastAsia="宋体"/>
          <w:spacing w:val="-2"/>
          <w:w w:val="100"/>
          <w:position w:val="-3"/>
          <w:sz w:val="21"/>
          <w:szCs w:val="21"/>
        </w:rPr>
        <w:t>率</w:t>
      </w:r>
      <w:r>
        <w:rPr>
          <w:rFonts w:ascii="宋体" w:hAnsi="宋体" w:cs="宋体" w:eastAsia="宋体"/>
          <w:spacing w:val="-53"/>
          <w:w w:val="100"/>
          <w:position w:val="-3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3"/>
          <w:sz w:val="21"/>
          <w:szCs w:val="21"/>
        </w:rPr>
        <w:t>随</w:t>
      </w:r>
      <w:r>
        <w:rPr>
          <w:rFonts w:ascii="宋体" w:hAnsi="宋体" w:cs="宋体" w:eastAsia="宋体"/>
          <w:spacing w:val="0"/>
          <w:w w:val="100"/>
          <w:position w:val="-3"/>
          <w:sz w:val="21"/>
          <w:szCs w:val="21"/>
        </w:rPr>
        <w:t>机</w:t>
      </w:r>
      <w:r>
        <w:rPr>
          <w:rFonts w:ascii="宋体" w:hAnsi="宋体" w:cs="宋体" w:eastAsia="宋体"/>
          <w:spacing w:val="-2"/>
          <w:w w:val="100"/>
          <w:position w:val="-3"/>
          <w:sz w:val="21"/>
          <w:szCs w:val="21"/>
        </w:rPr>
        <w:t>变</w:t>
      </w:r>
      <w:r>
        <w:rPr>
          <w:rFonts w:ascii="宋体" w:hAnsi="宋体" w:cs="宋体" w:eastAsia="宋体"/>
          <w:spacing w:val="0"/>
          <w:w w:val="100"/>
          <w:position w:val="-3"/>
          <w:sz w:val="21"/>
          <w:szCs w:val="21"/>
        </w:rPr>
        <w:t>量</w:t>
      </w:r>
      <w:r>
        <w:rPr>
          <w:rFonts w:ascii="宋体" w:hAnsi="宋体" w:cs="宋体" w:eastAsia="宋体"/>
          <w:spacing w:val="-2"/>
          <w:w w:val="100"/>
          <w:position w:val="-3"/>
          <w:sz w:val="21"/>
          <w:szCs w:val="21"/>
        </w:rPr>
        <w:t>和</w:t>
      </w:r>
      <w:r>
        <w:rPr>
          <w:rFonts w:ascii="宋体" w:hAnsi="宋体" w:cs="宋体" w:eastAsia="宋体"/>
          <w:spacing w:val="0"/>
          <w:w w:val="100"/>
          <w:position w:val="-3"/>
          <w:sz w:val="21"/>
          <w:szCs w:val="21"/>
        </w:rPr>
        <w:t>概</w:t>
      </w:r>
      <w:r>
        <w:rPr>
          <w:rFonts w:ascii="宋体" w:hAnsi="宋体" w:cs="宋体" w:eastAsia="宋体"/>
          <w:spacing w:val="-2"/>
          <w:w w:val="100"/>
          <w:position w:val="-3"/>
          <w:sz w:val="21"/>
          <w:szCs w:val="21"/>
        </w:rPr>
        <w:t>率</w:t>
      </w:r>
      <w:r>
        <w:rPr>
          <w:rFonts w:ascii="宋体" w:hAnsi="宋体" w:cs="宋体" w:eastAsia="宋体"/>
          <w:spacing w:val="0"/>
          <w:w w:val="100"/>
          <w:position w:val="-3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tabs>
          <w:tab w:pos="8340" w:val="left"/>
          <w:tab w:pos="11040" w:val="left"/>
        </w:tabs>
        <w:spacing w:before="0" w:after="0" w:line="325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position w:val="-3"/>
          <w:sz w:val="21"/>
          <w:szCs w:val="21"/>
        </w:rPr>
        <w:t>布</w:t>
      </w:r>
      <w:r>
        <w:rPr>
          <w:rFonts w:ascii="宋体" w:hAnsi="宋体" w:cs="宋体" w:eastAsia="宋体"/>
          <w:spacing w:val="-36"/>
          <w:position w:val="-3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position w:val="-3"/>
          <w:sz w:val="21"/>
          <w:szCs w:val="21"/>
        </w:rPr>
        <w:t>大</w:t>
      </w:r>
      <w:r>
        <w:rPr>
          <w:rFonts w:ascii="宋体" w:hAnsi="宋体" w:cs="宋体" w:eastAsia="宋体"/>
          <w:spacing w:val="-2"/>
          <w:position w:val="-3"/>
          <w:sz w:val="21"/>
          <w:szCs w:val="21"/>
        </w:rPr>
        <w:t>数</w:t>
      </w:r>
      <w:r>
        <w:rPr>
          <w:rFonts w:ascii="宋体" w:hAnsi="宋体" w:cs="宋体" w:eastAsia="宋体"/>
          <w:spacing w:val="0"/>
          <w:position w:val="-3"/>
          <w:sz w:val="21"/>
          <w:szCs w:val="21"/>
        </w:rPr>
        <w:t>定</w:t>
      </w:r>
      <w:r>
        <w:rPr>
          <w:rFonts w:ascii="宋体" w:hAnsi="宋体" w:cs="宋体" w:eastAsia="宋体"/>
          <w:spacing w:val="-2"/>
          <w:position w:val="-3"/>
          <w:sz w:val="21"/>
          <w:szCs w:val="21"/>
        </w:rPr>
        <w:t>律</w:t>
      </w:r>
      <w:r>
        <w:rPr>
          <w:rFonts w:ascii="宋体" w:hAnsi="宋体" w:cs="宋体" w:eastAsia="宋体"/>
          <w:spacing w:val="0"/>
          <w:position w:val="-3"/>
          <w:sz w:val="21"/>
          <w:szCs w:val="21"/>
        </w:rPr>
        <w:t>和</w:t>
      </w:r>
      <w:r>
        <w:rPr>
          <w:rFonts w:ascii="宋体" w:hAnsi="宋体" w:cs="宋体" w:eastAsia="宋体"/>
          <w:spacing w:val="-2"/>
          <w:position w:val="-3"/>
          <w:sz w:val="21"/>
          <w:szCs w:val="21"/>
        </w:rPr>
        <w:t>中</w:t>
      </w:r>
      <w:r>
        <w:rPr>
          <w:rFonts w:ascii="宋体" w:hAnsi="宋体" w:cs="宋体" w:eastAsia="宋体"/>
          <w:spacing w:val="0"/>
          <w:position w:val="-3"/>
          <w:sz w:val="21"/>
          <w:szCs w:val="21"/>
        </w:rPr>
        <w:t>心</w:t>
      </w:r>
      <w:r>
        <w:rPr>
          <w:rFonts w:ascii="宋体" w:hAnsi="宋体" w:cs="宋体" w:eastAsia="宋体"/>
          <w:spacing w:val="-2"/>
          <w:position w:val="-3"/>
          <w:sz w:val="21"/>
          <w:szCs w:val="21"/>
        </w:rPr>
        <w:t>极</w:t>
      </w:r>
      <w:r>
        <w:rPr>
          <w:rFonts w:ascii="宋体" w:hAnsi="宋体" w:cs="宋体" w:eastAsia="宋体"/>
          <w:spacing w:val="-2"/>
          <w:position w:val="-3"/>
          <w:sz w:val="21"/>
          <w:szCs w:val="21"/>
        </w:rPr>
        <w:t>限</w:t>
      </w:r>
      <w:r>
        <w:rPr>
          <w:rFonts w:ascii="宋体" w:hAnsi="宋体" w:cs="宋体" w:eastAsia="宋体"/>
          <w:spacing w:val="0"/>
          <w:position w:val="-3"/>
          <w:sz w:val="21"/>
          <w:szCs w:val="21"/>
        </w:rPr>
        <w:t>定</w:t>
      </w:r>
      <w:r>
        <w:rPr>
          <w:rFonts w:ascii="宋体" w:hAnsi="宋体" w:cs="宋体" w:eastAsia="宋体"/>
          <w:spacing w:val="-2"/>
          <w:position w:val="-3"/>
          <w:sz w:val="21"/>
          <w:szCs w:val="21"/>
        </w:rPr>
        <w:t>理</w:t>
      </w:r>
      <w:r>
        <w:rPr>
          <w:rFonts w:ascii="宋体" w:hAnsi="宋体" w:cs="宋体" w:eastAsia="宋体"/>
          <w:spacing w:val="-34"/>
          <w:position w:val="-3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position w:val="-3"/>
          <w:sz w:val="21"/>
          <w:szCs w:val="21"/>
        </w:rPr>
        <w:t>数</w:t>
      </w:r>
      <w:r>
        <w:rPr>
          <w:rFonts w:ascii="宋体" w:hAnsi="宋体" w:cs="宋体" w:eastAsia="宋体"/>
          <w:spacing w:val="0"/>
          <w:position w:val="-3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position w:val="-3"/>
          <w:sz w:val="21"/>
          <w:szCs w:val="21"/>
        </w:rPr>
        <w:t>统</w:t>
      </w:r>
      <w:r>
        <w:rPr>
          <w:rFonts w:ascii="宋体" w:hAnsi="宋体" w:cs="宋体" w:eastAsia="宋体"/>
          <w:spacing w:val="0"/>
          <w:position w:val="-3"/>
          <w:sz w:val="21"/>
          <w:szCs w:val="21"/>
        </w:rPr>
        <w:t>计</w:t>
      </w:r>
      <w:r>
        <w:rPr>
          <w:rFonts w:ascii="宋体" w:hAnsi="宋体" w:cs="宋体" w:eastAsia="宋体"/>
          <w:spacing w:val="-2"/>
          <w:position w:val="-3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position w:val="-3"/>
          <w:sz w:val="21"/>
          <w:szCs w:val="21"/>
        </w:rPr>
        <w:t>概</w:t>
      </w:r>
      <w:r>
        <w:rPr>
          <w:rFonts w:ascii="宋体" w:hAnsi="宋体" w:cs="宋体" w:eastAsia="宋体"/>
          <w:spacing w:val="-3"/>
          <w:position w:val="-3"/>
          <w:sz w:val="21"/>
          <w:szCs w:val="21"/>
        </w:rPr>
        <w:t>念</w:t>
      </w:r>
      <w:r>
        <w:rPr>
          <w:rFonts w:ascii="宋体" w:hAnsi="宋体" w:cs="宋体" w:eastAsia="宋体"/>
          <w:spacing w:val="-36"/>
          <w:position w:val="-3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position w:val="-3"/>
          <w:sz w:val="21"/>
          <w:szCs w:val="21"/>
        </w:rPr>
        <w:t>参</w:t>
      </w:r>
      <w:r>
        <w:rPr>
          <w:rFonts w:ascii="宋体" w:hAnsi="宋体" w:cs="宋体" w:eastAsia="宋体"/>
          <w:spacing w:val="-76"/>
          <w:position w:val="-3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9"/>
          <w:sz w:val="21"/>
          <w:szCs w:val="21"/>
        </w:rPr>
        <w:t>线性</w:t>
      </w:r>
      <w:r>
        <w:rPr>
          <w:rFonts w:ascii="宋体" w:hAnsi="宋体" w:cs="宋体" w:eastAsia="宋体"/>
          <w:spacing w:val="-2"/>
          <w:w w:val="100"/>
          <w:position w:val="9"/>
          <w:sz w:val="21"/>
          <w:szCs w:val="21"/>
        </w:rPr>
        <w:t>代</w:t>
      </w:r>
      <w:r>
        <w:rPr>
          <w:rFonts w:ascii="宋体" w:hAnsi="宋体" w:cs="宋体" w:eastAsia="宋体"/>
          <w:spacing w:val="0"/>
          <w:w w:val="100"/>
          <w:position w:val="9"/>
          <w:sz w:val="21"/>
          <w:szCs w:val="21"/>
        </w:rPr>
        <w:t>数</w:t>
        <w:tab/>
      </w:r>
      <w:r>
        <w:rPr>
          <w:rFonts w:ascii="宋体" w:hAnsi="宋体" w:cs="宋体" w:eastAsia="宋体"/>
          <w:spacing w:val="0"/>
          <w:w w:val="100"/>
          <w:position w:val="9"/>
          <w:sz w:val="21"/>
          <w:szCs w:val="21"/>
        </w:rPr>
        <w:t>同济</w:t>
      </w:r>
      <w:r>
        <w:rPr>
          <w:rFonts w:ascii="宋体" w:hAnsi="宋体" w:cs="宋体" w:eastAsia="宋体"/>
          <w:spacing w:val="-2"/>
          <w:w w:val="100"/>
          <w:position w:val="9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w w:val="100"/>
          <w:position w:val="9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position w:val="9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position w:val="9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w w:val="100"/>
          <w:position w:val="9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position w:val="9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position w:val="9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position w:val="9"/>
          <w:sz w:val="21"/>
          <w:szCs w:val="21"/>
        </w:rPr>
        <w:t>二版</w:t>
        <w:tab/>
      </w:r>
      <w:r>
        <w:rPr>
          <w:rFonts w:ascii="宋体" w:hAnsi="宋体" w:cs="宋体" w:eastAsia="宋体"/>
          <w:spacing w:val="0"/>
          <w:w w:val="100"/>
          <w:position w:val="9"/>
          <w:sz w:val="21"/>
          <w:szCs w:val="21"/>
        </w:rPr>
        <w:t>叶家琛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2" w:after="0" w:line="275" w:lineRule="auto"/>
        <w:ind w:right="7951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数估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计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假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设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检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验。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政治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原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-103"/>
          <w:w w:val="100"/>
          <w:sz w:val="21"/>
          <w:szCs w:val="21"/>
        </w:rPr>
        <w:t>：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关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于人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类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社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会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发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展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一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般规</w:t>
      </w:r>
    </w:p>
    <w:p>
      <w:pPr>
        <w:spacing w:before="0" w:after="0" w:line="254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律理</w:t>
      </w:r>
      <w:r>
        <w:rPr>
          <w:rFonts w:ascii="宋体" w:hAnsi="宋体" w:cs="宋体" w:eastAsia="宋体"/>
          <w:spacing w:val="-3"/>
          <w:w w:val="100"/>
          <w:position w:val="-4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国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家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产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生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论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政党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论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政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治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文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tabs>
          <w:tab w:pos="8340" w:val="left"/>
        </w:tabs>
        <w:spacing w:before="0" w:after="0" w:line="128" w:lineRule="exact"/>
        <w:ind w:left="4757"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政治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原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（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二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版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）》</w:t>
        <w:tab/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出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版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社</w:t>
      </w:r>
      <w:r>
        <w:rPr>
          <w:rFonts w:ascii="宋体" w:hAnsi="宋体" w:cs="宋体" w:eastAsia="宋体"/>
          <w:spacing w:val="-40"/>
          <w:w w:val="100"/>
          <w:position w:val="-4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2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0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06</w:t>
      </w:r>
      <w:r>
        <w:rPr>
          <w:rFonts w:ascii="宋体" w:hAnsi="宋体" w:cs="宋体" w:eastAsia="宋体"/>
          <w:spacing w:val="-43"/>
          <w:w w:val="100"/>
          <w:position w:val="-4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年</w:t>
      </w:r>
      <w:r>
        <w:rPr>
          <w:rFonts w:ascii="宋体" w:hAnsi="宋体" w:cs="宋体" w:eastAsia="宋体"/>
          <w:spacing w:val="-43"/>
          <w:w w:val="100"/>
          <w:position w:val="-4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2</w:t>
      </w:r>
      <w:r>
        <w:rPr>
          <w:rFonts w:ascii="宋体" w:hAnsi="宋体" w:cs="宋体" w:eastAsia="宋体"/>
          <w:spacing w:val="-40"/>
          <w:w w:val="100"/>
          <w:position w:val="-4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月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line="128" w:lineRule="exact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720"/>
          <w:cols w:num="2" w:equalWidth="0">
            <w:col w:w="1206" w:space="864"/>
            <w:col w:w="12750"/>
          </w:cols>
        </w:sectPr>
      </w:pPr>
    </w:p>
    <w:p>
      <w:pPr>
        <w:spacing w:before="0" w:after="0" w:line="211" w:lineRule="exact"/>
        <w:ind w:left="2070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民族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论</w:t>
      </w:r>
      <w:r>
        <w:rPr>
          <w:rFonts w:ascii="宋体" w:hAnsi="宋体" w:cs="宋体" w:eastAsia="宋体"/>
          <w:spacing w:val="-103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宗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教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政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策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等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政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治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学的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基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本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论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和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政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治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学理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2" w:after="0" w:line="265" w:lineRule="auto"/>
        <w:ind w:left="2070" w:right="-66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论研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究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方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法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等。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从先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到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近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代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中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国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古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代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体文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产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生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发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展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嬗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变的</w:t>
      </w:r>
    </w:p>
    <w:p>
      <w:pPr>
        <w:spacing w:before="0" w:after="0" w:line="234" w:lineRule="exact"/>
        <w:ind w:left="2070" w:right="-69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6"/>
          <w:sz w:val="21"/>
          <w:szCs w:val="21"/>
        </w:rPr>
        <w:t>过</w:t>
      </w:r>
      <w:r>
        <w:rPr>
          <w:rFonts w:ascii="宋体" w:hAnsi="宋体" w:cs="宋体" w:eastAsia="宋体"/>
          <w:spacing w:val="-3"/>
          <w:w w:val="100"/>
          <w:position w:val="-6"/>
          <w:sz w:val="21"/>
          <w:szCs w:val="21"/>
        </w:rPr>
        <w:t>程</w:t>
      </w:r>
      <w:r>
        <w:rPr>
          <w:rFonts w:ascii="宋体" w:hAnsi="宋体" w:cs="宋体" w:eastAsia="宋体"/>
          <w:spacing w:val="-34"/>
          <w:w w:val="100"/>
          <w:position w:val="-6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position w:val="-6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position w:val="-6"/>
          <w:sz w:val="21"/>
          <w:szCs w:val="21"/>
        </w:rPr>
        <w:t>现</w:t>
      </w:r>
      <w:r>
        <w:rPr>
          <w:rFonts w:ascii="宋体" w:hAnsi="宋体" w:cs="宋体" w:eastAsia="宋体"/>
          <w:spacing w:val="-2"/>
          <w:w w:val="100"/>
          <w:position w:val="-6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position w:val="-6"/>
          <w:sz w:val="21"/>
          <w:szCs w:val="21"/>
        </w:rPr>
        <w:t>代</w:t>
      </w:r>
      <w:r>
        <w:rPr>
          <w:rFonts w:ascii="宋体" w:hAnsi="宋体" w:cs="宋体" w:eastAsia="宋体"/>
          <w:spacing w:val="-2"/>
          <w:w w:val="100"/>
          <w:position w:val="-6"/>
          <w:sz w:val="21"/>
          <w:szCs w:val="21"/>
        </w:rPr>
        <w:t>表</w:t>
      </w:r>
      <w:r>
        <w:rPr>
          <w:rFonts w:ascii="宋体" w:hAnsi="宋体" w:cs="宋体" w:eastAsia="宋体"/>
          <w:spacing w:val="0"/>
          <w:w w:val="100"/>
          <w:position w:val="-6"/>
          <w:sz w:val="21"/>
          <w:szCs w:val="21"/>
        </w:rPr>
        <w:t>性</w:t>
      </w:r>
      <w:r>
        <w:rPr>
          <w:rFonts w:ascii="宋体" w:hAnsi="宋体" w:cs="宋体" w:eastAsia="宋体"/>
          <w:spacing w:val="-2"/>
          <w:w w:val="100"/>
          <w:position w:val="-6"/>
          <w:sz w:val="21"/>
          <w:szCs w:val="21"/>
        </w:rPr>
        <w:t>作</w:t>
      </w:r>
      <w:r>
        <w:rPr>
          <w:rFonts w:ascii="宋体" w:hAnsi="宋体" w:cs="宋体" w:eastAsia="宋体"/>
          <w:spacing w:val="-2"/>
          <w:w w:val="100"/>
          <w:position w:val="-6"/>
          <w:sz w:val="21"/>
          <w:szCs w:val="21"/>
        </w:rPr>
        <w:t>家</w:t>
      </w:r>
      <w:r>
        <w:rPr>
          <w:rFonts w:ascii="宋体" w:hAnsi="宋体" w:cs="宋体" w:eastAsia="宋体"/>
          <w:spacing w:val="0"/>
          <w:w w:val="100"/>
          <w:position w:val="-6"/>
          <w:sz w:val="21"/>
          <w:szCs w:val="21"/>
        </w:rPr>
        <w:t>作</w:t>
      </w:r>
      <w:r>
        <w:rPr>
          <w:rFonts w:ascii="宋体" w:hAnsi="宋体" w:cs="宋体" w:eastAsia="宋体"/>
          <w:spacing w:val="-2"/>
          <w:w w:val="100"/>
          <w:position w:val="-6"/>
          <w:sz w:val="21"/>
          <w:szCs w:val="21"/>
        </w:rPr>
        <w:t>品</w:t>
      </w:r>
      <w:r>
        <w:rPr>
          <w:rFonts w:ascii="宋体" w:hAnsi="宋体" w:cs="宋体" w:eastAsia="宋体"/>
          <w:spacing w:val="-34"/>
          <w:w w:val="100"/>
          <w:position w:val="-6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position w:val="-6"/>
          <w:sz w:val="21"/>
          <w:szCs w:val="21"/>
        </w:rPr>
        <w:t>以</w:t>
      </w:r>
      <w:r>
        <w:rPr>
          <w:rFonts w:ascii="宋体" w:hAnsi="宋体" w:cs="宋体" w:eastAsia="宋体"/>
          <w:spacing w:val="0"/>
          <w:w w:val="100"/>
          <w:position w:val="-6"/>
          <w:sz w:val="21"/>
          <w:szCs w:val="21"/>
        </w:rPr>
        <w:t>及</w:t>
      </w:r>
      <w:r>
        <w:rPr>
          <w:rFonts w:ascii="宋体" w:hAnsi="宋体" w:cs="宋体" w:eastAsia="宋体"/>
          <w:spacing w:val="-2"/>
          <w:w w:val="100"/>
          <w:position w:val="-6"/>
          <w:sz w:val="21"/>
          <w:szCs w:val="21"/>
        </w:rPr>
        <w:t>概</w:t>
      </w:r>
      <w:r>
        <w:rPr>
          <w:rFonts w:ascii="宋体" w:hAnsi="宋体" w:cs="宋体" w:eastAsia="宋体"/>
          <w:spacing w:val="0"/>
          <w:w w:val="100"/>
          <w:position w:val="-6"/>
          <w:sz w:val="21"/>
          <w:szCs w:val="21"/>
        </w:rPr>
        <w:t>念</w:t>
      </w:r>
      <w:r>
        <w:rPr>
          <w:rFonts w:ascii="宋体" w:hAnsi="宋体" w:cs="宋体" w:eastAsia="宋体"/>
          <w:spacing w:val="-2"/>
          <w:w w:val="100"/>
          <w:position w:val="-6"/>
          <w:sz w:val="21"/>
          <w:szCs w:val="21"/>
        </w:rPr>
        <w:t>辨</w:t>
      </w:r>
      <w:r>
        <w:rPr>
          <w:rFonts w:ascii="宋体" w:hAnsi="宋体" w:cs="宋体" w:eastAsia="宋体"/>
          <w:spacing w:val="-3"/>
          <w:w w:val="100"/>
          <w:position w:val="-6"/>
          <w:sz w:val="21"/>
          <w:szCs w:val="21"/>
        </w:rPr>
        <w:t>析</w:t>
      </w:r>
      <w:r>
        <w:rPr>
          <w:rFonts w:ascii="宋体" w:hAnsi="宋体" w:cs="宋体" w:eastAsia="宋体"/>
          <w:spacing w:val="-34"/>
          <w:w w:val="100"/>
          <w:position w:val="-6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6"/>
          <w:sz w:val="21"/>
          <w:szCs w:val="21"/>
        </w:rPr>
        <w:t>异</w:t>
      </w:r>
      <w:r>
        <w:rPr>
          <w:rFonts w:ascii="宋体" w:hAnsi="宋体" w:cs="宋体" w:eastAsia="宋体"/>
          <w:spacing w:val="0"/>
          <w:w w:val="100"/>
          <w:position w:val="-6"/>
          <w:sz w:val="21"/>
          <w:szCs w:val="21"/>
        </w:rPr>
        <w:t>同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40" w:after="0" w:line="120" w:lineRule="auto"/>
        <w:ind w:right="1003" w:firstLine="2700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王惠岩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版</w:t>
      </w:r>
    </w:p>
    <w:p>
      <w:pPr>
        <w:spacing w:line="120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720"/>
          <w:cols w:num="2" w:equalWidth="0">
            <w:col w:w="6801" w:space="3614"/>
            <w:col w:w="4405"/>
          </w:cols>
        </w:sectPr>
      </w:pPr>
    </w:p>
    <w:p>
      <w:pPr>
        <w:spacing w:before="0" w:after="0" w:line="211" w:lineRule="exact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611</w:t>
      </w:r>
      <w:r>
        <w:rPr>
          <w:rFonts w:ascii="宋体" w:hAnsi="宋体" w:cs="宋体" w:eastAsia="宋体"/>
          <w:spacing w:val="-33"/>
          <w:w w:val="100"/>
          <w:position w:val="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中国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文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学史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tabs>
          <w:tab w:pos="8340" w:val="left"/>
          <w:tab w:pos="11040" w:val="left"/>
        </w:tabs>
        <w:spacing w:before="40" w:after="0" w:line="120" w:lineRule="auto"/>
        <w:ind w:right="1003" w:firstLine="4757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中国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文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学史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版社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袁行霈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比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较</w:t>
      </w:r>
      <w:r>
        <w:rPr>
          <w:rFonts w:ascii="宋体" w:hAnsi="宋体" w:cs="宋体" w:eastAsia="宋体"/>
          <w:spacing w:val="-69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知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积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累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能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力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考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查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并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重</w:t>
      </w:r>
      <w:r>
        <w:rPr>
          <w:rFonts w:ascii="宋体" w:hAnsi="宋体" w:cs="宋体" w:eastAsia="宋体"/>
          <w:spacing w:val="-69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重</w:t>
      </w:r>
      <w:r>
        <w:rPr>
          <w:rFonts w:ascii="宋体" w:hAnsi="宋体" w:cs="宋体" w:eastAsia="宋体"/>
          <w:spacing w:val="-72"/>
          <w:w w:val="100"/>
          <w:sz w:val="21"/>
          <w:szCs w:val="21"/>
        </w:rPr>
        <w:t>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《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文学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作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选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》</w:t>
      </w:r>
    </w:p>
    <w:p>
      <w:pPr>
        <w:spacing w:before="17" w:after="0" w:line="240" w:lineRule="auto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的考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察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。</w:t>
      </w:r>
    </w:p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720"/>
          <w:cols w:num="2" w:equalWidth="0">
            <w:col w:w="1626" w:space="444"/>
            <w:col w:w="12750"/>
          </w:cols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40" w:lineRule="auto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612</w:t>
      </w:r>
      <w:r>
        <w:rPr>
          <w:rFonts w:ascii="宋体" w:hAnsi="宋体" w:cs="宋体" w:eastAsia="宋体"/>
          <w:spacing w:val="-33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影视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术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综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合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120" w:lineRule="auto"/>
        <w:ind w:right="142" w:firstLine="4757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影视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术史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广播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电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术</w:t>
      </w:r>
      <w:r>
        <w:rPr>
          <w:rFonts w:ascii="宋体" w:hAnsi="宋体" w:cs="宋体" w:eastAsia="宋体"/>
          <w:spacing w:val="-106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电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影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发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展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历史</w:t>
      </w:r>
      <w:r>
        <w:rPr>
          <w:rFonts w:ascii="宋体" w:hAnsi="宋体" w:cs="宋体" w:eastAsia="宋体"/>
          <w:spacing w:val="-108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影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艺术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相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关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论、</w:t>
      </w:r>
    </w:p>
    <w:p>
      <w:pPr>
        <w:spacing w:before="17" w:after="0" w:line="282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及运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用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分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析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艺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术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现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象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与作</w:t>
      </w:r>
      <w:r>
        <w:rPr>
          <w:rFonts w:ascii="宋体" w:hAnsi="宋体" w:cs="宋体" w:eastAsia="宋体"/>
          <w:spacing w:val="-3"/>
          <w:w w:val="100"/>
          <w:position w:val="-4"/>
          <w:sz w:val="21"/>
          <w:szCs w:val="21"/>
        </w:rPr>
        <w:t>品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。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0" w:after="0" w:line="183" w:lineRule="exact"/>
        <w:ind w:right="-20"/>
        <w:jc w:val="righ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影视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概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论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程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31" w:after="0" w:line="241" w:lineRule="auto"/>
        <w:ind w:right="-66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z w:val="21"/>
          <w:szCs w:val="21"/>
        </w:rPr>
        <w:t>广西</w:t>
      </w:r>
      <w:r>
        <w:rPr>
          <w:rFonts w:ascii="宋体" w:hAnsi="宋体" w:cs="宋体" w:eastAsia="宋体"/>
          <w:spacing w:val="-2"/>
          <w:sz w:val="21"/>
          <w:szCs w:val="21"/>
        </w:rPr>
        <w:t>师</w:t>
      </w:r>
      <w:r>
        <w:rPr>
          <w:rFonts w:ascii="宋体" w:hAnsi="宋体" w:cs="宋体" w:eastAsia="宋体"/>
          <w:spacing w:val="0"/>
          <w:sz w:val="21"/>
          <w:szCs w:val="21"/>
        </w:rPr>
        <w:t>范</w:t>
      </w:r>
      <w:r>
        <w:rPr>
          <w:rFonts w:ascii="宋体" w:hAnsi="宋体" w:cs="宋体" w:eastAsia="宋体"/>
          <w:spacing w:val="-2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sz w:val="21"/>
          <w:szCs w:val="21"/>
        </w:rPr>
        <w:t>出</w:t>
      </w:r>
      <w:r>
        <w:rPr>
          <w:rFonts w:ascii="宋体" w:hAnsi="宋体" w:cs="宋体" w:eastAsia="宋体"/>
          <w:spacing w:val="-2"/>
          <w:sz w:val="21"/>
          <w:szCs w:val="21"/>
        </w:rPr>
        <w:t>版</w:t>
      </w:r>
      <w:r>
        <w:rPr>
          <w:rFonts w:ascii="宋体" w:hAnsi="宋体" w:cs="宋体" w:eastAsia="宋体"/>
          <w:spacing w:val="0"/>
          <w:sz w:val="21"/>
          <w:szCs w:val="21"/>
        </w:rPr>
        <w:t>社</w:t>
      </w:r>
      <w:r>
        <w:rPr>
          <w:rFonts w:ascii="宋体" w:hAnsi="宋体" w:cs="宋体" w:eastAsia="宋体"/>
          <w:spacing w:val="-52"/>
          <w:sz w:val="21"/>
          <w:szCs w:val="21"/>
        </w:rPr>
        <w:t> </w:t>
      </w:r>
      <w:r>
        <w:rPr>
          <w:rFonts w:ascii="宋体" w:hAnsi="宋体" w:cs="宋体" w:eastAsia="宋体"/>
          <w:spacing w:val="0"/>
          <w:sz w:val="21"/>
          <w:szCs w:val="21"/>
        </w:rPr>
        <w:t>20</w:t>
      </w:r>
      <w:r>
        <w:rPr>
          <w:rFonts w:ascii="宋体" w:hAnsi="宋体" w:cs="宋体" w:eastAsia="宋体"/>
          <w:spacing w:val="-2"/>
          <w:sz w:val="21"/>
          <w:szCs w:val="21"/>
        </w:rPr>
        <w:t>0</w:t>
      </w:r>
      <w:r>
        <w:rPr>
          <w:rFonts w:ascii="宋体" w:hAnsi="宋体" w:cs="宋体" w:eastAsia="宋体"/>
          <w:spacing w:val="0"/>
          <w:sz w:val="21"/>
          <w:szCs w:val="21"/>
        </w:rPr>
        <w:t>5</w:t>
      </w:r>
      <w:r>
        <w:rPr>
          <w:rFonts w:ascii="宋体" w:hAnsi="宋体" w:cs="宋体" w:eastAsia="宋体"/>
          <w:spacing w:val="-54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年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版</w:t>
      </w:r>
    </w:p>
    <w:p>
      <w:pPr>
        <w:spacing w:before="1" w:after="0" w:line="241" w:lineRule="auto"/>
        <w:ind w:right="-66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z w:val="21"/>
          <w:szCs w:val="21"/>
        </w:rPr>
        <w:t>北京</w:t>
      </w:r>
      <w:r>
        <w:rPr>
          <w:rFonts w:ascii="宋体" w:hAnsi="宋体" w:cs="宋体" w:eastAsia="宋体"/>
          <w:spacing w:val="-2"/>
          <w:sz w:val="21"/>
          <w:szCs w:val="21"/>
        </w:rPr>
        <w:t>师</w:t>
      </w:r>
      <w:r>
        <w:rPr>
          <w:rFonts w:ascii="宋体" w:hAnsi="宋体" w:cs="宋体" w:eastAsia="宋体"/>
          <w:spacing w:val="0"/>
          <w:sz w:val="21"/>
          <w:szCs w:val="21"/>
        </w:rPr>
        <w:t>范</w:t>
      </w:r>
      <w:r>
        <w:rPr>
          <w:rFonts w:ascii="宋体" w:hAnsi="宋体" w:cs="宋体" w:eastAsia="宋体"/>
          <w:spacing w:val="-2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sz w:val="21"/>
          <w:szCs w:val="21"/>
        </w:rPr>
        <w:t>出</w:t>
      </w:r>
      <w:r>
        <w:rPr>
          <w:rFonts w:ascii="宋体" w:hAnsi="宋体" w:cs="宋体" w:eastAsia="宋体"/>
          <w:spacing w:val="-2"/>
          <w:sz w:val="21"/>
          <w:szCs w:val="21"/>
        </w:rPr>
        <w:t>版</w:t>
      </w:r>
      <w:r>
        <w:rPr>
          <w:rFonts w:ascii="宋体" w:hAnsi="宋体" w:cs="宋体" w:eastAsia="宋体"/>
          <w:spacing w:val="0"/>
          <w:sz w:val="21"/>
          <w:szCs w:val="21"/>
        </w:rPr>
        <w:t>社</w:t>
      </w:r>
      <w:r>
        <w:rPr>
          <w:rFonts w:ascii="宋体" w:hAnsi="宋体" w:cs="宋体" w:eastAsia="宋体"/>
          <w:spacing w:val="-52"/>
          <w:sz w:val="21"/>
          <w:szCs w:val="21"/>
        </w:rPr>
        <w:t> </w:t>
      </w:r>
      <w:r>
        <w:rPr>
          <w:rFonts w:ascii="宋体" w:hAnsi="宋体" w:cs="宋体" w:eastAsia="宋体"/>
          <w:spacing w:val="0"/>
          <w:sz w:val="21"/>
          <w:szCs w:val="21"/>
        </w:rPr>
        <w:t>20</w:t>
      </w:r>
      <w:r>
        <w:rPr>
          <w:rFonts w:ascii="宋体" w:hAnsi="宋体" w:cs="宋体" w:eastAsia="宋体"/>
          <w:spacing w:val="-2"/>
          <w:sz w:val="21"/>
          <w:szCs w:val="21"/>
        </w:rPr>
        <w:t>0</w:t>
      </w:r>
      <w:r>
        <w:rPr>
          <w:rFonts w:ascii="宋体" w:hAnsi="宋体" w:cs="宋体" w:eastAsia="宋体"/>
          <w:spacing w:val="0"/>
          <w:sz w:val="21"/>
          <w:szCs w:val="21"/>
        </w:rPr>
        <w:t>4</w:t>
      </w:r>
      <w:r>
        <w:rPr>
          <w:rFonts w:ascii="宋体" w:hAnsi="宋体" w:cs="宋体" w:eastAsia="宋体"/>
          <w:spacing w:val="-54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年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版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周星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王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宜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文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张燕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谭政</w:t>
      </w:r>
    </w:p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720"/>
          <w:cols w:num="4" w:equalWidth="0">
            <w:col w:w="1835" w:space="235"/>
            <w:col w:w="6020" w:space="2325"/>
            <w:col w:w="2626" w:space="74"/>
            <w:col w:w="1705"/>
          </w:cols>
        </w:sectPr>
      </w:pPr>
    </w:p>
    <w:p>
      <w:pPr>
        <w:spacing w:before="5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type w:val="continuous"/>
          <w:pgSz w:w="16840" w:h="11920" w:orient="landscape"/>
          <w:pgMar w:top="1100" w:bottom="1200" w:left="1300" w:right="72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pict>
          <v:group style="position:absolute;margin-left:70.089996pt;margin-top:89.110001pt;width:731.68pt;height:350.74pt;mso-position-horizontal-relative:page;mso-position-vertical-relative:page;z-index:-3983" coordorigin="1402,1782" coordsize="14634,7015">
            <v:group style="position:absolute;left:1418;top:1805;width:14609;height:2" coordorigin="1418,1805" coordsize="14609,2">
              <v:shape style="position:absolute;left:1418;top:1805;width:14609;height:2" coordorigin="1418,1805" coordsize="14609,0" path="m1418,1805l16027,1805e" filled="f" stroked="t" strokeweight=".82pt" strokecolor="#F0F0F0">
                <v:path arrowok="t"/>
              </v:shape>
            </v:group>
            <v:group style="position:absolute;left:1433;top:1814;width:2;height:6950" coordorigin="1433,1814" coordsize="2,6950">
              <v:shape style="position:absolute;left:1433;top:1814;width:2;height:6950" coordorigin="1433,1814" coordsize="0,6950" path="m1433,1814l1433,8765e" filled="f" stroked="t" strokeweight=".82pt" strokecolor="#A0A0A0">
                <v:path arrowok="t"/>
              </v:shape>
            </v:group>
            <v:group style="position:absolute;left:1850;top:1814;width:2;height:6950" coordorigin="1850,1814" coordsize="2,6950">
              <v:shape style="position:absolute;left:1850;top:1814;width:2;height:6950" coordorigin="1850,1814" coordsize="0,6950" path="m1850,1814l1850,8765e" filled="f" stroked="t" strokeweight=".82pt" strokecolor="#F0F0F0">
                <v:path arrowok="t"/>
              </v:shape>
            </v:group>
            <v:group style="position:absolute;left:1426;top:1790;width:2;height:6991" coordorigin="1426,1790" coordsize="2,6991">
              <v:shape style="position:absolute;left:1426;top:1790;width:2;height:6991" coordorigin="1426,1790" coordsize="0,6991" path="m1426,1790l1426,8782e" filled="f" stroked="t" strokeweight=".82pt" strokecolor="#F0F0F0">
                <v:path arrowok="t"/>
              </v:shape>
            </v:group>
            <v:group style="position:absolute;left:1865;top:1814;width:2;height:6950" coordorigin="1865,1814" coordsize="2,6950">
              <v:shape style="position:absolute;left:1865;top:1814;width:2;height:6950" coordorigin="1865,1814" coordsize="0,6950" path="m1865,1814l1865,8765e" filled="f" stroked="t" strokeweight=".82pt" strokecolor="#A0A0A0">
                <v:path arrowok="t"/>
              </v:shape>
            </v:group>
            <v:group style="position:absolute;left:3348;top:1814;width:2;height:6950" coordorigin="3348,1814" coordsize="2,6950">
              <v:shape style="position:absolute;left:3348;top:1814;width:2;height:6950" coordorigin="3348,1814" coordsize="0,6950" path="m3348,1814l3348,8765e" filled="f" stroked="t" strokeweight=".82pt" strokecolor="#F0F0F0">
                <v:path arrowok="t"/>
              </v:shape>
            </v:group>
            <v:group style="position:absolute;left:3362;top:1814;width:2;height:6950" coordorigin="3362,1814" coordsize="2,6950">
              <v:shape style="position:absolute;left:3362;top:1814;width:2;height:6950" coordorigin="3362,1814" coordsize="0,6950" path="m3362,1814l3362,8765e" filled="f" stroked="t" strokeweight=".82pt" strokecolor="#A0A0A0">
                <v:path arrowok="t"/>
              </v:shape>
            </v:group>
            <v:group style="position:absolute;left:8102;top:1814;width:2;height:6950" coordorigin="8102,1814" coordsize="2,6950">
              <v:shape style="position:absolute;left:8102;top:1814;width:2;height:6950" coordorigin="8102,1814" coordsize="0,6950" path="m8102,1814l8102,8765e" filled="f" stroked="t" strokeweight=".82pt" strokecolor="#F0F0F0">
                <v:path arrowok="t"/>
              </v:shape>
            </v:group>
            <v:group style="position:absolute;left:8112;top:1822;width:7908;height:2" coordorigin="8112,1822" coordsize="7908,2">
              <v:shape style="position:absolute;left:8112;top:1822;width:7908;height:2" coordorigin="8112,1822" coordsize="7908,0" path="m8112,1822l16020,1822e" filled="f" stroked="t" strokeweight=".82pt" strokecolor="#A0A0A0">
                <v:path arrowok="t"/>
              </v:shape>
            </v:group>
            <v:group style="position:absolute;left:8112;top:2153;width:14;height:2" coordorigin="8112,2153" coordsize="14,2">
              <v:shape style="position:absolute;left:8112;top:2153;width:14;height:2" coordorigin="8112,2153" coordsize="14,0" path="m8112,2153l8126,2153e" filled="f" stroked="t" strokeweight="1.54pt" strokecolor="#A0A0A0">
                <v:path arrowok="t"/>
              </v:shape>
            </v:group>
            <v:group style="position:absolute;left:8112;top:2153;width:7908;height:2" coordorigin="8112,2153" coordsize="7908,2">
              <v:shape style="position:absolute;left:8112;top:2153;width:7908;height:2" coordorigin="8112,2153" coordsize="7908,0" path="m8112,2153l16020,2153e" filled="f" stroked="t" strokeweight="1.54pt" strokecolor="#F0F0F0">
                <v:path arrowok="t"/>
              </v:shape>
            </v:group>
            <v:group style="position:absolute;left:8119;top:1829;width:2;height:6936" coordorigin="8119,1829" coordsize="2,6936">
              <v:shape style="position:absolute;left:8119;top:1829;width:2;height:6936" coordorigin="8119,1829" coordsize="0,6936" path="m8119,1829l8119,8765e" filled="f" stroked="t" strokeweight=".82pt" strokecolor="#A0A0A0">
                <v:path arrowok="t"/>
              </v:shape>
            </v:group>
            <v:group style="position:absolute;left:11693;top:1807;width:2;height:6958" coordorigin="11693,1807" coordsize="2,6958">
              <v:shape style="position:absolute;left:11693;top:1807;width:2;height:6958" coordorigin="11693,1807" coordsize="0,6958" path="m11693,1807l11693,8765e" filled="f" stroked="t" strokeweight=".82pt" strokecolor="#F0F0F0">
                <v:path arrowok="t"/>
              </v:shape>
            </v:group>
            <v:group style="position:absolute;left:8126;top:2153;width:3588;height:2" coordorigin="8126,2153" coordsize="3588,2">
              <v:shape style="position:absolute;left:8126;top:2153;width:3588;height:2" coordorigin="8126,2153" coordsize="3588,0" path="m8126,2153l11714,2153e" filled="f" stroked="t" strokeweight="1.54pt" strokecolor="#A0A0A0">
                <v:path arrowok="t"/>
              </v:shape>
            </v:group>
            <v:group style="position:absolute;left:11707;top:1829;width:2;height:6936" coordorigin="11707,1829" coordsize="2,6936">
              <v:shape style="position:absolute;left:11707;top:1829;width:2;height:6936" coordorigin="11707,1829" coordsize="0,6936" path="m11707,1829l11707,8765e" filled="f" stroked="t" strokeweight=".82pt" strokecolor="#A0A0A0">
                <v:path arrowok="t"/>
              </v:shape>
            </v:group>
            <v:group style="position:absolute;left:14393;top:1807;width:2;height:6958" coordorigin="14393,1807" coordsize="2,6958">
              <v:shape style="position:absolute;left:14393;top:1807;width:2;height:6958" coordorigin="14393,1807" coordsize="0,6958" path="m14393,1807l14393,8765e" filled="f" stroked="t" strokeweight=".82pt" strokecolor="#F0F0F0">
                <v:path arrowok="t"/>
              </v:shape>
            </v:group>
            <v:group style="position:absolute;left:14407;top:1829;width:2;height:6936" coordorigin="14407,1829" coordsize="2,6936">
              <v:shape style="position:absolute;left:14407;top:1829;width:2;height:6936" coordorigin="14407,1829" coordsize="0,6936" path="m14407,1829l14407,8765e" filled="f" stroked="t" strokeweight=".82pt" strokecolor="#A0A0A0">
                <v:path arrowok="t"/>
              </v:shape>
            </v:group>
            <v:group style="position:absolute;left:16013;top:1807;width:2;height:6958" coordorigin="16013,1807" coordsize="2,6958">
              <v:shape style="position:absolute;left:16013;top:1807;width:2;height:6958" coordorigin="16013,1807" coordsize="0,6958" path="m16013,1807l16013,8765e" filled="f" stroked="t" strokeweight=".82pt" strokecolor="#F0F0F0">
                <v:path arrowok="t"/>
              </v:shape>
            </v:group>
            <v:group style="position:absolute;left:16020;top:1790;width:2;height:6991" coordorigin="16020,1790" coordsize="2,6991">
              <v:shape style="position:absolute;left:16020;top:1790;width:2;height:6991" coordorigin="16020,1790" coordsize="0,6991" path="m16020,1790l16020,8782e" filled="f" stroked="t" strokeweight=".82pt" strokecolor="#A0A0A0">
                <v:path arrowok="t"/>
              </v:shape>
            </v:group>
            <v:group style="position:absolute;left:1426;top:3401;width:14;height:2" coordorigin="1426,3401" coordsize="14,2">
              <v:shape style="position:absolute;left:1426;top:3401;width:14;height:2" coordorigin="1426,3401" coordsize="14,0" path="m1426,3401l1440,3401e" filled="f" stroked="t" strokeweight="1.54pt" strokecolor="#A0A0A0">
                <v:path arrowok="t"/>
              </v:shape>
            </v:group>
            <v:group style="position:absolute;left:1418;top:3401;width:14602;height:2" coordorigin="1418,3401" coordsize="14602,2">
              <v:shape style="position:absolute;left:1418;top:3401;width:14602;height:2" coordorigin="1418,3401" coordsize="14602,0" path="m1418,3401l16020,3401e" filled="f" stroked="t" strokeweight="1.54pt" strokecolor="#F0F0F0">
                <v:path arrowok="t"/>
              </v:shape>
            </v:group>
            <v:group style="position:absolute;left:1440;top:3401;width:432;height:2" coordorigin="1440,3401" coordsize="432,2">
              <v:shape style="position:absolute;left:1440;top:3401;width:432;height:2" coordorigin="1440,3401" coordsize="432,0" path="m1440,3401l1872,3401e" filled="f" stroked="t" strokeweight="1.54pt" strokecolor="#A0A0A0">
                <v:path arrowok="t"/>
              </v:shape>
            </v:group>
            <v:group style="position:absolute;left:11686;top:2160;width:4342;height:2" coordorigin="11686,2160" coordsize="4342,2">
              <v:shape style="position:absolute;left:11686;top:2160;width:4342;height:2" coordorigin="11686,2160" coordsize="4342,0" path="m11686,2160l16027,2160e" filled="f" stroked="t" strokeweight=".82pt" strokecolor="#A0A0A0">
                <v:path arrowok="t"/>
              </v:shape>
            </v:group>
            <v:group style="position:absolute;left:8126;top:3418;width:3559;height:466" coordorigin="8126,3418" coordsize="3559,466">
              <v:shape style="position:absolute;left:8126;top:3418;width:3559;height:466" coordorigin="8126,3418" coordsize="3559,466" path="m11686,3418l8126,3418,8126,3883,11686,3883,11686,3418xe" filled="t" fillcolor="#FFFFFF" stroked="f">
                <v:path arrowok="t"/>
                <v:fill/>
              </v:shape>
            </v:group>
            <v:group style="position:absolute;left:8126;top:3883;width:3559;height:312" coordorigin="8126,3883" coordsize="3559,312">
              <v:shape style="position:absolute;left:8126;top:3883;width:3559;height:312" coordorigin="8126,3883" coordsize="3559,312" path="m8126,4195l11686,4195,11686,3883,8126,3883,8126,4195xe" filled="t" fillcolor="#FFFFFF" stroked="f">
                <v:path arrowok="t"/>
                <v:fill/>
              </v:shape>
            </v:group>
            <v:group style="position:absolute;left:1843;top:3408;width:14184;height:2" coordorigin="1843,3408" coordsize="14184,2">
              <v:shape style="position:absolute;left:1843;top:3408;width:14184;height:2" coordorigin="1843,3408" coordsize="14184,0" path="m1843,3408l16027,3408e" filled="f" stroked="t" strokeweight=".82pt" strokecolor="#A0A0A0">
                <v:path arrowok="t"/>
              </v:shape>
            </v:group>
            <v:group style="position:absolute;left:1426;top:4680;width:14;height:2" coordorigin="1426,4680" coordsize="14,2">
              <v:shape style="position:absolute;left:1426;top:4680;width:14;height:2" coordorigin="1426,4680" coordsize="14,0" path="m1426,4680l1440,4680e" filled="f" stroked="t" strokeweight="1.54pt" strokecolor="#A0A0A0">
                <v:path arrowok="t"/>
              </v:shape>
            </v:group>
            <v:group style="position:absolute;left:1418;top:4680;width:14602;height:2" coordorigin="1418,4680" coordsize="14602,2">
              <v:shape style="position:absolute;left:1418;top:4680;width:14602;height:2" coordorigin="1418,4680" coordsize="14602,0" path="m1418,4680l16020,4680e" filled="f" stroked="t" strokeweight="1.54pt" strokecolor="#F0F0F0">
                <v:path arrowok="t"/>
              </v:shape>
            </v:group>
            <v:group style="position:absolute;left:1440;top:4680;width:432;height:2" coordorigin="1440,4680" coordsize="432,2">
              <v:shape style="position:absolute;left:1440;top:4680;width:432;height:2" coordorigin="1440,4680" coordsize="432,0" path="m1440,4680l1872,4680e" filled="f" stroked="t" strokeweight="1.54pt" strokecolor="#A0A0A0">
                <v:path arrowok="t"/>
              </v:shape>
            </v:group>
            <v:group style="position:absolute;left:1440;top:4694;width:403;height:468" coordorigin="1440,4694" coordsize="403,468">
              <v:shape style="position:absolute;left:1440;top:4694;width:403;height:468" coordorigin="1440,4694" coordsize="403,468" path="m1843,4694l1440,4694,1440,5162,1843,5162,1843,4694xe" filled="t" fillcolor="#F6F6F6" stroked="f">
                <v:path arrowok="t"/>
                <v:fill/>
              </v:shape>
            </v:group>
            <v:group style="position:absolute;left:1440;top:5474;width:403;height:468" coordorigin="1440,5474" coordsize="403,468">
              <v:shape style="position:absolute;left:1440;top:5474;width:403;height:468" coordorigin="1440,5474" coordsize="403,468" path="m1843,5474l1440,5474,1440,5942,1843,5942,1843,5474xe" filled="t" fillcolor="#F6F6F6" stroked="f">
                <v:path arrowok="t"/>
                <v:fill/>
              </v:shape>
            </v:group>
            <v:group style="position:absolute;left:1440;top:5162;width:403;height:312" coordorigin="1440,5162" coordsize="403,312">
              <v:shape style="position:absolute;left:1440;top:5162;width:403;height:312" coordorigin="1440,5162" coordsize="403,312" path="m1440,5474l1843,5474,1843,5162,1440,5162,1440,5474xe" filled="t" fillcolor="#F6F6F6" stroked="f">
                <v:path arrowok="t"/>
                <v:fill/>
              </v:shape>
            </v:group>
            <v:group style="position:absolute;left:1872;top:5474;width:1469;height:468" coordorigin="1872,5474" coordsize="1469,468">
              <v:shape style="position:absolute;left:1872;top:5474;width:1469;height:468" coordorigin="1872,5474" coordsize="1469,468" path="m1872,5942l3341,5942,3341,5474,1872,5474,1872,5942xe" filled="t" fillcolor="#F6F6F6" stroked="f">
                <v:path arrowok="t"/>
                <v:fill/>
              </v:shape>
            </v:group>
            <v:group style="position:absolute;left:3340;top:5162;width:2;height:312" coordorigin="3340,5162" coordsize="2,312">
              <v:shape style="position:absolute;left:3340;top:5162;width:2;height:312" coordorigin="3340,5162" coordsize="0,312" path="m3340,5162l3340,5474e" filled="f" stroked="t" strokeweight=".22pt" strokecolor="#F6F6F6">
                <v:path arrowok="t"/>
              </v:shape>
            </v:group>
            <v:group style="position:absolute;left:1872;top:4694;width:1469;height:468" coordorigin="1872,4694" coordsize="1469,468">
              <v:shape style="position:absolute;left:1872;top:4694;width:1469;height:468" coordorigin="1872,4694" coordsize="1469,468" path="m1872,5162l3341,5162,3341,4694,1872,4694,1872,5162xe" filled="t" fillcolor="#F6F6F6" stroked="f">
                <v:path arrowok="t"/>
                <v:fill/>
              </v:shape>
            </v:group>
            <v:group style="position:absolute;left:1872;top:5162;width:1466;height:312" coordorigin="1872,5162" coordsize="1466,312">
              <v:shape style="position:absolute;left:1872;top:5162;width:1466;height:312" coordorigin="1872,5162" coordsize="1466,312" path="m1872,5474l3338,5474,3338,5162,1872,5162,1872,5474xe" filled="t" fillcolor="#F6F6F6" stroked="f">
                <v:path arrowok="t"/>
                <v:fill/>
              </v:shape>
            </v:group>
            <v:group style="position:absolute;left:3370;top:4694;width:4726;height:312" coordorigin="3370,4694" coordsize="4726,312">
              <v:shape style="position:absolute;left:3370;top:4694;width:4726;height:312" coordorigin="3370,4694" coordsize="4726,312" path="m3370,5006l8095,5006,8095,4694,3370,4694,3370,5006xe" filled="t" fillcolor="#F6F6F6" stroked="f">
                <v:path arrowok="t"/>
                <v:fill/>
              </v:shape>
            </v:group>
            <v:group style="position:absolute;left:3370;top:5006;width:4726;height:312" coordorigin="3370,5006" coordsize="4726,312">
              <v:shape style="position:absolute;left:3370;top:5006;width:4726;height:312" coordorigin="3370,5006" coordsize="4726,312" path="m3370,5318l8095,5318,8095,5006,3370,5006,3370,5318xe" filled="t" fillcolor="#F6F6F6" stroked="f">
                <v:path arrowok="t"/>
                <v:fill/>
              </v:shape>
            </v:group>
            <v:group style="position:absolute;left:3370;top:5318;width:4726;height:312" coordorigin="3370,5318" coordsize="4726,312">
              <v:shape style="position:absolute;left:3370;top:5318;width:4726;height:312" coordorigin="3370,5318" coordsize="4726,312" path="m3370,5630l8095,5630,8095,5318,3370,5318,3370,5630xe" filled="t" fillcolor="#F6F6F6" stroked="f">
                <v:path arrowok="t"/>
                <v:fill/>
              </v:shape>
            </v:group>
            <v:group style="position:absolute;left:3370;top:5630;width:4726;height:312" coordorigin="3370,5630" coordsize="4726,312">
              <v:shape style="position:absolute;left:3370;top:5630;width:4726;height:312" coordorigin="3370,5630" coordsize="4726,312" path="m3370,5942l8095,5942,8095,5630,3370,5630,3370,5942xe" filled="t" fillcolor="#F6F6F6" stroked="f">
                <v:path arrowok="t"/>
                <v:fill/>
              </v:shape>
            </v:group>
            <v:group style="position:absolute;left:8126;top:4694;width:3559;height:468" coordorigin="8126,4694" coordsize="3559,468">
              <v:shape style="position:absolute;left:8126;top:4694;width:3559;height:468" coordorigin="8126,4694" coordsize="3559,468" path="m11686,4694l8126,4694,8126,5162,11686,5162,11686,4694xe" filled="t" fillcolor="#F6F6F6" stroked="f">
                <v:path arrowok="t"/>
                <v:fill/>
              </v:shape>
            </v:group>
            <v:group style="position:absolute;left:8126;top:5474;width:3559;height:468" coordorigin="8126,5474" coordsize="3559,468">
              <v:shape style="position:absolute;left:8126;top:5474;width:3559;height:468" coordorigin="8126,5474" coordsize="3559,468" path="m11686,5474l8126,5474,8126,5942,11686,5942,11686,5474xe" filled="t" fillcolor="#F6F6F6" stroked="f">
                <v:path arrowok="t"/>
                <v:fill/>
              </v:shape>
            </v:group>
            <v:group style="position:absolute;left:8126;top:5162;width:3559;height:312" coordorigin="8126,5162" coordsize="3559,312">
              <v:shape style="position:absolute;left:8126;top:5162;width:3559;height:312" coordorigin="8126,5162" coordsize="3559,312" path="m8126,5474l11686,5474,11686,5162,8126,5162,8126,5474xe" filled="t" fillcolor="#F6F6F6" stroked="f">
                <v:path arrowok="t"/>
                <v:fill/>
              </v:shape>
            </v:group>
            <v:group style="position:absolute;left:11714;top:5474;width:2671;height:468" coordorigin="11714,5474" coordsize="2671,468">
              <v:shape style="position:absolute;left:11714;top:5474;width:2671;height:468" coordorigin="11714,5474" coordsize="2671,468" path="m11714,5942l14386,5942,14386,5474,11714,5474,11714,5942xe" filled="t" fillcolor="#F6F6F6" stroked="f">
                <v:path arrowok="t"/>
                <v:fill/>
              </v:shape>
            </v:group>
            <v:group style="position:absolute;left:14384;top:5162;width:2;height:312" coordorigin="14384,5162" coordsize="2,312">
              <v:shape style="position:absolute;left:14384;top:5162;width:2;height:312" coordorigin="14384,5162" coordsize="0,312" path="m14384,5162l14384,5474e" filled="f" stroked="t" strokeweight=".22pt" strokecolor="#F6F6F6">
                <v:path arrowok="t"/>
              </v:shape>
            </v:group>
            <v:group style="position:absolute;left:11714;top:4694;width:2671;height:468" coordorigin="11714,4694" coordsize="2671,468">
              <v:shape style="position:absolute;left:11714;top:4694;width:2671;height:468" coordorigin="11714,4694" coordsize="2671,468" path="m11714,5162l14386,5162,14386,4694,11714,4694,11714,5162xe" filled="t" fillcolor="#F6F6F6" stroked="f">
                <v:path arrowok="t"/>
                <v:fill/>
              </v:shape>
            </v:group>
            <v:group style="position:absolute;left:11714;top:5162;width:2669;height:312" coordorigin="11714,5162" coordsize="2669,312">
              <v:shape style="position:absolute;left:11714;top:5162;width:2669;height:312" coordorigin="11714,5162" coordsize="2669,312" path="m11714,5474l14383,5474,14383,5162,11714,5162,11714,5474xe" filled="t" fillcolor="#F6F6F6" stroked="f">
                <v:path arrowok="t"/>
                <v:fill/>
              </v:shape>
            </v:group>
            <v:group style="position:absolute;left:14414;top:5474;width:1591;height:468" coordorigin="14414,5474" coordsize="1591,468">
              <v:shape style="position:absolute;left:14414;top:5474;width:1591;height:468" coordorigin="14414,5474" coordsize="1591,468" path="m14414,5942l16006,5942,16006,5474,14414,5474,14414,5942xe" filled="t" fillcolor="#F6F6F6" stroked="f">
                <v:path arrowok="t"/>
                <v:fill/>
              </v:shape>
            </v:group>
            <v:group style="position:absolute;left:16004;top:5162;width:2;height:312" coordorigin="16004,5162" coordsize="2,312">
              <v:shape style="position:absolute;left:16004;top:5162;width:2;height:312" coordorigin="16004,5162" coordsize="0,312" path="m16004,5162l16004,5474e" filled="f" stroked="t" strokeweight=".22pt" strokecolor="#F6F6F6">
                <v:path arrowok="t"/>
              </v:shape>
            </v:group>
            <v:group style="position:absolute;left:14414;top:4694;width:1591;height:468" coordorigin="14414,4694" coordsize="1591,468">
              <v:shape style="position:absolute;left:14414;top:4694;width:1591;height:468" coordorigin="14414,4694" coordsize="1591,468" path="m14414,5162l16006,5162,16006,4694,14414,4694,14414,5162xe" filled="t" fillcolor="#F6F6F6" stroked="f">
                <v:path arrowok="t"/>
                <v:fill/>
              </v:shape>
            </v:group>
            <v:group style="position:absolute;left:14414;top:5162;width:1589;height:312" coordorigin="14414,5162" coordsize="1589,312">
              <v:shape style="position:absolute;left:14414;top:5162;width:1589;height:312" coordorigin="14414,5162" coordsize="1589,312" path="m14414,5474l16003,5474,16003,5162,14414,5162,14414,5474xe" filled="t" fillcolor="#F6F6F6" stroked="f">
                <v:path arrowok="t"/>
                <v:fill/>
              </v:shape>
            </v:group>
            <v:group style="position:absolute;left:1843;top:4687;width:14184;height:2" coordorigin="1843,4687" coordsize="14184,2">
              <v:shape style="position:absolute;left:1843;top:4687;width:14184;height:2" coordorigin="1843,4687" coordsize="14184,0" path="m1843,4687l16027,4687e" filled="f" stroked="t" strokeweight=".82pt" strokecolor="#A0A0A0">
                <v:path arrowok="t"/>
              </v:shape>
            </v:group>
            <v:group style="position:absolute;left:1426;top:5957;width:14;height:2" coordorigin="1426,5957" coordsize="14,2">
              <v:shape style="position:absolute;left:1426;top:5957;width:14;height:2" coordorigin="1426,5957" coordsize="14,0" path="m1426,5957l1440,5957e" filled="f" stroked="t" strokeweight="1.54pt" strokecolor="#A0A0A0">
                <v:path arrowok="t"/>
              </v:shape>
            </v:group>
            <v:group style="position:absolute;left:1418;top:5957;width:14602;height:2" coordorigin="1418,5957" coordsize="14602,2">
              <v:shape style="position:absolute;left:1418;top:5957;width:14602;height:2" coordorigin="1418,5957" coordsize="14602,0" path="m1418,5957l16020,5957e" filled="f" stroked="t" strokeweight="1.54pt" strokecolor="#F0F0F0">
                <v:path arrowok="t"/>
              </v:shape>
            </v:group>
            <v:group style="position:absolute;left:1440;top:5957;width:432;height:2" coordorigin="1440,5957" coordsize="432,2">
              <v:shape style="position:absolute;left:1440;top:5957;width:432;height:2" coordorigin="1440,5957" coordsize="432,0" path="m1440,5957l1872,5957e" filled="f" stroked="t" strokeweight="1.54pt" strokecolor="#A0A0A0">
                <v:path arrowok="t"/>
              </v:shape>
            </v:group>
            <v:group style="position:absolute;left:1440;top:5974;width:403;height:466" coordorigin="1440,5974" coordsize="403,466">
              <v:shape style="position:absolute;left:1440;top:5974;width:403;height:466" coordorigin="1440,5974" coordsize="403,466" path="m1843,5974l1440,5974,1440,6439,1843,6439,1843,5974xe" filled="t" fillcolor="#F6F6F6" stroked="f">
                <v:path arrowok="t"/>
                <v:fill/>
              </v:shape>
            </v:group>
            <v:group style="position:absolute;left:1440;top:6751;width:403;height:470" coordorigin="1440,6751" coordsize="403,470">
              <v:shape style="position:absolute;left:1440;top:6751;width:403;height:470" coordorigin="1440,6751" coordsize="403,470" path="m1843,6751l1440,6751,1440,7222,1843,7222,1843,6751xe" filled="t" fillcolor="#F6F6F6" stroked="f">
                <v:path arrowok="t"/>
                <v:fill/>
              </v:shape>
            </v:group>
            <v:group style="position:absolute;left:1440;top:6439;width:403;height:312" coordorigin="1440,6439" coordsize="403,312">
              <v:shape style="position:absolute;left:1440;top:6439;width:403;height:312" coordorigin="1440,6439" coordsize="403,312" path="m1440,6751l1843,6751,1843,6439,1440,6439,1440,6751xe" filled="t" fillcolor="#F6F6F6" stroked="f">
                <v:path arrowok="t"/>
                <v:fill/>
              </v:shape>
            </v:group>
            <v:group style="position:absolute;left:1872;top:6752;width:1469;height:470" coordorigin="1872,6752" coordsize="1469,470">
              <v:shape style="position:absolute;left:1872;top:6752;width:1469;height:470" coordorigin="1872,6752" coordsize="1469,470" path="m1872,7222l3341,7222,3341,6752,1872,6752,1872,7222xe" filled="t" fillcolor="#F6F6F6" stroked="f">
                <v:path arrowok="t"/>
                <v:fill/>
              </v:shape>
            </v:group>
            <v:group style="position:absolute;left:3340;top:6440;width:2;height:312" coordorigin="3340,6440" coordsize="2,312">
              <v:shape style="position:absolute;left:3340;top:6440;width:2;height:312" coordorigin="3340,6440" coordsize="0,312" path="m3340,6440l3340,6752e" filled="f" stroked="t" strokeweight=".22pt" strokecolor="#F6F6F6">
                <v:path arrowok="t"/>
              </v:shape>
            </v:group>
            <v:group style="position:absolute;left:1872;top:5974;width:1469;height:466" coordorigin="1872,5974" coordsize="1469,466">
              <v:shape style="position:absolute;left:1872;top:5974;width:1469;height:466" coordorigin="1872,5974" coordsize="1469,466" path="m1872,6440l3341,6440,3341,5974,1872,5974,1872,6440xe" filled="t" fillcolor="#F6F6F6" stroked="f">
                <v:path arrowok="t"/>
                <v:fill/>
              </v:shape>
            </v:group>
            <v:group style="position:absolute;left:1872;top:6439;width:1466;height:312" coordorigin="1872,6439" coordsize="1466,312">
              <v:shape style="position:absolute;left:1872;top:6439;width:1466;height:312" coordorigin="1872,6439" coordsize="1466,312" path="m1872,6751l3338,6751,3338,6439,1872,6439,1872,6751xe" filled="t" fillcolor="#F6F6F6" stroked="f">
                <v:path arrowok="t"/>
                <v:fill/>
              </v:shape>
            </v:group>
            <v:group style="position:absolute;left:3370;top:5974;width:4726;height:310" coordorigin="3370,5974" coordsize="4726,310">
              <v:shape style="position:absolute;left:3370;top:5974;width:4726;height:310" coordorigin="3370,5974" coordsize="4726,310" path="m8095,5974l3370,5974,3370,6283,8095,6283,8095,5974xe" filled="t" fillcolor="#F6F6F6" stroked="f">
                <v:path arrowok="t"/>
                <v:fill/>
              </v:shape>
            </v:group>
            <v:group style="position:absolute;left:3370;top:6907;width:4726;height:314" coordorigin="3370,6907" coordsize="4726,314">
              <v:shape style="position:absolute;left:3370;top:6907;width:4726;height:314" coordorigin="3370,6907" coordsize="4726,314" path="m8095,6907l3370,6907,3370,7222,8095,7222,8095,6907xe" filled="t" fillcolor="#F6F6F6" stroked="f">
                <v:path arrowok="t"/>
                <v:fill/>
              </v:shape>
            </v:group>
            <v:group style="position:absolute;left:3370;top:6283;width:4726;height:312" coordorigin="3370,6283" coordsize="4726,312">
              <v:shape style="position:absolute;left:3370;top:6283;width:4726;height:312" coordorigin="3370,6283" coordsize="4726,312" path="m3370,6595l8095,6595,8095,6283,3370,6283,3370,6595xe" filled="t" fillcolor="#F6F6F6" stroked="f">
                <v:path arrowok="t"/>
                <v:fill/>
              </v:shape>
            </v:group>
            <v:group style="position:absolute;left:3370;top:6595;width:4726;height:312" coordorigin="3370,6595" coordsize="4726,312">
              <v:shape style="position:absolute;left:3370;top:6595;width:4726;height:312" coordorigin="3370,6595" coordsize="4726,312" path="m3370,6907l8095,6907,8095,6595,3370,6595,3370,6907xe" filled="t" fillcolor="#F6F6F6" stroked="f">
                <v:path arrowok="t"/>
                <v:fill/>
              </v:shape>
            </v:group>
            <v:group style="position:absolute;left:8126;top:5974;width:3559;height:154" coordorigin="8126,5974" coordsize="3559,154">
              <v:shape style="position:absolute;left:8126;top:5974;width:3559;height:154" coordorigin="8126,5974" coordsize="3559,154" path="m11686,5974l8126,5974,8126,6127,11686,6127,11686,5974xe" filled="t" fillcolor="#F6F6F6" stroked="f">
                <v:path arrowok="t"/>
                <v:fill/>
              </v:shape>
            </v:group>
            <v:group style="position:absolute;left:8126;top:7063;width:3559;height:158" coordorigin="8126,7063" coordsize="3559,158">
              <v:shape style="position:absolute;left:8126;top:7063;width:3559;height:158" coordorigin="8126,7063" coordsize="3559,158" path="m11686,7063l8126,7063,8126,7222,11686,7222,11686,7063xe" filled="t" fillcolor="#F6F6F6" stroked="f">
                <v:path arrowok="t"/>
                <v:fill/>
              </v:shape>
            </v:group>
            <v:group style="position:absolute;left:8126;top:6127;width:3559;height:312" coordorigin="8126,6127" coordsize="3559,312">
              <v:shape style="position:absolute;left:8126;top:6127;width:3559;height:312" coordorigin="8126,6127" coordsize="3559,312" path="m8126,6439l11686,6439,11686,6127,8126,6127,8126,6439xe" filled="t" fillcolor="#F6F6F6" stroked="f">
                <v:path arrowok="t"/>
                <v:fill/>
              </v:shape>
            </v:group>
            <v:group style="position:absolute;left:8126;top:6439;width:3559;height:312" coordorigin="8126,6439" coordsize="3559,312">
              <v:shape style="position:absolute;left:8126;top:6439;width:3559;height:312" coordorigin="8126,6439" coordsize="3559,312" path="m8126,6751l11686,6751,11686,6439,8126,6439,8126,6751xe" filled="t" fillcolor="#F6F6F6" stroked="f">
                <v:path arrowok="t"/>
                <v:fill/>
              </v:shape>
            </v:group>
            <v:group style="position:absolute;left:8126;top:6751;width:3559;height:312" coordorigin="8126,6751" coordsize="3559,312">
              <v:shape style="position:absolute;left:8126;top:6751;width:3559;height:312" coordorigin="8126,6751" coordsize="3559,312" path="m8126,7063l11686,7063,11686,6751,8126,6751,8126,7063xe" filled="t" fillcolor="#F6F6F6" stroked="f">
                <v:path arrowok="t"/>
                <v:fill/>
              </v:shape>
            </v:group>
            <v:group style="position:absolute;left:14384;top:5974;width:2;height:1246" coordorigin="14384,5974" coordsize="2,1246">
              <v:shape style="position:absolute;left:14384;top:5974;width:2;height:1246" coordorigin="14384,5974" coordsize="0,1246" path="m14384,5974l14384,7219e" filled="f" stroked="t" strokeweight=".22pt" strokecolor="#F6F6F6">
                <v:path arrowok="t"/>
              </v:shape>
            </v:group>
            <v:group style="position:absolute;left:11714;top:5971;width:2669;height:312" coordorigin="11714,5971" coordsize="2669,312">
              <v:shape style="position:absolute;left:11714;top:5971;width:2669;height:312" coordorigin="11714,5971" coordsize="2669,312" path="m11714,6283l14383,6283,14383,5971,11714,5971,11714,6283xe" filled="t" fillcolor="#F6F6F6" stroked="f">
                <v:path arrowok="t"/>
                <v:fill/>
              </v:shape>
            </v:group>
            <v:group style="position:absolute;left:11714;top:6283;width:2669;height:312" coordorigin="11714,6283" coordsize="2669,312">
              <v:shape style="position:absolute;left:11714;top:6283;width:2669;height:312" coordorigin="11714,6283" coordsize="2669,312" path="m11714,6595l14383,6595,14383,6283,11714,6283,11714,6595xe" filled="t" fillcolor="#F6F6F6" stroked="f">
                <v:path arrowok="t"/>
                <v:fill/>
              </v:shape>
            </v:group>
            <v:group style="position:absolute;left:11714;top:6595;width:2669;height:312" coordorigin="11714,6595" coordsize="2669,312">
              <v:shape style="position:absolute;left:11714;top:6595;width:2669;height:312" coordorigin="11714,6595" coordsize="2669,312" path="m11714,6907l14383,6907,14383,6595,11714,6595,11714,6907xe" filled="t" fillcolor="#F6F6F6" stroked="f">
                <v:path arrowok="t"/>
                <v:fill/>
              </v:shape>
            </v:group>
            <v:group style="position:absolute;left:11714;top:6907;width:2669;height:312" coordorigin="11714,6907" coordsize="2669,312">
              <v:shape style="position:absolute;left:11714;top:6907;width:2669;height:312" coordorigin="11714,6907" coordsize="2669,312" path="m11714,7219l14383,7219,14383,6907,11714,6907,11714,7219xe" filled="t" fillcolor="#F6F6F6" stroked="f">
                <v:path arrowok="t"/>
                <v:fill/>
              </v:shape>
            </v:group>
            <v:group style="position:absolute;left:14414;top:7064;width:1591;height:158" coordorigin="14414,7064" coordsize="1591,158">
              <v:shape style="position:absolute;left:14414;top:7064;width:1591;height:158" coordorigin="14414,7064" coordsize="1591,158" path="m14414,7222l16006,7222,16006,7064,14414,7064,14414,7222xe" filled="t" fillcolor="#F6F6F6" stroked="f">
                <v:path arrowok="t"/>
                <v:fill/>
              </v:shape>
            </v:group>
            <v:group style="position:absolute;left:16004;top:6128;width:2;height:936" coordorigin="16004,6128" coordsize="2,936">
              <v:shape style="position:absolute;left:16004;top:6128;width:2;height:936" coordorigin="16004,6128" coordsize="0,936" path="m16004,6128l16004,7064e" filled="f" stroked="t" strokeweight=".22pt" strokecolor="#F6F6F6">
                <v:path arrowok="t"/>
              </v:shape>
            </v:group>
            <v:group style="position:absolute;left:14414;top:5974;width:1591;height:154" coordorigin="14414,5974" coordsize="1591,154">
              <v:shape style="position:absolute;left:14414;top:5974;width:1591;height:154" coordorigin="14414,5974" coordsize="1591,154" path="m14414,6128l16006,6128,16006,5974,14414,5974,14414,6128xe" filled="t" fillcolor="#F6F6F6" stroked="f">
                <v:path arrowok="t"/>
                <v:fill/>
              </v:shape>
            </v:group>
            <v:group style="position:absolute;left:14414;top:6127;width:1589;height:312" coordorigin="14414,6127" coordsize="1589,312">
              <v:shape style="position:absolute;left:14414;top:6127;width:1589;height:312" coordorigin="14414,6127" coordsize="1589,312" path="m14414,6439l16003,6439,16003,6127,14414,6127,14414,6439xe" filled="t" fillcolor="#F6F6F6" stroked="f">
                <v:path arrowok="t"/>
                <v:fill/>
              </v:shape>
            </v:group>
            <v:group style="position:absolute;left:14414;top:6439;width:1589;height:312" coordorigin="14414,6439" coordsize="1589,312">
              <v:shape style="position:absolute;left:14414;top:6439;width:1589;height:312" coordorigin="14414,6439" coordsize="1589,312" path="m14414,6751l16003,6751,16003,6439,14414,6439,14414,6751xe" filled="t" fillcolor="#F6F6F6" stroked="f">
                <v:path arrowok="t"/>
                <v:fill/>
              </v:shape>
            </v:group>
            <v:group style="position:absolute;left:14414;top:6751;width:1589;height:312" coordorigin="14414,6751" coordsize="1589,312">
              <v:shape style="position:absolute;left:14414;top:6751;width:1589;height:312" coordorigin="14414,6751" coordsize="1589,312" path="m14414,7063l16003,7063,16003,6751,14414,6751,14414,7063xe" filled="t" fillcolor="#F6F6F6" stroked="f">
                <v:path arrowok="t"/>
                <v:fill/>
              </v:shape>
            </v:group>
            <v:group style="position:absolute;left:1843;top:5964;width:14184;height:2" coordorigin="1843,5964" coordsize="14184,2">
              <v:shape style="position:absolute;left:1843;top:5964;width:14184;height:2" coordorigin="1843,5964" coordsize="14184,0" path="m1843,5964l16027,5964e" filled="f" stroked="t" strokeweight=".82pt" strokecolor="#A0A0A0">
                <v:path arrowok="t"/>
              </v:shape>
            </v:group>
            <v:group style="position:absolute;left:1426;top:7236;width:14;height:2" coordorigin="1426,7236" coordsize="14,2">
              <v:shape style="position:absolute;left:1426;top:7236;width:14;height:2" coordorigin="1426,7236" coordsize="14,0" path="m1426,7236l1440,7236e" filled="f" stroked="t" strokeweight="1.54pt" strokecolor="#A0A0A0">
                <v:path arrowok="t"/>
              </v:shape>
            </v:group>
            <v:group style="position:absolute;left:1418;top:7236;width:14602;height:2" coordorigin="1418,7236" coordsize="14602,2">
              <v:shape style="position:absolute;left:1418;top:7236;width:14602;height:2" coordorigin="1418,7236" coordsize="14602,0" path="m1418,7236l16020,7236e" filled="f" stroked="t" strokeweight="1.54pt" strokecolor="#F0F0F0">
                <v:path arrowok="t"/>
              </v:shape>
            </v:group>
            <v:group style="position:absolute;left:1440;top:7236;width:432;height:2" coordorigin="1440,7236" coordsize="432,2">
              <v:shape style="position:absolute;left:1440;top:7236;width:432;height:2" coordorigin="1440,7236" coordsize="432,0" path="m1440,7236l1872,7236e" filled="f" stroked="t" strokeweight="1.54pt" strokecolor="#A0A0A0">
                <v:path arrowok="t"/>
              </v:shape>
            </v:group>
            <v:group style="position:absolute;left:1440;top:7250;width:403;height:602" coordorigin="1440,7250" coordsize="403,602">
              <v:shape style="position:absolute;left:1440;top:7250;width:403;height:602" coordorigin="1440,7250" coordsize="403,602" path="m1843,7250l1440,7250,1440,7853,1843,7853,1843,7250xe" filled="t" fillcolor="#F6F6F6" stroked="f">
                <v:path arrowok="t"/>
                <v:fill/>
              </v:shape>
            </v:group>
            <v:group style="position:absolute;left:1440;top:8165;width:403;height:600" coordorigin="1440,8165" coordsize="403,600">
              <v:shape style="position:absolute;left:1440;top:8165;width:403;height:600" coordorigin="1440,8165" coordsize="403,600" path="m1843,8165l1440,8165,1440,8765,1843,8765,1843,8165xe" filled="t" fillcolor="#F6F6F6" stroked="f">
                <v:path arrowok="t"/>
                <v:fill/>
              </v:shape>
            </v:group>
            <v:group style="position:absolute;left:1440;top:7853;width:403;height:312" coordorigin="1440,7853" coordsize="403,312">
              <v:shape style="position:absolute;left:1440;top:7853;width:403;height:312" coordorigin="1440,7853" coordsize="403,312" path="m1440,8165l1843,8165,1843,7853,1440,7853,1440,8165xe" filled="t" fillcolor="#F6F6F6" stroked="f">
                <v:path arrowok="t"/>
                <v:fill/>
              </v:shape>
            </v:group>
            <v:group style="position:absolute;left:1872;top:8166;width:1469;height:600" coordorigin="1872,8166" coordsize="1469,600">
              <v:shape style="position:absolute;left:1872;top:8166;width:1469;height:600" coordorigin="1872,8166" coordsize="1469,600" path="m1872,8766l3341,8766,3341,8166,1872,8166,1872,8766xe" filled="t" fillcolor="#F6F6F6" stroked="f">
                <v:path arrowok="t"/>
                <v:fill/>
              </v:shape>
            </v:group>
            <v:group style="position:absolute;left:3340;top:7854;width:2;height:312" coordorigin="3340,7854" coordsize="2,312">
              <v:shape style="position:absolute;left:3340;top:7854;width:2;height:312" coordorigin="3340,7854" coordsize="0,312" path="m3340,7854l3340,8166e" filled="f" stroked="t" strokeweight=".22pt" strokecolor="#F6F6F6">
                <v:path arrowok="t"/>
              </v:shape>
            </v:group>
            <v:group style="position:absolute;left:1872;top:7250;width:1469;height:604" coordorigin="1872,7250" coordsize="1469,604">
              <v:shape style="position:absolute;left:1872;top:7250;width:1469;height:604" coordorigin="1872,7250" coordsize="1469,604" path="m1872,7854l3341,7854,3341,7250,1872,7250,1872,7854xe" filled="t" fillcolor="#F6F6F6" stroked="f">
                <v:path arrowok="t"/>
                <v:fill/>
              </v:shape>
            </v:group>
            <v:group style="position:absolute;left:1872;top:7853;width:1466;height:312" coordorigin="1872,7853" coordsize="1466,312">
              <v:shape style="position:absolute;left:1872;top:7853;width:1466;height:312" coordorigin="1872,7853" coordsize="1466,312" path="m1872,8165l3338,8165,3338,7853,1872,7853,1872,8165xe" filled="t" fillcolor="#F6F6F6" stroked="f">
                <v:path arrowok="t"/>
                <v:fill/>
              </v:shape>
            </v:group>
            <v:group style="position:absolute;left:3370;top:7250;width:4726;height:134" coordorigin="3370,7250" coordsize="4726,134">
              <v:shape style="position:absolute;left:3370;top:7250;width:4726;height:134" coordorigin="3370,7250" coordsize="4726,134" path="m8095,7250l3370,7250,3370,7385,8095,7385,8095,7250xe" filled="t" fillcolor="#F6F6F6" stroked="f">
                <v:path arrowok="t"/>
                <v:fill/>
              </v:shape>
            </v:group>
            <v:group style="position:absolute;left:3370;top:8633;width:4726;height:132" coordorigin="3370,8633" coordsize="4726,132">
              <v:shape style="position:absolute;left:3370;top:8633;width:4726;height:132" coordorigin="3370,8633" coordsize="4726,132" path="m8095,8633l3370,8633,3370,8765,8095,8765,8095,8633xe" filled="t" fillcolor="#F6F6F6" stroked="f">
                <v:path arrowok="t"/>
                <v:fill/>
              </v:shape>
            </v:group>
            <v:group style="position:absolute;left:3370;top:7385;width:4726;height:312" coordorigin="3370,7385" coordsize="4726,312">
              <v:shape style="position:absolute;left:3370;top:7385;width:4726;height:312" coordorigin="3370,7385" coordsize="4726,312" path="m3370,7697l8095,7697,8095,7385,3370,7385,3370,7697xe" filled="t" fillcolor="#F6F6F6" stroked="f">
                <v:path arrowok="t"/>
                <v:fill/>
              </v:shape>
            </v:group>
            <v:group style="position:absolute;left:3370;top:7697;width:4726;height:312" coordorigin="3370,7697" coordsize="4726,312">
              <v:shape style="position:absolute;left:3370;top:7697;width:4726;height:312" coordorigin="3370,7697" coordsize="4726,312" path="m3370,8009l8095,8009,8095,7697,3370,7697,3370,8009xe" filled="t" fillcolor="#F6F6F6" stroked="f">
                <v:path arrowok="t"/>
                <v:fill/>
              </v:shape>
            </v:group>
            <v:group style="position:absolute;left:3370;top:8009;width:4726;height:312" coordorigin="3370,8009" coordsize="4726,312">
              <v:shape style="position:absolute;left:3370;top:8009;width:4726;height:312" coordorigin="3370,8009" coordsize="4726,312" path="m3370,8321l8095,8321,8095,8009,3370,8009,3370,8321xe" filled="t" fillcolor="#F6F6F6" stroked="f">
                <v:path arrowok="t"/>
                <v:fill/>
              </v:shape>
            </v:group>
            <v:group style="position:absolute;left:3370;top:8321;width:4726;height:312" coordorigin="3370,8321" coordsize="4726,312">
              <v:shape style="position:absolute;left:3370;top:8321;width:4726;height:312" coordorigin="3370,8321" coordsize="4726,312" path="m3370,8633l8095,8633,8095,8321,3370,8321,3370,8633xe" filled="t" fillcolor="#F6F6F6" stroked="f">
                <v:path arrowok="t"/>
                <v:fill/>
              </v:shape>
            </v:group>
            <v:group style="position:absolute;left:8126;top:7250;width:3559;height:602" coordorigin="8126,7250" coordsize="3559,602">
              <v:shape style="position:absolute;left:8126;top:7250;width:3559;height:602" coordorigin="8126,7250" coordsize="3559,602" path="m11686,7250l8126,7250,8126,7853,11686,7853,11686,7250xe" filled="t" fillcolor="#F6F6F6" stroked="f">
                <v:path arrowok="t"/>
                <v:fill/>
              </v:shape>
            </v:group>
            <v:group style="position:absolute;left:8126;top:8165;width:3559;height:600" coordorigin="8126,8165" coordsize="3559,600">
              <v:shape style="position:absolute;left:8126;top:8165;width:3559;height:600" coordorigin="8126,8165" coordsize="3559,600" path="m11686,8165l8126,8165,8126,8765,11686,8765,11686,8165xe" filled="t" fillcolor="#F6F6F6" stroked="f">
                <v:path arrowok="t"/>
                <v:fill/>
              </v:shape>
            </v:group>
            <v:group style="position:absolute;left:8126;top:7853;width:3559;height:312" coordorigin="8126,7853" coordsize="3559,312">
              <v:shape style="position:absolute;left:8126;top:7853;width:3559;height:312" coordorigin="8126,7853" coordsize="3559,312" path="m8126,8165l11686,8165,11686,7853,8126,7853,8126,8165xe" filled="t" fillcolor="#F6F6F6" stroked="f">
                <v:path arrowok="t"/>
                <v:fill/>
              </v:shape>
            </v:group>
            <v:group style="position:absolute;left:11714;top:8166;width:2671;height:600" coordorigin="11714,8166" coordsize="2671,600">
              <v:shape style="position:absolute;left:11714;top:8166;width:2671;height:600" coordorigin="11714,8166" coordsize="2671,600" path="m11714,8766l14386,8766,14386,8166,11714,8166,11714,8766xe" filled="t" fillcolor="#F6F6F6" stroked="f">
                <v:path arrowok="t"/>
                <v:fill/>
              </v:shape>
            </v:group>
            <v:group style="position:absolute;left:14384;top:7854;width:2;height:312" coordorigin="14384,7854" coordsize="2,312">
              <v:shape style="position:absolute;left:14384;top:7854;width:2;height:312" coordorigin="14384,7854" coordsize="0,312" path="m14384,7854l14384,8166e" filled="f" stroked="t" strokeweight=".22pt" strokecolor="#F6F6F6">
                <v:path arrowok="t"/>
              </v:shape>
            </v:group>
            <v:group style="position:absolute;left:11714;top:7250;width:2671;height:604" coordorigin="11714,7250" coordsize="2671,604">
              <v:shape style="position:absolute;left:11714;top:7250;width:2671;height:604" coordorigin="11714,7250" coordsize="2671,604" path="m11714,7854l14386,7854,14386,7250,11714,7250,11714,7854xe" filled="t" fillcolor="#F6F6F6" stroked="f">
                <v:path arrowok="t"/>
                <v:fill/>
              </v:shape>
            </v:group>
            <v:group style="position:absolute;left:11714;top:7853;width:2669;height:312" coordorigin="11714,7853" coordsize="2669,312">
              <v:shape style="position:absolute;left:11714;top:7853;width:2669;height:312" coordorigin="11714,7853" coordsize="2669,312" path="m11714,8165l14383,8165,14383,7853,11714,7853,11714,8165xe" filled="t" fillcolor="#F6F6F6" stroked="f">
                <v:path arrowok="t"/>
                <v:fill/>
              </v:shape>
            </v:group>
            <v:group style="position:absolute;left:14414;top:8166;width:1591;height:600" coordorigin="14414,8166" coordsize="1591,600">
              <v:shape style="position:absolute;left:14414;top:8166;width:1591;height:600" coordorigin="14414,8166" coordsize="1591,600" path="m14414,8766l16006,8766,16006,8166,14414,8166,14414,8766xe" filled="t" fillcolor="#F6F6F6" stroked="f">
                <v:path arrowok="t"/>
                <v:fill/>
              </v:shape>
            </v:group>
            <v:group style="position:absolute;left:16004;top:7854;width:2;height:312" coordorigin="16004,7854" coordsize="2,312">
              <v:shape style="position:absolute;left:16004;top:7854;width:2;height:312" coordorigin="16004,7854" coordsize="0,312" path="m16004,7854l16004,8166e" filled="f" stroked="t" strokeweight=".22pt" strokecolor="#F6F6F6">
                <v:path arrowok="t"/>
              </v:shape>
            </v:group>
            <v:group style="position:absolute;left:14414;top:7250;width:1591;height:604" coordorigin="14414,7250" coordsize="1591,604">
              <v:shape style="position:absolute;left:14414;top:7250;width:1591;height:604" coordorigin="14414,7250" coordsize="1591,604" path="m14414,7854l16006,7854,16006,7250,14414,7250,14414,7854xe" filled="t" fillcolor="#F6F6F6" stroked="f">
                <v:path arrowok="t"/>
                <v:fill/>
              </v:shape>
            </v:group>
            <v:group style="position:absolute;left:14414;top:7853;width:1589;height:312" coordorigin="14414,7853" coordsize="1589,312">
              <v:shape style="position:absolute;left:14414;top:7853;width:1589;height:312" coordorigin="14414,7853" coordsize="1589,312" path="m14414,8165l16003,8165,16003,7853,14414,7853,14414,8165xe" filled="t" fillcolor="#F6F6F6" stroked="f">
                <v:path arrowok="t"/>
                <v:fill/>
              </v:shape>
            </v:group>
            <v:group style="position:absolute;left:1843;top:7243;width:14184;height:2" coordorigin="1843,7243" coordsize="14184,2">
              <v:shape style="position:absolute;left:1843;top:7243;width:14184;height:2" coordorigin="1843,7243" coordsize="14184,0" path="m1843,7243l16027,7243e" filled="f" stroked="t" strokeweight=".82pt" strokecolor="#A0A0A0">
                <v:path arrowok="t"/>
              </v:shape>
            </v:group>
            <v:group style="position:absolute;left:1418;top:8780;width:22;height:2" coordorigin="1418,8780" coordsize="22,2">
              <v:shape style="position:absolute;left:1418;top:8780;width:22;height:2" coordorigin="1418,8780" coordsize="22,0" path="m1418,8780l1440,8780e" filled="f" stroked="t" strokeweight="1.66pt" strokecolor="#A0A0A0">
                <v:path arrowok="t"/>
              </v:shape>
            </v:group>
            <v:group style="position:absolute;left:1418;top:8764;width:439;height:33" coordorigin="1418,8764" coordsize="439,33">
              <v:shape style="position:absolute;left:1418;top:8764;width:439;height:33" coordorigin="1418,8764" coordsize="439,33" path="m1418,8797l1858,8797,1858,8764,1418,8764,1418,8797xe" filled="t" fillcolor="#F0F0F0" stroked="f">
                <v:path arrowok="t"/>
                <v:fill/>
              </v:shape>
            </v:group>
            <v:group style="position:absolute;left:1433;top:8764;width:439;height:33" coordorigin="1433,8764" coordsize="439,33">
              <v:shape style="position:absolute;left:1433;top:8764;width:439;height:33" coordorigin="1433,8764" coordsize="439,33" path="m1433,8797l1872,8797,1872,8764,1433,8764,1433,8797xe" filled="t" fillcolor="#A0A0A0" stroked="f">
                <v:path arrowok="t"/>
                <v:fill/>
              </v:shape>
            </v:group>
            <v:group style="position:absolute;left:1858;top:8772;width:14162;height:2" coordorigin="1858,8772" coordsize="14162,2">
              <v:shape style="position:absolute;left:1858;top:8772;width:14162;height:2" coordorigin="1858,8772" coordsize="14162,0" path="m1858,8772l16020,8772e" filled="f" stroked="t" strokeweight=".82pt" strokecolor="#F0F0F0">
                <v:path arrowok="t"/>
              </v:shape>
            </v:group>
            <v:group style="position:absolute;left:1858;top:8780;width:1512;height:2" coordorigin="1858,8780" coordsize="1512,2">
              <v:shape style="position:absolute;left:1858;top:8780;width:1512;height:2" coordorigin="1858,8780" coordsize="1512,0" path="m1858,8780l3370,8780e" filled="f" stroked="t" strokeweight="1.66pt" strokecolor="#A0A0A0">
                <v:path arrowok="t"/>
              </v:shape>
            </v:group>
            <v:group style="position:absolute;left:3355;top:8780;width:4771;height:2" coordorigin="3355,8780" coordsize="4771,2">
              <v:shape style="position:absolute;left:3355;top:8780;width:4771;height:2" coordorigin="3355,8780" coordsize="4771,0" path="m3355,8780l8126,8780e" filled="f" stroked="t" strokeweight="1.66pt" strokecolor="#A0A0A0">
                <v:path arrowok="t"/>
              </v:shape>
            </v:group>
            <v:group style="position:absolute;left:8112;top:8780;width:3602;height:2" coordorigin="8112,8780" coordsize="3602,2">
              <v:shape style="position:absolute;left:8112;top:8780;width:3602;height:2" coordorigin="8112,8780" coordsize="3602,0" path="m8112,8780l11714,8780e" filled="f" stroked="t" strokeweight="1.66pt" strokecolor="#A0A0A0">
                <v:path arrowok="t"/>
              </v:shape>
            </v:group>
            <v:group style="position:absolute;left:11700;top:8780;width:2714;height:2" coordorigin="11700,8780" coordsize="2714,2">
              <v:shape style="position:absolute;left:11700;top:8780;width:2714;height:2" coordorigin="11700,8780" coordsize="2714,0" path="m11700,8780l14414,8780e" filled="f" stroked="t" strokeweight="1.66pt" strokecolor="#A0A0A0">
                <v:path arrowok="t"/>
              </v:shape>
            </v:group>
            <v:group style="position:absolute;left:14400;top:8789;width:1627;height:2" coordorigin="14400,8789" coordsize="1627,2">
              <v:shape style="position:absolute;left:14400;top:8789;width:1627;height:2" coordorigin="14400,8789" coordsize="1627,0" path="m14400,8789l16027,8789e" filled="f" stroked="t" strokeweight=".82pt" strokecolor="#A0A0A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0" w:after="0" w:line="240" w:lineRule="auto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613</w:t>
      </w:r>
      <w:r>
        <w:rPr>
          <w:rFonts w:ascii="宋体" w:hAnsi="宋体" w:cs="宋体" w:eastAsia="宋体"/>
          <w:spacing w:val="-33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社会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原理</w:t>
      </w:r>
    </w:p>
    <w:p>
      <w:pPr>
        <w:spacing w:before="0" w:after="0" w:line="271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以社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会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运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行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为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论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主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线</w:t>
      </w:r>
      <w:r>
        <w:rPr>
          <w:rFonts w:ascii="宋体" w:hAnsi="宋体" w:cs="宋体" w:eastAsia="宋体"/>
          <w:spacing w:val="-103"/>
          <w:w w:val="100"/>
          <w:position w:val="-1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考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查两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个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领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域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包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括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微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观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社会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2" w:after="0" w:line="282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学（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人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的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会</w:t>
      </w:r>
      <w:r>
        <w:rPr>
          <w:rFonts w:ascii="宋体" w:hAnsi="宋体" w:cs="宋体" w:eastAsia="宋体"/>
          <w:spacing w:val="-3"/>
          <w:w w:val="100"/>
          <w:position w:val="-4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会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角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色、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会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互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动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社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会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群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体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tabs>
          <w:tab w:pos="8340" w:val="left"/>
          <w:tab w:pos="11040" w:val="left"/>
        </w:tabs>
        <w:spacing w:before="12" w:after="0" w:line="120" w:lineRule="auto"/>
        <w:ind w:right="1003" w:firstLine="4757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社会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新修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中国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民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版社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郑杭生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家庭</w:t>
      </w:r>
      <w:r>
        <w:rPr>
          <w:rFonts w:ascii="宋体" w:hAnsi="宋体" w:cs="宋体" w:eastAsia="宋体"/>
          <w:spacing w:val="-29"/>
          <w:w w:val="100"/>
          <w:sz w:val="21"/>
          <w:szCs w:val="21"/>
        </w:rPr>
        <w:t>）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宏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会</w:t>
      </w:r>
      <w:r>
        <w:rPr>
          <w:rFonts w:ascii="宋体" w:hAnsi="宋体" w:cs="宋体" w:eastAsia="宋体"/>
          <w:spacing w:val="-29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（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会组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织</w:t>
      </w:r>
      <w:r>
        <w:rPr>
          <w:rFonts w:ascii="宋体" w:hAnsi="宋体" w:cs="宋体" w:eastAsia="宋体"/>
          <w:spacing w:val="-26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与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动</w:t>
      </w:r>
      <w:r>
        <w:rPr>
          <w:rFonts w:ascii="宋体" w:hAnsi="宋体" w:cs="宋体" w:eastAsia="宋体"/>
          <w:spacing w:val="-26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会</w:t>
      </w:r>
    </w:p>
    <w:p>
      <w:pPr>
        <w:spacing w:before="17" w:after="0" w:line="240" w:lineRule="auto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制度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社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会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变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）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等。</w:t>
      </w:r>
    </w:p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720"/>
          <w:cols w:num="2" w:equalWidth="0">
            <w:col w:w="1626" w:space="444"/>
            <w:col w:w="12750"/>
          </w:cols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50" w:hRule="exact"/>
        </w:trPr>
        <w:tc>
          <w:tcPr>
            <w:tcW w:w="428" w:type="dxa"/>
            <w:tcBorders>
              <w:top w:val="single" w:sz="7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614</w:t>
            </w:r>
          </w:p>
        </w:tc>
        <w:tc>
          <w:tcPr>
            <w:tcW w:w="1498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写作</w:t>
            </w:r>
          </w:p>
        </w:tc>
        <w:tc>
          <w:tcPr>
            <w:tcW w:w="475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6" w:right="4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运用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文学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现象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言表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素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养。</w:t>
            </w:r>
          </w:p>
        </w:tc>
        <w:tc>
          <w:tcPr>
            <w:tcW w:w="3589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无</w:t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无</w:t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无</w:t>
            </w:r>
          </w:p>
        </w:tc>
      </w:tr>
      <w:tr>
        <w:trPr>
          <w:trHeight w:val="1260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615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98" w:after="0" w:line="240" w:lineRule="auto"/>
              <w:ind w:left="6" w:right="146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毛泽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会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主义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论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98" w:after="0" w:line="240" w:lineRule="auto"/>
              <w:ind w:left="6" w:right="-64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线</w:t>
            </w:r>
            <w:r>
              <w:rPr>
                <w:rFonts w:ascii="宋体" w:hAnsi="宋体" w:cs="宋体" w:eastAsia="宋体"/>
                <w:spacing w:val="-10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涵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毛泽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东思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想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小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理论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个代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想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科学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发展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容。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7" w:right="1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毛泽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会主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论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写组</w:t>
            </w:r>
          </w:p>
        </w:tc>
      </w:tr>
      <w:tr>
        <w:trPr>
          <w:trHeight w:val="1260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616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6" w:right="146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毛泽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邓小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理论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98" w:after="0" w:line="240" w:lineRule="auto"/>
              <w:ind w:left="6" w:right="-64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线</w:t>
            </w:r>
            <w:r>
              <w:rPr>
                <w:rFonts w:ascii="宋体" w:hAnsi="宋体" w:cs="宋体" w:eastAsia="宋体"/>
                <w:spacing w:val="-10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涵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毛泽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东思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想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小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理论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个代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”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想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科学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发展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容。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7" w:right="1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毛泽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会主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论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写组</w:t>
            </w:r>
          </w:p>
        </w:tc>
      </w:tr>
      <w:tr>
        <w:trPr>
          <w:trHeight w:val="703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617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语言学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10" w:after="0" w:line="310" w:lineRule="exact"/>
              <w:ind w:left="6" w:right="-6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范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畴</w:t>
            </w:r>
            <w:r>
              <w:rPr>
                <w:rFonts w:ascii="宋体" w:hAnsi="宋体" w:cs="宋体" w:eastAsia="宋体"/>
                <w:spacing w:val="-17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念</w:t>
            </w:r>
            <w:r>
              <w:rPr>
                <w:rFonts w:ascii="宋体" w:hAnsi="宋体" w:cs="宋体" w:eastAsia="宋体"/>
                <w:spacing w:val="-1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派</w:t>
            </w:r>
            <w:r>
              <w:rPr>
                <w:rFonts w:ascii="宋体" w:hAnsi="宋体" w:cs="宋体" w:eastAsia="宋体"/>
                <w:spacing w:val="-19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17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词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汇</w:t>
            </w:r>
            <w:r>
              <w:rPr>
                <w:rFonts w:ascii="宋体" w:hAnsi="宋体" w:cs="宋体" w:eastAsia="宋体"/>
                <w:spacing w:val="-17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意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-1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用等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联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新编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教程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外语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研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出版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刘润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请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</w:p>
        </w:tc>
      </w:tr>
      <w:tr>
        <w:trPr>
          <w:trHeight w:val="797" w:hRule="exact"/>
        </w:trPr>
        <w:tc>
          <w:tcPr>
            <w:tcW w:w="428" w:type="dxa"/>
            <w:vMerge w:val="restart"/>
            <w:tcBorders>
              <w:top w:val="single" w:sz="12" w:space="0" w:color="A0A0A0"/>
              <w:left w:val="single" w:sz="7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618</w:t>
            </w:r>
          </w:p>
        </w:tc>
        <w:tc>
          <w:tcPr>
            <w:tcW w:w="1498" w:type="dxa"/>
            <w:vMerge w:val="restart"/>
            <w:tcBorders>
              <w:top w:val="single" w:sz="12" w:space="0" w:color="F0F0F0"/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综合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</w:p>
        </w:tc>
        <w:tc>
          <w:tcPr>
            <w:tcW w:w="4756" w:type="dxa"/>
            <w:vMerge w:val="restart"/>
            <w:tcBorders>
              <w:top w:val="single" w:sz="12" w:space="0" w:color="F0F0F0"/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日语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汇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篇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修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辞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和阅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综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合知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日语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-8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册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上海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陈生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保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</w:p>
        </w:tc>
      </w:tr>
      <w:tr>
        <w:trPr>
          <w:trHeight w:val="785" w:hRule="exact"/>
        </w:trPr>
        <w:tc>
          <w:tcPr>
            <w:tcW w:w="428" w:type="dxa"/>
            <w:vMerge/>
            <w:tcBorders>
              <w:left w:val="single" w:sz="7" w:space="0" w:color="F0F0F0"/>
              <w:bottom w:val="nil" w:sz="6" w:space="0" w:color="auto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日本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高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材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不限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</w:tr>
    </w:tbl>
    <w:p>
      <w:pPr>
        <w:spacing w:after="0"/>
        <w:sectPr>
          <w:pgSz w:w="16840" w:h="11920" w:orient="landscape"/>
          <w:pgMar w:header="877" w:footer="1000" w:top="1100" w:bottom="1200" w:left="1300" w:right="700"/>
        </w:sectPr>
      </w:pPr>
    </w:p>
    <w:p>
      <w:pPr>
        <w:spacing w:before="7" w:after="0" w:line="110" w:lineRule="exact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pgSz w:w="16840" w:h="11920" w:orient="landscape"/>
          <w:pgMar w:header="877" w:footer="1000" w:top="1100" w:bottom="1200" w:left="1300" w:right="840"/>
        </w:sectPr>
      </w:pPr>
    </w:p>
    <w:p>
      <w:pPr>
        <w:spacing w:before="9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619</w:t>
      </w:r>
      <w:r>
        <w:rPr>
          <w:rFonts w:ascii="宋体" w:hAnsi="宋体" w:cs="宋体" w:eastAsia="宋体"/>
          <w:spacing w:val="-33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数学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析</w:t>
      </w:r>
    </w:p>
    <w:p>
      <w:pPr>
        <w:spacing w:before="0" w:after="0" w:line="271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数</w:t>
      </w:r>
      <w:r>
        <w:rPr>
          <w:rFonts w:ascii="宋体" w:hAnsi="宋体" w:cs="宋体" w:eastAsia="宋体"/>
          <w:spacing w:val="-22"/>
          <w:w w:val="100"/>
          <w:position w:val="-1"/>
          <w:sz w:val="21"/>
          <w:szCs w:val="21"/>
        </w:rPr>
        <w:t>列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（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函数</w:t>
      </w:r>
      <w:r>
        <w:rPr>
          <w:rFonts w:ascii="宋体" w:hAnsi="宋体" w:cs="宋体" w:eastAsia="宋体"/>
          <w:spacing w:val="-24"/>
          <w:w w:val="100"/>
          <w:position w:val="-1"/>
          <w:sz w:val="21"/>
          <w:szCs w:val="21"/>
        </w:rPr>
        <w:t>）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极限</w:t>
      </w:r>
      <w:r>
        <w:rPr>
          <w:rFonts w:ascii="宋体" w:hAnsi="宋体" w:cs="宋体" w:eastAsia="宋体"/>
          <w:spacing w:val="-24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一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元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函数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连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续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性</w:t>
      </w:r>
      <w:r>
        <w:rPr>
          <w:rFonts w:ascii="宋体" w:hAnsi="宋体" w:cs="宋体" w:eastAsia="宋体"/>
          <w:spacing w:val="-24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微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-24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微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2" w:after="0" w:line="310" w:lineRule="atLeast"/>
        <w:ind w:right="5758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分中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值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定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及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应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用</w:t>
      </w:r>
      <w:r>
        <w:rPr>
          <w:rFonts w:ascii="宋体" w:hAnsi="宋体" w:cs="宋体" w:eastAsia="宋体"/>
          <w:spacing w:val="-55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实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数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完备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性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一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元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函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数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积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及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应用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反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常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积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数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项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级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数、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函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数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列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函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数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项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级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数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、</w:t>
      </w:r>
    </w:p>
    <w:p>
      <w:pPr>
        <w:tabs>
          <w:tab w:pos="8340" w:val="left"/>
        </w:tabs>
        <w:spacing w:before="0" w:after="0" w:line="127" w:lineRule="exact"/>
        <w:ind w:left="4757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数学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析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（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上</w:t>
      </w:r>
      <w:r>
        <w:rPr>
          <w:rFonts w:ascii="宋体" w:hAnsi="宋体" w:cs="宋体" w:eastAsia="宋体"/>
          <w:spacing w:val="-3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下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册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）</w:t>
        <w:tab/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三版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0" w:after="0" w:line="185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幂级</w:t>
      </w:r>
      <w:r>
        <w:rPr>
          <w:rFonts w:ascii="宋体" w:hAnsi="宋体" w:cs="宋体" w:eastAsia="宋体"/>
          <w:spacing w:val="-3"/>
          <w:w w:val="100"/>
          <w:position w:val="0"/>
          <w:sz w:val="21"/>
          <w:szCs w:val="21"/>
        </w:rPr>
        <w:t>数</w:t>
      </w:r>
      <w:r>
        <w:rPr>
          <w:rFonts w:ascii="宋体" w:hAnsi="宋体" w:cs="宋体" w:eastAsia="宋体"/>
          <w:spacing w:val="-69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傅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里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叶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级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数</w:t>
      </w:r>
      <w:r>
        <w:rPr>
          <w:rFonts w:ascii="宋体" w:hAnsi="宋体" w:cs="宋体" w:eastAsia="宋体"/>
          <w:spacing w:val="-70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多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元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函数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限</w:t>
      </w:r>
      <w:r>
        <w:rPr>
          <w:rFonts w:ascii="宋体" w:hAnsi="宋体" w:cs="宋体" w:eastAsia="宋体"/>
          <w:spacing w:val="-72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连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续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与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微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分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2" w:after="0" w:line="241" w:lineRule="auto"/>
        <w:ind w:right="5758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隐函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数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定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及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应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用</w:t>
      </w:r>
      <w:r>
        <w:rPr>
          <w:rFonts w:ascii="宋体" w:hAnsi="宋体" w:cs="宋体" w:eastAsia="宋体"/>
          <w:spacing w:val="-55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含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参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量积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分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重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积分</w:t>
      </w:r>
      <w:r>
        <w:rPr>
          <w:rFonts w:ascii="宋体" w:hAnsi="宋体" w:cs="宋体" w:eastAsia="宋体"/>
          <w:spacing w:val="-55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曲</w:t>
      </w:r>
      <w:r>
        <w:rPr>
          <w:rFonts w:ascii="宋体" w:hAnsi="宋体" w:cs="宋体" w:eastAsia="宋体"/>
          <w:spacing w:val="-55"/>
          <w:w w:val="100"/>
          <w:sz w:val="21"/>
          <w:szCs w:val="21"/>
        </w:rPr>
        <w:t>线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（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面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）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积分。</w:t>
      </w:r>
    </w:p>
    <w:p>
      <w:pPr>
        <w:spacing w:before="77" w:after="0" w:line="240" w:lineRule="auto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波函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数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定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谔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方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程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学量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算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及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表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象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守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恒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1" w:lineRule="auto"/>
        <w:ind w:right="43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华东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师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范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学数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学系</w:t>
      </w:r>
    </w:p>
    <w:p>
      <w:pPr>
        <w:spacing w:line="241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840"/>
          <w:cols w:num="3" w:equalWidth="0">
            <w:col w:w="1415" w:space="655"/>
            <w:col w:w="10659" w:space="386"/>
            <w:col w:w="1585"/>
          </w:cols>
        </w:sectPr>
      </w:pPr>
    </w:p>
    <w:p>
      <w:pPr>
        <w:spacing w:before="2" w:after="0" w:line="240" w:lineRule="auto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620</w:t>
      </w:r>
      <w:r>
        <w:rPr>
          <w:rFonts w:ascii="宋体" w:hAnsi="宋体" w:cs="宋体" w:eastAsia="宋体"/>
          <w:spacing w:val="-33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量子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</w:r>
    </w:p>
    <w:p>
      <w:pPr>
        <w:tabs>
          <w:tab w:pos="8340" w:val="left"/>
          <w:tab w:pos="11040" w:val="left"/>
        </w:tabs>
        <w:spacing w:before="2" w:after="0" w:line="241" w:lineRule="auto"/>
        <w:ind w:right="883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z w:val="21"/>
          <w:szCs w:val="21"/>
        </w:rPr>
        <w:t>量</w:t>
      </w:r>
      <w:r>
        <w:rPr>
          <w:rFonts w:ascii="宋体" w:hAnsi="宋体" w:cs="宋体" w:eastAsia="宋体"/>
          <w:spacing w:val="-26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sz w:val="21"/>
          <w:szCs w:val="21"/>
        </w:rPr>
        <w:t>带</w:t>
      </w:r>
      <w:r>
        <w:rPr>
          <w:rFonts w:ascii="宋体" w:hAnsi="宋体" w:cs="宋体" w:eastAsia="宋体"/>
          <w:spacing w:val="0"/>
          <w:sz w:val="21"/>
          <w:szCs w:val="21"/>
        </w:rPr>
        <w:t>电</w:t>
      </w:r>
      <w:r>
        <w:rPr>
          <w:rFonts w:ascii="宋体" w:hAnsi="宋体" w:cs="宋体" w:eastAsia="宋体"/>
          <w:spacing w:val="-2"/>
          <w:sz w:val="21"/>
          <w:szCs w:val="21"/>
        </w:rPr>
        <w:t>粒</w:t>
      </w:r>
      <w:r>
        <w:rPr>
          <w:rFonts w:ascii="宋体" w:hAnsi="宋体" w:cs="宋体" w:eastAsia="宋体"/>
          <w:spacing w:val="0"/>
          <w:sz w:val="21"/>
          <w:szCs w:val="21"/>
        </w:rPr>
        <w:t>子</w:t>
      </w:r>
      <w:r>
        <w:rPr>
          <w:rFonts w:ascii="宋体" w:hAnsi="宋体" w:cs="宋体" w:eastAsia="宋体"/>
          <w:spacing w:val="-2"/>
          <w:sz w:val="21"/>
          <w:szCs w:val="21"/>
        </w:rPr>
        <w:t>在</w:t>
      </w:r>
      <w:r>
        <w:rPr>
          <w:rFonts w:ascii="宋体" w:hAnsi="宋体" w:cs="宋体" w:eastAsia="宋体"/>
          <w:spacing w:val="0"/>
          <w:sz w:val="21"/>
          <w:szCs w:val="21"/>
        </w:rPr>
        <w:t>电</w:t>
      </w:r>
      <w:r>
        <w:rPr>
          <w:rFonts w:ascii="宋体" w:hAnsi="宋体" w:cs="宋体" w:eastAsia="宋体"/>
          <w:spacing w:val="-2"/>
          <w:sz w:val="21"/>
          <w:szCs w:val="21"/>
        </w:rPr>
        <w:t>磁</w:t>
      </w:r>
      <w:r>
        <w:rPr>
          <w:rFonts w:ascii="宋体" w:hAnsi="宋体" w:cs="宋体" w:eastAsia="宋体"/>
          <w:spacing w:val="0"/>
          <w:sz w:val="21"/>
          <w:szCs w:val="21"/>
        </w:rPr>
        <w:t>场</w:t>
      </w:r>
      <w:r>
        <w:rPr>
          <w:rFonts w:ascii="宋体" w:hAnsi="宋体" w:cs="宋体" w:eastAsia="宋体"/>
          <w:spacing w:val="-2"/>
          <w:sz w:val="21"/>
          <w:szCs w:val="21"/>
        </w:rPr>
        <w:t>中</w:t>
      </w:r>
      <w:r>
        <w:rPr>
          <w:rFonts w:ascii="宋体" w:hAnsi="宋体" w:cs="宋体" w:eastAsia="宋体"/>
          <w:spacing w:val="0"/>
          <w:sz w:val="21"/>
          <w:szCs w:val="21"/>
        </w:rPr>
        <w:t>的运</w:t>
      </w:r>
      <w:r>
        <w:rPr>
          <w:rFonts w:ascii="宋体" w:hAnsi="宋体" w:cs="宋体" w:eastAsia="宋体"/>
          <w:spacing w:val="-3"/>
          <w:sz w:val="21"/>
          <w:szCs w:val="21"/>
        </w:rPr>
        <w:t>动</w:t>
      </w:r>
      <w:r>
        <w:rPr>
          <w:rFonts w:ascii="宋体" w:hAnsi="宋体" w:cs="宋体" w:eastAsia="宋体"/>
          <w:spacing w:val="-26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sz w:val="21"/>
          <w:szCs w:val="21"/>
        </w:rPr>
        <w:t>自</w:t>
      </w:r>
      <w:r>
        <w:rPr>
          <w:rFonts w:ascii="宋体" w:hAnsi="宋体" w:cs="宋体" w:eastAsia="宋体"/>
          <w:spacing w:val="0"/>
          <w:sz w:val="21"/>
          <w:szCs w:val="21"/>
        </w:rPr>
        <w:t>旋</w:t>
      </w:r>
      <w:r>
        <w:rPr>
          <w:rFonts w:ascii="宋体" w:hAnsi="宋体" w:cs="宋体" w:eastAsia="宋体"/>
          <w:spacing w:val="-29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sz w:val="21"/>
          <w:szCs w:val="21"/>
        </w:rPr>
        <w:t>微</w:t>
      </w:r>
      <w:r>
        <w:rPr>
          <w:rFonts w:ascii="宋体" w:hAnsi="宋体" w:cs="宋体" w:eastAsia="宋体"/>
          <w:spacing w:val="-2"/>
          <w:sz w:val="21"/>
          <w:szCs w:val="21"/>
        </w:rPr>
        <w:t>扰</w:t>
      </w:r>
      <w:r>
        <w:rPr>
          <w:rFonts w:ascii="宋体" w:hAnsi="宋体" w:cs="宋体" w:eastAsia="宋体"/>
          <w:spacing w:val="0"/>
          <w:sz w:val="21"/>
          <w:szCs w:val="21"/>
        </w:rPr>
        <w:t>论</w:t>
      </w:r>
      <w:r>
        <w:rPr>
          <w:rFonts w:ascii="宋体" w:hAnsi="宋体" w:cs="宋体" w:eastAsia="宋体"/>
          <w:spacing w:val="-26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sz w:val="21"/>
          <w:szCs w:val="21"/>
        </w:rPr>
        <w:t>量</w:t>
      </w:r>
      <w:r>
        <w:rPr>
          <w:rFonts w:ascii="宋体" w:hAnsi="宋体" w:cs="宋体" w:eastAsia="宋体"/>
          <w:spacing w:val="-79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量子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程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科学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二版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曾谨言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子跃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量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子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原理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及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念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。</w:t>
      </w:r>
    </w:p>
    <w:p>
      <w:pPr>
        <w:spacing w:line="241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840"/>
          <w:cols w:num="2" w:equalWidth="0">
            <w:col w:w="1415" w:space="655"/>
            <w:col w:w="12630"/>
          </w:cols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type w:val="continuous"/>
          <w:pgSz w:w="16840" w:h="11920" w:orient="landscape"/>
          <w:pgMar w:top="1100" w:bottom="1200" w:left="1300" w:right="84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0" w:after="0" w:line="255" w:lineRule="exact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621</w:t>
      </w:r>
      <w:r>
        <w:rPr>
          <w:rFonts w:ascii="宋体" w:hAnsi="宋体" w:cs="宋体" w:eastAsia="宋体"/>
          <w:spacing w:val="-33"/>
          <w:w w:val="100"/>
          <w:position w:val="-7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物理</w:t>
      </w:r>
      <w:r>
        <w:rPr>
          <w:rFonts w:ascii="宋体" w:hAnsi="宋体" w:cs="宋体" w:eastAsia="宋体"/>
          <w:spacing w:val="-2"/>
          <w:w w:val="100"/>
          <w:position w:val="-7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0" w:after="0" w:line="271" w:lineRule="exact"/>
        <w:ind w:right="-72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热力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原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和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应</w:t>
      </w:r>
      <w:r>
        <w:rPr>
          <w:rFonts w:ascii="宋体" w:hAnsi="宋体" w:cs="宋体" w:eastAsia="宋体"/>
          <w:spacing w:val="-3"/>
          <w:w w:val="100"/>
          <w:position w:val="-1"/>
          <w:sz w:val="21"/>
          <w:szCs w:val="21"/>
        </w:rPr>
        <w:t>用</w:t>
      </w:r>
      <w:r>
        <w:rPr>
          <w:rFonts w:ascii="宋体" w:hAnsi="宋体" w:cs="宋体" w:eastAsia="宋体"/>
          <w:spacing w:val="-34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化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动力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基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础</w:t>
      </w:r>
      <w:r>
        <w:rPr>
          <w:rFonts w:ascii="宋体" w:hAnsi="宋体" w:cs="宋体" w:eastAsia="宋体"/>
          <w:spacing w:val="-36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电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化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-34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相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平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2" w:after="0" w:line="240" w:lineRule="auto"/>
        <w:ind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衡基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础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表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面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胶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化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统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计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热力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础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部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分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物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580" w:val="left"/>
          <w:tab w:pos="6280" w:val="left"/>
        </w:tabs>
        <w:spacing w:before="0" w:after="0" w:line="255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物理</w:t>
      </w:r>
      <w:r>
        <w:rPr>
          <w:rFonts w:ascii="宋体" w:hAnsi="宋体" w:cs="宋体" w:eastAsia="宋体"/>
          <w:spacing w:val="-2"/>
          <w:w w:val="100"/>
          <w:position w:val="-7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学</w:t>
        <w:tab/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position w:val="-7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position w:val="-7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w w:val="100"/>
          <w:position w:val="-7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position w:val="-7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四版</w:t>
        <w:tab/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傅献</w:t>
      </w:r>
      <w:r>
        <w:rPr>
          <w:rFonts w:ascii="宋体" w:hAnsi="宋体" w:cs="宋体" w:eastAsia="宋体"/>
          <w:spacing w:val="-2"/>
          <w:w w:val="100"/>
          <w:position w:val="-7"/>
          <w:sz w:val="21"/>
          <w:szCs w:val="21"/>
        </w:rPr>
        <w:t>彩</w:t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等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line="255" w:lineRule="exact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840"/>
          <w:cols w:num="3" w:equalWidth="0">
            <w:col w:w="1415" w:space="655"/>
            <w:col w:w="4728" w:space="28"/>
            <w:col w:w="7874"/>
          </w:cols>
        </w:sectPr>
      </w:pPr>
    </w:p>
    <w:p>
      <w:pPr>
        <w:spacing w:before="0" w:after="0" w:line="211" w:lineRule="exact"/>
        <w:ind w:left="2070"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的基</w:t>
      </w:r>
      <w:r>
        <w:rPr>
          <w:rFonts w:ascii="宋体" w:hAnsi="宋体" w:cs="宋体" w:eastAsia="宋体"/>
          <w:spacing w:val="-3"/>
          <w:w w:val="100"/>
          <w:position w:val="0"/>
          <w:sz w:val="21"/>
          <w:szCs w:val="21"/>
        </w:rPr>
        <w:t>本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概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念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计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算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方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法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和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物理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研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究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一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般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方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法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2" w:after="0" w:line="240" w:lineRule="auto"/>
        <w:ind w:left="2070"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并结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合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具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体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条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件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应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用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解决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实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际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问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题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能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。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180" w:lineRule="exact" w:after="0"/>
        <w:jc w:val="left"/>
        <w:rPr>
          <w:sz w:val="18"/>
          <w:szCs w:val="18"/>
        </w:rPr>
        <w:sectPr>
          <w:type w:val="continuous"/>
          <w:pgSz w:w="16840" w:h="11920" w:orient="landscape"/>
          <w:pgMar w:top="1100" w:bottom="1200" w:left="1300" w:right="840"/>
        </w:sectPr>
      </w:pPr>
    </w:p>
    <w:p>
      <w:pPr>
        <w:spacing w:before="7" w:after="0" w:line="110" w:lineRule="exact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0" w:after="0" w:line="255" w:lineRule="exact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622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0" w:after="0" w:line="271" w:lineRule="exact"/>
        <w:ind w:right="-72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position w:val="-1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position w:val="-1"/>
          <w:sz w:val="21"/>
          <w:szCs w:val="21"/>
        </w:rPr>
        <w:t>数</w:t>
      </w:r>
      <w:r>
        <w:rPr>
          <w:rFonts w:ascii="宋体" w:hAnsi="宋体" w:cs="宋体" w:eastAsia="宋体"/>
          <w:spacing w:val="-5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position w:val="-1"/>
          <w:sz w:val="21"/>
          <w:szCs w:val="21"/>
        </w:rPr>
        <w:t>（</w:t>
      </w:r>
      <w:r>
        <w:rPr>
          <w:rFonts w:ascii="宋体" w:hAnsi="宋体" w:cs="宋体" w:eastAsia="宋体"/>
          <w:spacing w:val="-2"/>
          <w:position w:val="-1"/>
          <w:sz w:val="21"/>
          <w:szCs w:val="21"/>
        </w:rPr>
        <w:t>微</w:t>
      </w:r>
      <w:r>
        <w:rPr>
          <w:rFonts w:ascii="宋体" w:hAnsi="宋体" w:cs="宋体" w:eastAsia="宋体"/>
          <w:spacing w:val="0"/>
          <w:position w:val="-1"/>
          <w:sz w:val="21"/>
          <w:szCs w:val="21"/>
        </w:rPr>
        <w:t>积</w:t>
      </w:r>
      <w:r>
        <w:rPr>
          <w:rFonts w:ascii="宋体" w:hAnsi="宋体" w:cs="宋体" w:eastAsia="宋体"/>
          <w:spacing w:val="-76"/>
          <w:position w:val="-1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函数</w:t>
      </w:r>
      <w:r>
        <w:rPr>
          <w:rFonts w:ascii="宋体" w:hAnsi="宋体" w:cs="宋体" w:eastAsia="宋体"/>
          <w:spacing w:val="-29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限</w:t>
      </w:r>
      <w:r>
        <w:rPr>
          <w:rFonts w:ascii="宋体" w:hAnsi="宋体" w:cs="宋体" w:eastAsia="宋体"/>
          <w:spacing w:val="-26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一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元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函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数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微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分学</w:t>
      </w:r>
      <w:r>
        <w:rPr>
          <w:rFonts w:ascii="宋体" w:hAnsi="宋体" w:cs="宋体" w:eastAsia="宋体"/>
          <w:spacing w:val="-29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多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元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函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数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微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-29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一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3580" w:val="left"/>
        </w:tabs>
        <w:spacing w:before="0" w:after="0" w:line="255" w:lineRule="exact"/>
        <w:ind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position w:val="-7"/>
          <w:sz w:val="21"/>
          <w:szCs w:val="21"/>
        </w:rPr>
        <w:t>数</w:t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学</w:t>
        <w:tab/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position w:val="-7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position w:val="-7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w w:val="100"/>
          <w:position w:val="-7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position w:val="-7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六版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0" w:after="0" w:line="271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同济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数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学系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line="271" w:lineRule="exact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840"/>
          <w:cols w:num="4" w:equalWidth="0">
            <w:col w:w="501" w:space="72"/>
            <w:col w:w="6226" w:space="28"/>
            <w:col w:w="5902" w:space="386"/>
            <w:col w:w="1585"/>
          </w:cols>
        </w:sectPr>
      </w:pPr>
    </w:p>
    <w:p>
      <w:pPr>
        <w:tabs>
          <w:tab w:pos="2060" w:val="left"/>
          <w:tab w:pos="13100" w:val="left"/>
        </w:tabs>
        <w:spacing w:before="0" w:after="0" w:line="211" w:lineRule="exact"/>
        <w:ind w:left="572"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分）</w:t>
        <w:tab/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元函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数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积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学。</w:t>
        <w:tab/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编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type w:val="continuous"/>
          <w:pgSz w:w="16840" w:h="11920" w:orient="landscape"/>
          <w:pgMar w:top="1100" w:bottom="1200" w:left="1300" w:right="840"/>
        </w:sectPr>
      </w:pPr>
    </w:p>
    <w:p>
      <w:pPr>
        <w:spacing w:before="5" w:after="0" w:line="180" w:lineRule="exact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623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0" w:after="0" w:line="310" w:lineRule="atLeast"/>
        <w:ind w:right="-66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化学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专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业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综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合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考试</w:t>
      </w:r>
    </w:p>
    <w:p>
      <w:pPr>
        <w:spacing w:before="0" w:after="0" w:line="271" w:lineRule="exact"/>
        <w:ind w:right="-72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无机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主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反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应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基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本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概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念</w:t>
      </w:r>
      <w:r>
        <w:rPr>
          <w:rFonts w:ascii="宋体" w:hAnsi="宋体" w:cs="宋体" w:eastAsia="宋体"/>
          <w:spacing w:val="-53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基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本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原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和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应用</w:t>
      </w:r>
      <w:r>
        <w:rPr>
          <w:rFonts w:ascii="宋体" w:hAnsi="宋体" w:cs="宋体" w:eastAsia="宋体"/>
          <w:spacing w:val="-55"/>
          <w:w w:val="100"/>
          <w:position w:val="-1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原子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2" w:after="0" w:line="241" w:lineRule="auto"/>
        <w:ind w:right="-66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结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构</w:t>
      </w:r>
      <w:r>
        <w:rPr>
          <w:rFonts w:ascii="宋体" w:hAnsi="宋体" w:cs="宋体" w:eastAsia="宋体"/>
          <w:spacing w:val="-34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离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子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键</w:t>
      </w:r>
      <w:r>
        <w:rPr>
          <w:rFonts w:ascii="宋体" w:hAnsi="宋体" w:cs="宋体" w:eastAsia="宋体"/>
          <w:spacing w:val="-36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共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价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键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子轨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道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-36"/>
          <w:w w:val="100"/>
          <w:sz w:val="21"/>
          <w:szCs w:val="21"/>
        </w:rPr>
        <w:t>。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碱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金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属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碱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土金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属</w:t>
      </w:r>
      <w:r>
        <w:rPr>
          <w:rFonts w:ascii="宋体" w:hAnsi="宋体" w:cs="宋体" w:eastAsia="宋体"/>
          <w:spacing w:val="-26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卤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素</w:t>
      </w:r>
      <w:r>
        <w:rPr>
          <w:rFonts w:ascii="宋体" w:hAnsi="宋体" w:cs="宋体" w:eastAsia="宋体"/>
          <w:spacing w:val="-29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氧族</w:t>
      </w:r>
      <w:r>
        <w:rPr>
          <w:rFonts w:ascii="宋体" w:hAnsi="宋体" w:cs="宋体" w:eastAsia="宋体"/>
          <w:spacing w:val="-29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氮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族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等元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素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合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物</w:t>
      </w:r>
      <w:r>
        <w:rPr>
          <w:rFonts w:ascii="宋体" w:hAnsi="宋体" w:cs="宋体" w:eastAsia="宋体"/>
          <w:spacing w:val="-26"/>
          <w:w w:val="100"/>
          <w:sz w:val="21"/>
          <w:szCs w:val="21"/>
        </w:rPr>
        <w:t>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有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机化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tabs>
          <w:tab w:pos="3580" w:val="left"/>
          <w:tab w:pos="6280" w:val="left"/>
        </w:tabs>
        <w:spacing w:before="0" w:after="0" w:line="240" w:lineRule="auto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无机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四版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北京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师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大等</w:t>
      </w:r>
    </w:p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840"/>
          <w:cols w:num="4" w:equalWidth="0">
            <w:col w:w="501" w:space="72"/>
            <w:col w:w="1263" w:space="235"/>
            <w:col w:w="4731" w:space="26"/>
            <w:col w:w="7872"/>
          </w:cols>
        </w:sectPr>
      </w:pPr>
    </w:p>
    <w:p>
      <w:pPr>
        <w:spacing w:before="0" w:after="0" w:line="156" w:lineRule="exact"/>
        <w:ind w:left="2070" w:right="-20"/>
        <w:jc w:val="left"/>
        <w:rPr>
          <w:rFonts w:ascii="宋体" w:hAnsi="宋体" w:cs="宋体" w:eastAsia="宋体"/>
          <w:sz w:val="21"/>
          <w:szCs w:val="21"/>
        </w:rPr>
      </w:pPr>
      <w:r>
        <w:rPr/>
        <w:pict>
          <v:group style="position:absolute;margin-left:70.089996pt;margin-top:89.110001pt;width:731.68pt;height:380.86pt;mso-position-horizontal-relative:page;mso-position-vertical-relative:page;z-index:-3982" coordorigin="1402,1782" coordsize="14634,7617">
            <v:group style="position:absolute;left:8126;top:1826;width:3559;height:780" coordorigin="8126,1826" coordsize="3559,780">
              <v:shape style="position:absolute;left:8126;top:1826;width:3559;height:780" coordorigin="8126,1826" coordsize="3559,780" path="m11686,1826l8126,1826,8126,2606,11686,2606,11686,1826xe" filled="t" fillcolor="#FFFFFF" stroked="f">
                <v:path arrowok="t"/>
                <v:fill/>
              </v:shape>
            </v:group>
            <v:group style="position:absolute;left:8126;top:2918;width:3559;height:780" coordorigin="8126,2918" coordsize="3559,780">
              <v:shape style="position:absolute;left:8126;top:2918;width:3559;height:780" coordorigin="8126,2918" coordsize="3559,780" path="m11686,2918l8126,2918,8126,3698,11686,3698,11686,2918xe" filled="t" fillcolor="#FFFFFF" stroked="f">
                <v:path arrowok="t"/>
                <v:fill/>
              </v:shape>
            </v:group>
            <v:group style="position:absolute;left:8126;top:2606;width:3559;height:312" coordorigin="8126,2606" coordsize="3559,312">
              <v:shape style="position:absolute;left:8126;top:2606;width:3559;height:312" coordorigin="8126,2606" coordsize="3559,312" path="m8126,2918l11686,2918,11686,2606,8126,2606,8126,2918xe" filled="t" fillcolor="#FFFFFF" stroked="f">
                <v:path arrowok="t"/>
                <v:fill/>
              </v:shape>
            </v:group>
            <v:group style="position:absolute;left:1418;top:1805;width:14609;height:2" coordorigin="1418,1805" coordsize="14609,2">
              <v:shape style="position:absolute;left:1418;top:1805;width:14609;height:2" coordorigin="1418,1805" coordsize="14609,0" path="m1418,1805l16027,1805e" filled="f" stroked="t" strokeweight=".82pt" strokecolor="#F0F0F0">
                <v:path arrowok="t"/>
              </v:shape>
            </v:group>
            <v:group style="position:absolute;left:1426;top:1822;width:14594;height:2" coordorigin="1426,1822" coordsize="14594,2">
              <v:shape style="position:absolute;left:1426;top:1822;width:14594;height:2" coordorigin="1426,1822" coordsize="14594,0" path="m1426,1822l16020,1822e" filled="f" stroked="t" strokeweight=".82pt" strokecolor="#A0A0A0">
                <v:path arrowok="t"/>
              </v:shape>
            </v:group>
            <v:group style="position:absolute;left:1426;top:3713;width:14;height:2" coordorigin="1426,3713" coordsize="14,2">
              <v:shape style="position:absolute;left:1426;top:3713;width:14;height:2" coordorigin="1426,3713" coordsize="14,0" path="m1426,3713l1440,3713e" filled="f" stroked="t" strokeweight="1.54pt" strokecolor="#A0A0A0">
                <v:path arrowok="t"/>
              </v:shape>
            </v:group>
            <v:group style="position:absolute;left:1418;top:3713;width:14602;height:2" coordorigin="1418,3713" coordsize="14602,2">
              <v:shape style="position:absolute;left:1418;top:3713;width:14602;height:2" coordorigin="1418,3713" coordsize="14602,0" path="m1418,3713l16020,3713e" filled="f" stroked="t" strokeweight="1.54pt" strokecolor="#F0F0F0">
                <v:path arrowok="t"/>
              </v:shape>
            </v:group>
            <v:group style="position:absolute;left:1433;top:1829;width:2;height:7538" coordorigin="1433,1829" coordsize="2,7538">
              <v:shape style="position:absolute;left:1433;top:1829;width:2;height:7538" coordorigin="1433,1829" coordsize="0,7538" path="m1433,1829l1433,9367e" filled="f" stroked="t" strokeweight=".82pt" strokecolor="#A0A0A0">
                <v:path arrowok="t"/>
              </v:shape>
            </v:group>
            <v:group style="position:absolute;left:1850;top:1807;width:2;height:7560" coordorigin="1850,1807" coordsize="2,7560">
              <v:shape style="position:absolute;left:1850;top:1807;width:2;height:7560" coordorigin="1850,1807" coordsize="0,7560" path="m1850,1807l1850,9367e" filled="f" stroked="t" strokeweight=".82pt" strokecolor="#F0F0F0">
                <v:path arrowok="t"/>
              </v:shape>
            </v:group>
            <v:group style="position:absolute;left:1426;top:1790;width:2;height:7594" coordorigin="1426,1790" coordsize="2,7594">
              <v:shape style="position:absolute;left:1426;top:1790;width:2;height:7594" coordorigin="1426,1790" coordsize="0,7594" path="m1426,1790l1426,9384e" filled="f" stroked="t" strokeweight=".82pt" strokecolor="#F0F0F0">
                <v:path arrowok="t"/>
              </v:shape>
            </v:group>
            <v:group style="position:absolute;left:1440;top:3713;width:432;height:2" coordorigin="1440,3713" coordsize="432,2">
              <v:shape style="position:absolute;left:1440;top:3713;width:432;height:2" coordorigin="1440,3713" coordsize="432,0" path="m1440,3713l1872,3713e" filled="f" stroked="t" strokeweight="1.54pt" strokecolor="#A0A0A0">
                <v:path arrowok="t"/>
              </v:shape>
            </v:group>
            <v:group style="position:absolute;left:1865;top:1829;width:2;height:7538" coordorigin="1865,1829" coordsize="2,7538">
              <v:shape style="position:absolute;left:1865;top:1829;width:2;height:7538" coordorigin="1865,1829" coordsize="0,7538" path="m1865,1829l1865,9367e" filled="f" stroked="t" strokeweight=".82pt" strokecolor="#A0A0A0">
                <v:path arrowok="t"/>
              </v:shape>
            </v:group>
            <v:group style="position:absolute;left:3348;top:1807;width:2;height:7560" coordorigin="3348,1807" coordsize="2,7560">
              <v:shape style="position:absolute;left:3348;top:1807;width:2;height:7560" coordorigin="3348,1807" coordsize="0,7560" path="m3348,1807l3348,9367e" filled="f" stroked="t" strokeweight=".82pt" strokecolor="#F0F0F0">
                <v:path arrowok="t"/>
              </v:shape>
            </v:group>
            <v:group style="position:absolute;left:3362;top:1829;width:2;height:7538" coordorigin="3362,1829" coordsize="2,7538">
              <v:shape style="position:absolute;left:3362;top:1829;width:2;height:7538" coordorigin="3362,1829" coordsize="0,7538" path="m3362,1829l3362,9367e" filled="f" stroked="t" strokeweight=".82pt" strokecolor="#A0A0A0">
                <v:path arrowok="t"/>
              </v:shape>
            </v:group>
            <v:group style="position:absolute;left:8102;top:1807;width:2;height:7560" coordorigin="8102,1807" coordsize="2,7560">
              <v:shape style="position:absolute;left:8102;top:1807;width:2;height:7560" coordorigin="8102,1807" coordsize="0,7560" path="m8102,1807l8102,9367e" filled="f" stroked="t" strokeweight=".82pt" strokecolor="#F0F0F0">
                <v:path arrowok="t"/>
              </v:shape>
            </v:group>
            <v:group style="position:absolute;left:8119;top:1829;width:2;height:7538" coordorigin="8119,1829" coordsize="2,7538">
              <v:shape style="position:absolute;left:8119;top:1829;width:2;height:7538" coordorigin="8119,1829" coordsize="0,7538" path="m8119,1829l8119,9367e" filled="f" stroked="t" strokeweight=".82pt" strokecolor="#A0A0A0">
                <v:path arrowok="t"/>
              </v:shape>
            </v:group>
            <v:group style="position:absolute;left:11693;top:1807;width:2;height:7560" coordorigin="11693,1807" coordsize="2,7560">
              <v:shape style="position:absolute;left:11693;top:1807;width:2;height:7560" coordorigin="11693,1807" coordsize="0,7560" path="m11693,1807l11693,9367e" filled="f" stroked="t" strokeweight=".82pt" strokecolor="#F0F0F0">
                <v:path arrowok="t"/>
              </v:shape>
            </v:group>
            <v:group style="position:absolute;left:11707;top:1829;width:2;height:7538" coordorigin="11707,1829" coordsize="2,7538">
              <v:shape style="position:absolute;left:11707;top:1829;width:2;height:7538" coordorigin="11707,1829" coordsize="0,7538" path="m11707,1829l11707,9367e" filled="f" stroked="t" strokeweight=".82pt" strokecolor="#A0A0A0">
                <v:path arrowok="t"/>
              </v:shape>
            </v:group>
            <v:group style="position:absolute;left:14393;top:1807;width:2;height:7560" coordorigin="14393,1807" coordsize="2,7560">
              <v:shape style="position:absolute;left:14393;top:1807;width:2;height:7560" coordorigin="14393,1807" coordsize="0,7560" path="m14393,1807l14393,9367e" filled="f" stroked="t" strokeweight=".82pt" strokecolor="#F0F0F0">
                <v:path arrowok="t"/>
              </v:shape>
            </v:group>
            <v:group style="position:absolute;left:14407;top:1829;width:2;height:7538" coordorigin="14407,1829" coordsize="2,7538">
              <v:shape style="position:absolute;left:14407;top:1829;width:2;height:7538" coordorigin="14407,1829" coordsize="0,7538" path="m14407,1829l14407,9367e" filled="f" stroked="t" strokeweight=".82pt" strokecolor="#A0A0A0">
                <v:path arrowok="t"/>
              </v:shape>
            </v:group>
            <v:group style="position:absolute;left:16013;top:1807;width:2;height:7560" coordorigin="16013,1807" coordsize="2,7560">
              <v:shape style="position:absolute;left:16013;top:1807;width:2;height:7560" coordorigin="16013,1807" coordsize="0,7560" path="m16013,1807l16013,9367e" filled="f" stroked="t" strokeweight=".82pt" strokecolor="#F0F0F0">
                <v:path arrowok="t"/>
              </v:shape>
            </v:group>
            <v:group style="position:absolute;left:16020;top:1790;width:2;height:7594" coordorigin="16020,1790" coordsize="2,7594">
              <v:shape style="position:absolute;left:16020;top:1790;width:2;height:7594" coordorigin="16020,1790" coordsize="0,7594" path="m16020,1790l16020,9384e" filled="f" stroked="t" strokeweight=".82pt" strokecolor="#A0A0A0">
                <v:path arrowok="t"/>
              </v:shape>
            </v:group>
            <v:group style="position:absolute;left:1440;top:3730;width:403;height:360" coordorigin="1440,3730" coordsize="403,360">
              <v:shape style="position:absolute;left:1440;top:3730;width:403;height:360" coordorigin="1440,3730" coordsize="403,360" path="m1843,3730l1440,3730,1440,4090,1843,4090,1843,3730xe" filled="t" fillcolor="#F6F6F6" stroked="f">
                <v:path arrowok="t"/>
                <v:fill/>
              </v:shape>
            </v:group>
            <v:group style="position:absolute;left:1440;top:4402;width:403;height:362" coordorigin="1440,4402" coordsize="403,362">
              <v:shape style="position:absolute;left:1440;top:4402;width:403;height:362" coordorigin="1440,4402" coordsize="403,362" path="m1843,4402l1440,4402,1440,4764,1843,4764,1843,4402xe" filled="t" fillcolor="#F6F6F6" stroked="f">
                <v:path arrowok="t"/>
                <v:fill/>
              </v:shape>
            </v:group>
            <v:group style="position:absolute;left:1440;top:4090;width:403;height:312" coordorigin="1440,4090" coordsize="403,312">
              <v:shape style="position:absolute;left:1440;top:4090;width:403;height:312" coordorigin="1440,4090" coordsize="403,312" path="m1440,4402l1843,4402,1843,4090,1440,4090,1440,4402xe" filled="t" fillcolor="#F6F6F6" stroked="f">
                <v:path arrowok="t"/>
                <v:fill/>
              </v:shape>
            </v:group>
            <v:group style="position:absolute;left:1872;top:4402;width:1469;height:362" coordorigin="1872,4402" coordsize="1469,362">
              <v:shape style="position:absolute;left:1872;top:4402;width:1469;height:362" coordorigin="1872,4402" coordsize="1469,362" path="m1872,4764l3341,4764,3341,4402,1872,4402,1872,4764xe" filled="t" fillcolor="#F6F6F6" stroked="f">
                <v:path arrowok="t"/>
                <v:fill/>
              </v:shape>
            </v:group>
            <v:group style="position:absolute;left:3340;top:4090;width:2;height:312" coordorigin="3340,4090" coordsize="2,312">
              <v:shape style="position:absolute;left:3340;top:4090;width:2;height:312" coordorigin="3340,4090" coordsize="0,312" path="m3340,4090l3340,4402e" filled="f" stroked="t" strokeweight=".22pt" strokecolor="#F6F6F6">
                <v:path arrowok="t"/>
              </v:shape>
            </v:group>
            <v:group style="position:absolute;left:1872;top:3730;width:1469;height:360" coordorigin="1872,3730" coordsize="1469,360">
              <v:shape style="position:absolute;left:1872;top:3730;width:1469;height:360" coordorigin="1872,3730" coordsize="1469,360" path="m1872,4090l3341,4090,3341,3730,1872,3730,1872,4090xe" filled="t" fillcolor="#F6F6F6" stroked="f">
                <v:path arrowok="t"/>
                <v:fill/>
              </v:shape>
            </v:group>
            <v:group style="position:absolute;left:1872;top:4090;width:1466;height:312" coordorigin="1872,4090" coordsize="1466,312">
              <v:shape style="position:absolute;left:1872;top:4090;width:1466;height:312" coordorigin="1872,4090" coordsize="1466,312" path="m1872,4402l3338,4402,3338,4090,1872,4090,1872,4402xe" filled="t" fillcolor="#F6F6F6" stroked="f">
                <v:path arrowok="t"/>
                <v:fill/>
              </v:shape>
            </v:group>
            <v:group style="position:absolute;left:3370;top:3729;width:4726;height:50" coordorigin="3370,3729" coordsize="4726,50">
              <v:shape style="position:absolute;left:3370;top:3729;width:4726;height:50" coordorigin="3370,3729" coordsize="4726,50" path="m3370,3779l8095,3779,8095,3729,3370,3729,3370,3779xe" filled="t" fillcolor="#F6F6F6" stroked="f">
                <v:path arrowok="t"/>
                <v:fill/>
              </v:shape>
            </v:group>
            <v:group style="position:absolute;left:3370;top:4739;width:4726;height:2" coordorigin="3370,4739" coordsize="4726,2">
              <v:shape style="position:absolute;left:3370;top:4739;width:4726;height:2" coordorigin="3370,4739" coordsize="4726,0" path="m3370,4739l8095,4739e" filled="f" stroked="t" strokeweight="2.62pt" strokecolor="#F6F6F6">
                <v:path arrowok="t"/>
              </v:shape>
            </v:group>
            <v:group style="position:absolute;left:3370;top:3778;width:4726;height:312" coordorigin="3370,3778" coordsize="4726,312">
              <v:shape style="position:absolute;left:3370;top:3778;width:4726;height:312" coordorigin="3370,3778" coordsize="4726,312" path="m3370,4090l8095,4090,8095,3778,3370,3778,3370,4090xe" filled="t" fillcolor="#F6F6F6" stroked="f">
                <v:path arrowok="t"/>
                <v:fill/>
              </v:shape>
            </v:group>
            <v:group style="position:absolute;left:3370;top:4090;width:4726;height:312" coordorigin="3370,4090" coordsize="4726,312">
              <v:shape style="position:absolute;left:3370;top:4090;width:4726;height:312" coordorigin="3370,4090" coordsize="4726,312" path="m3370,4402l8095,4402,8095,4090,3370,4090,3370,4402xe" filled="t" fillcolor="#F6F6F6" stroked="f">
                <v:path arrowok="t"/>
                <v:fill/>
              </v:shape>
            </v:group>
            <v:group style="position:absolute;left:3370;top:4402;width:4726;height:312" coordorigin="3370,4402" coordsize="4726,312">
              <v:shape style="position:absolute;left:3370;top:4402;width:4726;height:312" coordorigin="3370,4402" coordsize="4726,312" path="m3370,4714l8095,4714,8095,4402,3370,4402,3370,4714xe" filled="t" fillcolor="#F6F6F6" stroked="f">
                <v:path arrowok="t"/>
                <v:fill/>
              </v:shape>
            </v:group>
            <v:group style="position:absolute;left:8126;top:3730;width:3559;height:360" coordorigin="8126,3730" coordsize="3559,360">
              <v:shape style="position:absolute;left:8126;top:3730;width:3559;height:360" coordorigin="8126,3730" coordsize="3559,360" path="m11686,3730l8126,3730,8126,4090,11686,4090,11686,3730xe" filled="t" fillcolor="#F6F6F6" stroked="f">
                <v:path arrowok="t"/>
                <v:fill/>
              </v:shape>
            </v:group>
            <v:group style="position:absolute;left:8126;top:4402;width:3559;height:362" coordorigin="8126,4402" coordsize="3559,362">
              <v:shape style="position:absolute;left:8126;top:4402;width:3559;height:362" coordorigin="8126,4402" coordsize="3559,362" path="m11686,4402l8126,4402,8126,4764,11686,4764,11686,4402xe" filled="t" fillcolor="#F6F6F6" stroked="f">
                <v:path arrowok="t"/>
                <v:fill/>
              </v:shape>
            </v:group>
            <v:group style="position:absolute;left:8126;top:4090;width:3559;height:312" coordorigin="8126,4090" coordsize="3559,312">
              <v:shape style="position:absolute;left:8126;top:4090;width:3559;height:312" coordorigin="8126,4090" coordsize="3559,312" path="m8126,4402l11686,4402,11686,4090,8126,4090,8126,4402xe" filled="t" fillcolor="#F6F6F6" stroked="f">
                <v:path arrowok="t"/>
                <v:fill/>
              </v:shape>
            </v:group>
            <v:group style="position:absolute;left:11714;top:4402;width:2671;height:362" coordorigin="11714,4402" coordsize="2671,362">
              <v:shape style="position:absolute;left:11714;top:4402;width:2671;height:362" coordorigin="11714,4402" coordsize="2671,362" path="m11714,4764l14386,4764,14386,4402,11714,4402,11714,4764xe" filled="t" fillcolor="#F6F6F6" stroked="f">
                <v:path arrowok="t"/>
                <v:fill/>
              </v:shape>
            </v:group>
            <v:group style="position:absolute;left:14384;top:4090;width:2;height:312" coordorigin="14384,4090" coordsize="2,312">
              <v:shape style="position:absolute;left:14384;top:4090;width:2;height:312" coordorigin="14384,4090" coordsize="0,312" path="m14384,4090l14384,4402e" filled="f" stroked="t" strokeweight=".22pt" strokecolor="#F6F6F6">
                <v:path arrowok="t"/>
              </v:shape>
            </v:group>
            <v:group style="position:absolute;left:11714;top:3730;width:2671;height:360" coordorigin="11714,3730" coordsize="2671,360">
              <v:shape style="position:absolute;left:11714;top:3730;width:2671;height:360" coordorigin="11714,3730" coordsize="2671,360" path="m11714,4090l14386,4090,14386,3730,11714,3730,11714,4090xe" filled="t" fillcolor="#F6F6F6" stroked="f">
                <v:path arrowok="t"/>
                <v:fill/>
              </v:shape>
            </v:group>
            <v:group style="position:absolute;left:11714;top:4090;width:2669;height:312" coordorigin="11714,4090" coordsize="2669,312">
              <v:shape style="position:absolute;left:11714;top:4090;width:2669;height:312" coordorigin="11714,4090" coordsize="2669,312" path="m11714,4402l14383,4402,14383,4090,11714,4090,11714,4402xe" filled="t" fillcolor="#F6F6F6" stroked="f">
                <v:path arrowok="t"/>
                <v:fill/>
              </v:shape>
            </v:group>
            <v:group style="position:absolute;left:14414;top:4402;width:1591;height:362" coordorigin="14414,4402" coordsize="1591,362">
              <v:shape style="position:absolute;left:14414;top:4402;width:1591;height:362" coordorigin="14414,4402" coordsize="1591,362" path="m14414,4764l16006,4764,16006,4402,14414,4402,14414,4764xe" filled="t" fillcolor="#F6F6F6" stroked="f">
                <v:path arrowok="t"/>
                <v:fill/>
              </v:shape>
            </v:group>
            <v:group style="position:absolute;left:16004;top:4090;width:2;height:312" coordorigin="16004,4090" coordsize="2,312">
              <v:shape style="position:absolute;left:16004;top:4090;width:2;height:312" coordorigin="16004,4090" coordsize="0,312" path="m16004,4090l16004,4402e" filled="f" stroked="t" strokeweight=".22pt" strokecolor="#F6F6F6">
                <v:path arrowok="t"/>
              </v:shape>
            </v:group>
            <v:group style="position:absolute;left:14414;top:3730;width:1591;height:360" coordorigin="14414,3730" coordsize="1591,360">
              <v:shape style="position:absolute;left:14414;top:3730;width:1591;height:360" coordorigin="14414,3730" coordsize="1591,360" path="m14414,4090l16006,4090,16006,3730,14414,3730,14414,4090xe" filled="t" fillcolor="#F6F6F6" stroked="f">
                <v:path arrowok="t"/>
                <v:fill/>
              </v:shape>
            </v:group>
            <v:group style="position:absolute;left:14414;top:4090;width:1589;height:312" coordorigin="14414,4090" coordsize="1589,312">
              <v:shape style="position:absolute;left:14414;top:4090;width:1589;height:312" coordorigin="14414,4090" coordsize="1589,312" path="m14414,4402l16003,4402,16003,4090,14414,4090,14414,4402xe" filled="t" fillcolor="#F6F6F6" stroked="f">
                <v:path arrowok="t"/>
                <v:fill/>
              </v:shape>
            </v:group>
            <v:group style="position:absolute;left:1843;top:3720;width:14184;height:2" coordorigin="1843,3720" coordsize="14184,2">
              <v:shape style="position:absolute;left:1843;top:3720;width:14184;height:2" coordorigin="1843,3720" coordsize="14184,0" path="m1843,3720l16027,3720e" filled="f" stroked="t" strokeweight=".82pt" strokecolor="#A0A0A0">
                <v:path arrowok="t"/>
              </v:shape>
            </v:group>
            <v:group style="position:absolute;left:1426;top:4778;width:14;height:2" coordorigin="1426,4778" coordsize="14,2">
              <v:shape style="position:absolute;left:1426;top:4778;width:14;height:2" coordorigin="1426,4778" coordsize="14,0" path="m1426,4778l1440,4778e" filled="f" stroked="t" strokeweight="1.54pt" strokecolor="#A0A0A0">
                <v:path arrowok="t"/>
              </v:shape>
            </v:group>
            <v:group style="position:absolute;left:1418;top:4778;width:14602;height:2" coordorigin="1418,4778" coordsize="14602,2">
              <v:shape style="position:absolute;left:1418;top:4778;width:14602;height:2" coordorigin="1418,4778" coordsize="14602,0" path="m1418,4778l16020,4778e" filled="f" stroked="t" strokeweight="1.54pt" strokecolor="#F0F0F0">
                <v:path arrowok="t"/>
              </v:shape>
            </v:group>
            <v:group style="position:absolute;left:1440;top:4778;width:432;height:2" coordorigin="1440,4778" coordsize="432,2">
              <v:shape style="position:absolute;left:1440;top:4778;width:432;height:2" coordorigin="1440,4778" coordsize="432,0" path="m1440,4778l1872,4778e" filled="f" stroked="t" strokeweight="1.54pt" strokecolor="#A0A0A0">
                <v:path arrowok="t"/>
              </v:shape>
            </v:group>
            <v:group style="position:absolute;left:8126;top:5654;width:3559;height:550" coordorigin="8126,5654" coordsize="3559,550">
              <v:shape style="position:absolute;left:8126;top:5654;width:3559;height:550" coordorigin="8126,5654" coordsize="3559,550" path="m11686,5654l8126,5654,8126,6204,11686,6204,11686,5654xe" filled="t" fillcolor="#FFFFFF" stroked="f">
                <v:path arrowok="t"/>
                <v:fill/>
              </v:shape>
            </v:group>
            <v:group style="position:absolute;left:8126;top:5342;width:3559;height:312" coordorigin="8126,5342" coordsize="3559,312">
              <v:shape style="position:absolute;left:8126;top:5342;width:3559;height:312" coordorigin="8126,5342" coordsize="3559,312" path="m8126,5654l11686,5654,11686,5342,8126,5342,8126,5654xe" filled="t" fillcolor="#FFFFFF" stroked="f">
                <v:path arrowok="t"/>
                <v:fill/>
              </v:shape>
            </v:group>
            <v:group style="position:absolute;left:1843;top:4786;width:14184;height:2" coordorigin="1843,4786" coordsize="14184,2">
              <v:shape style="position:absolute;left:1843;top:4786;width:14184;height:2" coordorigin="1843,4786" coordsize="14184,0" path="m1843,4786l16027,4786e" filled="f" stroked="t" strokeweight=".82pt" strokecolor="#A0A0A0">
                <v:path arrowok="t"/>
              </v:shape>
            </v:group>
            <v:group style="position:absolute;left:1426;top:6218;width:14;height:2" coordorigin="1426,6218" coordsize="14,2">
              <v:shape style="position:absolute;left:1426;top:6218;width:14;height:2" coordorigin="1426,6218" coordsize="14,0" path="m1426,6218l1440,6218e" filled="f" stroked="t" strokeweight="1.54pt" strokecolor="#A0A0A0">
                <v:path arrowok="t"/>
              </v:shape>
            </v:group>
            <v:group style="position:absolute;left:1418;top:6218;width:14602;height:2" coordorigin="1418,6218" coordsize="14602,2">
              <v:shape style="position:absolute;left:1418;top:6218;width:14602;height:2" coordorigin="1418,6218" coordsize="14602,0" path="m1418,6218l16020,6218e" filled="f" stroked="t" strokeweight="1.54pt" strokecolor="#F0F0F0">
                <v:path arrowok="t"/>
              </v:shape>
            </v:group>
            <v:group style="position:absolute;left:1440;top:6218;width:432;height:2" coordorigin="1440,6218" coordsize="432,2">
              <v:shape style="position:absolute;left:1440;top:6218;width:432;height:2" coordorigin="1440,6218" coordsize="432,0" path="m1440,6218l1872,6218e" filled="f" stroked="t" strokeweight="1.54pt" strokecolor="#A0A0A0">
                <v:path arrowok="t"/>
              </v:shape>
            </v:group>
            <v:group style="position:absolute;left:1440;top:6233;width:403;height:190" coordorigin="1440,6233" coordsize="403,190">
              <v:shape style="position:absolute;left:1440;top:6233;width:403;height:190" coordorigin="1440,6233" coordsize="403,190" path="m1843,6233l1440,6233,1440,6422,1843,6422,1843,6233xe" filled="t" fillcolor="#F6F6F6" stroked="f">
                <v:path arrowok="t"/>
                <v:fill/>
              </v:shape>
            </v:group>
            <v:group style="position:absolute;left:1440;top:6734;width:403;height:190" coordorigin="1440,6734" coordsize="403,190">
              <v:shape style="position:absolute;left:1440;top:6734;width:403;height:190" coordorigin="1440,6734" coordsize="403,190" path="m1843,6734l1440,6734,1440,6924,1843,6924,1843,6734xe" filled="t" fillcolor="#F6F6F6" stroked="f">
                <v:path arrowok="t"/>
                <v:fill/>
              </v:shape>
            </v:group>
            <v:group style="position:absolute;left:1440;top:6422;width:403;height:312" coordorigin="1440,6422" coordsize="403,312">
              <v:shape style="position:absolute;left:1440;top:6422;width:403;height:312" coordorigin="1440,6422" coordsize="403,312" path="m1440,6734l1843,6734,1843,6422,1440,6422,1440,6734xe" filled="t" fillcolor="#F6F6F6" stroked="f">
                <v:path arrowok="t"/>
                <v:fill/>
              </v:shape>
            </v:group>
            <v:group style="position:absolute;left:1872;top:6907;width:6223;height:2" coordorigin="1872,6907" coordsize="6223,2">
              <v:shape style="position:absolute;left:1872;top:6907;width:6223;height:2" coordorigin="1872,6907" coordsize="6223,0" path="m1872,6907l8095,6907e" filled="f" stroked="t" strokeweight="1.824pt" strokecolor="#F6F6F6">
                <v:path arrowok="t"/>
              </v:shape>
            </v:group>
            <v:group style="position:absolute;left:3340;top:6266;width:2;height:624" coordorigin="3340,6266" coordsize="2,624">
              <v:shape style="position:absolute;left:3340;top:6266;width:2;height:624" coordorigin="3340,6266" coordsize="0,624" path="m3340,6266l3340,6890e" filled="f" stroked="t" strokeweight=".22pt" strokecolor="#F6F6F6">
                <v:path arrowok="t"/>
              </v:shape>
            </v:group>
            <v:group style="position:absolute;left:1872;top:6250;width:6223;height:2" coordorigin="1872,6250" coordsize="6223,2">
              <v:shape style="position:absolute;left:1872;top:6250;width:6223;height:2" coordorigin="1872,6250" coordsize="6223,0" path="m1872,6250l8095,6250e" filled="f" stroked="t" strokeweight="1.78pt" strokecolor="#F6F6F6">
                <v:path arrowok="t"/>
              </v:shape>
            </v:group>
            <v:group style="position:absolute;left:1872;top:6266;width:1466;height:312" coordorigin="1872,6266" coordsize="1466,312">
              <v:shape style="position:absolute;left:1872;top:6266;width:1466;height:312" coordorigin="1872,6266" coordsize="1466,312" path="m1872,6578l3338,6578,3338,6266,1872,6266,1872,6578xe" filled="t" fillcolor="#F6F6F6" stroked="f">
                <v:path arrowok="t"/>
                <v:fill/>
              </v:shape>
            </v:group>
            <v:group style="position:absolute;left:1872;top:6578;width:1466;height:312" coordorigin="1872,6578" coordsize="1466,312">
              <v:shape style="position:absolute;left:1872;top:6578;width:1466;height:312" coordorigin="1872,6578" coordsize="1466,312" path="m1872,6890l3338,6890,3338,6578,1872,6578,1872,6890xe" filled="t" fillcolor="#F6F6F6" stroked="f">
                <v:path arrowok="t"/>
                <v:fill/>
              </v:shape>
            </v:group>
            <v:group style="position:absolute;left:3370;top:6266;width:4726;height:312" coordorigin="3370,6266" coordsize="4726,312">
              <v:shape style="position:absolute;left:3370;top:6266;width:4726;height:312" coordorigin="3370,6266" coordsize="4726,312" path="m3370,6578l8095,6578,8095,6266,3370,6266,3370,6578xe" filled="t" fillcolor="#F6F6F6" stroked="f">
                <v:path arrowok="t"/>
                <v:fill/>
              </v:shape>
            </v:group>
            <v:group style="position:absolute;left:3370;top:6578;width:4726;height:312" coordorigin="3370,6578" coordsize="4726,312">
              <v:shape style="position:absolute;left:3370;top:6578;width:4726;height:312" coordorigin="3370,6578" coordsize="4726,312" path="m3370,6890l8095,6890,8095,6578,3370,6578,3370,6890xe" filled="t" fillcolor="#F6F6F6" stroked="f">
                <v:path arrowok="t"/>
                <v:fill/>
              </v:shape>
            </v:group>
            <v:group style="position:absolute;left:8126;top:6233;width:3559;height:190" coordorigin="8126,6233" coordsize="3559,190">
              <v:shape style="position:absolute;left:8126;top:6233;width:3559;height:190" coordorigin="8126,6233" coordsize="3559,190" path="m11686,6233l8126,6233,8126,6422,11686,6422,11686,6233xe" filled="t" fillcolor="#F6F6F6" stroked="f">
                <v:path arrowok="t"/>
                <v:fill/>
              </v:shape>
            </v:group>
            <v:group style="position:absolute;left:8126;top:6734;width:3559;height:190" coordorigin="8126,6734" coordsize="3559,190">
              <v:shape style="position:absolute;left:8126;top:6734;width:3559;height:190" coordorigin="8126,6734" coordsize="3559,190" path="m11686,6734l8126,6734,8126,6924,11686,6924,11686,6734xe" filled="t" fillcolor="#F6F6F6" stroked="f">
                <v:path arrowok="t"/>
                <v:fill/>
              </v:shape>
            </v:group>
            <v:group style="position:absolute;left:8126;top:6422;width:3559;height:312" coordorigin="8126,6422" coordsize="3559,312">
              <v:shape style="position:absolute;left:8126;top:6422;width:3559;height:312" coordorigin="8126,6422" coordsize="3559,312" path="m8126,6734l11686,6734,11686,6422,8126,6422,8126,6734xe" filled="t" fillcolor="#F6F6F6" stroked="f">
                <v:path arrowok="t"/>
                <v:fill/>
              </v:shape>
            </v:group>
            <v:group style="position:absolute;left:11714;top:6734;width:2671;height:190" coordorigin="11714,6734" coordsize="2671,190">
              <v:shape style="position:absolute;left:11714;top:6734;width:2671;height:190" coordorigin="11714,6734" coordsize="2671,190" path="m11714,6924l14386,6924,14386,6734,11714,6734,11714,6924xe" filled="t" fillcolor="#F6F6F6" stroked="f">
                <v:path arrowok="t"/>
                <v:fill/>
              </v:shape>
            </v:group>
            <v:group style="position:absolute;left:14384;top:6422;width:2;height:312" coordorigin="14384,6422" coordsize="2,312">
              <v:shape style="position:absolute;left:14384;top:6422;width:2;height:312" coordorigin="14384,6422" coordsize="0,312" path="m14384,6422l14384,6734e" filled="f" stroked="t" strokeweight=".22pt" strokecolor="#F6F6F6">
                <v:path arrowok="t"/>
              </v:shape>
            </v:group>
            <v:group style="position:absolute;left:11714;top:6234;width:2671;height:188" coordorigin="11714,6234" coordsize="2671,188">
              <v:shape style="position:absolute;left:11714;top:6234;width:2671;height:188" coordorigin="11714,6234" coordsize="2671,188" path="m11714,6422l14386,6422,14386,6234,11714,6234,11714,6422xe" filled="t" fillcolor="#F6F6F6" stroked="f">
                <v:path arrowok="t"/>
                <v:fill/>
              </v:shape>
            </v:group>
            <v:group style="position:absolute;left:11714;top:6422;width:2669;height:312" coordorigin="11714,6422" coordsize="2669,312">
              <v:shape style="position:absolute;left:11714;top:6422;width:2669;height:312" coordorigin="11714,6422" coordsize="2669,312" path="m11714,6734l14383,6734,14383,6422,11714,6422,11714,6734xe" filled="t" fillcolor="#F6F6F6" stroked="f">
                <v:path arrowok="t"/>
                <v:fill/>
              </v:shape>
            </v:group>
            <v:group style="position:absolute;left:14414;top:6907;width:1591;height:2" coordorigin="14414,6907" coordsize="1591,2">
              <v:shape style="position:absolute;left:14414;top:6907;width:1591;height:2" coordorigin="14414,6907" coordsize="1591,0" path="m14414,6907l16006,6907e" filled="f" stroked="t" strokeweight="1.8pt" strokecolor="#F6F6F6">
                <v:path arrowok="t"/>
              </v:shape>
            </v:group>
            <v:group style="position:absolute;left:16004;top:6266;width:2;height:624" coordorigin="16004,6266" coordsize="2,624">
              <v:shape style="position:absolute;left:16004;top:6266;width:2;height:624" coordorigin="16004,6266" coordsize="0,624" path="m16004,6266l16004,6890e" filled="f" stroked="t" strokeweight=".22pt" strokecolor="#F6F6F6">
                <v:path arrowok="t"/>
              </v:shape>
            </v:group>
            <v:group style="position:absolute;left:14414;top:6233;width:1591;height:34" coordorigin="14414,6233" coordsize="1591,34">
              <v:shape style="position:absolute;left:14414;top:6233;width:1591;height:34" coordorigin="14414,6233" coordsize="1591,34" path="m14414,6267l16006,6267,16006,6233,14414,6233,14414,6267xe" filled="t" fillcolor="#F6F6F6" stroked="f">
                <v:path arrowok="t"/>
                <v:fill/>
              </v:shape>
            </v:group>
            <v:group style="position:absolute;left:14414;top:6266;width:1589;height:312" coordorigin="14414,6266" coordsize="1589,312">
              <v:shape style="position:absolute;left:14414;top:6266;width:1589;height:312" coordorigin="14414,6266" coordsize="1589,312" path="m14414,6578l16003,6578,16003,6266,14414,6266,14414,6578xe" filled="t" fillcolor="#F6F6F6" stroked="f">
                <v:path arrowok="t"/>
                <v:fill/>
              </v:shape>
            </v:group>
            <v:group style="position:absolute;left:14414;top:6578;width:1589;height:312" coordorigin="14414,6578" coordsize="1589,312">
              <v:shape style="position:absolute;left:14414;top:6578;width:1589;height:312" coordorigin="14414,6578" coordsize="1589,312" path="m14414,6890l16003,6890,16003,6578,14414,6578,14414,6890xe" filled="t" fillcolor="#F6F6F6" stroked="f">
                <v:path arrowok="t"/>
                <v:fill/>
              </v:shape>
            </v:group>
            <v:group style="position:absolute;left:1843;top:6226;width:14184;height:2" coordorigin="1843,6226" coordsize="14184,2">
              <v:shape style="position:absolute;left:1843;top:6226;width:14184;height:2" coordorigin="1843,6226" coordsize="14184,0" path="m1843,6226l16027,6226e" filled="f" stroked="t" strokeweight=".82pt" strokecolor="#A0A0A0">
                <v:path arrowok="t"/>
              </v:shape>
            </v:group>
            <v:group style="position:absolute;left:1426;top:6938;width:14;height:2" coordorigin="1426,6938" coordsize="14,2">
              <v:shape style="position:absolute;left:1426;top:6938;width:14;height:2" coordorigin="1426,6938" coordsize="14,0" path="m1426,6938l1440,6938e" filled="f" stroked="t" strokeweight="1.54pt" strokecolor="#A0A0A0">
                <v:path arrowok="t"/>
              </v:shape>
            </v:group>
            <v:group style="position:absolute;left:1418;top:6938;width:14602;height:2" coordorigin="1418,6938" coordsize="14602,2">
              <v:shape style="position:absolute;left:1418;top:6938;width:14602;height:2" coordorigin="1418,6938" coordsize="14602,0" path="m1418,6938l16020,6938e" filled="f" stroked="t" strokeweight="1.54pt" strokecolor="#F0F0F0">
                <v:path arrowok="t"/>
              </v:shape>
            </v:group>
            <v:group style="position:absolute;left:1440;top:6938;width:432;height:2" coordorigin="1440,6938" coordsize="432,2">
              <v:shape style="position:absolute;left:1440;top:6938;width:432;height:2" coordorigin="1440,6938" coordsize="432,0" path="m1440,6938l1872,6938e" filled="f" stroked="t" strokeweight="1.54pt" strokecolor="#A0A0A0">
                <v:path arrowok="t"/>
              </v:shape>
            </v:group>
            <v:group style="position:absolute;left:1843;top:6946;width:14184;height:2" coordorigin="1843,6946" coordsize="14184,2">
              <v:shape style="position:absolute;left:1843;top:6946;width:14184;height:2" coordorigin="1843,6946" coordsize="14184,0" path="m1843,6946l16027,6946e" filled="f" stroked="t" strokeweight=".82pt" strokecolor="#A0A0A0">
                <v:path arrowok="t"/>
              </v:shape>
            </v:group>
            <v:group style="position:absolute;left:8112;top:8453;width:14;height:2" coordorigin="8112,8453" coordsize="14,2">
              <v:shape style="position:absolute;left:8112;top:8453;width:14;height:2" coordorigin="8112,8453" coordsize="14,0" path="m8112,8453l8126,8453e" filled="f" stroked="t" strokeweight="1.54pt" strokecolor="#A0A0A0">
                <v:path arrowok="t"/>
              </v:shape>
            </v:group>
            <v:group style="position:absolute;left:8112;top:8453;width:7908;height:2" coordorigin="8112,8453" coordsize="7908,2">
              <v:shape style="position:absolute;left:8112;top:8453;width:7908;height:2" coordorigin="8112,8453" coordsize="7908,0" path="m8112,8453l16020,8453e" filled="f" stroked="t" strokeweight="1.54pt" strokecolor="#F0F0F0">
                <v:path arrowok="t"/>
              </v:shape>
            </v:group>
            <v:group style="position:absolute;left:8126;top:8453;width:3588;height:2" coordorigin="8126,8453" coordsize="3588,2">
              <v:shape style="position:absolute;left:8126;top:8453;width:3588;height:2" coordorigin="8126,8453" coordsize="3588,0" path="m8126,8453l11714,8453e" filled="f" stroked="t" strokeweight="1.54pt" strokecolor="#A0A0A0">
                <v:path arrowok="t"/>
              </v:shape>
            </v:group>
            <v:group style="position:absolute;left:8126;top:8470;width:3559;height:290" coordorigin="8126,8470" coordsize="3559,290">
              <v:shape style="position:absolute;left:8126;top:8470;width:3559;height:290" coordorigin="8126,8470" coordsize="3559,290" path="m11686,8470l8126,8470,8126,8760,11686,8760,11686,8470xe" filled="t" fillcolor="#FFFFFF" stroked="f">
                <v:path arrowok="t"/>
                <v:fill/>
              </v:shape>
            </v:group>
            <v:group style="position:absolute;left:1418;top:9383;width:22;height:2" coordorigin="1418,9383" coordsize="22,2">
              <v:shape style="position:absolute;left:1418;top:9383;width:22;height:2" coordorigin="1418,9383" coordsize="22,0" path="m1418,9383l1440,9383e" filled="f" stroked="t" strokeweight="1.66pt" strokecolor="#A0A0A0">
                <v:path arrowok="t"/>
              </v:shape>
            </v:group>
            <v:group style="position:absolute;left:1418;top:9366;width:439;height:33" coordorigin="1418,9366" coordsize="439,33">
              <v:shape style="position:absolute;left:1418;top:9366;width:439;height:33" coordorigin="1418,9366" coordsize="439,33" path="m1418,9399l1858,9399,1858,9366,1418,9366,1418,9399xe" filled="t" fillcolor="#F0F0F0" stroked="f">
                <v:path arrowok="t"/>
                <v:fill/>
              </v:shape>
            </v:group>
            <v:group style="position:absolute;left:1433;top:9366;width:439;height:33" coordorigin="1433,9366" coordsize="439,33">
              <v:shape style="position:absolute;left:1433;top:9366;width:439;height:33" coordorigin="1433,9366" coordsize="439,33" path="m1433,9399l1872,9399,1872,9366,1433,9366,1433,9399xe" filled="t" fillcolor="#A0A0A0" stroked="f">
                <v:path arrowok="t"/>
                <v:fill/>
              </v:shape>
            </v:group>
            <v:group style="position:absolute;left:1858;top:9374;width:14162;height:2" coordorigin="1858,9374" coordsize="14162,2">
              <v:shape style="position:absolute;left:1858;top:9374;width:14162;height:2" coordorigin="1858,9374" coordsize="14162,0" path="m1858,9374l16020,9374e" filled="f" stroked="t" strokeweight=".82pt" strokecolor="#F0F0F0">
                <v:path arrowok="t"/>
              </v:shape>
            </v:group>
            <v:group style="position:absolute;left:1858;top:9383;width:1512;height:2" coordorigin="1858,9383" coordsize="1512,2">
              <v:shape style="position:absolute;left:1858;top:9383;width:1512;height:2" coordorigin="1858,9383" coordsize="1512,0" path="m1858,9383l3370,9383e" filled="f" stroked="t" strokeweight="1.66pt" strokecolor="#A0A0A0">
                <v:path arrowok="t"/>
              </v:shape>
            </v:group>
            <v:group style="position:absolute;left:3355;top:9383;width:4771;height:2" coordorigin="3355,9383" coordsize="4771,2">
              <v:shape style="position:absolute;left:3355;top:9383;width:4771;height:2" coordorigin="3355,9383" coordsize="4771,0" path="m3355,9383l8126,9383e" filled="f" stroked="t" strokeweight="1.66pt" strokecolor="#A0A0A0">
                <v:path arrowok="t"/>
              </v:shape>
            </v:group>
            <v:group style="position:absolute;left:11686;top:8460;width:4342;height:2" coordorigin="11686,8460" coordsize="4342,2">
              <v:shape style="position:absolute;left:11686;top:8460;width:4342;height:2" coordorigin="11686,8460" coordsize="4342,0" path="m11686,8460l16027,8460e" filled="f" stroked="t" strokeweight=".82pt" strokecolor="#A0A0A0">
                <v:path arrowok="t"/>
              </v:shape>
            </v:group>
            <v:group style="position:absolute;left:8112;top:9383;width:3602;height:2" coordorigin="8112,9383" coordsize="3602,2">
              <v:shape style="position:absolute;left:8112;top:9383;width:3602;height:2" coordorigin="8112,9383" coordsize="3602,0" path="m8112,9383l11714,9383e" filled="f" stroked="t" strokeweight="1.66pt" strokecolor="#A0A0A0">
                <v:path arrowok="t"/>
              </v:shape>
            </v:group>
            <v:group style="position:absolute;left:11700;top:9383;width:2714;height:2" coordorigin="11700,9383" coordsize="2714,2">
              <v:shape style="position:absolute;left:11700;top:9383;width:2714;height:2" coordorigin="11700,9383" coordsize="2714,0" path="m11700,9383l14414,9383e" filled="f" stroked="t" strokeweight="1.66pt" strokecolor="#A0A0A0">
                <v:path arrowok="t"/>
              </v:shape>
            </v:group>
            <v:group style="position:absolute;left:14400;top:9391;width:1627;height:2" coordorigin="14400,9391" coordsize="1627,2">
              <v:shape style="position:absolute;left:14400;top:9391;width:1627;height:2" coordorigin="14400,9391" coordsize="1627,0" path="m14400,9391l16027,9391e" filled="f" stroked="t" strokeweight=".82pt" strokecolor="#A0A0A0">
                <v:path arrowok="t"/>
              </v:shape>
            </v:group>
            <w10:wrap type="none"/>
          </v:group>
        </w:pic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合物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命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名</w:t>
      </w:r>
      <w:r>
        <w:rPr>
          <w:rFonts w:ascii="宋体" w:hAnsi="宋体" w:cs="宋体" w:eastAsia="宋体"/>
          <w:spacing w:val="-70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结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特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点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及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立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体异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构</w:t>
      </w:r>
      <w:r>
        <w:rPr>
          <w:rFonts w:ascii="宋体" w:hAnsi="宋体" w:cs="宋体" w:eastAsia="宋体"/>
          <w:spacing w:val="-69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主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性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质</w:t>
      </w:r>
      <w:r>
        <w:rPr>
          <w:rFonts w:ascii="宋体" w:hAnsi="宋体" w:cs="宋体" w:eastAsia="宋体"/>
          <w:spacing w:val="-72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反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应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、</w:t>
      </w:r>
    </w:p>
    <w:p>
      <w:pPr>
        <w:tabs>
          <w:tab w:pos="6820" w:val="left"/>
          <w:tab w:pos="10400" w:val="left"/>
          <w:tab w:pos="13100" w:val="left"/>
        </w:tabs>
        <w:spacing w:before="1" w:after="0" w:line="240" w:lineRule="auto"/>
        <w:ind w:left="2070"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14"/>
          <w:sz w:val="21"/>
          <w:szCs w:val="21"/>
        </w:rPr>
        <w:t>来源</w:t>
      </w:r>
      <w:r>
        <w:rPr>
          <w:rFonts w:ascii="宋体" w:hAnsi="宋体" w:cs="宋体" w:eastAsia="宋体"/>
          <w:spacing w:val="-2"/>
          <w:w w:val="100"/>
          <w:position w:val="14"/>
          <w:sz w:val="21"/>
          <w:szCs w:val="21"/>
        </w:rPr>
        <w:t>和</w:t>
      </w:r>
      <w:r>
        <w:rPr>
          <w:rFonts w:ascii="宋体" w:hAnsi="宋体" w:cs="宋体" w:eastAsia="宋体"/>
          <w:spacing w:val="0"/>
          <w:w w:val="100"/>
          <w:position w:val="14"/>
          <w:sz w:val="21"/>
          <w:szCs w:val="21"/>
        </w:rPr>
        <w:t>合</w:t>
      </w:r>
      <w:r>
        <w:rPr>
          <w:rFonts w:ascii="宋体" w:hAnsi="宋体" w:cs="宋体" w:eastAsia="宋体"/>
          <w:spacing w:val="-2"/>
          <w:w w:val="100"/>
          <w:position w:val="14"/>
          <w:sz w:val="21"/>
          <w:szCs w:val="21"/>
        </w:rPr>
        <w:t>成</w:t>
      </w:r>
      <w:r>
        <w:rPr>
          <w:rFonts w:ascii="宋体" w:hAnsi="宋体" w:cs="宋体" w:eastAsia="宋体"/>
          <w:spacing w:val="0"/>
          <w:w w:val="100"/>
          <w:position w:val="14"/>
          <w:sz w:val="21"/>
          <w:szCs w:val="21"/>
        </w:rPr>
        <w:t>制</w:t>
      </w:r>
      <w:r>
        <w:rPr>
          <w:rFonts w:ascii="宋体" w:hAnsi="宋体" w:cs="宋体" w:eastAsia="宋体"/>
          <w:spacing w:val="-2"/>
          <w:w w:val="100"/>
          <w:position w:val="14"/>
          <w:sz w:val="21"/>
          <w:szCs w:val="21"/>
        </w:rPr>
        <w:t>备</w:t>
      </w:r>
      <w:r>
        <w:rPr>
          <w:rFonts w:ascii="宋体" w:hAnsi="宋体" w:cs="宋体" w:eastAsia="宋体"/>
          <w:spacing w:val="0"/>
          <w:w w:val="100"/>
          <w:position w:val="14"/>
          <w:sz w:val="21"/>
          <w:szCs w:val="21"/>
        </w:rPr>
        <w:t>方</w:t>
      </w:r>
      <w:r>
        <w:rPr>
          <w:rFonts w:ascii="宋体" w:hAnsi="宋体" w:cs="宋体" w:eastAsia="宋体"/>
          <w:spacing w:val="-3"/>
          <w:w w:val="100"/>
          <w:position w:val="14"/>
          <w:sz w:val="21"/>
          <w:szCs w:val="21"/>
        </w:rPr>
        <w:t>法</w:t>
      </w:r>
      <w:r>
        <w:rPr>
          <w:rFonts w:ascii="宋体" w:hAnsi="宋体" w:cs="宋体" w:eastAsia="宋体"/>
          <w:spacing w:val="0"/>
          <w:w w:val="100"/>
          <w:position w:val="14"/>
          <w:sz w:val="21"/>
          <w:szCs w:val="21"/>
        </w:rPr>
        <w:t>。</w:t>
        <w:tab/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有机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学</w:t>
        <w:tab/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四版</w:t>
        <w:tab/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曾昭琼</w:t>
      </w:r>
    </w:p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840"/>
        </w:sectPr>
      </w:pPr>
    </w:p>
    <w:p>
      <w:pPr>
        <w:spacing w:before="7" w:after="0" w:line="110" w:lineRule="exact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pgSz w:w="16840" w:h="11920" w:orient="landscape"/>
          <w:pgMar w:header="877" w:footer="1000" w:top="1100" w:bottom="1200" w:left="1300" w:right="620"/>
        </w:sectPr>
      </w:pPr>
    </w:p>
    <w:p>
      <w:pPr>
        <w:spacing w:before="11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 w:after="0" w:line="240" w:lineRule="auto"/>
        <w:ind w:left="140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624</w:t>
      </w:r>
      <w:r>
        <w:rPr>
          <w:rFonts w:ascii="宋体" w:hAnsi="宋体" w:cs="宋体" w:eastAsia="宋体"/>
          <w:spacing w:val="1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生物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综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合</w:t>
      </w:r>
    </w:p>
    <w:p>
      <w:pPr>
        <w:spacing w:before="0" w:after="0" w:line="271" w:lineRule="exact"/>
        <w:ind w:right="-72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植物</w:t>
      </w:r>
      <w:r>
        <w:rPr>
          <w:rFonts w:ascii="宋体" w:hAnsi="宋体" w:cs="宋体" w:eastAsia="宋体"/>
          <w:spacing w:val="-3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动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物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细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胞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生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物学</w:t>
      </w:r>
      <w:r>
        <w:rPr>
          <w:rFonts w:ascii="宋体" w:hAnsi="宋体" w:cs="宋体" w:eastAsia="宋体"/>
          <w:spacing w:val="-3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微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生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物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遗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传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2" w:after="0" w:line="241" w:lineRule="auto"/>
        <w:ind w:right="39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生态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生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物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子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生物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原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-55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概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念及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其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综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合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运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用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。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1" w:lineRule="auto"/>
        <w:ind w:right="5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陆时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万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徐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祥生，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沈敏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健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（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上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册）</w:t>
      </w:r>
    </w:p>
    <w:p>
      <w:pPr>
        <w:spacing w:line="241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620"/>
          <w:cols w:num="3" w:equalWidth="0">
            <w:col w:w="1415" w:space="655"/>
            <w:col w:w="4834" w:space="6211"/>
            <w:col w:w="1805"/>
          </w:cols>
        </w:sectPr>
      </w:pPr>
    </w:p>
    <w:p>
      <w:pPr>
        <w:spacing w:before="6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type w:val="continuous"/>
          <w:pgSz w:w="16840" w:h="11920" w:orient="landscape"/>
          <w:pgMar w:top="1100" w:bottom="1200" w:left="1300" w:right="620"/>
        </w:sectPr>
      </w:pPr>
    </w:p>
    <w:p>
      <w:pPr>
        <w:spacing w:before="1" w:after="0" w:line="140" w:lineRule="exact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0" w:after="0" w:line="240" w:lineRule="auto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625</w:t>
      </w:r>
      <w:r>
        <w:rPr>
          <w:rFonts w:ascii="宋体" w:hAnsi="宋体" w:cs="宋体" w:eastAsia="宋体"/>
          <w:spacing w:val="-33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植物学</w:t>
      </w:r>
    </w:p>
    <w:p>
      <w:pPr>
        <w:spacing w:before="0" w:after="0" w:line="268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植物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形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态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解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剖</w:t>
      </w:r>
      <w:r>
        <w:rPr>
          <w:rFonts w:ascii="宋体" w:hAnsi="宋体" w:cs="宋体" w:eastAsia="宋体"/>
          <w:spacing w:val="-72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生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长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发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育</w:t>
      </w:r>
      <w:r>
        <w:rPr>
          <w:rFonts w:ascii="宋体" w:hAnsi="宋体" w:cs="宋体" w:eastAsia="宋体"/>
          <w:spacing w:val="-72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生理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生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态</w:t>
      </w:r>
      <w:r>
        <w:rPr>
          <w:rFonts w:ascii="宋体" w:hAnsi="宋体" w:cs="宋体" w:eastAsia="宋体"/>
          <w:spacing w:val="-72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植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物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系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统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进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tabs>
          <w:tab w:pos="8340" w:val="left"/>
        </w:tabs>
        <w:spacing w:before="12" w:after="0" w:line="120" w:lineRule="auto"/>
        <w:ind w:right="-66" w:firstLine="4757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植物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（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上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下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）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（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第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版）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版社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植物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类。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z w:val="21"/>
          <w:szCs w:val="21"/>
        </w:rPr>
        <w:t>中国</w:t>
      </w:r>
      <w:r>
        <w:rPr>
          <w:rFonts w:ascii="宋体" w:hAnsi="宋体" w:cs="宋体" w:eastAsia="宋体"/>
          <w:spacing w:val="-2"/>
          <w:sz w:val="21"/>
          <w:szCs w:val="21"/>
        </w:rPr>
        <w:t>地</w:t>
      </w:r>
      <w:r>
        <w:rPr>
          <w:rFonts w:ascii="宋体" w:hAnsi="宋体" w:cs="宋体" w:eastAsia="宋体"/>
          <w:spacing w:val="0"/>
          <w:sz w:val="21"/>
          <w:szCs w:val="21"/>
        </w:rPr>
        <w:t>理</w:t>
      </w:r>
      <w:r>
        <w:rPr>
          <w:rFonts w:ascii="宋体" w:hAnsi="宋体" w:cs="宋体" w:eastAsia="宋体"/>
          <w:spacing w:val="-52"/>
          <w:sz w:val="21"/>
          <w:szCs w:val="21"/>
        </w:rPr>
        <w:t> 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6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0%</w:t>
      </w:r>
      <w:r>
        <w:rPr>
          <w:rFonts w:ascii="宋体" w:hAnsi="宋体" w:cs="宋体" w:eastAsia="宋体"/>
          <w:spacing w:val="-55"/>
          <w:w w:val="100"/>
          <w:sz w:val="21"/>
          <w:szCs w:val="21"/>
        </w:rPr>
        <w:t>：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位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界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自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然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结构</w:t>
      </w:r>
      <w:r>
        <w:rPr>
          <w:rFonts w:ascii="宋体" w:hAnsi="宋体" w:cs="宋体" w:eastAsia="宋体"/>
          <w:spacing w:val="-55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海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岸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及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海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域，</w:t>
      </w:r>
    </w:p>
    <w:p>
      <w:pPr>
        <w:spacing w:before="0" w:after="0" w:line="271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吴国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芳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冯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志坚，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21" w:after="0" w:line="255" w:lineRule="auto"/>
        <w:ind w:right="5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马炜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周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秀佳，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郎奎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胡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人亮，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王策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箴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茹</w:t>
      </w:r>
      <w:r>
        <w:rPr>
          <w:rFonts w:ascii="宋体" w:hAnsi="宋体" w:cs="宋体" w:eastAsia="宋体"/>
          <w:spacing w:val="-91"/>
          <w:w w:val="100"/>
          <w:sz w:val="21"/>
          <w:szCs w:val="21"/>
        </w:rPr>
        <w:t>光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（下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册）</w:t>
      </w:r>
    </w:p>
    <w:p>
      <w:pPr>
        <w:spacing w:line="255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620"/>
          <w:cols w:num="3" w:equalWidth="0">
            <w:col w:w="1206" w:space="864"/>
            <w:col w:w="9819" w:space="1226"/>
            <w:col w:w="1805"/>
          </w:cols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 w:after="0" w:line="240" w:lineRule="auto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626</w:t>
      </w:r>
      <w:r>
        <w:rPr>
          <w:rFonts w:ascii="宋体" w:hAnsi="宋体" w:cs="宋体" w:eastAsia="宋体"/>
          <w:spacing w:val="-33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区域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地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</w:t>
      </w:r>
    </w:p>
    <w:p>
      <w:pPr>
        <w:spacing w:before="2" w:after="0" w:line="241" w:lineRule="auto"/>
        <w:ind w:right="-66"/>
        <w:jc w:val="both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人口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与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经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济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发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展</w:t>
      </w:r>
      <w:r>
        <w:rPr>
          <w:rFonts w:ascii="宋体" w:hAnsi="宋体" w:cs="宋体" w:eastAsia="宋体"/>
          <w:spacing w:val="-36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灾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害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与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环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境</w:t>
      </w:r>
      <w:r>
        <w:rPr>
          <w:rFonts w:ascii="宋体" w:hAnsi="宋体" w:cs="宋体" w:eastAsia="宋体"/>
          <w:spacing w:val="-34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景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与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划</w:t>
      </w:r>
      <w:r>
        <w:rPr>
          <w:rFonts w:ascii="宋体" w:hAnsi="宋体" w:cs="宋体" w:eastAsia="宋体"/>
          <w:spacing w:val="-36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国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土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整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治与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域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发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展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战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略</w:t>
      </w:r>
      <w:r>
        <w:rPr>
          <w:rFonts w:ascii="宋体" w:hAnsi="宋体" w:cs="宋体" w:eastAsia="宋体"/>
          <w:spacing w:val="-17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域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分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析</w:t>
      </w:r>
      <w:r>
        <w:rPr>
          <w:rFonts w:ascii="宋体" w:hAnsi="宋体" w:cs="宋体" w:eastAsia="宋体"/>
          <w:spacing w:val="-17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世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地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-52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40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%</w:t>
      </w:r>
      <w:r>
        <w:rPr>
          <w:rFonts w:ascii="宋体" w:hAnsi="宋体" w:cs="宋体" w:eastAsia="宋体"/>
          <w:spacing w:val="-19"/>
          <w:w w:val="100"/>
          <w:sz w:val="21"/>
          <w:szCs w:val="21"/>
        </w:rPr>
        <w:t>：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地理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环境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结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与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地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域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异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律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洲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洋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自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然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地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理边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界与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特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征</w:t>
      </w:r>
      <w:r>
        <w:rPr>
          <w:rFonts w:ascii="宋体" w:hAnsi="宋体" w:cs="宋体" w:eastAsia="宋体"/>
          <w:spacing w:val="-34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居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民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与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国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家</w:t>
      </w:r>
      <w:r>
        <w:rPr>
          <w:rFonts w:ascii="宋体" w:hAnsi="宋体" w:cs="宋体" w:eastAsia="宋体"/>
          <w:spacing w:val="-36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产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业地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-36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主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国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家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地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区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中国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地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</w:t>
      </w:r>
    </w:p>
    <w:p>
      <w:pPr>
        <w:spacing w:before="26" w:after="0" w:line="312" w:lineRule="exact"/>
        <w:ind w:right="-66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sz w:val="21"/>
          <w:szCs w:val="21"/>
        </w:rPr>
        <w:t>，1</w:t>
      </w:r>
      <w:r>
        <w:rPr>
          <w:rFonts w:ascii="宋体" w:hAnsi="宋体" w:cs="宋体" w:eastAsia="宋体"/>
          <w:spacing w:val="-2"/>
          <w:sz w:val="21"/>
          <w:szCs w:val="21"/>
        </w:rPr>
        <w:t>9</w:t>
      </w:r>
      <w:r>
        <w:rPr>
          <w:rFonts w:ascii="宋体" w:hAnsi="宋体" w:cs="宋体" w:eastAsia="宋体"/>
          <w:spacing w:val="0"/>
          <w:sz w:val="21"/>
          <w:szCs w:val="21"/>
        </w:rPr>
        <w:t>99</w:t>
      </w:r>
      <w:r>
        <w:rPr>
          <w:rFonts w:ascii="宋体" w:hAnsi="宋体" w:cs="宋体" w:eastAsia="宋体"/>
          <w:spacing w:val="-55"/>
          <w:sz w:val="21"/>
          <w:szCs w:val="21"/>
        </w:rPr>
        <w:t> 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年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一版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55" w:lineRule="exact"/>
        <w:ind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position w:val="-7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position w:val="-7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position w:val="-7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position w:val="-7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position w:val="-7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position w:val="-7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position w:val="-7"/>
          <w:sz w:val="21"/>
          <w:szCs w:val="21"/>
        </w:rPr>
        <w:t>，2</w:t>
      </w:r>
      <w:r>
        <w:rPr>
          <w:rFonts w:ascii="宋体" w:hAnsi="宋体" w:cs="宋体" w:eastAsia="宋体"/>
          <w:spacing w:val="-2"/>
          <w:position w:val="-7"/>
          <w:sz w:val="21"/>
          <w:szCs w:val="21"/>
        </w:rPr>
        <w:t>0</w:t>
      </w:r>
      <w:r>
        <w:rPr>
          <w:rFonts w:ascii="宋体" w:hAnsi="宋体" w:cs="宋体" w:eastAsia="宋体"/>
          <w:spacing w:val="0"/>
          <w:position w:val="-7"/>
          <w:sz w:val="21"/>
          <w:szCs w:val="21"/>
        </w:rPr>
        <w:t>04</w:t>
      </w:r>
      <w:r>
        <w:rPr>
          <w:rFonts w:ascii="宋体" w:hAnsi="宋体" w:cs="宋体" w:eastAsia="宋体"/>
          <w:spacing w:val="-55"/>
          <w:position w:val="-7"/>
          <w:sz w:val="21"/>
          <w:szCs w:val="21"/>
        </w:rPr>
        <w:t> </w:t>
      </w:r>
      <w:r>
        <w:rPr>
          <w:rFonts w:ascii="宋体" w:hAnsi="宋体" w:cs="宋体" w:eastAsia="宋体"/>
          <w:spacing w:val="-2"/>
          <w:w w:val="100"/>
          <w:position w:val="-7"/>
          <w:sz w:val="21"/>
          <w:szCs w:val="21"/>
        </w:rPr>
        <w:t>年</w:t>
      </w:r>
      <w:r>
        <w:rPr>
          <w:rFonts w:ascii="宋体" w:hAnsi="宋体" w:cs="宋体" w:eastAsia="宋体"/>
          <w:spacing w:val="0"/>
          <w:w w:val="100"/>
          <w:position w:val="-7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赵济等</w:t>
      </w:r>
    </w:p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620"/>
          <w:cols w:num="5" w:equalWidth="0">
            <w:col w:w="1415" w:space="655"/>
            <w:col w:w="4731" w:space="26"/>
            <w:col w:w="843" w:space="2745"/>
            <w:col w:w="2573" w:space="127"/>
            <w:col w:w="1805"/>
          </w:cols>
        </w:sectPr>
      </w:pPr>
    </w:p>
    <w:p>
      <w:pPr>
        <w:tabs>
          <w:tab w:pos="6820" w:val="left"/>
        </w:tabs>
        <w:spacing w:before="0" w:after="0" w:line="262" w:lineRule="exact"/>
        <w:ind w:left="2070" w:right="-79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的政</w:t>
      </w:r>
      <w:r>
        <w:rPr>
          <w:rFonts w:ascii="宋体" w:hAnsi="宋体" w:cs="宋体" w:eastAsia="宋体"/>
          <w:spacing w:val="-3"/>
          <w:w w:val="100"/>
          <w:position w:val="-1"/>
          <w:sz w:val="21"/>
          <w:szCs w:val="21"/>
        </w:rPr>
        <w:t>治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经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济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概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况。</w:t>
        <w:tab/>
      </w:r>
      <w:r>
        <w:rPr>
          <w:rFonts w:ascii="宋体" w:hAnsi="宋体" w:cs="宋体" w:eastAsia="宋体"/>
          <w:spacing w:val="0"/>
          <w:w w:val="100"/>
          <w:position w:val="3"/>
          <w:sz w:val="21"/>
          <w:szCs w:val="21"/>
        </w:rPr>
        <w:t>世界</w:t>
      </w:r>
      <w:r>
        <w:rPr>
          <w:rFonts w:ascii="宋体" w:hAnsi="宋体" w:cs="宋体" w:eastAsia="宋体"/>
          <w:spacing w:val="-2"/>
          <w:w w:val="100"/>
          <w:position w:val="3"/>
          <w:sz w:val="21"/>
          <w:szCs w:val="21"/>
        </w:rPr>
        <w:t>地</w:t>
      </w:r>
      <w:r>
        <w:rPr>
          <w:rFonts w:ascii="宋体" w:hAnsi="宋体" w:cs="宋体" w:eastAsia="宋体"/>
          <w:spacing w:val="0"/>
          <w:w w:val="100"/>
          <w:position w:val="3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40" w:after="0" w:line="120" w:lineRule="auto"/>
        <w:ind w:right="895" w:firstLine="2700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杨青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山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等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一版</w:t>
      </w:r>
    </w:p>
    <w:p>
      <w:pPr>
        <w:spacing w:line="120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620"/>
          <w:cols w:num="2" w:equalWidth="0">
            <w:col w:w="7669" w:space="2745"/>
            <w:col w:w="4506"/>
          </w:cols>
        </w:sectPr>
      </w:pPr>
    </w:p>
    <w:p>
      <w:pPr>
        <w:spacing w:before="3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70" w:lineRule="exact" w:after="0"/>
        <w:jc w:val="left"/>
        <w:rPr>
          <w:sz w:val="17"/>
          <w:szCs w:val="17"/>
        </w:rPr>
        <w:sectPr>
          <w:type w:val="continuous"/>
          <w:pgSz w:w="16840" w:h="11920" w:orient="landscape"/>
          <w:pgMar w:top="1100" w:bottom="1200" w:left="1300" w:right="620"/>
        </w:sectPr>
      </w:pPr>
    </w:p>
    <w:p>
      <w:pPr>
        <w:spacing w:before="5" w:after="0" w:line="180" w:lineRule="exact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627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0" w:after="0" w:line="241" w:lineRule="auto"/>
        <w:ind w:right="-66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体育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专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业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综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合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考试</w:t>
      </w:r>
    </w:p>
    <w:p>
      <w:pPr>
        <w:spacing w:before="0" w:after="0" w:line="271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体育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概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念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类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功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能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、目</w:t>
      </w:r>
      <w:r>
        <w:rPr>
          <w:rFonts w:ascii="宋体" w:hAnsi="宋体" w:cs="宋体" w:eastAsia="宋体"/>
          <w:spacing w:val="-3"/>
          <w:w w:val="100"/>
          <w:position w:val="-1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手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段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体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育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科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tabs>
          <w:tab w:pos="4740" w:val="left"/>
        </w:tabs>
        <w:spacing w:before="33" w:after="0" w:line="312" w:lineRule="exact"/>
        <w:ind w:right="-74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体育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体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制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体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育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发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展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趋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势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等。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体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心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知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识</w:t>
      </w:r>
      <w:r>
        <w:rPr>
          <w:rFonts w:ascii="宋体" w:hAnsi="宋体" w:cs="宋体" w:eastAsia="宋体"/>
          <w:spacing w:val="-77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position w:val="1"/>
          <w:sz w:val="21"/>
          <w:szCs w:val="21"/>
        </w:rPr>
        <w:t>体育</w:t>
      </w:r>
      <w:r>
        <w:rPr>
          <w:rFonts w:ascii="宋体" w:hAnsi="宋体" w:cs="宋体" w:eastAsia="宋体"/>
          <w:spacing w:val="-2"/>
          <w:w w:val="100"/>
          <w:position w:val="1"/>
          <w:sz w:val="21"/>
          <w:szCs w:val="21"/>
        </w:rPr>
        <w:t>概</w:t>
      </w:r>
      <w:r>
        <w:rPr>
          <w:rFonts w:ascii="宋体" w:hAnsi="宋体" w:cs="宋体" w:eastAsia="宋体"/>
          <w:spacing w:val="0"/>
          <w:w w:val="100"/>
          <w:position w:val="1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position w:val="1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体育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与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心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的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关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系</w:t>
      </w:r>
      <w:r>
        <w:rPr>
          <w:rFonts w:ascii="宋体" w:hAnsi="宋体" w:cs="宋体" w:eastAsia="宋体"/>
          <w:spacing w:val="-55"/>
          <w:w w:val="100"/>
          <w:position w:val="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体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育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参与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动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力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调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节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系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统</w:t>
      </w:r>
      <w:r>
        <w:rPr>
          <w:rFonts w:ascii="宋体" w:hAnsi="宋体" w:cs="宋体" w:eastAsia="宋体"/>
          <w:spacing w:val="-53"/>
          <w:w w:val="100"/>
          <w:position w:val="0"/>
          <w:sz w:val="21"/>
          <w:szCs w:val="21"/>
        </w:rPr>
        <w:t>；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运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动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技能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习</w:t>
      </w:r>
      <w:r>
        <w:rPr>
          <w:rFonts w:ascii="宋体" w:hAnsi="宋体" w:cs="宋体" w:eastAsia="宋体"/>
          <w:spacing w:val="-29"/>
          <w:w w:val="100"/>
          <w:position w:val="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心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技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能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训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练</w:t>
      </w:r>
      <w:r>
        <w:rPr>
          <w:rFonts w:ascii="宋体" w:hAnsi="宋体" w:cs="宋体" w:eastAsia="宋体"/>
          <w:spacing w:val="-26"/>
          <w:w w:val="100"/>
          <w:position w:val="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体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育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教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学</w:t>
      </w:r>
      <w:r>
        <w:rPr>
          <w:rFonts w:ascii="宋体" w:hAnsi="宋体" w:cs="宋体" w:eastAsia="宋体"/>
          <w:spacing w:val="-26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比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赛</w:t>
      </w:r>
      <w:r>
        <w:rPr>
          <w:rFonts w:ascii="宋体" w:hAnsi="宋体" w:cs="宋体" w:eastAsia="宋体"/>
          <w:spacing w:val="-26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锻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炼与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心理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健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康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社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会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心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的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基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本原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及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应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用。</w:t>
        <w:tab/>
      </w:r>
      <w:r>
        <w:rPr>
          <w:rFonts w:ascii="宋体" w:hAnsi="宋体" w:cs="宋体" w:eastAsia="宋体"/>
          <w:spacing w:val="0"/>
          <w:w w:val="100"/>
          <w:position w:val="5"/>
          <w:sz w:val="21"/>
          <w:szCs w:val="21"/>
        </w:rPr>
        <w:t>体育</w:t>
      </w:r>
      <w:r>
        <w:rPr>
          <w:rFonts w:ascii="宋体" w:hAnsi="宋体" w:cs="宋体" w:eastAsia="宋体"/>
          <w:spacing w:val="-2"/>
          <w:w w:val="100"/>
          <w:position w:val="5"/>
          <w:sz w:val="21"/>
          <w:szCs w:val="21"/>
        </w:rPr>
        <w:t>心</w:t>
      </w:r>
      <w:r>
        <w:rPr>
          <w:rFonts w:ascii="宋体" w:hAnsi="宋体" w:cs="宋体" w:eastAsia="宋体"/>
          <w:spacing w:val="0"/>
          <w:w w:val="100"/>
          <w:position w:val="5"/>
          <w:sz w:val="21"/>
          <w:szCs w:val="21"/>
        </w:rPr>
        <w:t>理学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1" w:lineRule="auto"/>
        <w:ind w:right="-66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sz w:val="21"/>
          <w:szCs w:val="21"/>
        </w:rPr>
        <w:t>，2</w:t>
      </w:r>
      <w:r>
        <w:rPr>
          <w:rFonts w:ascii="宋体" w:hAnsi="宋体" w:cs="宋体" w:eastAsia="宋体"/>
          <w:spacing w:val="-2"/>
          <w:sz w:val="21"/>
          <w:szCs w:val="21"/>
        </w:rPr>
        <w:t>0</w:t>
      </w:r>
      <w:r>
        <w:rPr>
          <w:rFonts w:ascii="宋体" w:hAnsi="宋体" w:cs="宋体" w:eastAsia="宋体"/>
          <w:spacing w:val="0"/>
          <w:sz w:val="21"/>
          <w:szCs w:val="21"/>
        </w:rPr>
        <w:t>05</w:t>
      </w:r>
      <w:r>
        <w:rPr>
          <w:rFonts w:ascii="宋体" w:hAnsi="宋体" w:cs="宋体" w:eastAsia="宋体"/>
          <w:spacing w:val="-55"/>
          <w:sz w:val="21"/>
          <w:szCs w:val="21"/>
        </w:rPr>
        <w:t> 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年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一版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 w:after="0" w:line="241" w:lineRule="auto"/>
        <w:ind w:right="-66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sz w:val="21"/>
          <w:szCs w:val="21"/>
        </w:rPr>
        <w:t>，2</w:t>
      </w:r>
      <w:r>
        <w:rPr>
          <w:rFonts w:ascii="宋体" w:hAnsi="宋体" w:cs="宋体" w:eastAsia="宋体"/>
          <w:spacing w:val="-2"/>
          <w:sz w:val="21"/>
          <w:szCs w:val="21"/>
        </w:rPr>
        <w:t>0</w:t>
      </w:r>
      <w:r>
        <w:rPr>
          <w:rFonts w:ascii="宋体" w:hAnsi="宋体" w:cs="宋体" w:eastAsia="宋体"/>
          <w:spacing w:val="0"/>
          <w:sz w:val="21"/>
          <w:szCs w:val="21"/>
        </w:rPr>
        <w:t>12</w:t>
      </w:r>
      <w:r>
        <w:rPr>
          <w:rFonts w:ascii="宋体" w:hAnsi="宋体" w:cs="宋体" w:eastAsia="宋体"/>
          <w:spacing w:val="-55"/>
          <w:sz w:val="21"/>
          <w:szCs w:val="21"/>
        </w:rPr>
        <w:t> 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年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二版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杨文轩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20" w:val="left"/>
        </w:tabs>
        <w:spacing w:before="0" w:after="0" w:line="241" w:lineRule="auto"/>
        <w:ind w:right="474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季浏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殷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恒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婵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颜军</w:t>
      </w:r>
    </w:p>
    <w:p>
      <w:pPr>
        <w:spacing w:line="241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620"/>
          <w:cols w:num="5" w:equalWidth="0">
            <w:col w:w="501" w:space="72"/>
            <w:col w:w="1263" w:space="235"/>
            <w:col w:w="5811" w:space="2534"/>
            <w:col w:w="2573" w:space="127"/>
            <w:col w:w="1804"/>
          </w:cols>
        </w:sectPr>
      </w:pPr>
    </w:p>
    <w:p>
      <w:pPr>
        <w:spacing w:before="7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150" w:lineRule="exact" w:after="0"/>
        <w:jc w:val="left"/>
        <w:rPr>
          <w:sz w:val="15"/>
          <w:szCs w:val="15"/>
        </w:rPr>
        <w:sectPr>
          <w:type w:val="continuous"/>
          <w:pgSz w:w="16840" w:h="11920" w:orient="landscape"/>
          <w:pgMar w:top="1100" w:bottom="1200" w:left="1300" w:right="620"/>
        </w:sectPr>
      </w:pPr>
    </w:p>
    <w:p>
      <w:pPr>
        <w:spacing w:before="7" w:after="0" w:line="110" w:lineRule="exact"/>
        <w:jc w:val="left"/>
        <w:rPr>
          <w:sz w:val="11"/>
          <w:szCs w:val="11"/>
        </w:rPr>
      </w:pPr>
      <w:r>
        <w:rPr/>
        <w:pict>
          <v:group style="position:absolute;margin-left:70.089996pt;margin-top:89.110001pt;width:731.68pt;height:415.06pt;mso-position-horizontal-relative:page;mso-position-vertical-relative:page;z-index:-3981" coordorigin="1402,1782" coordsize="14634,8301">
            <v:group style="position:absolute;left:8126;top:1826;width:3559;height:312" coordorigin="8126,1826" coordsize="3559,312">
              <v:shape style="position:absolute;left:8126;top:1826;width:3559;height:312" coordorigin="8126,1826" coordsize="3559,312" path="m11686,1826l8126,1826,8126,2138,11686,2138,11686,1826xe" filled="t" fillcolor="#FFFFFF" stroked="f">
                <v:path arrowok="t"/>
                <v:fill/>
              </v:shape>
            </v:group>
            <v:group style="position:absolute;left:1418;top:1805;width:14609;height:2" coordorigin="1418,1805" coordsize="14609,2">
              <v:shape style="position:absolute;left:1418;top:1805;width:14609;height:2" coordorigin="1418,1805" coordsize="14609,0" path="m1418,1805l16027,1805e" filled="f" stroked="t" strokeweight=".82pt" strokecolor="#F0F0F0">
                <v:path arrowok="t"/>
              </v:shape>
            </v:group>
            <v:group style="position:absolute;left:1426;top:1822;width:14594;height:2" coordorigin="1426,1822" coordsize="14594,2">
              <v:shape style="position:absolute;left:1426;top:1822;width:14594;height:2" coordorigin="1426,1822" coordsize="14594,0" path="m1426,1822l16020,1822e" filled="f" stroked="t" strokeweight=".82pt" strokecolor="#A0A0A0">
                <v:path arrowok="t"/>
              </v:shape>
            </v:group>
            <v:group style="position:absolute;left:1426;top:2777;width:14;height:2" coordorigin="1426,2777" coordsize="14,2">
              <v:shape style="position:absolute;left:1426;top:2777;width:14;height:2" coordorigin="1426,2777" coordsize="14,0" path="m1426,2777l1440,2777e" filled="f" stroked="t" strokeweight="1.54pt" strokecolor="#A0A0A0">
                <v:path arrowok="t"/>
              </v:shape>
            </v:group>
            <v:group style="position:absolute;left:1418;top:2777;width:14602;height:2" coordorigin="1418,2777" coordsize="14602,2">
              <v:shape style="position:absolute;left:1418;top:2777;width:14602;height:2" coordorigin="1418,2777" coordsize="14602,0" path="m1418,2777l16020,2777e" filled="f" stroked="t" strokeweight="1.54pt" strokecolor="#F0F0F0">
                <v:path arrowok="t"/>
              </v:shape>
            </v:group>
            <v:group style="position:absolute;left:1433;top:1829;width:2;height:8222" coordorigin="1433,1829" coordsize="2,8222">
              <v:shape style="position:absolute;left:1433;top:1829;width:2;height:8222" coordorigin="1433,1829" coordsize="0,8222" path="m1433,1829l1433,10051e" filled="f" stroked="t" strokeweight=".82pt" strokecolor="#A0A0A0">
                <v:path arrowok="t"/>
              </v:shape>
            </v:group>
            <v:group style="position:absolute;left:1850;top:1807;width:2;height:8244" coordorigin="1850,1807" coordsize="2,8244">
              <v:shape style="position:absolute;left:1850;top:1807;width:2;height:8244" coordorigin="1850,1807" coordsize="0,8244" path="m1850,1807l1850,10051e" filled="f" stroked="t" strokeweight=".82pt" strokecolor="#F0F0F0">
                <v:path arrowok="t"/>
              </v:shape>
            </v:group>
            <v:group style="position:absolute;left:1426;top:1790;width:2;height:8278" coordorigin="1426,1790" coordsize="2,8278">
              <v:shape style="position:absolute;left:1426;top:1790;width:2;height:8278" coordorigin="1426,1790" coordsize="0,8278" path="m1426,1790l1426,10068e" filled="f" stroked="t" strokeweight=".82pt" strokecolor="#F0F0F0">
                <v:path arrowok="t"/>
              </v:shape>
            </v:group>
            <v:group style="position:absolute;left:1440;top:2777;width:432;height:2" coordorigin="1440,2777" coordsize="432,2">
              <v:shape style="position:absolute;left:1440;top:2777;width:432;height:2" coordorigin="1440,2777" coordsize="432,0" path="m1440,2777l1872,2777e" filled="f" stroked="t" strokeweight="1.54pt" strokecolor="#A0A0A0">
                <v:path arrowok="t"/>
              </v:shape>
            </v:group>
            <v:group style="position:absolute;left:1865;top:1829;width:2;height:8222" coordorigin="1865,1829" coordsize="2,8222">
              <v:shape style="position:absolute;left:1865;top:1829;width:2;height:8222" coordorigin="1865,1829" coordsize="0,8222" path="m1865,1829l1865,10051e" filled="f" stroked="t" strokeweight=".82pt" strokecolor="#A0A0A0">
                <v:path arrowok="t"/>
              </v:shape>
            </v:group>
            <v:group style="position:absolute;left:3348;top:1807;width:2;height:8244" coordorigin="3348,1807" coordsize="2,8244">
              <v:shape style="position:absolute;left:3348;top:1807;width:2;height:8244" coordorigin="3348,1807" coordsize="0,8244" path="m3348,1807l3348,10051e" filled="f" stroked="t" strokeweight=".82pt" strokecolor="#F0F0F0">
                <v:path arrowok="t"/>
              </v:shape>
            </v:group>
            <v:group style="position:absolute;left:3362;top:1829;width:2;height:8222" coordorigin="3362,1829" coordsize="2,8222">
              <v:shape style="position:absolute;left:3362;top:1829;width:2;height:8222" coordorigin="3362,1829" coordsize="0,8222" path="m3362,1829l3362,10051e" filled="f" stroked="t" strokeweight=".82pt" strokecolor="#A0A0A0">
                <v:path arrowok="t"/>
              </v:shape>
            </v:group>
            <v:group style="position:absolute;left:8102;top:1807;width:2;height:8244" coordorigin="8102,1807" coordsize="2,8244">
              <v:shape style="position:absolute;left:8102;top:1807;width:2;height:8244" coordorigin="8102,1807" coordsize="0,8244" path="m8102,1807l8102,10051e" filled="f" stroked="t" strokeweight=".82pt" strokecolor="#F0F0F0">
                <v:path arrowok="t"/>
              </v:shape>
            </v:group>
            <v:group style="position:absolute;left:8119;top:1829;width:2;height:8222" coordorigin="8119,1829" coordsize="2,8222">
              <v:shape style="position:absolute;left:8119;top:1829;width:2;height:8222" coordorigin="8119,1829" coordsize="0,8222" path="m8119,1829l8119,10051e" filled="f" stroked="t" strokeweight=".82pt" strokecolor="#A0A0A0">
                <v:path arrowok="t"/>
              </v:shape>
            </v:group>
            <v:group style="position:absolute;left:11693;top:1807;width:2;height:8244" coordorigin="11693,1807" coordsize="2,8244">
              <v:shape style="position:absolute;left:11693;top:1807;width:2;height:8244" coordorigin="11693,1807" coordsize="0,8244" path="m11693,1807l11693,10051e" filled="f" stroked="t" strokeweight=".82pt" strokecolor="#F0F0F0">
                <v:path arrowok="t"/>
              </v:shape>
            </v:group>
            <v:group style="position:absolute;left:11707;top:1829;width:2;height:8222" coordorigin="11707,1829" coordsize="2,8222">
              <v:shape style="position:absolute;left:11707;top:1829;width:2;height:8222" coordorigin="11707,1829" coordsize="0,8222" path="m11707,1829l11707,10051e" filled="f" stroked="t" strokeweight=".82pt" strokecolor="#A0A0A0">
                <v:path arrowok="t"/>
              </v:shape>
            </v:group>
            <v:group style="position:absolute;left:14393;top:1807;width:2;height:8244" coordorigin="14393,1807" coordsize="2,8244">
              <v:shape style="position:absolute;left:14393;top:1807;width:2;height:8244" coordorigin="14393,1807" coordsize="0,8244" path="m14393,1807l14393,10051e" filled="f" stroked="t" strokeweight=".82pt" strokecolor="#F0F0F0">
                <v:path arrowok="t"/>
              </v:shape>
            </v:group>
            <v:group style="position:absolute;left:14407;top:1829;width:2;height:8222" coordorigin="14407,1829" coordsize="2,8222">
              <v:shape style="position:absolute;left:14407;top:1829;width:2;height:8222" coordorigin="14407,1829" coordsize="0,8222" path="m14407,1829l14407,10051e" filled="f" stroked="t" strokeweight=".82pt" strokecolor="#A0A0A0">
                <v:path arrowok="t"/>
              </v:shape>
            </v:group>
            <v:group style="position:absolute;left:16013;top:1807;width:2;height:8244" coordorigin="16013,1807" coordsize="2,8244">
              <v:shape style="position:absolute;left:16013;top:1807;width:2;height:8244" coordorigin="16013,1807" coordsize="0,8244" path="m16013,1807l16013,10051e" filled="f" stroked="t" strokeweight=".82pt" strokecolor="#F0F0F0">
                <v:path arrowok="t"/>
              </v:shape>
            </v:group>
            <v:group style="position:absolute;left:16020;top:1790;width:2;height:8278" coordorigin="16020,1790" coordsize="2,8278">
              <v:shape style="position:absolute;left:16020;top:1790;width:2;height:8278" coordorigin="16020,1790" coordsize="0,8278" path="m16020,1790l16020,10068e" filled="f" stroked="t" strokeweight=".82pt" strokecolor="#A0A0A0">
                <v:path arrowok="t"/>
              </v:shape>
            </v:group>
            <v:group style="position:absolute;left:1440;top:2794;width:403;height:1118" coordorigin="1440,2794" coordsize="403,1118">
              <v:shape style="position:absolute;left:1440;top:2794;width:403;height:1118" coordorigin="1440,2794" coordsize="403,1118" path="m1843,2794l1440,2794,1440,3912,1843,3912,1843,2794xe" filled="t" fillcolor="#F6F6F6" stroked="f">
                <v:path arrowok="t"/>
                <v:fill/>
              </v:shape>
            </v:group>
            <v:group style="position:absolute;left:1440;top:4224;width:403;height:1123" coordorigin="1440,4224" coordsize="403,1123">
              <v:shape style="position:absolute;left:1440;top:4224;width:403;height:1123" coordorigin="1440,4224" coordsize="403,1123" path="m1843,4224l1440,4224,1440,5347,1843,5347,1843,4224xe" filled="t" fillcolor="#F6F6F6" stroked="f">
                <v:path arrowok="t"/>
                <v:fill/>
              </v:shape>
            </v:group>
            <v:group style="position:absolute;left:1440;top:3912;width:403;height:312" coordorigin="1440,3912" coordsize="403,312">
              <v:shape style="position:absolute;left:1440;top:3912;width:403;height:312" coordorigin="1440,3912" coordsize="403,312" path="m1440,4224l1843,4224,1843,3912,1440,3912,1440,4224xe" filled="t" fillcolor="#F6F6F6" stroked="f">
                <v:path arrowok="t"/>
                <v:fill/>
              </v:shape>
            </v:group>
            <v:group style="position:absolute;left:1872;top:4224;width:1469;height:1124" coordorigin="1872,4224" coordsize="1469,1124">
              <v:shape style="position:absolute;left:1872;top:4224;width:1469;height:1124" coordorigin="1872,4224" coordsize="1469,1124" path="m1872,5348l3341,5348,3341,4224,1872,4224,1872,5348xe" filled="t" fillcolor="#F6F6F6" stroked="f">
                <v:path arrowok="t"/>
                <v:fill/>
              </v:shape>
            </v:group>
            <v:group style="position:absolute;left:3340;top:3912;width:2;height:312" coordorigin="3340,3912" coordsize="2,312">
              <v:shape style="position:absolute;left:3340;top:3912;width:2;height:312" coordorigin="3340,3912" coordsize="0,312" path="m3340,3912l3340,4224e" filled="f" stroked="t" strokeweight=".22pt" strokecolor="#F6F6F6">
                <v:path arrowok="t"/>
              </v:shape>
            </v:group>
            <v:group style="position:absolute;left:1872;top:2794;width:1469;height:1118" coordorigin="1872,2794" coordsize="1469,1118">
              <v:shape style="position:absolute;left:1872;top:2794;width:1469;height:1118" coordorigin="1872,2794" coordsize="1469,1118" path="m1872,3912l3341,3912,3341,2794,1872,2794,1872,3912xe" filled="t" fillcolor="#F6F6F6" stroked="f">
                <v:path arrowok="t"/>
                <v:fill/>
              </v:shape>
            </v:group>
            <v:group style="position:absolute;left:1872;top:3912;width:1466;height:312" coordorigin="1872,3912" coordsize="1466,312">
              <v:shape style="position:absolute;left:1872;top:3912;width:1466;height:312" coordorigin="1872,3912" coordsize="1466,312" path="m1872,4224l3338,4224,3338,3912,1872,3912,1872,4224xe" filled="t" fillcolor="#F6F6F6" stroked="f">
                <v:path arrowok="t"/>
                <v:fill/>
              </v:shape>
            </v:group>
            <v:group style="position:absolute;left:3370;top:2794;width:4726;height:962" coordorigin="3370,2794" coordsize="4726,962">
              <v:shape style="position:absolute;left:3370;top:2794;width:4726;height:962" coordorigin="3370,2794" coordsize="4726,962" path="m8095,2794l3370,2794,3370,3756,8095,3756,8095,2794xe" filled="t" fillcolor="#F6F6F6" stroked="f">
                <v:path arrowok="t"/>
                <v:fill/>
              </v:shape>
            </v:group>
            <v:group style="position:absolute;left:3370;top:4380;width:4726;height:967" coordorigin="3370,4380" coordsize="4726,967">
              <v:shape style="position:absolute;left:3370;top:4380;width:4726;height:967" coordorigin="3370,4380" coordsize="4726,967" path="m8095,4380l3370,4380,3370,5347,8095,5347,8095,4380xe" filled="t" fillcolor="#F6F6F6" stroked="f">
                <v:path arrowok="t"/>
                <v:fill/>
              </v:shape>
            </v:group>
            <v:group style="position:absolute;left:3370;top:3756;width:4726;height:312" coordorigin="3370,3756" coordsize="4726,312">
              <v:shape style="position:absolute;left:3370;top:3756;width:4726;height:312" coordorigin="3370,3756" coordsize="4726,312" path="m3370,4068l8095,4068,8095,3756,3370,3756,3370,4068xe" filled="t" fillcolor="#F6F6F6" stroked="f">
                <v:path arrowok="t"/>
                <v:fill/>
              </v:shape>
            </v:group>
            <v:group style="position:absolute;left:3370;top:4068;width:4726;height:312" coordorigin="3370,4068" coordsize="4726,312">
              <v:shape style="position:absolute;left:3370;top:4068;width:4726;height:312" coordorigin="3370,4068" coordsize="4726,312" path="m3370,4380l8095,4380,8095,4068,3370,4068,3370,4380xe" filled="t" fillcolor="#F6F6F6" stroked="f">
                <v:path arrowok="t"/>
                <v:fill/>
              </v:shape>
            </v:group>
            <v:group style="position:absolute;left:8126;top:2794;width:3559;height:1118" coordorigin="8126,2794" coordsize="3559,1118">
              <v:shape style="position:absolute;left:8126;top:2794;width:3559;height:1118" coordorigin="8126,2794" coordsize="3559,1118" path="m11686,2794l8126,2794,8126,3912,11686,3912,11686,2794xe" filled="t" fillcolor="#F6F6F6" stroked="f">
                <v:path arrowok="t"/>
                <v:fill/>
              </v:shape>
            </v:group>
            <v:group style="position:absolute;left:8126;top:4224;width:3559;height:1123" coordorigin="8126,4224" coordsize="3559,1123">
              <v:shape style="position:absolute;left:8126;top:4224;width:3559;height:1123" coordorigin="8126,4224" coordsize="3559,1123" path="m11686,4224l8126,4224,8126,5347,11686,5347,11686,4224xe" filled="t" fillcolor="#F6F6F6" stroked="f">
                <v:path arrowok="t"/>
                <v:fill/>
              </v:shape>
            </v:group>
            <v:group style="position:absolute;left:8126;top:3912;width:3559;height:312" coordorigin="8126,3912" coordsize="3559,312">
              <v:shape style="position:absolute;left:8126;top:3912;width:3559;height:312" coordorigin="8126,3912" coordsize="3559,312" path="m8126,4224l11686,4224,11686,3912,8126,3912,8126,4224xe" filled="t" fillcolor="#F6F6F6" stroked="f">
                <v:path arrowok="t"/>
                <v:fill/>
              </v:shape>
            </v:group>
            <v:group style="position:absolute;left:11714;top:4224;width:2671;height:1124" coordorigin="11714,4224" coordsize="2671,1124">
              <v:shape style="position:absolute;left:11714;top:4224;width:2671;height:1124" coordorigin="11714,4224" coordsize="2671,1124" path="m11714,5348l14386,5348,14386,4224,11714,4224,11714,5348xe" filled="t" fillcolor="#F6F6F6" stroked="f">
                <v:path arrowok="t"/>
                <v:fill/>
              </v:shape>
            </v:group>
            <v:group style="position:absolute;left:14384;top:3912;width:2;height:312" coordorigin="14384,3912" coordsize="2,312">
              <v:shape style="position:absolute;left:14384;top:3912;width:2;height:312" coordorigin="14384,3912" coordsize="0,312" path="m14384,3912l14384,4224e" filled="f" stroked="t" strokeweight=".22pt" strokecolor="#F6F6F6">
                <v:path arrowok="t"/>
              </v:shape>
            </v:group>
            <v:group style="position:absolute;left:11714;top:2794;width:2671;height:1118" coordorigin="11714,2794" coordsize="2671,1118">
              <v:shape style="position:absolute;left:11714;top:2794;width:2671;height:1118" coordorigin="11714,2794" coordsize="2671,1118" path="m11714,3912l14386,3912,14386,2794,11714,2794,11714,3912xe" filled="t" fillcolor="#F6F6F6" stroked="f">
                <v:path arrowok="t"/>
                <v:fill/>
              </v:shape>
            </v:group>
            <v:group style="position:absolute;left:11714;top:3912;width:2669;height:312" coordorigin="11714,3912" coordsize="2669,312">
              <v:shape style="position:absolute;left:11714;top:3912;width:2669;height:312" coordorigin="11714,3912" coordsize="2669,312" path="m11714,4224l14383,4224,14383,3912,11714,3912,11714,4224xe" filled="t" fillcolor="#F6F6F6" stroked="f">
                <v:path arrowok="t"/>
                <v:fill/>
              </v:shape>
            </v:group>
            <v:group style="position:absolute;left:16004;top:2794;width:2;height:2554" coordorigin="16004,2794" coordsize="2,2554">
              <v:shape style="position:absolute;left:16004;top:2794;width:2;height:2554" coordorigin="16004,2794" coordsize="0,2554" path="m16004,2794l16004,5347e" filled="f" stroked="t" strokeweight=".22pt" strokecolor="#F6F6F6">
                <v:path arrowok="t"/>
              </v:shape>
            </v:group>
            <v:group style="position:absolute;left:14414;top:2791;width:1589;height:312" coordorigin="14414,2791" coordsize="1589,312">
              <v:shape style="position:absolute;left:14414;top:2791;width:1589;height:312" coordorigin="14414,2791" coordsize="1589,312" path="m14414,3103l16003,3103,16003,2791,14414,2791,14414,3103xe" filled="t" fillcolor="#F6F6F6" stroked="f">
                <v:path arrowok="t"/>
                <v:fill/>
              </v:shape>
            </v:group>
            <v:group style="position:absolute;left:14414;top:3103;width:1589;height:593" coordorigin="14414,3103" coordsize="1589,593">
              <v:shape style="position:absolute;left:14414;top:3103;width:1589;height:593" coordorigin="14414,3103" coordsize="1589,593" path="m14414,3696l16003,3696,16003,3103,14414,3103,14414,3696xe" filled="t" fillcolor="#F6F6F6" stroked="f">
                <v:path arrowok="t"/>
                <v:fill/>
              </v:shape>
            </v:group>
            <v:group style="position:absolute;left:14400;top:3696;width:1613;height:331" coordorigin="14400,3696" coordsize="1613,331">
              <v:shape style="position:absolute;left:14400;top:3696;width:1613;height:331" coordorigin="14400,3696" coordsize="1613,331" path="m14400,4027l16013,4027,16013,3696,14400,3696,14400,4027xe" filled="t" fillcolor="#FFFFFF" stroked="f">
                <v:path arrowok="t"/>
                <v:fill/>
              </v:shape>
            </v:group>
            <v:group style="position:absolute;left:14400;top:4027;width:14;height:329" coordorigin="14400,4027" coordsize="14,329">
              <v:shape style="position:absolute;left:14400;top:4027;width:14;height:329" coordorigin="14400,4027" coordsize="14,329" path="m14400,4356l14414,4356,14414,4027,14400,4027,14400,4356xe" filled="t" fillcolor="#F6F6F6" stroked="f">
                <v:path arrowok="t"/>
                <v:fill/>
              </v:shape>
            </v:group>
            <v:group style="position:absolute;left:14400;top:4027;width:1613;height:329" coordorigin="14400,4027" coordsize="1613,329">
              <v:shape style="position:absolute;left:14400;top:4027;width:1613;height:329" coordorigin="14400,4027" coordsize="1613,329" path="m14400,4356l16013,4356,16013,4027,14400,4027,14400,4356xe" filled="t" fillcolor="#FFFFFF" stroked="f">
                <v:path arrowok="t"/>
                <v:fill/>
              </v:shape>
            </v:group>
            <v:group style="position:absolute;left:14400;top:4356;width:1613;height:331" coordorigin="14400,4356" coordsize="1613,331">
              <v:shape style="position:absolute;left:14400;top:4356;width:1613;height:331" coordorigin="14400,4356" coordsize="1613,331" path="m14400,4687l16013,4687,16013,4356,14400,4356,14400,4687xe" filled="t" fillcolor="#FFFFFF" stroked="f">
                <v:path arrowok="t"/>
                <v:fill/>
              </v:shape>
            </v:group>
            <v:group style="position:absolute;left:14400;top:4687;width:14;height:329" coordorigin="14400,4687" coordsize="14,329">
              <v:shape style="position:absolute;left:14400;top:4687;width:14;height:329" coordorigin="14400,4687" coordsize="14,329" path="m14400,5016l14414,5016,14414,4687,14400,4687,14400,5016xe" filled="t" fillcolor="#F6F6F6" stroked="f">
                <v:path arrowok="t"/>
                <v:fill/>
              </v:shape>
            </v:group>
            <v:group style="position:absolute;left:14400;top:4687;width:1613;height:329" coordorigin="14400,4687" coordsize="1613,329">
              <v:shape style="position:absolute;left:14400;top:4687;width:1613;height:329" coordorigin="14400,4687" coordsize="1613,329" path="m14400,5016l16013,5016,16013,4687,14400,4687,14400,5016xe" filled="t" fillcolor="#FFFFFF" stroked="f">
                <v:path arrowok="t"/>
                <v:fill/>
              </v:shape>
            </v:group>
            <v:group style="position:absolute;left:14400;top:5016;width:1613;height:331" coordorigin="14400,5016" coordsize="1613,331">
              <v:shape style="position:absolute;left:14400;top:5016;width:1613;height:331" coordorigin="14400,5016" coordsize="1613,331" path="m14400,5347l16013,5347,16013,5016,14400,5016,14400,5347xe" filled="t" fillcolor="#FFFFFF" stroked="f">
                <v:path arrowok="t"/>
                <v:fill/>
              </v:shape>
            </v:group>
            <v:group style="position:absolute;left:1843;top:2784;width:14184;height:2" coordorigin="1843,2784" coordsize="14184,2">
              <v:shape style="position:absolute;left:1843;top:2784;width:14184;height:2" coordorigin="1843,2784" coordsize="14184,0" path="m1843,2784l16027,2784e" filled="f" stroked="t" strokeweight=".82pt" strokecolor="#A0A0A0">
                <v:path arrowok="t"/>
              </v:shape>
            </v:group>
            <v:group style="position:absolute;left:1426;top:5362;width:14;height:2" coordorigin="1426,5362" coordsize="14,2">
              <v:shape style="position:absolute;left:1426;top:5362;width:14;height:2" coordorigin="1426,5362" coordsize="14,0" path="m1426,5362l1440,5362e" filled="f" stroked="t" strokeweight="1.54pt" strokecolor="#A0A0A0">
                <v:path arrowok="t"/>
              </v:shape>
            </v:group>
            <v:group style="position:absolute;left:1418;top:5362;width:14602;height:2" coordorigin="1418,5362" coordsize="14602,2">
              <v:shape style="position:absolute;left:1418;top:5362;width:14602;height:2" coordorigin="1418,5362" coordsize="14602,0" path="m1418,5362l16020,5362e" filled="f" stroked="t" strokeweight="1.54pt" strokecolor="#F0F0F0">
                <v:path arrowok="t"/>
              </v:shape>
            </v:group>
            <v:group style="position:absolute;left:1440;top:5362;width:432;height:2" coordorigin="1440,5362" coordsize="432,2">
              <v:shape style="position:absolute;left:1440;top:5362;width:432;height:2" coordorigin="1440,5362" coordsize="432,0" path="m1440,5362l1872,5362e" filled="f" stroked="t" strokeweight="1.54pt" strokecolor="#A0A0A0">
                <v:path arrowok="t"/>
              </v:shape>
            </v:group>
            <v:group style="position:absolute;left:1843;top:5369;width:14184;height:2" coordorigin="1843,5369" coordsize="14184,2">
              <v:shape style="position:absolute;left:1843;top:5369;width:14184;height:2" coordorigin="1843,5369" coordsize="14184,0" path="m1843,5369l16027,5369e" filled="f" stroked="t" strokeweight=".82pt" strokecolor="#A0A0A0">
                <v:path arrowok="t"/>
              </v:shape>
            </v:group>
            <v:group style="position:absolute;left:8112;top:6804;width:14;height:2" coordorigin="8112,6804" coordsize="14,2">
              <v:shape style="position:absolute;left:8112;top:6804;width:14;height:2" coordorigin="8112,6804" coordsize="14,0" path="m8112,6804l8126,6804e" filled="f" stroked="t" strokeweight="1.54pt" strokecolor="#A0A0A0">
                <v:path arrowok="t"/>
              </v:shape>
            </v:group>
            <v:group style="position:absolute;left:8112;top:6804;width:7908;height:2" coordorigin="8112,6804" coordsize="7908,2">
              <v:shape style="position:absolute;left:8112;top:6804;width:7908;height:2" coordorigin="8112,6804" coordsize="7908,0" path="m8112,6804l16020,6804e" filled="f" stroked="t" strokeweight="1.54pt" strokecolor="#F0F0F0">
                <v:path arrowok="t"/>
              </v:shape>
            </v:group>
            <v:group style="position:absolute;left:8126;top:6804;width:3588;height:2" coordorigin="8126,6804" coordsize="3588,2">
              <v:shape style="position:absolute;left:8126;top:6804;width:3588;height:2" coordorigin="8126,6804" coordsize="3588,0" path="m8126,6804l11714,6804e" filled="f" stroked="t" strokeweight="1.54pt" strokecolor="#A0A0A0">
                <v:path arrowok="t"/>
              </v:shape>
            </v:group>
            <v:group style="position:absolute;left:1426;top:7457;width:14;height:2" coordorigin="1426,7457" coordsize="14,2">
              <v:shape style="position:absolute;left:1426;top:7457;width:14;height:2" coordorigin="1426,7457" coordsize="14,0" path="m1426,7457l1440,7457e" filled="f" stroked="t" strokeweight="1.54pt" strokecolor="#A0A0A0">
                <v:path arrowok="t"/>
              </v:shape>
            </v:group>
            <v:group style="position:absolute;left:1418;top:7457;width:14602;height:2" coordorigin="1418,7457" coordsize="14602,2">
              <v:shape style="position:absolute;left:1418;top:7457;width:14602;height:2" coordorigin="1418,7457" coordsize="14602,0" path="m1418,7457l16020,7457e" filled="f" stroked="t" strokeweight="1.54pt" strokecolor="#F0F0F0">
                <v:path arrowok="t"/>
              </v:shape>
            </v:group>
            <v:group style="position:absolute;left:1440;top:7457;width:432;height:2" coordorigin="1440,7457" coordsize="432,2">
              <v:shape style="position:absolute;left:1440;top:7457;width:432;height:2" coordorigin="1440,7457" coordsize="432,0" path="m1440,7457l1872,7457e" filled="f" stroked="t" strokeweight="1.54pt" strokecolor="#A0A0A0">
                <v:path arrowok="t"/>
              </v:shape>
            </v:group>
            <v:group style="position:absolute;left:11686;top:6811;width:4342;height:2" coordorigin="11686,6811" coordsize="4342,2">
              <v:shape style="position:absolute;left:11686;top:6811;width:4342;height:2" coordorigin="11686,6811" coordsize="4342,0" path="m11686,6811l16027,6811e" filled="f" stroked="t" strokeweight=".82pt" strokecolor="#A0A0A0">
                <v:path arrowok="t"/>
              </v:shape>
            </v:group>
            <v:group style="position:absolute;left:8126;top:7471;width:3559;height:394" coordorigin="8126,7471" coordsize="3559,394">
              <v:shape style="position:absolute;left:8126;top:7471;width:3559;height:394" coordorigin="8126,7471" coordsize="3559,394" path="m11686,7471l8126,7471,8126,7865,11686,7865,11686,7471xe" filled="t" fillcolor="#F6F6F6" stroked="f">
                <v:path arrowok="t"/>
                <v:fill/>
              </v:shape>
            </v:group>
            <v:group style="position:absolute;left:8126;top:8177;width:3559;height:396" coordorigin="8126,8177" coordsize="3559,396">
              <v:shape style="position:absolute;left:8126;top:8177;width:3559;height:396" coordorigin="8126,8177" coordsize="3559,396" path="m11686,8177l8126,8177,8126,8573,11686,8573,11686,8177xe" filled="t" fillcolor="#F6F6F6" stroked="f">
                <v:path arrowok="t"/>
                <v:fill/>
              </v:shape>
            </v:group>
            <v:group style="position:absolute;left:8126;top:7865;width:3559;height:312" coordorigin="8126,7865" coordsize="3559,312">
              <v:shape style="position:absolute;left:8126;top:7865;width:3559;height:312" coordorigin="8126,7865" coordsize="3559,312" path="m8126,8177l11686,8177,11686,7865,8126,7865,8126,8177xe" filled="t" fillcolor="#F6F6F6" stroked="f">
                <v:path arrowok="t"/>
                <v:fill/>
              </v:shape>
            </v:group>
            <v:group style="position:absolute;left:11714;top:8334;width:2671;height:240" coordorigin="11714,8334" coordsize="2671,240">
              <v:shape style="position:absolute;left:11714;top:8334;width:2671;height:240" coordorigin="11714,8334" coordsize="2671,240" path="m11714,8574l14386,8574,14386,8334,11714,8334,11714,8574xe" filled="t" fillcolor="#F6F6F6" stroked="f">
                <v:path arrowok="t"/>
                <v:fill/>
              </v:shape>
            </v:group>
            <v:group style="position:absolute;left:14384;top:7710;width:2;height:624" coordorigin="14384,7710" coordsize="2,624">
              <v:shape style="position:absolute;left:14384;top:7710;width:2;height:624" coordorigin="14384,7710" coordsize="0,624" path="m14384,7710l14384,8334e" filled="f" stroked="t" strokeweight=".22pt" strokecolor="#F6F6F6">
                <v:path arrowok="t"/>
              </v:shape>
            </v:group>
            <v:group style="position:absolute;left:11714;top:7472;width:2671;height:238" coordorigin="11714,7472" coordsize="2671,238">
              <v:shape style="position:absolute;left:11714;top:7472;width:2671;height:238" coordorigin="11714,7472" coordsize="2671,238" path="m11714,7710l14386,7710,14386,7472,11714,7472,11714,7710xe" filled="t" fillcolor="#F6F6F6" stroked="f">
                <v:path arrowok="t"/>
                <v:fill/>
              </v:shape>
            </v:group>
            <v:group style="position:absolute;left:11714;top:7709;width:2669;height:312" coordorigin="11714,7709" coordsize="2669,312">
              <v:shape style="position:absolute;left:11714;top:7709;width:2669;height:312" coordorigin="11714,7709" coordsize="2669,312" path="m11714,8021l14383,8021,14383,7709,11714,7709,11714,8021xe" filled="t" fillcolor="#F6F6F6" stroked="f">
                <v:path arrowok="t"/>
                <v:fill/>
              </v:shape>
            </v:group>
            <v:group style="position:absolute;left:11714;top:8021;width:2669;height:312" coordorigin="11714,8021" coordsize="2669,312">
              <v:shape style="position:absolute;left:11714;top:8021;width:2669;height:312" coordorigin="11714,8021" coordsize="2669,312" path="m11714,8333l14383,8333,14383,8021,11714,8021,11714,8333xe" filled="t" fillcolor="#F6F6F6" stroked="f">
                <v:path arrowok="t"/>
                <v:fill/>
              </v:shape>
            </v:group>
            <v:group style="position:absolute;left:14414;top:8178;width:1591;height:396" coordorigin="14414,8178" coordsize="1591,396">
              <v:shape style="position:absolute;left:14414;top:8178;width:1591;height:396" coordorigin="14414,8178" coordsize="1591,396" path="m14414,8574l16006,8574,16006,8178,14414,8178,14414,8574xe" filled="t" fillcolor="#F6F6F6" stroked="f">
                <v:path arrowok="t"/>
                <v:fill/>
              </v:shape>
            </v:group>
            <v:group style="position:absolute;left:16004;top:7866;width:2;height:312" coordorigin="16004,7866" coordsize="2,312">
              <v:shape style="position:absolute;left:16004;top:7866;width:2;height:312" coordorigin="16004,7866" coordsize="0,312" path="m16004,7866l16004,8178e" filled="f" stroked="t" strokeweight=".22pt" strokecolor="#F6F6F6">
                <v:path arrowok="t"/>
              </v:shape>
            </v:group>
            <v:group style="position:absolute;left:14414;top:7472;width:1591;height:394" coordorigin="14414,7472" coordsize="1591,394">
              <v:shape style="position:absolute;left:14414;top:7472;width:1591;height:394" coordorigin="14414,7472" coordsize="1591,394" path="m14414,7866l16006,7866,16006,7472,14414,7472,14414,7866xe" filled="t" fillcolor="#F6F6F6" stroked="f">
                <v:path arrowok="t"/>
                <v:fill/>
              </v:shape>
            </v:group>
            <v:group style="position:absolute;left:14414;top:7865;width:1589;height:312" coordorigin="14414,7865" coordsize="1589,312">
              <v:shape style="position:absolute;left:14414;top:7865;width:1589;height:312" coordorigin="14414,7865" coordsize="1589,312" path="m14414,8177l16003,8177,16003,7865,14414,7865,14414,8177xe" filled="t" fillcolor="#F6F6F6" stroked="f">
                <v:path arrowok="t"/>
                <v:fill/>
              </v:shape>
            </v:group>
            <v:group style="position:absolute;left:1843;top:7464;width:14184;height:2" coordorigin="1843,7464" coordsize="14184,2">
              <v:shape style="position:absolute;left:1843;top:7464;width:14184;height:2" coordorigin="1843,7464" coordsize="14184,0" path="m1843,7464l16027,7464e" filled="f" stroked="t" strokeweight=".82pt" strokecolor="#A0A0A0">
                <v:path arrowok="t"/>
              </v:shape>
            </v:group>
            <v:group style="position:absolute;left:8112;top:8587;width:14;height:2" coordorigin="8112,8587" coordsize="14,2">
              <v:shape style="position:absolute;left:8112;top:8587;width:14;height:2" coordorigin="8112,8587" coordsize="14,0" path="m8112,8587l8126,8587e" filled="f" stroked="t" strokeweight="1.54pt" strokecolor="#A0A0A0">
                <v:path arrowok="t"/>
              </v:shape>
            </v:group>
            <v:group style="position:absolute;left:8112;top:8587;width:7908;height:2" coordorigin="8112,8587" coordsize="7908,2">
              <v:shape style="position:absolute;left:8112;top:8587;width:7908;height:2" coordorigin="8112,8587" coordsize="7908,0" path="m8112,8587l16020,8587e" filled="f" stroked="t" strokeweight="1.54pt" strokecolor="#F0F0F0">
                <v:path arrowok="t"/>
              </v:shape>
            </v:group>
            <v:group style="position:absolute;left:8126;top:8587;width:3588;height:2" coordorigin="8126,8587" coordsize="3588,2">
              <v:shape style="position:absolute;left:8126;top:8587;width:3588;height:2" coordorigin="8126,8587" coordsize="3588,0" path="m8126,8587l11714,8587e" filled="f" stroked="t" strokeweight="1.54pt" strokecolor="#A0A0A0">
                <v:path arrowok="t"/>
              </v:shape>
            </v:group>
            <v:group style="position:absolute;left:1440;top:7471;width:403;height:713" coordorigin="1440,7471" coordsize="403,713">
              <v:shape style="position:absolute;left:1440;top:7471;width:403;height:713" coordorigin="1440,7471" coordsize="403,713" path="m1843,7471l1440,7471,1440,8184,1843,8184,1843,7471xe" filled="t" fillcolor="#F6F6F6" stroked="f">
                <v:path arrowok="t"/>
                <v:fill/>
              </v:shape>
            </v:group>
            <v:group style="position:absolute;left:1440;top:8496;width:403;height:732" coordorigin="1440,8496" coordsize="403,732">
              <v:shape style="position:absolute;left:1440;top:8496;width:403;height:732" coordorigin="1440,8496" coordsize="403,732" path="m1843,8496l1440,8496,1440,9228,1843,9228,1843,8496xe" filled="t" fillcolor="#F6F6F6" stroked="f">
                <v:path arrowok="t"/>
                <v:fill/>
              </v:shape>
            </v:group>
            <v:group style="position:absolute;left:1440;top:8184;width:403;height:312" coordorigin="1440,8184" coordsize="403,312">
              <v:shape style="position:absolute;left:1440;top:8184;width:403;height:312" coordorigin="1440,8184" coordsize="403,312" path="m1440,8496l1843,8496,1843,8184,1440,8184,1440,8496xe" filled="t" fillcolor="#F6F6F6" stroked="f">
                <v:path arrowok="t"/>
                <v:fill/>
              </v:shape>
            </v:group>
            <v:group style="position:absolute;left:1872;top:8652;width:1469;height:576" coordorigin="1872,8652" coordsize="1469,576">
              <v:shape style="position:absolute;left:1872;top:8652;width:1469;height:576" coordorigin="1872,8652" coordsize="1469,576" path="m1872,9228l3341,9228,3341,8652,1872,8652,1872,9228xe" filled="t" fillcolor="#F6F6F6" stroked="f">
                <v:path arrowok="t"/>
                <v:fill/>
              </v:shape>
            </v:group>
            <v:group style="position:absolute;left:3340;top:8028;width:2;height:624" coordorigin="3340,8028" coordsize="2,624">
              <v:shape style="position:absolute;left:3340;top:8028;width:2;height:624" coordorigin="3340,8028" coordsize="0,624" path="m3340,8028l3340,8652e" filled="f" stroked="t" strokeweight=".22pt" strokecolor="#F6F6F6">
                <v:path arrowok="t"/>
              </v:shape>
            </v:group>
            <v:group style="position:absolute;left:1872;top:7472;width:1469;height:556" coordorigin="1872,7472" coordsize="1469,556">
              <v:shape style="position:absolute;left:1872;top:7472;width:1469;height:556" coordorigin="1872,7472" coordsize="1469,556" path="m1872,8028l3341,8028,3341,7472,1872,7472,1872,8028xe" filled="t" fillcolor="#F6F6F6" stroked="f">
                <v:path arrowok="t"/>
                <v:fill/>
              </v:shape>
            </v:group>
            <v:group style="position:absolute;left:1872;top:8028;width:1466;height:312" coordorigin="1872,8028" coordsize="1466,312">
              <v:shape style="position:absolute;left:1872;top:8028;width:1466;height:312" coordorigin="1872,8028" coordsize="1466,312" path="m1872,8340l3338,8340,3338,8028,1872,8028,1872,8340xe" filled="t" fillcolor="#F6F6F6" stroked="f">
                <v:path arrowok="t"/>
                <v:fill/>
              </v:shape>
            </v:group>
            <v:group style="position:absolute;left:1872;top:8340;width:1466;height:312" coordorigin="1872,8340" coordsize="1466,312">
              <v:shape style="position:absolute;left:1872;top:8340;width:1466;height:312" coordorigin="1872,8340" coordsize="1466,312" path="m1872,8652l3338,8652,3338,8340,1872,8340,1872,8652xe" filled="t" fillcolor="#F6F6F6" stroked="f">
                <v:path arrowok="t"/>
                <v:fill/>
              </v:shape>
            </v:group>
            <v:group style="position:absolute;left:3370;top:7470;width:4726;height:91" coordorigin="3370,7470" coordsize="4726,91">
              <v:shape style="position:absolute;left:3370;top:7470;width:4726;height:91" coordorigin="3370,7470" coordsize="4726,91" path="m3370,7561l8095,7561,8095,7470,3370,7470,3370,7561xe" filled="t" fillcolor="#F6F6F6" stroked="f">
                <v:path arrowok="t"/>
                <v:fill/>
              </v:shape>
            </v:group>
            <v:group style="position:absolute;left:3370;top:9120;width:4726;height:108" coordorigin="3370,9120" coordsize="4726,108">
              <v:shape style="position:absolute;left:3370;top:9120;width:4726;height:108" coordorigin="3370,9120" coordsize="4726,108" path="m8095,9120l3370,9120,3370,9228,8095,9228,8095,9120xe" filled="t" fillcolor="#F6F6F6" stroked="f">
                <v:path arrowok="t"/>
                <v:fill/>
              </v:shape>
            </v:group>
            <v:group style="position:absolute;left:3370;top:7560;width:4726;height:312" coordorigin="3370,7560" coordsize="4726,312">
              <v:shape style="position:absolute;left:3370;top:7560;width:4726;height:312" coordorigin="3370,7560" coordsize="4726,312" path="m3370,7872l8095,7872,8095,7560,3370,7560,3370,7872xe" filled="t" fillcolor="#F6F6F6" stroked="f">
                <v:path arrowok="t"/>
                <v:fill/>
              </v:shape>
            </v:group>
            <v:group style="position:absolute;left:3370;top:7872;width:4726;height:312" coordorigin="3370,7872" coordsize="4726,312">
              <v:shape style="position:absolute;left:3370;top:7872;width:4726;height:312" coordorigin="3370,7872" coordsize="4726,312" path="m3370,8184l8095,8184,8095,7872,3370,7872,3370,8184xe" filled="t" fillcolor="#F6F6F6" stroked="f">
                <v:path arrowok="t"/>
                <v:fill/>
              </v:shape>
            </v:group>
            <v:group style="position:absolute;left:3370;top:8184;width:4726;height:312" coordorigin="3370,8184" coordsize="4726,312">
              <v:shape style="position:absolute;left:3370;top:8184;width:4726;height:312" coordorigin="3370,8184" coordsize="4726,312" path="m3370,8496l8095,8496,8095,8184,3370,8184,3370,8496xe" filled="t" fillcolor="#F6F6F6" stroked="f">
                <v:path arrowok="t"/>
                <v:fill/>
              </v:shape>
            </v:group>
            <v:group style="position:absolute;left:3370;top:8496;width:4726;height:312" coordorigin="3370,8496" coordsize="4726,312">
              <v:shape style="position:absolute;left:3370;top:8496;width:4726;height:312" coordorigin="3370,8496" coordsize="4726,312" path="m3370,8808l8095,8808,8095,8496,3370,8496,3370,8808xe" filled="t" fillcolor="#F6F6F6" stroked="f">
                <v:path arrowok="t"/>
                <v:fill/>
              </v:shape>
            </v:group>
            <v:group style="position:absolute;left:3370;top:8808;width:4726;height:312" coordorigin="3370,8808" coordsize="4726,312">
              <v:shape style="position:absolute;left:3370;top:8808;width:4726;height:312" coordorigin="3370,8808" coordsize="4726,312" path="m3370,9120l8095,9120,8095,8808,3370,8808,3370,9120xe" filled="t" fillcolor="#F6F6F6" stroked="f">
                <v:path arrowok="t"/>
                <v:fill/>
              </v:shape>
            </v:group>
            <v:group style="position:absolute;left:8126;top:8604;width:3559;height:154" coordorigin="8126,8604" coordsize="3559,154">
              <v:shape style="position:absolute;left:8126;top:8604;width:3559;height:154" coordorigin="8126,8604" coordsize="3559,154" path="m11686,8604l8126,8604,8126,8758,11686,8758,11686,8604xe" filled="t" fillcolor="#F6F6F6" stroked="f">
                <v:path arrowok="t"/>
                <v:fill/>
              </v:shape>
            </v:group>
            <v:group style="position:absolute;left:8126;top:9070;width:3559;height:158" coordorigin="8126,9070" coordsize="3559,158">
              <v:shape style="position:absolute;left:8126;top:9070;width:3559;height:158" coordorigin="8126,9070" coordsize="3559,158" path="m11686,9070l8126,9070,8126,9228,11686,9228,11686,9070xe" filled="t" fillcolor="#F6F6F6" stroked="f">
                <v:path arrowok="t"/>
                <v:fill/>
              </v:shape>
            </v:group>
            <v:group style="position:absolute;left:8126;top:8758;width:3559;height:312" coordorigin="8126,8758" coordsize="3559,312">
              <v:shape style="position:absolute;left:8126;top:8758;width:3559;height:312" coordorigin="8126,8758" coordsize="3559,312" path="m8126,9070l11686,9070,11686,8758,8126,8758,8126,9070xe" filled="t" fillcolor="#F6F6F6" stroked="f">
                <v:path arrowok="t"/>
                <v:fill/>
              </v:shape>
            </v:group>
            <v:group style="position:absolute;left:14384;top:8604;width:2;height:622" coordorigin="14384,8604" coordsize="2,622">
              <v:shape style="position:absolute;left:14384;top:8604;width:2;height:622" coordorigin="14384,8604" coordsize="0,622" path="m14384,8604l14384,9226e" filled="f" stroked="t" strokeweight=".22pt" strokecolor="#F6F6F6">
                <v:path arrowok="t"/>
              </v:shape>
            </v:group>
            <v:group style="position:absolute;left:11714;top:8602;width:2669;height:312" coordorigin="11714,8602" coordsize="2669,312">
              <v:shape style="position:absolute;left:11714;top:8602;width:2669;height:312" coordorigin="11714,8602" coordsize="2669,312" path="m11714,8914l14383,8914,14383,8602,11714,8602,11714,8914xe" filled="t" fillcolor="#F6F6F6" stroked="f">
                <v:path arrowok="t"/>
                <v:fill/>
              </v:shape>
            </v:group>
            <v:group style="position:absolute;left:11714;top:8914;width:2669;height:312" coordorigin="11714,8914" coordsize="2669,312">
              <v:shape style="position:absolute;left:11714;top:8914;width:2669;height:312" coordorigin="11714,8914" coordsize="2669,312" path="m11714,9226l14383,9226,14383,8914,11714,8914,11714,9226xe" filled="t" fillcolor="#F6F6F6" stroked="f">
                <v:path arrowok="t"/>
                <v:fill/>
              </v:shape>
            </v:group>
            <v:group style="position:absolute;left:16004;top:8604;width:2;height:622" coordorigin="16004,8604" coordsize="2,622">
              <v:shape style="position:absolute;left:16004;top:8604;width:2;height:622" coordorigin="16004,8604" coordsize="0,622" path="m16004,8604l16004,9226e" filled="f" stroked="t" strokeweight=".22pt" strokecolor="#F6F6F6">
                <v:path arrowok="t"/>
              </v:shape>
            </v:group>
            <v:group style="position:absolute;left:14414;top:8602;width:1589;height:312" coordorigin="14414,8602" coordsize="1589,312">
              <v:shape style="position:absolute;left:14414;top:8602;width:1589;height:312" coordorigin="14414,8602" coordsize="1589,312" path="m14414,8914l16003,8914,16003,8602,14414,8602,14414,8914xe" filled="t" fillcolor="#F6F6F6" stroked="f">
                <v:path arrowok="t"/>
                <v:fill/>
              </v:shape>
            </v:group>
            <v:group style="position:absolute;left:14414;top:8914;width:1589;height:312" coordorigin="14414,8914" coordsize="1589,312">
              <v:shape style="position:absolute;left:14414;top:8914;width:1589;height:312" coordorigin="14414,8914" coordsize="1589,312" path="m14414,9226l16003,9226,16003,8914,14414,8914,14414,9226xe" filled="t" fillcolor="#F6F6F6" stroked="f">
                <v:path arrowok="t"/>
                <v:fill/>
              </v:shape>
            </v:group>
            <v:group style="position:absolute;left:1426;top:9242;width:14;height:2" coordorigin="1426,9242" coordsize="14,2">
              <v:shape style="position:absolute;left:1426;top:9242;width:14;height:2" coordorigin="1426,9242" coordsize="14,0" path="m1426,9242l1440,9242e" filled="f" stroked="t" strokeweight="1.54pt" strokecolor="#A0A0A0">
                <v:path arrowok="t"/>
              </v:shape>
            </v:group>
            <v:group style="position:absolute;left:1418;top:9242;width:14602;height:2" coordorigin="1418,9242" coordsize="14602,2">
              <v:shape style="position:absolute;left:1418;top:9242;width:14602;height:2" coordorigin="1418,9242" coordsize="14602,0" path="m1418,9242l16020,9242e" filled="f" stroked="t" strokeweight="1.54pt" strokecolor="#F0F0F0">
                <v:path arrowok="t"/>
              </v:shape>
            </v:group>
            <v:group style="position:absolute;left:1440;top:9242;width:432;height:2" coordorigin="1440,9242" coordsize="432,2">
              <v:shape style="position:absolute;left:1440;top:9242;width:432;height:2" coordorigin="1440,9242" coordsize="432,0" path="m1440,9242l1872,9242e" filled="f" stroked="t" strokeweight="1.54pt" strokecolor="#A0A0A0">
                <v:path arrowok="t"/>
              </v:shape>
            </v:group>
            <v:group style="position:absolute;left:11686;top:8594;width:4342;height:2" coordorigin="11686,8594" coordsize="4342,2">
              <v:shape style="position:absolute;left:11686;top:8594;width:4342;height:2" coordorigin="11686,8594" coordsize="4342,0" path="m11686,8594l16027,8594e" filled="f" stroked="t" strokeweight=".82pt" strokecolor="#A0A0A0">
                <v:path arrowok="t"/>
              </v:shape>
            </v:group>
            <v:group style="position:absolute;left:1843;top:9250;width:14184;height:2" coordorigin="1843,9250" coordsize="14184,2">
              <v:shape style="position:absolute;left:1843;top:9250;width:14184;height:2" coordorigin="1843,9250" coordsize="14184,0" path="m1843,9250l16027,9250e" filled="f" stroked="t" strokeweight=".82pt" strokecolor="#A0A0A0">
                <v:path arrowok="t"/>
              </v:shape>
            </v:group>
            <v:group style="position:absolute;left:1418;top:10067;width:22;height:2" coordorigin="1418,10067" coordsize="22,2">
              <v:shape style="position:absolute;left:1418;top:10067;width:22;height:2" coordorigin="1418,10067" coordsize="22,0" path="m1418,10067l1440,10067e" filled="f" stroked="t" strokeweight="1.66pt" strokecolor="#A0A0A0">
                <v:path arrowok="t"/>
              </v:shape>
            </v:group>
            <v:group style="position:absolute;left:1418;top:10050;width:439;height:33" coordorigin="1418,10050" coordsize="439,33">
              <v:shape style="position:absolute;left:1418;top:10050;width:439;height:33" coordorigin="1418,10050" coordsize="439,33" path="m1418,10083l1858,10083,1858,10050,1418,10050,1418,10083xe" filled="t" fillcolor="#F0F0F0" stroked="f">
                <v:path arrowok="t"/>
                <v:fill/>
              </v:shape>
            </v:group>
            <v:group style="position:absolute;left:1433;top:10050;width:439;height:33" coordorigin="1433,10050" coordsize="439,33">
              <v:shape style="position:absolute;left:1433;top:10050;width:439;height:33" coordorigin="1433,10050" coordsize="439,33" path="m1433,10083l1872,10083,1872,10050,1433,10050,1433,10083xe" filled="t" fillcolor="#A0A0A0" stroked="f">
                <v:path arrowok="t"/>
                <v:fill/>
              </v:shape>
            </v:group>
            <v:group style="position:absolute;left:1858;top:10058;width:14162;height:2" coordorigin="1858,10058" coordsize="14162,2">
              <v:shape style="position:absolute;left:1858;top:10058;width:14162;height:2" coordorigin="1858,10058" coordsize="14162,0" path="m1858,10058l16020,10058e" filled="f" stroked="t" strokeweight=".82pt" strokecolor="#F0F0F0">
                <v:path arrowok="t"/>
              </v:shape>
            </v:group>
            <v:group style="position:absolute;left:1858;top:10067;width:1512;height:2" coordorigin="1858,10067" coordsize="1512,2">
              <v:shape style="position:absolute;left:1858;top:10067;width:1512;height:2" coordorigin="1858,10067" coordsize="1512,0" path="m1858,10067l3370,10067e" filled="f" stroked="t" strokeweight="1.66pt" strokecolor="#A0A0A0">
                <v:path arrowok="t"/>
              </v:shape>
            </v:group>
            <v:group style="position:absolute;left:3355;top:10067;width:4771;height:2" coordorigin="3355,10067" coordsize="4771,2">
              <v:shape style="position:absolute;left:3355;top:10067;width:4771;height:2" coordorigin="3355,10067" coordsize="4771,0" path="m3355,10067l8126,10067e" filled="f" stroked="t" strokeweight="1.66pt" strokecolor="#A0A0A0">
                <v:path arrowok="t"/>
              </v:shape>
            </v:group>
            <v:group style="position:absolute;left:8112;top:10067;width:3602;height:2" coordorigin="8112,10067" coordsize="3602,2">
              <v:shape style="position:absolute;left:8112;top:10067;width:3602;height:2" coordorigin="8112,10067" coordsize="3602,0" path="m8112,10067l11714,10067e" filled="f" stroked="t" strokeweight="1.66pt" strokecolor="#A0A0A0">
                <v:path arrowok="t"/>
              </v:shape>
            </v:group>
            <v:group style="position:absolute;left:11700;top:10067;width:2714;height:2" coordorigin="11700,10067" coordsize="2714,2">
              <v:shape style="position:absolute;left:11700;top:10067;width:2714;height:2" coordorigin="11700,10067" coordsize="2714,0" path="m11700,10067l14414,10067e" filled="f" stroked="t" strokeweight="1.66pt" strokecolor="#A0A0A0">
                <v:path arrowok="t"/>
              </v:shape>
            </v:group>
            <v:group style="position:absolute;left:14400;top:10075;width:1627;height:2" coordorigin="14400,10075" coordsize="1627,2">
              <v:shape style="position:absolute;left:14400;top:10075;width:1627;height:2" coordorigin="14400,10075" coordsize="1627,0" path="m14400,10075l16027,10075e" filled="f" stroked="t" strokeweight=".82pt" strokecolor="#A0A0A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628</w:t>
      </w:r>
      <w:r>
        <w:rPr>
          <w:rFonts w:ascii="宋体" w:hAnsi="宋体" w:cs="宋体" w:eastAsia="宋体"/>
          <w:spacing w:val="-33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艺术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概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论</w:t>
      </w:r>
    </w:p>
    <w:p>
      <w:pPr>
        <w:spacing w:before="0" w:after="0" w:line="271" w:lineRule="exact"/>
        <w:ind w:right="-72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艺术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概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念</w:t>
      </w:r>
      <w:r>
        <w:rPr>
          <w:rFonts w:ascii="宋体" w:hAnsi="宋体" w:cs="宋体" w:eastAsia="宋体"/>
          <w:spacing w:val="-36"/>
          <w:w w:val="100"/>
          <w:position w:val="-1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艺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术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的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分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类</w:t>
      </w:r>
      <w:r>
        <w:rPr>
          <w:rFonts w:ascii="宋体" w:hAnsi="宋体" w:cs="宋体" w:eastAsia="宋体"/>
          <w:spacing w:val="-36"/>
          <w:w w:val="100"/>
          <w:position w:val="-1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艺术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创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作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基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本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原</w:t>
      </w:r>
      <w:r>
        <w:rPr>
          <w:rFonts w:ascii="宋体" w:hAnsi="宋体" w:cs="宋体" w:eastAsia="宋体"/>
          <w:spacing w:val="-3"/>
          <w:w w:val="100"/>
          <w:position w:val="-1"/>
          <w:sz w:val="21"/>
          <w:szCs w:val="21"/>
        </w:rPr>
        <w:t>理</w:t>
      </w:r>
      <w:r>
        <w:rPr>
          <w:rFonts w:ascii="宋体" w:hAnsi="宋体" w:cs="宋体" w:eastAsia="宋体"/>
          <w:spacing w:val="-36"/>
          <w:w w:val="100"/>
          <w:position w:val="-1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艺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2" w:after="0" w:line="240" w:lineRule="auto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术鉴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赏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批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评。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艺术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概论</w:t>
      </w:r>
    </w:p>
    <w:p>
      <w:pPr>
        <w:spacing w:before="0" w:after="0" w:line="271" w:lineRule="exact"/>
        <w:ind w:right="-72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position w:val="-1"/>
          <w:sz w:val="21"/>
          <w:szCs w:val="21"/>
        </w:rPr>
        <w:t>北京</w:t>
      </w:r>
      <w:r>
        <w:rPr>
          <w:rFonts w:ascii="宋体" w:hAnsi="宋体" w:cs="宋体" w:eastAsia="宋体"/>
          <w:spacing w:val="-2"/>
          <w:position w:val="-1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position w:val="-1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position w:val="-1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position w:val="-1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position w:val="-1"/>
          <w:sz w:val="21"/>
          <w:szCs w:val="21"/>
        </w:rPr>
        <w:t>，2</w:t>
      </w:r>
      <w:r>
        <w:rPr>
          <w:rFonts w:ascii="宋体" w:hAnsi="宋体" w:cs="宋体" w:eastAsia="宋体"/>
          <w:spacing w:val="-2"/>
          <w:position w:val="-1"/>
          <w:sz w:val="21"/>
          <w:szCs w:val="21"/>
        </w:rPr>
        <w:t>0</w:t>
      </w:r>
      <w:r>
        <w:rPr>
          <w:rFonts w:ascii="宋体" w:hAnsi="宋体" w:cs="宋体" w:eastAsia="宋体"/>
          <w:spacing w:val="0"/>
          <w:position w:val="-1"/>
          <w:sz w:val="21"/>
          <w:szCs w:val="21"/>
        </w:rPr>
        <w:t>06</w:t>
      </w:r>
      <w:r>
        <w:rPr>
          <w:rFonts w:ascii="宋体" w:hAnsi="宋体" w:cs="宋体" w:eastAsia="宋体"/>
          <w:spacing w:val="-55"/>
          <w:position w:val="-1"/>
          <w:sz w:val="21"/>
          <w:szCs w:val="21"/>
        </w:rPr>
        <w:t> 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年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2" w:after="0" w:line="240" w:lineRule="auto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三版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彭吉象</w:t>
      </w:r>
    </w:p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620"/>
          <w:cols w:num="5" w:equalWidth="0">
            <w:col w:w="1415" w:space="655"/>
            <w:col w:w="4728" w:space="28"/>
            <w:col w:w="1054" w:space="2534"/>
            <w:col w:w="2573" w:space="127"/>
            <w:col w:w="1806"/>
          </w:cols>
        </w:sectPr>
      </w:pPr>
    </w:p>
    <w:p>
      <w:pPr>
        <w:spacing w:before="4" w:after="0" w:line="150" w:lineRule="exact"/>
        <w:jc w:val="left"/>
        <w:rPr>
          <w:sz w:val="15"/>
          <w:szCs w:val="15"/>
        </w:rPr>
      </w:pPr>
      <w:r>
        <w:rPr/>
        <w:pict>
          <v:shape style="position:absolute;margin-left:70.510002pt;margin-top:89.110001pt;width:731.67pt;height:401.56pt;mso-position-horizontal-relative:page;mso-position-vertical-relative:page;z-index:-398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882" w:hRule="exact"/>
                    </w:trPr>
                    <w:tc>
                      <w:tcPr>
                        <w:tcW w:w="428" w:type="dxa"/>
                        <w:tcBorders>
                          <w:top w:val="single" w:sz="7" w:space="0" w:color="A0A0A0"/>
                          <w:left w:val="single" w:sz="7" w:space="0" w:color="F0F0F0"/>
                          <w:bottom w:val="single" w:sz="12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629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7" w:space="0" w:color="A0A0A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艺术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础</w:t>
                        </w:r>
                      </w:p>
                    </w:tc>
                    <w:tc>
                      <w:tcPr>
                        <w:tcW w:w="4756" w:type="dxa"/>
                        <w:tcBorders>
                          <w:top w:val="single" w:sz="7" w:space="0" w:color="A0A0A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73" w:after="0" w:line="241" w:lineRule="auto"/>
                          <w:ind w:left="6" w:right="-61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艺术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概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念</w:t>
                        </w:r>
                        <w:r>
                          <w:rPr>
                            <w:rFonts w:ascii="宋体" w:hAnsi="宋体" w:cs="宋体" w:eastAsia="宋体"/>
                            <w:spacing w:val="-36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艺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类</w:t>
                        </w:r>
                        <w:r>
                          <w:rPr>
                            <w:rFonts w:ascii="宋体" w:hAnsi="宋体" w:cs="宋体" w:eastAsia="宋体"/>
                            <w:spacing w:val="-36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艺术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创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作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本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原</w:t>
                        </w:r>
                        <w:r>
                          <w:rPr>
                            <w:rFonts w:ascii="宋体" w:hAnsi="宋体" w:cs="宋体" w:eastAsia="宋体"/>
                            <w:spacing w:val="-3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spacing w:val="-36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术鉴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赏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批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评。</w:t>
                        </w:r>
                      </w:p>
                    </w:tc>
                    <w:tc>
                      <w:tcPr>
                        <w:tcW w:w="3589" w:type="dxa"/>
                        <w:tcBorders>
                          <w:top w:val="single" w:sz="7" w:space="0" w:color="A0A0A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艺术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概论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7" w:space="0" w:color="A0A0A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73" w:after="0" w:line="241" w:lineRule="auto"/>
                          <w:ind w:left="6" w:right="38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  <w:t>北京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sz w:val="21"/>
                            <w:szCs w:val="21"/>
                          </w:rPr>
                          <w:t>大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sz w:val="21"/>
                            <w:szCs w:val="21"/>
                          </w:rPr>
                          <w:t>，2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rFonts w:ascii="宋体" w:hAnsi="宋体" w:cs="宋体" w:eastAsia="宋体"/>
                            <w:spacing w:val="-5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第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三版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A0A0A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彭吉象</w:t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428" w:type="dxa"/>
                        <w:vMerge w:val="restart"/>
                        <w:tcBorders>
                          <w:top w:val="single" w:sz="12" w:space="0" w:color="A0A0A0"/>
                          <w:left w:val="single" w:sz="7" w:space="0" w:color="F0F0F0"/>
                          <w:right w:val="single" w:sz="7" w:space="0" w:color="A0A0A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630</w:t>
                        </w:r>
                      </w:p>
                    </w:tc>
                    <w:tc>
                      <w:tcPr>
                        <w:tcW w:w="1498" w:type="dxa"/>
                        <w:vMerge w:val="restart"/>
                        <w:tcBorders>
                          <w:top w:val="single" w:sz="12" w:space="0" w:color="F0F0F0"/>
                          <w:left w:val="single" w:sz="7" w:space="0" w:color="A0A0A0"/>
                          <w:right w:val="single" w:sz="7" w:space="0" w:color="A0A0A0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1" w:lineRule="auto"/>
                          <w:ind w:left="6" w:right="-6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教育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技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cs="宋体" w:eastAsia="宋体"/>
                            <w:spacing w:val="-5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-3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含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教学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设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计）</w:t>
                        </w:r>
                      </w:p>
                    </w:tc>
                    <w:tc>
                      <w:tcPr>
                        <w:tcW w:w="4756" w:type="dxa"/>
                        <w:tcBorders>
                          <w:top w:val="single" w:sz="12" w:space="0" w:color="F0F0F0"/>
                          <w:left w:val="single" w:sz="7" w:space="0" w:color="A0A0A0"/>
                          <w:bottom w:val="nil" w:sz="6" w:space="0" w:color="auto"/>
                          <w:right w:val="single" w:sz="7" w:space="0" w:color="A0A0A0"/>
                        </w:tcBorders>
                      </w:tcPr>
                      <w:p>
                        <w:pPr>
                          <w:spacing w:before="0" w:after="0" w:line="261" w:lineRule="exact"/>
                          <w:ind w:left="6" w:right="-67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教育</w:t>
                        </w:r>
                        <w:r>
                          <w:rPr>
                            <w:rFonts w:ascii="宋体" w:hAnsi="宋体" w:cs="宋体" w:eastAsia="宋体"/>
                            <w:spacing w:val="-3"/>
                            <w:w w:val="100"/>
                            <w:position w:val="-1"/>
                            <w:sz w:val="21"/>
                            <w:szCs w:val="21"/>
                          </w:rPr>
                          <w:t>技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发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展</w:t>
                        </w:r>
                        <w:r>
                          <w:rPr>
                            <w:rFonts w:ascii="宋体" w:hAnsi="宋体" w:cs="宋体" w:eastAsia="宋体"/>
                            <w:spacing w:val="-36"/>
                            <w:w w:val="100"/>
                            <w:position w:val="-1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理论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础</w:t>
                        </w:r>
                        <w:r>
                          <w:rPr>
                            <w:rFonts w:ascii="宋体" w:hAnsi="宋体" w:cs="宋体" w:eastAsia="宋体"/>
                            <w:spacing w:val="-34"/>
                            <w:w w:val="100"/>
                            <w:position w:val="-1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技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础</w:t>
                        </w:r>
                        <w:r>
                          <w:rPr>
                            <w:rFonts w:ascii="宋体" w:hAnsi="宋体" w:cs="宋体" w:eastAsia="宋体"/>
                            <w:spacing w:val="-34"/>
                            <w:w w:val="100"/>
                            <w:position w:val="-1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spacing w:before="2" w:after="0" w:line="241" w:lineRule="auto"/>
                          <w:ind w:left="6" w:right="-64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技术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研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究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宋体" w:hAnsi="宋体" w:cs="宋体" w:eastAsia="宋体"/>
                            <w:spacing w:val="-3"/>
                            <w:w w:val="100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宋体" w:hAnsi="宋体" w:cs="宋体" w:eastAsia="宋体"/>
                            <w:spacing w:val="-103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技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的专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向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新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兴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研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究方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向。</w:t>
                        </w:r>
                      </w:p>
                    </w:tc>
                    <w:tc>
                      <w:tcPr>
                        <w:tcW w:w="3589" w:type="dxa"/>
                        <w:tcBorders>
                          <w:top w:val="single" w:sz="12" w:space="0" w:color="F0F0F0"/>
                          <w:left w:val="single" w:sz="7" w:space="0" w:color="A0A0A0"/>
                          <w:bottom w:val="nil" w:sz="6" w:space="0" w:color="auto"/>
                          <w:right w:val="single" w:sz="7" w:space="0" w:color="A0A0A0"/>
                        </w:tcBorders>
                      </w:tcPr>
                      <w:p>
                        <w:pPr>
                          <w:spacing w:before="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教育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技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导论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12" w:space="0" w:color="F0F0F0"/>
                          <w:left w:val="single" w:sz="7" w:space="0" w:color="A0A0A0"/>
                          <w:bottom w:val="nil" w:sz="6" w:space="0" w:color="auto"/>
                          <w:right w:val="single" w:sz="7" w:space="0" w:color="A0A0A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1" w:lineRule="auto"/>
                          <w:ind w:left="6" w:right="-63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高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等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宋体" w:hAnsi="宋体" w:cs="宋体" w:eastAsia="宋体"/>
                            <w:spacing w:val="3"/>
                            <w:w w:val="100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宋体" w:hAnsi="宋体" w:cs="宋体" w:eastAsia="宋体"/>
                            <w:spacing w:val="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月第</w:t>
                        </w:r>
                        <w:r>
                          <w:rPr>
                            <w:rFonts w:ascii="宋体" w:hAnsi="宋体" w:cs="宋体" w:eastAsia="宋体"/>
                            <w:spacing w:val="-5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cs="宋体" w:eastAsia="宋体"/>
                            <w:spacing w:val="-5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版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0F0F0"/>
                          <w:left w:val="single" w:sz="7" w:space="0" w:color="A0A0A0"/>
                          <w:bottom w:val="nil" w:sz="6" w:space="0" w:color="auto"/>
                          <w:right w:val="single" w:sz="7" w:space="0" w:color="A0A0A0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1" w:lineRule="auto"/>
                          <w:ind w:left="6" w:right="54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黄荣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怀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沙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景荣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彭绍东</w:t>
                        </w:r>
                      </w:p>
                    </w:tc>
                  </w:tr>
                  <w:tr>
                    <w:trPr>
                      <w:trHeight w:val="1277" w:hRule="exact"/>
                    </w:trPr>
                    <w:tc>
                      <w:tcPr>
                        <w:tcW w:w="428" w:type="dxa"/>
                        <w:vMerge/>
                        <w:tcBorders>
                          <w:left w:val="single" w:sz="7" w:space="0" w:color="F0F0F0"/>
                          <w:bottom w:val="single" w:sz="12" w:space="0" w:color="A0A0A0"/>
                          <w:right w:val="single" w:sz="7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8" w:type="dxa"/>
                        <w:vMerge/>
                        <w:tcBorders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56" w:type="dxa"/>
                        <w:tcBorders>
                          <w:top w:val="nil" w:sz="6" w:space="0" w:color="auto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</w:tcPr>
                      <w:p>
                        <w:pPr>
                          <w:spacing w:before="0" w:after="0" w:line="277" w:lineRule="exact"/>
                          <w:ind w:left="6" w:right="-69"/>
                          <w:jc w:val="both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2"/>
                            <w:sz w:val="21"/>
                            <w:szCs w:val="21"/>
                          </w:rPr>
                          <w:t>教学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2"/>
                            <w:sz w:val="21"/>
                            <w:szCs w:val="21"/>
                          </w:rPr>
                          <w:t>系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2"/>
                            <w:sz w:val="21"/>
                            <w:szCs w:val="21"/>
                          </w:rPr>
                          <w:t>统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2"/>
                            <w:sz w:val="21"/>
                            <w:szCs w:val="21"/>
                          </w:rPr>
                          <w:t>设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2"/>
                            <w:sz w:val="21"/>
                            <w:szCs w:val="21"/>
                          </w:rPr>
                          <w:t>计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2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2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2"/>
                            <w:sz w:val="21"/>
                            <w:szCs w:val="21"/>
                          </w:rPr>
                          <w:t>本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2"/>
                            <w:sz w:val="21"/>
                            <w:szCs w:val="21"/>
                          </w:rPr>
                          <w:t>概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2"/>
                            <w:sz w:val="21"/>
                            <w:szCs w:val="21"/>
                          </w:rPr>
                          <w:t>念</w:t>
                        </w:r>
                        <w:r>
                          <w:rPr>
                            <w:rFonts w:ascii="宋体" w:hAnsi="宋体" w:cs="宋体" w:eastAsia="宋体"/>
                            <w:spacing w:val="-34"/>
                            <w:w w:val="100"/>
                            <w:position w:val="-2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2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2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2"/>
                            <w:sz w:val="21"/>
                            <w:szCs w:val="21"/>
                          </w:rPr>
                          <w:t>性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2"/>
                            <w:sz w:val="21"/>
                            <w:szCs w:val="21"/>
                          </w:rPr>
                          <w:t>质</w:t>
                        </w:r>
                        <w:r>
                          <w:rPr>
                            <w:rFonts w:ascii="宋体" w:hAnsi="宋体" w:cs="宋体" w:eastAsia="宋体"/>
                            <w:spacing w:val="-34"/>
                            <w:w w:val="100"/>
                            <w:position w:val="-2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2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2"/>
                            <w:sz w:val="21"/>
                            <w:szCs w:val="21"/>
                          </w:rPr>
                          <w:t>论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2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2"/>
                            <w:sz w:val="21"/>
                            <w:szCs w:val="21"/>
                          </w:rPr>
                          <w:t>础</w:t>
                        </w:r>
                        <w:r>
                          <w:rPr>
                            <w:rFonts w:ascii="宋体" w:hAnsi="宋体" w:cs="宋体" w:eastAsia="宋体"/>
                            <w:spacing w:val="-34"/>
                            <w:w w:val="100"/>
                            <w:position w:val="-2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2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spacing w:before="2" w:after="0" w:line="241" w:lineRule="auto"/>
                          <w:ind w:left="6" w:right="-61"/>
                          <w:jc w:val="both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学目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标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析</w:t>
                        </w:r>
                        <w:r>
                          <w:rPr>
                            <w:rFonts w:ascii="宋体" w:hAnsi="宋体" w:cs="宋体" w:eastAsia="宋体"/>
                            <w:spacing w:val="-3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习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者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特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析</w:t>
                        </w:r>
                        <w:r>
                          <w:rPr>
                            <w:rFonts w:ascii="宋体" w:hAnsi="宋体" w:cs="宋体" w:eastAsia="宋体"/>
                            <w:spacing w:val="-34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策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略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设</w:t>
                        </w:r>
                        <w:r>
                          <w:rPr>
                            <w:rFonts w:ascii="宋体" w:hAnsi="宋体" w:cs="宋体" w:eastAsia="宋体"/>
                            <w:spacing w:val="-3"/>
                            <w:w w:val="100"/>
                            <w:sz w:val="21"/>
                            <w:szCs w:val="21"/>
                          </w:rPr>
                          <w:t>计</w:t>
                        </w:r>
                        <w:r>
                          <w:rPr>
                            <w:rFonts w:ascii="宋体" w:hAnsi="宋体" w:cs="宋体" w:eastAsia="宋体"/>
                            <w:spacing w:val="-34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习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环境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设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计</w:t>
                        </w:r>
                        <w:r>
                          <w:rPr>
                            <w:rFonts w:ascii="宋体" w:hAnsi="宋体" w:cs="宋体" w:eastAsia="宋体"/>
                            <w:spacing w:val="-55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设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计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结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果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的评</w:t>
                        </w:r>
                        <w:r>
                          <w:rPr>
                            <w:rFonts w:ascii="宋体" w:hAnsi="宋体" w:cs="宋体" w:eastAsia="宋体"/>
                            <w:spacing w:val="-3"/>
                            <w:w w:val="100"/>
                            <w:sz w:val="21"/>
                            <w:szCs w:val="21"/>
                          </w:rPr>
                          <w:t>价</w:t>
                        </w:r>
                        <w:r>
                          <w:rPr>
                            <w:rFonts w:ascii="宋体" w:hAnsi="宋体" w:cs="宋体" w:eastAsia="宋体"/>
                            <w:spacing w:val="-53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设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计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发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展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趋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势。</w:t>
                        </w:r>
                      </w:p>
                    </w:tc>
                    <w:tc>
                      <w:tcPr>
                        <w:tcW w:w="3589" w:type="dxa"/>
                        <w:tcBorders>
                          <w:top w:val="nil" w:sz="6" w:space="0" w:color="auto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教学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系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统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设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计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nil" w:sz="6" w:space="0" w:color="auto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</w:tcPr>
                      <w:p>
                        <w:pPr>
                          <w:spacing w:before="1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1" w:lineRule="auto"/>
                          <w:ind w:left="6" w:right="-63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高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等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rFonts w:ascii="宋体" w:hAnsi="宋体" w:cs="宋体" w:eastAsia="宋体"/>
                            <w:spacing w:val="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月第</w:t>
                        </w:r>
                        <w:r>
                          <w:rPr>
                            <w:rFonts w:ascii="宋体" w:hAnsi="宋体" w:cs="宋体" w:eastAsia="宋体"/>
                            <w:spacing w:val="-5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cs="宋体" w:eastAsia="宋体"/>
                            <w:spacing w:val="-5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版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nil" w:sz="6" w:space="0" w:color="auto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</w:tcPr>
                      <w:p>
                        <w:pPr>
                          <w:spacing w:before="1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1" w:lineRule="auto"/>
                          <w:ind w:left="6" w:right="54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何克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抗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林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君芬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张文兰</w:t>
                        </w:r>
                      </w:p>
                    </w:tc>
                  </w:tr>
                  <w:tr>
                    <w:trPr>
                      <w:trHeight w:val="926" w:hRule="exact"/>
                    </w:trPr>
                    <w:tc>
                      <w:tcPr>
                        <w:tcW w:w="428" w:type="dxa"/>
                        <w:tcBorders>
                          <w:top w:val="single" w:sz="12" w:space="0" w:color="A0A0A0"/>
                          <w:left w:val="single" w:sz="7" w:space="0" w:color="F0F0F0"/>
                          <w:bottom w:val="single" w:sz="12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631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艺术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概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论</w:t>
                        </w:r>
                      </w:p>
                    </w:tc>
                    <w:tc>
                      <w:tcPr>
                        <w:tcW w:w="4756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86" w:after="0" w:line="241" w:lineRule="auto"/>
                          <w:ind w:left="6" w:right="-61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艺术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概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念</w:t>
                        </w:r>
                        <w:r>
                          <w:rPr>
                            <w:rFonts w:ascii="宋体" w:hAnsi="宋体" w:cs="宋体" w:eastAsia="宋体"/>
                            <w:spacing w:val="-36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艺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类</w:t>
                        </w:r>
                        <w:r>
                          <w:rPr>
                            <w:rFonts w:ascii="宋体" w:hAnsi="宋体" w:cs="宋体" w:eastAsia="宋体"/>
                            <w:spacing w:val="-36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艺术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创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作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本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原</w:t>
                        </w:r>
                        <w:r>
                          <w:rPr>
                            <w:rFonts w:ascii="宋体" w:hAnsi="宋体" w:cs="宋体" w:eastAsia="宋体"/>
                            <w:spacing w:val="-3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spacing w:val="-36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术鉴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赏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批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评。</w:t>
                        </w:r>
                      </w:p>
                    </w:tc>
                    <w:tc>
                      <w:tcPr>
                        <w:tcW w:w="3589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艺术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概论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86" w:after="0" w:line="241" w:lineRule="auto"/>
                          <w:ind w:left="6" w:right="38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  <w:t>北京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sz w:val="21"/>
                            <w:szCs w:val="21"/>
                          </w:rPr>
                          <w:t>大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sz w:val="21"/>
                            <w:szCs w:val="21"/>
                          </w:rPr>
                          <w:t>，2</w:t>
                        </w:r>
                        <w:r>
                          <w:rPr>
                            <w:rFonts w:ascii="宋体" w:hAnsi="宋体" w:cs="宋体" w:eastAsia="宋体"/>
                            <w:spacing w:val="-3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rFonts w:ascii="宋体" w:hAnsi="宋体" w:cs="宋体" w:eastAsia="宋体"/>
                            <w:spacing w:val="-5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第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三版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彭吉象</w:t>
                        </w:r>
                      </w:p>
                    </w:tc>
                  </w:tr>
                  <w:tr>
                    <w:trPr>
                      <w:trHeight w:val="785" w:hRule="exact"/>
                    </w:trPr>
                    <w:tc>
                      <w:tcPr>
                        <w:tcW w:w="428" w:type="dxa"/>
                        <w:vMerge w:val="restart"/>
                        <w:tcBorders>
                          <w:top w:val="single" w:sz="12" w:space="0" w:color="A0A0A0"/>
                          <w:left w:val="single" w:sz="7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632</w:t>
                        </w:r>
                      </w:p>
                    </w:tc>
                    <w:tc>
                      <w:tcPr>
                        <w:tcW w:w="1498" w:type="dxa"/>
                        <w:vMerge w:val="restart"/>
                        <w:tcBorders>
                          <w:top w:val="single" w:sz="12" w:space="0" w:color="F0F0F0"/>
                          <w:left w:val="single" w:sz="7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中外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乐史</w:t>
                        </w:r>
                      </w:p>
                    </w:tc>
                    <w:tc>
                      <w:tcPr>
                        <w:tcW w:w="4756" w:type="dxa"/>
                        <w:vMerge w:val="restart"/>
                        <w:tcBorders>
                          <w:top w:val="single" w:sz="12" w:space="0" w:color="F0F0F0"/>
                          <w:left w:val="single" w:sz="7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21" w:after="0" w:line="241" w:lineRule="auto"/>
                          <w:ind w:left="426" w:right="-62" w:hanging="4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中国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史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包括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古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代</w:t>
                        </w:r>
                        <w:r>
                          <w:rPr>
                            <w:rFonts w:ascii="宋体" w:hAnsi="宋体" w:cs="宋体" w:eastAsia="宋体"/>
                            <w:spacing w:val="-34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近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现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代</w:t>
                        </w:r>
                        <w:r>
                          <w:rPr>
                            <w:rFonts w:ascii="宋体" w:hAnsi="宋体" w:cs="宋体" w:eastAsia="宋体"/>
                            <w:spacing w:val="-3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当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代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三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个部</w:t>
                        </w:r>
                        <w:r>
                          <w:rPr>
                            <w:rFonts w:ascii="宋体" w:hAnsi="宋体" w:cs="宋体" w:eastAsia="宋体"/>
                            <w:spacing w:val="-36"/>
                            <w:w w:val="10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远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古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迄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清</w:t>
                        </w:r>
                      </w:p>
                      <w:p>
                        <w:pPr>
                          <w:spacing w:before="0" w:after="0" w:line="241" w:lineRule="auto"/>
                          <w:ind w:left="6" w:right="-64"/>
                          <w:jc w:val="both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末、1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40-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94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、19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9-1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宋体" w:hAnsi="宋体" w:cs="宋体" w:eastAsia="宋体"/>
                            <w:spacing w:val="-106"/>
                            <w:w w:val="100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对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不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时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期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不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同阶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段的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文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化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史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实</w:t>
                        </w:r>
                        <w:r>
                          <w:rPr>
                            <w:rFonts w:ascii="宋体" w:hAnsi="宋体" w:cs="宋体" w:eastAsia="宋体"/>
                            <w:spacing w:val="-29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文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化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现象</w:t>
                        </w:r>
                        <w:r>
                          <w:rPr>
                            <w:rFonts w:ascii="宋体" w:hAnsi="宋体" w:cs="宋体" w:eastAsia="宋体"/>
                            <w:spacing w:val="-29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种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类</w:t>
                        </w:r>
                        <w:r>
                          <w:rPr>
                            <w:rFonts w:ascii="宋体" w:hAnsi="宋体" w:cs="宋体" w:eastAsia="宋体"/>
                            <w:spacing w:val="-2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风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格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派</w:t>
                        </w:r>
                        <w:r>
                          <w:rPr>
                            <w:rFonts w:ascii="宋体" w:hAnsi="宋体" w:cs="宋体" w:eastAsia="宋体"/>
                            <w:spacing w:val="-2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乐形</w:t>
                        </w:r>
                        <w:r>
                          <w:rPr>
                            <w:rFonts w:ascii="宋体" w:hAnsi="宋体" w:cs="宋体" w:eastAsia="宋体"/>
                            <w:spacing w:val="-3"/>
                            <w:w w:val="100"/>
                            <w:sz w:val="21"/>
                            <w:szCs w:val="21"/>
                          </w:rPr>
                          <w:t>态</w:t>
                        </w:r>
                        <w:r>
                          <w:rPr>
                            <w:rFonts w:ascii="宋体" w:hAnsi="宋体" w:cs="宋体" w:eastAsia="宋体"/>
                            <w:spacing w:val="-53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文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化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交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等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领域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有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相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当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具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体</w:t>
                        </w:r>
                        <w:r>
                          <w:rPr>
                            <w:rFonts w:ascii="宋体" w:hAnsi="宋体" w:cs="宋体" w:eastAsia="宋体"/>
                            <w:spacing w:val="-53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清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晰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认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识。</w:t>
                        </w:r>
                      </w:p>
                      <w:p>
                        <w:pPr>
                          <w:spacing w:before="1" w:after="0" w:line="241" w:lineRule="auto"/>
                          <w:ind w:left="426" w:right="-61" w:hanging="4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西方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史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包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括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古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希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腊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至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二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十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世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纪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西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史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纵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横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两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面</w:t>
                        </w:r>
                      </w:p>
                      <w:p>
                        <w:pPr>
                          <w:spacing w:before="0" w:after="0" w:line="241" w:lineRule="auto"/>
                          <w:ind w:left="6" w:right="-64"/>
                          <w:jc w:val="both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的知</w:t>
                        </w:r>
                        <w:r>
                          <w:rPr>
                            <w:rFonts w:ascii="宋体" w:hAnsi="宋体" w:cs="宋体" w:eastAsia="宋体"/>
                            <w:spacing w:val="-3"/>
                            <w:w w:val="100"/>
                            <w:sz w:val="21"/>
                            <w:szCs w:val="21"/>
                          </w:rPr>
                          <w:t>识</w:t>
                        </w:r>
                        <w:r>
                          <w:rPr>
                            <w:rFonts w:ascii="宋体" w:hAnsi="宋体" w:cs="宋体" w:eastAsia="宋体"/>
                            <w:spacing w:val="-53"/>
                            <w:w w:val="100"/>
                            <w:sz w:val="21"/>
                            <w:szCs w:val="21"/>
                          </w:rPr>
                          <w:t>；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对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不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历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史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时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期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内所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发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生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重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事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件</w:t>
                        </w:r>
                        <w:r>
                          <w:rPr>
                            <w:rFonts w:ascii="宋体" w:hAnsi="宋体" w:cs="宋体" w:eastAsia="宋体"/>
                            <w:spacing w:val="-53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流派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风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格</w:t>
                        </w:r>
                        <w:r>
                          <w:rPr>
                            <w:rFonts w:ascii="宋体" w:hAnsi="宋体" w:cs="宋体" w:eastAsia="宋体"/>
                            <w:spacing w:val="-53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创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作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表演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所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取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得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成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就</w:t>
                        </w:r>
                        <w:r>
                          <w:rPr>
                            <w:rFonts w:ascii="宋体" w:hAnsi="宋体" w:cs="宋体" w:eastAsia="宋体"/>
                            <w:spacing w:val="-55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作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曲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家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代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表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性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作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品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解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等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主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要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面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有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较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为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清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楚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认识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掌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握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。</w:t>
                        </w:r>
                      </w:p>
                    </w:tc>
                    <w:tc>
                      <w:tcPr>
                        <w:tcW w:w="3589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2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《中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古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代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史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稿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宋体" w:hAnsi="宋体" w:cs="宋体" w:eastAsia="宋体"/>
                            <w:spacing w:val="-3"/>
                            <w:w w:val="100"/>
                            <w:sz w:val="21"/>
                            <w:szCs w:val="21"/>
                          </w:rPr>
                          <w:t>上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、下</w:t>
                        </w:r>
                        <w:r>
                          <w:rPr>
                            <w:rFonts w:ascii="宋体" w:hAnsi="宋体" w:cs="宋体" w:eastAsia="宋体"/>
                            <w:spacing w:val="-108"/>
                            <w:w w:val="100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》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2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tabs>
                            <w:tab w:pos="1460" w:val="left"/>
                          </w:tabs>
                          <w:spacing w:before="0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人民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版</w:t>
                          <w:tab/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1981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2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杨荫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浏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著</w:t>
                        </w:r>
                      </w:p>
                    </w:tc>
                  </w:tr>
                  <w:tr>
                    <w:trPr>
                      <w:trHeight w:val="778" w:hRule="exact"/>
                    </w:trPr>
                    <w:tc>
                      <w:tcPr>
                        <w:tcW w:w="428" w:type="dxa"/>
                        <w:vMerge/>
                        <w:tcBorders>
                          <w:left w:val="single" w:sz="7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1498" w:type="dxa"/>
                        <w:vMerge/>
                        <w:tcBorders>
                          <w:left w:val="single" w:sz="7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4756" w:type="dxa"/>
                        <w:vMerge/>
                        <w:tcBorders>
                          <w:left w:val="single" w:sz="7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3589" w:type="dxa"/>
                        <w:tcBorders>
                          <w:top w:val="single" w:sz="12" w:space="0" w:color="A0A0A0"/>
                          <w:left w:val="single" w:sz="7" w:space="0" w:color="A0A0A0"/>
                          <w:bottom w:val="single" w:sz="12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94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《中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近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现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代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-14"/>
                            <w:w w:val="100"/>
                            <w:sz w:val="21"/>
                            <w:szCs w:val="21"/>
                          </w:rPr>
                          <w:t>史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第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二次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修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订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宋体" w:hAnsi="宋体" w:cs="宋体" w:eastAsia="宋体"/>
                            <w:spacing w:val="-106"/>
                            <w:w w:val="100"/>
                            <w:sz w:val="21"/>
                            <w:szCs w:val="21"/>
                          </w:rPr>
                          <w:t>）</w:t>
                        </w:r>
                        <w:r>
                          <w:rPr>
                            <w:rFonts w:ascii="宋体" w:hAnsi="宋体" w:cs="宋体" w:eastAsia="宋体"/>
                            <w:spacing w:val="-79"/>
                            <w:w w:val="100"/>
                            <w:sz w:val="21"/>
                            <w:szCs w:val="21"/>
                          </w:rPr>
                          <w:t>》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人民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版社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汪毓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编著</w:t>
                        </w:r>
                      </w:p>
                    </w:tc>
                  </w:tr>
                  <w:tr>
                    <w:trPr>
                      <w:trHeight w:val="617" w:hRule="exact"/>
                    </w:trPr>
                    <w:tc>
                      <w:tcPr>
                        <w:tcW w:w="428" w:type="dxa"/>
                        <w:vMerge/>
                        <w:tcBorders>
                          <w:left w:val="single" w:sz="7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1498" w:type="dxa"/>
                        <w:vMerge/>
                        <w:tcBorders>
                          <w:left w:val="single" w:sz="7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4756" w:type="dxa"/>
                        <w:vMerge/>
                        <w:tcBorders>
                          <w:left w:val="single" w:sz="7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3589" w:type="dxa"/>
                        <w:tcBorders>
                          <w:top w:val="single" w:sz="12" w:space="0" w:color="A0A0A0"/>
                          <w:left w:val="single" w:sz="7" w:space="0" w:color="A0A0A0"/>
                          <w:bottom w:val="single" w:sz="12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88" w:after="0" w:line="240" w:lineRule="auto"/>
                          <w:ind w:left="7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《中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国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当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代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》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88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上海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院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004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88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梁茂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春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著</w:t>
                        </w:r>
                      </w:p>
                    </w:tc>
                  </w:tr>
                  <w:tr>
                    <w:trPr>
                      <w:trHeight w:val="782" w:hRule="exact"/>
                    </w:trPr>
                    <w:tc>
                      <w:tcPr>
                        <w:tcW w:w="428" w:type="dxa"/>
                        <w:vMerge/>
                        <w:tcBorders>
                          <w:left w:val="single" w:sz="7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1498" w:type="dxa"/>
                        <w:vMerge/>
                        <w:tcBorders>
                          <w:left w:val="single" w:sz="7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4756" w:type="dxa"/>
                        <w:vMerge/>
                        <w:tcBorders>
                          <w:left w:val="single" w:sz="7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3589" w:type="dxa"/>
                        <w:tcBorders>
                          <w:top w:val="single" w:sz="12" w:space="0" w:color="A0A0A0"/>
                          <w:left w:val="single" w:sz="7" w:space="0" w:color="A0A0A0"/>
                          <w:bottom w:val="single" w:sz="12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《西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通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史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》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上海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版社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于润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洋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主编</w:t>
                        </w:r>
                      </w:p>
                    </w:tc>
                  </w:tr>
                  <w:tr>
                    <w:trPr>
                      <w:trHeight w:val="960" w:hRule="exact"/>
                    </w:trPr>
                    <w:tc>
                      <w:tcPr>
                        <w:tcW w:w="428" w:type="dxa"/>
                        <w:vMerge/>
                        <w:tcBorders>
                          <w:left w:val="single" w:sz="7" w:space="0" w:color="F0F0F0"/>
                          <w:bottom w:val="nil" w:sz="6" w:space="0" w:color="auto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1498" w:type="dxa"/>
                        <w:vMerge/>
                        <w:tcBorders>
                          <w:left w:val="single" w:sz="7" w:space="0" w:color="A0A0A0"/>
                          <w:bottom w:val="single" w:sz="13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4756" w:type="dxa"/>
                        <w:vMerge/>
                        <w:tcBorders>
                          <w:left w:val="single" w:sz="7" w:space="0" w:color="A0A0A0"/>
                          <w:bottom w:val="single" w:sz="13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3589" w:type="dxa"/>
                        <w:tcBorders>
                          <w:top w:val="single" w:sz="12" w:space="0" w:color="A0A0A0"/>
                          <w:left w:val="single" w:sz="7" w:space="0" w:color="A0A0A0"/>
                          <w:bottom w:val="single" w:sz="13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《二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世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纪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西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音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乐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》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3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中央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民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族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大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版社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7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钟子林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71" w:lineRule="exact"/>
        <w:ind w:right="99"/>
        <w:jc w:val="righ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71" w:lineRule="exact"/>
        <w:ind w:right="99"/>
        <w:jc w:val="righ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line="271" w:lineRule="exact" w:after="0"/>
        <w:jc w:val="right"/>
        <w:rPr>
          <w:rFonts w:ascii="宋体" w:hAnsi="宋体" w:cs="宋体" w:eastAsia="宋体"/>
          <w:sz w:val="21"/>
          <w:szCs w:val="21"/>
        </w:rPr>
        <w:sectPr>
          <w:pgSz w:w="16840" w:h="11920" w:orient="landscape"/>
          <w:pgMar w:header="877" w:footer="1000" w:top="1100" w:bottom="1200" w:left="1300" w:right="62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67" w:hRule="exact"/>
        </w:trPr>
        <w:tc>
          <w:tcPr>
            <w:tcW w:w="428" w:type="dxa"/>
            <w:vMerge w:val="restart"/>
            <w:tcBorders>
              <w:top w:val="single" w:sz="7" w:space="0" w:color="F0F0F0"/>
              <w:left w:val="single" w:sz="7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633</w:t>
            </w:r>
          </w:p>
        </w:tc>
        <w:tc>
          <w:tcPr>
            <w:tcW w:w="1498" w:type="dxa"/>
            <w:vMerge w:val="restart"/>
            <w:tcBorders>
              <w:top w:val="single" w:sz="7" w:space="0" w:color="F0F0F0"/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础</w:t>
            </w:r>
          </w:p>
        </w:tc>
        <w:tc>
          <w:tcPr>
            <w:tcW w:w="4756" w:type="dxa"/>
            <w:vMerge w:val="restart"/>
            <w:tcBorders>
              <w:top w:val="single" w:sz="7" w:space="0" w:color="F0F0F0"/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6" w:right="-62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古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国近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含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共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沿和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论。</w:t>
            </w:r>
          </w:p>
        </w:tc>
        <w:tc>
          <w:tcPr>
            <w:tcW w:w="358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古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代史</w:t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福建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朱绍侯</w:t>
            </w:r>
          </w:p>
        </w:tc>
      </w:tr>
      <w:tr>
        <w:trPr>
          <w:trHeight w:val="967" w:hRule="exact"/>
        </w:trPr>
        <w:tc>
          <w:tcPr>
            <w:tcW w:w="428" w:type="dxa"/>
            <w:vMerge/>
            <w:tcBorders>
              <w:left w:val="single" w:sz="7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（1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8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40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191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9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局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李侃</w:t>
            </w:r>
          </w:p>
        </w:tc>
      </w:tr>
      <w:tr>
        <w:trPr>
          <w:trHeight w:val="924" w:hRule="exact"/>
        </w:trPr>
        <w:tc>
          <w:tcPr>
            <w:tcW w:w="428" w:type="dxa"/>
            <w:vMerge/>
            <w:tcBorders>
              <w:left w:val="single" w:sz="7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20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四川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陈廷湘</w:t>
            </w:r>
          </w:p>
        </w:tc>
      </w:tr>
      <w:tr>
        <w:trPr>
          <w:trHeight w:val="1229" w:hRule="exact"/>
        </w:trPr>
        <w:tc>
          <w:tcPr>
            <w:tcW w:w="428" w:type="dxa"/>
            <w:vMerge/>
            <w:tcBorders>
              <w:left w:val="single" w:sz="7" w:space="0" w:color="F0F0F0"/>
              <w:bottom w:val="nil" w:sz="6" w:space="0" w:color="auto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bottom w:val="nil" w:sz="6" w:space="0" w:color="auto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bottom w:val="nil" w:sz="6" w:space="0" w:color="auto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共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版）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何沁</w:t>
            </w:r>
          </w:p>
        </w:tc>
      </w:tr>
      <w:tr>
        <w:trPr>
          <w:trHeight w:val="1063" w:hRule="exact"/>
        </w:trPr>
        <w:tc>
          <w:tcPr>
            <w:tcW w:w="428" w:type="dxa"/>
            <w:vMerge w:val="restart"/>
            <w:tcBorders>
              <w:top w:val="nil" w:sz="6" w:space="0" w:color="auto"/>
              <w:left w:val="single" w:sz="7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634</w:t>
            </w:r>
          </w:p>
        </w:tc>
        <w:tc>
          <w:tcPr>
            <w:tcW w:w="1498" w:type="dxa"/>
            <w:vMerge w:val="restart"/>
            <w:tcBorders>
              <w:top w:val="nil" w:sz="6" w:space="0" w:color="auto"/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世界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基础</w:t>
            </w:r>
          </w:p>
        </w:tc>
        <w:tc>
          <w:tcPr>
            <w:tcW w:w="4756" w:type="dxa"/>
            <w:vMerge w:val="restart"/>
            <w:tcBorders>
              <w:top w:val="nil" w:sz="6" w:space="0" w:color="auto"/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6" w:right="-6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世界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古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界近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前沿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世界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·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古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编</w:t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吴于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世荣</w:t>
            </w:r>
          </w:p>
        </w:tc>
      </w:tr>
      <w:tr>
        <w:trPr>
          <w:trHeight w:val="1068" w:hRule="exact"/>
        </w:trPr>
        <w:tc>
          <w:tcPr>
            <w:tcW w:w="428" w:type="dxa"/>
            <w:vMerge/>
            <w:tcBorders>
              <w:left w:val="single" w:sz="7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世界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·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编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吴于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世荣</w:t>
            </w:r>
          </w:p>
        </w:tc>
      </w:tr>
      <w:tr>
        <w:trPr>
          <w:trHeight w:val="1061" w:hRule="exact"/>
        </w:trPr>
        <w:tc>
          <w:tcPr>
            <w:tcW w:w="428" w:type="dxa"/>
            <w:vMerge/>
            <w:tcBorders>
              <w:left w:val="single" w:sz="7" w:space="0" w:color="F0F0F0"/>
              <w:bottom w:val="nil" w:sz="6" w:space="0" w:color="auto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世界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·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代卷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齐世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</w:p>
        </w:tc>
      </w:tr>
    </w:tbl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pgSz w:w="16840" w:h="11920" w:orient="landscape"/>
          <w:pgMar w:header="877" w:footer="1000" w:top="1100" w:bottom="1200" w:left="1300" w:right="700"/>
        </w:sectPr>
      </w:pPr>
    </w:p>
    <w:p>
      <w:pPr>
        <w:spacing w:before="7" w:after="0" w:line="110" w:lineRule="exact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pgSz w:w="16840" w:h="11920" w:orient="landscape"/>
          <w:pgMar w:header="877" w:footer="1000" w:top="1100" w:bottom="1200" w:left="1300" w:right="1300"/>
        </w:sectPr>
      </w:pPr>
    </w:p>
    <w:p>
      <w:pPr>
        <w:spacing w:before="9" w:after="0" w:line="130" w:lineRule="exact"/>
        <w:jc w:val="left"/>
        <w:rPr>
          <w:sz w:val="13"/>
          <w:szCs w:val="13"/>
        </w:rPr>
      </w:pPr>
      <w:r>
        <w:rPr/>
        <w:pict>
          <v:group style="position:absolute;margin-left:70.089996pt;margin-top:89.110001pt;width:731.68pt;height:405.58pt;mso-position-horizontal-relative:page;mso-position-vertical-relative:page;z-index:-3979" coordorigin="1402,1782" coordsize="14634,8112">
            <v:group style="position:absolute;left:8126;top:1826;width:3559;height:780" coordorigin="8126,1826" coordsize="3559,780">
              <v:shape style="position:absolute;left:8126;top:1826;width:3559;height:780" coordorigin="8126,1826" coordsize="3559,780" path="m11686,1826l8126,1826,8126,2606,11686,2606,11686,1826xe" filled="t" fillcolor="#FFFFFF" stroked="f">
                <v:path arrowok="t"/>
                <v:fill/>
              </v:shape>
            </v:group>
            <v:group style="position:absolute;left:8126;top:2918;width:3559;height:780" coordorigin="8126,2918" coordsize="3559,780">
              <v:shape style="position:absolute;left:8126;top:2918;width:3559;height:780" coordorigin="8126,2918" coordsize="3559,780" path="m11686,2918l8126,2918,8126,3698,11686,3698,11686,2918xe" filled="t" fillcolor="#FFFFFF" stroked="f">
                <v:path arrowok="t"/>
                <v:fill/>
              </v:shape>
            </v:group>
            <v:group style="position:absolute;left:8126;top:2606;width:3559;height:312" coordorigin="8126,2606" coordsize="3559,312">
              <v:shape style="position:absolute;left:8126;top:2606;width:3559;height:312" coordorigin="8126,2606" coordsize="3559,312" path="m8126,2918l11686,2918,11686,2606,8126,2606,8126,2918xe" filled="t" fillcolor="#FFFFFF" stroked="f">
                <v:path arrowok="t"/>
                <v:fill/>
              </v:shape>
            </v:group>
            <v:group style="position:absolute;left:1418;top:1805;width:14609;height:2" coordorigin="1418,1805" coordsize="14609,2">
              <v:shape style="position:absolute;left:1418;top:1805;width:14609;height:2" coordorigin="1418,1805" coordsize="14609,0" path="m1418,1805l16027,1805e" filled="f" stroked="t" strokeweight=".82pt" strokecolor="#F0F0F0">
                <v:path arrowok="t"/>
              </v:shape>
            </v:group>
            <v:group style="position:absolute;left:1426;top:1822;width:14594;height:2" coordorigin="1426,1822" coordsize="14594,2">
              <v:shape style="position:absolute;left:1426;top:1822;width:14594;height:2" coordorigin="1426,1822" coordsize="14594,0" path="m1426,1822l16020,1822e" filled="f" stroked="t" strokeweight=".82pt" strokecolor="#A0A0A0">
                <v:path arrowok="t"/>
              </v:shape>
            </v:group>
            <v:group style="position:absolute;left:1426;top:3713;width:14;height:2" coordorigin="1426,3713" coordsize="14,2">
              <v:shape style="position:absolute;left:1426;top:3713;width:14;height:2" coordorigin="1426,3713" coordsize="14,0" path="m1426,3713l1440,3713e" filled="f" stroked="t" strokeweight="1.54pt" strokecolor="#A0A0A0">
                <v:path arrowok="t"/>
              </v:shape>
            </v:group>
            <v:group style="position:absolute;left:1418;top:3713;width:14602;height:2" coordorigin="1418,3713" coordsize="14602,2">
              <v:shape style="position:absolute;left:1418;top:3713;width:14602;height:2" coordorigin="1418,3713" coordsize="14602,0" path="m1418,3713l16020,3713e" filled="f" stroked="t" strokeweight="1.54pt" strokecolor="#F0F0F0">
                <v:path arrowok="t"/>
              </v:shape>
            </v:group>
            <v:group style="position:absolute;left:1433;top:1829;width:2;height:8033" coordorigin="1433,1829" coordsize="2,8033">
              <v:shape style="position:absolute;left:1433;top:1829;width:2;height:8033" coordorigin="1433,1829" coordsize="0,8033" path="m1433,1829l1433,9862e" filled="f" stroked="t" strokeweight=".82pt" strokecolor="#A0A0A0">
                <v:path arrowok="t"/>
              </v:shape>
            </v:group>
            <v:group style="position:absolute;left:1850;top:1807;width:2;height:8054" coordorigin="1850,1807" coordsize="2,8054">
              <v:shape style="position:absolute;left:1850;top:1807;width:2;height:8054" coordorigin="1850,1807" coordsize="0,8054" path="m1850,1807l1850,9862e" filled="f" stroked="t" strokeweight=".82pt" strokecolor="#F0F0F0">
                <v:path arrowok="t"/>
              </v:shape>
            </v:group>
            <v:group style="position:absolute;left:1426;top:1790;width:2;height:8088" coordorigin="1426,1790" coordsize="2,8088">
              <v:shape style="position:absolute;left:1426;top:1790;width:2;height:8088" coordorigin="1426,1790" coordsize="0,8088" path="m1426,1790l1426,9878e" filled="f" stroked="t" strokeweight=".82pt" strokecolor="#F0F0F0">
                <v:path arrowok="t"/>
              </v:shape>
            </v:group>
            <v:group style="position:absolute;left:1440;top:3713;width:432;height:2" coordorigin="1440,3713" coordsize="432,2">
              <v:shape style="position:absolute;left:1440;top:3713;width:432;height:2" coordorigin="1440,3713" coordsize="432,0" path="m1440,3713l1872,3713e" filled="f" stroked="t" strokeweight="1.54pt" strokecolor="#A0A0A0">
                <v:path arrowok="t"/>
              </v:shape>
            </v:group>
            <v:group style="position:absolute;left:1865;top:1829;width:2;height:8033" coordorigin="1865,1829" coordsize="2,8033">
              <v:shape style="position:absolute;left:1865;top:1829;width:2;height:8033" coordorigin="1865,1829" coordsize="0,8033" path="m1865,1829l1865,9862e" filled="f" stroked="t" strokeweight=".82pt" strokecolor="#A0A0A0">
                <v:path arrowok="t"/>
              </v:shape>
            </v:group>
            <v:group style="position:absolute;left:3348;top:1807;width:2;height:8054" coordorigin="3348,1807" coordsize="2,8054">
              <v:shape style="position:absolute;left:3348;top:1807;width:2;height:8054" coordorigin="3348,1807" coordsize="0,8054" path="m3348,1807l3348,9862e" filled="f" stroked="t" strokeweight=".82pt" strokecolor="#F0F0F0">
                <v:path arrowok="t"/>
              </v:shape>
            </v:group>
            <v:group style="position:absolute;left:3362;top:1829;width:2;height:8033" coordorigin="3362,1829" coordsize="2,8033">
              <v:shape style="position:absolute;left:3362;top:1829;width:2;height:8033" coordorigin="3362,1829" coordsize="0,8033" path="m3362,1829l3362,9862e" filled="f" stroked="t" strokeweight=".82pt" strokecolor="#A0A0A0">
                <v:path arrowok="t"/>
              </v:shape>
            </v:group>
            <v:group style="position:absolute;left:8102;top:1807;width:2;height:8054" coordorigin="8102,1807" coordsize="2,8054">
              <v:shape style="position:absolute;left:8102;top:1807;width:2;height:8054" coordorigin="8102,1807" coordsize="0,8054" path="m8102,1807l8102,9862e" filled="f" stroked="t" strokeweight=".82pt" strokecolor="#F0F0F0">
                <v:path arrowok="t"/>
              </v:shape>
            </v:group>
            <v:group style="position:absolute;left:8119;top:1829;width:2;height:8033" coordorigin="8119,1829" coordsize="2,8033">
              <v:shape style="position:absolute;left:8119;top:1829;width:2;height:8033" coordorigin="8119,1829" coordsize="0,8033" path="m8119,1829l8119,9862e" filled="f" stroked="t" strokeweight=".82pt" strokecolor="#A0A0A0">
                <v:path arrowok="t"/>
              </v:shape>
            </v:group>
            <v:group style="position:absolute;left:11693;top:1807;width:2;height:8054" coordorigin="11693,1807" coordsize="2,8054">
              <v:shape style="position:absolute;left:11693;top:1807;width:2;height:8054" coordorigin="11693,1807" coordsize="0,8054" path="m11693,1807l11693,9862e" filled="f" stroked="t" strokeweight=".82pt" strokecolor="#F0F0F0">
                <v:path arrowok="t"/>
              </v:shape>
            </v:group>
            <v:group style="position:absolute;left:11707;top:1829;width:2;height:8033" coordorigin="11707,1829" coordsize="2,8033">
              <v:shape style="position:absolute;left:11707;top:1829;width:2;height:8033" coordorigin="11707,1829" coordsize="0,8033" path="m11707,1829l11707,9862e" filled="f" stroked="t" strokeweight=".82pt" strokecolor="#A0A0A0">
                <v:path arrowok="t"/>
              </v:shape>
            </v:group>
            <v:group style="position:absolute;left:14393;top:1807;width:2;height:8054" coordorigin="14393,1807" coordsize="2,8054">
              <v:shape style="position:absolute;left:14393;top:1807;width:2;height:8054" coordorigin="14393,1807" coordsize="0,8054" path="m14393,1807l14393,9862e" filled="f" stroked="t" strokeweight=".82pt" strokecolor="#F0F0F0">
                <v:path arrowok="t"/>
              </v:shape>
            </v:group>
            <v:group style="position:absolute;left:14407;top:1829;width:2;height:8033" coordorigin="14407,1829" coordsize="2,8033">
              <v:shape style="position:absolute;left:14407;top:1829;width:2;height:8033" coordorigin="14407,1829" coordsize="0,8033" path="m14407,1829l14407,9862e" filled="f" stroked="t" strokeweight=".82pt" strokecolor="#A0A0A0">
                <v:path arrowok="t"/>
              </v:shape>
            </v:group>
            <v:group style="position:absolute;left:16013;top:1807;width:2;height:8054" coordorigin="16013,1807" coordsize="2,8054">
              <v:shape style="position:absolute;left:16013;top:1807;width:2;height:8054" coordorigin="16013,1807" coordsize="0,8054" path="m16013,1807l16013,9862e" filled="f" stroked="t" strokeweight=".82pt" strokecolor="#F0F0F0">
                <v:path arrowok="t"/>
              </v:shape>
            </v:group>
            <v:group style="position:absolute;left:16020;top:1790;width:2;height:8088" coordorigin="16020,1790" coordsize="2,8088">
              <v:shape style="position:absolute;left:16020;top:1790;width:2;height:8088" coordorigin="16020,1790" coordsize="0,8088" path="m16020,1790l16020,9878e" filled="f" stroked="t" strokeweight=".82pt" strokecolor="#A0A0A0">
                <v:path arrowok="t"/>
              </v:shape>
            </v:group>
            <v:group style="position:absolute;left:1440;top:3730;width:403;height:778" coordorigin="1440,3730" coordsize="403,778">
              <v:shape style="position:absolute;left:1440;top:3730;width:403;height:778" coordorigin="1440,3730" coordsize="403,778" path="m1843,3730l1440,3730,1440,4507,1843,4507,1843,3730xe" filled="t" fillcolor="#F6F6F6" stroked="f">
                <v:path arrowok="t"/>
                <v:fill/>
              </v:shape>
            </v:group>
            <v:group style="position:absolute;left:1440;top:4819;width:403;height:782" coordorigin="1440,4819" coordsize="403,782">
              <v:shape style="position:absolute;left:1440;top:4819;width:403;height:782" coordorigin="1440,4819" coordsize="403,782" path="m1843,4819l1440,4819,1440,5602,1843,5602,1843,4819xe" filled="t" fillcolor="#F6F6F6" stroked="f">
                <v:path arrowok="t"/>
                <v:fill/>
              </v:shape>
            </v:group>
            <v:group style="position:absolute;left:1440;top:4507;width:403;height:312" coordorigin="1440,4507" coordsize="403,312">
              <v:shape style="position:absolute;left:1440;top:4507;width:403;height:312" coordorigin="1440,4507" coordsize="403,312" path="m1440,4819l1843,4819,1843,4507,1440,4507,1440,4819xe" filled="t" fillcolor="#F6F6F6" stroked="f">
                <v:path arrowok="t"/>
                <v:fill/>
              </v:shape>
            </v:group>
            <v:group style="position:absolute;left:1872;top:4820;width:1469;height:782" coordorigin="1872,4820" coordsize="1469,782">
              <v:shape style="position:absolute;left:1872;top:4820;width:1469;height:782" coordorigin="1872,4820" coordsize="1469,782" path="m1872,5602l3341,5602,3341,4820,1872,4820,1872,5602xe" filled="t" fillcolor="#F6F6F6" stroked="f">
                <v:path arrowok="t"/>
                <v:fill/>
              </v:shape>
            </v:group>
            <v:group style="position:absolute;left:3340;top:4508;width:2;height:312" coordorigin="3340,4508" coordsize="2,312">
              <v:shape style="position:absolute;left:3340;top:4508;width:2;height:312" coordorigin="3340,4508" coordsize="0,312" path="m3340,4508l3340,4820e" filled="f" stroked="t" strokeweight=".22pt" strokecolor="#F6F6F6">
                <v:path arrowok="t"/>
              </v:shape>
            </v:group>
            <v:group style="position:absolute;left:1872;top:3730;width:1469;height:778" coordorigin="1872,3730" coordsize="1469,778">
              <v:shape style="position:absolute;left:1872;top:3730;width:1469;height:778" coordorigin="1872,3730" coordsize="1469,778" path="m1872,4508l3341,4508,3341,3730,1872,3730,1872,4508xe" filled="t" fillcolor="#F6F6F6" stroked="f">
                <v:path arrowok="t"/>
                <v:fill/>
              </v:shape>
            </v:group>
            <v:group style="position:absolute;left:1872;top:4507;width:1466;height:312" coordorigin="1872,4507" coordsize="1466,312">
              <v:shape style="position:absolute;left:1872;top:4507;width:1466;height:312" coordorigin="1872,4507" coordsize="1466,312" path="m1872,4819l3338,4819,3338,4507,1872,4507,1872,4819xe" filled="t" fillcolor="#F6F6F6" stroked="f">
                <v:path arrowok="t"/>
                <v:fill/>
              </v:shape>
            </v:group>
            <v:group style="position:absolute;left:3370;top:5600;width:4726;height:2" coordorigin="3370,5600" coordsize="4726,2">
              <v:shape style="position:absolute;left:3370;top:5600;width:4726;height:2" coordorigin="3370,5600" coordsize="4726,0" path="m3370,5600l8095,5600e" filled="f" stroked="t" strokeweight=".22pt" strokecolor="#F6F6F6">
                <v:path arrowok="t"/>
              </v:shape>
            </v:group>
            <v:group style="position:absolute;left:3370;top:3727;width:4726;height:312" coordorigin="3370,3727" coordsize="4726,312">
              <v:shape style="position:absolute;left:3370;top:3727;width:4726;height:312" coordorigin="3370,3727" coordsize="4726,312" path="m3370,4039l8095,4039,8095,3727,3370,3727,3370,4039xe" filled="t" fillcolor="#F6F6F6" stroked="f">
                <v:path arrowok="t"/>
                <v:fill/>
              </v:shape>
            </v:group>
            <v:group style="position:absolute;left:3370;top:4039;width:4726;height:312" coordorigin="3370,4039" coordsize="4726,312">
              <v:shape style="position:absolute;left:3370;top:4039;width:4726;height:312" coordorigin="3370,4039" coordsize="4726,312" path="m3370,4351l8095,4351,8095,4039,3370,4039,3370,4351xe" filled="t" fillcolor="#F6F6F6" stroked="f">
                <v:path arrowok="t"/>
                <v:fill/>
              </v:shape>
            </v:group>
            <v:group style="position:absolute;left:3370;top:4351;width:4726;height:312" coordorigin="3370,4351" coordsize="4726,312">
              <v:shape style="position:absolute;left:3370;top:4351;width:4726;height:312" coordorigin="3370,4351" coordsize="4726,312" path="m3370,4663l8095,4663,8095,4351,3370,4351,3370,4663xe" filled="t" fillcolor="#F6F6F6" stroked="f">
                <v:path arrowok="t"/>
                <v:fill/>
              </v:shape>
            </v:group>
            <v:group style="position:absolute;left:3370;top:4663;width:4726;height:312" coordorigin="3370,4663" coordsize="4726,312">
              <v:shape style="position:absolute;left:3370;top:4663;width:4726;height:312" coordorigin="3370,4663" coordsize="4726,312" path="m3370,4975l8095,4975,8095,4663,3370,4663,3370,4975xe" filled="t" fillcolor="#F6F6F6" stroked="f">
                <v:path arrowok="t"/>
                <v:fill/>
              </v:shape>
            </v:group>
            <v:group style="position:absolute;left:3370;top:4975;width:4726;height:312" coordorigin="3370,4975" coordsize="4726,312">
              <v:shape style="position:absolute;left:3370;top:4975;width:4726;height:312" coordorigin="3370,4975" coordsize="4726,312" path="m3370,5287l8095,5287,8095,4975,3370,4975,3370,5287xe" filled="t" fillcolor="#F6F6F6" stroked="f">
                <v:path arrowok="t"/>
                <v:fill/>
              </v:shape>
            </v:group>
            <v:group style="position:absolute;left:3370;top:5287;width:4726;height:312" coordorigin="3370,5287" coordsize="4726,312">
              <v:shape style="position:absolute;left:3370;top:5287;width:4726;height:312" coordorigin="3370,5287" coordsize="4726,312" path="m3370,5599l8095,5599,8095,5287,3370,5287,3370,5599xe" filled="t" fillcolor="#F6F6F6" stroked="f">
                <v:path arrowok="t"/>
                <v:fill/>
              </v:shape>
            </v:group>
            <v:group style="position:absolute;left:8126;top:3730;width:3559;height:778" coordorigin="8126,3730" coordsize="3559,778">
              <v:shape style="position:absolute;left:8126;top:3730;width:3559;height:778" coordorigin="8126,3730" coordsize="3559,778" path="m11686,3730l8126,3730,8126,4507,11686,4507,11686,3730xe" filled="t" fillcolor="#F6F6F6" stroked="f">
                <v:path arrowok="t"/>
                <v:fill/>
              </v:shape>
            </v:group>
            <v:group style="position:absolute;left:8126;top:4819;width:3559;height:782" coordorigin="8126,4819" coordsize="3559,782">
              <v:shape style="position:absolute;left:8126;top:4819;width:3559;height:782" coordorigin="8126,4819" coordsize="3559,782" path="m11686,4819l8126,4819,8126,5602,11686,5602,11686,4819xe" filled="t" fillcolor="#F6F6F6" stroked="f">
                <v:path arrowok="t"/>
                <v:fill/>
              </v:shape>
            </v:group>
            <v:group style="position:absolute;left:8126;top:4507;width:3559;height:312" coordorigin="8126,4507" coordsize="3559,312">
              <v:shape style="position:absolute;left:8126;top:4507;width:3559;height:312" coordorigin="8126,4507" coordsize="3559,312" path="m8126,4819l11686,4819,11686,4507,8126,4507,8126,4819xe" filled="t" fillcolor="#F6F6F6" stroked="f">
                <v:path arrowok="t"/>
                <v:fill/>
              </v:shape>
            </v:group>
            <v:group style="position:absolute;left:11714;top:4820;width:2671;height:782" coordorigin="11714,4820" coordsize="2671,782">
              <v:shape style="position:absolute;left:11714;top:4820;width:2671;height:782" coordorigin="11714,4820" coordsize="2671,782" path="m11714,5602l14386,5602,14386,4820,11714,4820,11714,5602xe" filled="t" fillcolor="#F6F6F6" stroked="f">
                <v:path arrowok="t"/>
                <v:fill/>
              </v:shape>
            </v:group>
            <v:group style="position:absolute;left:14384;top:4508;width:2;height:312" coordorigin="14384,4508" coordsize="2,312">
              <v:shape style="position:absolute;left:14384;top:4508;width:2;height:312" coordorigin="14384,4508" coordsize="0,312" path="m14384,4508l14384,4820e" filled="f" stroked="t" strokeweight=".22pt" strokecolor="#F6F6F6">
                <v:path arrowok="t"/>
              </v:shape>
            </v:group>
            <v:group style="position:absolute;left:11714;top:3730;width:2671;height:778" coordorigin="11714,3730" coordsize="2671,778">
              <v:shape style="position:absolute;left:11714;top:3730;width:2671;height:778" coordorigin="11714,3730" coordsize="2671,778" path="m11714,4508l14386,4508,14386,3730,11714,3730,11714,4508xe" filled="t" fillcolor="#F6F6F6" stroked="f">
                <v:path arrowok="t"/>
                <v:fill/>
              </v:shape>
            </v:group>
            <v:group style="position:absolute;left:11714;top:4507;width:2669;height:312" coordorigin="11714,4507" coordsize="2669,312">
              <v:shape style="position:absolute;left:11714;top:4507;width:2669;height:312" coordorigin="11714,4507" coordsize="2669,312" path="m11714,4819l14383,4819,14383,4507,11714,4507,11714,4819xe" filled="t" fillcolor="#F6F6F6" stroked="f">
                <v:path arrowok="t"/>
                <v:fill/>
              </v:shape>
            </v:group>
            <v:group style="position:absolute;left:14414;top:4820;width:1591;height:782" coordorigin="14414,4820" coordsize="1591,782">
              <v:shape style="position:absolute;left:14414;top:4820;width:1591;height:782" coordorigin="14414,4820" coordsize="1591,782" path="m14414,5602l16006,5602,16006,4820,14414,4820,14414,5602xe" filled="t" fillcolor="#F6F6F6" stroked="f">
                <v:path arrowok="t"/>
                <v:fill/>
              </v:shape>
            </v:group>
            <v:group style="position:absolute;left:16004;top:4508;width:2;height:312" coordorigin="16004,4508" coordsize="2,312">
              <v:shape style="position:absolute;left:16004;top:4508;width:2;height:312" coordorigin="16004,4508" coordsize="0,312" path="m16004,4508l16004,4820e" filled="f" stroked="t" strokeweight=".22pt" strokecolor="#F6F6F6">
                <v:path arrowok="t"/>
              </v:shape>
            </v:group>
            <v:group style="position:absolute;left:14414;top:3730;width:1591;height:778" coordorigin="14414,3730" coordsize="1591,778">
              <v:shape style="position:absolute;left:14414;top:3730;width:1591;height:778" coordorigin="14414,3730" coordsize="1591,778" path="m14414,4508l16006,4508,16006,3730,14414,3730,14414,4508xe" filled="t" fillcolor="#F6F6F6" stroked="f">
                <v:path arrowok="t"/>
                <v:fill/>
              </v:shape>
            </v:group>
            <v:group style="position:absolute;left:14414;top:4507;width:1589;height:312" coordorigin="14414,4507" coordsize="1589,312">
              <v:shape style="position:absolute;left:14414;top:4507;width:1589;height:312" coordorigin="14414,4507" coordsize="1589,312" path="m14414,4819l16003,4819,16003,4507,14414,4507,14414,4819xe" filled="t" fillcolor="#F6F6F6" stroked="f">
                <v:path arrowok="t"/>
                <v:fill/>
              </v:shape>
            </v:group>
            <v:group style="position:absolute;left:1843;top:3720;width:14184;height:2" coordorigin="1843,3720" coordsize="14184,2">
              <v:shape style="position:absolute;left:1843;top:3720;width:14184;height:2" coordorigin="1843,3720" coordsize="14184,0" path="m1843,3720l16027,3720e" filled="f" stroked="t" strokeweight=".82pt" strokecolor="#A0A0A0">
                <v:path arrowok="t"/>
              </v:shape>
            </v:group>
            <v:group style="position:absolute;left:1426;top:5616;width:14;height:2" coordorigin="1426,5616" coordsize="14,2">
              <v:shape style="position:absolute;left:1426;top:5616;width:14;height:2" coordorigin="1426,5616" coordsize="14,0" path="m1426,5616l1440,5616e" filled="f" stroked="t" strokeweight="1.54pt" strokecolor="#A0A0A0">
                <v:path arrowok="t"/>
              </v:shape>
            </v:group>
            <v:group style="position:absolute;left:1418;top:5616;width:14602;height:2" coordorigin="1418,5616" coordsize="14602,2">
              <v:shape style="position:absolute;left:1418;top:5616;width:14602;height:2" coordorigin="1418,5616" coordsize="14602,0" path="m1418,5616l16020,5616e" filled="f" stroked="t" strokeweight="1.54pt" strokecolor="#F0F0F0">
                <v:path arrowok="t"/>
              </v:shape>
            </v:group>
            <v:group style="position:absolute;left:1440;top:5616;width:432;height:2" coordorigin="1440,5616" coordsize="432,2">
              <v:shape style="position:absolute;left:1440;top:5616;width:432;height:2" coordorigin="1440,5616" coordsize="432,0" path="m1440,5616l1872,5616e" filled="f" stroked="t" strokeweight="1.54pt" strokecolor="#A0A0A0">
                <v:path arrowok="t"/>
              </v:shape>
            </v:group>
            <v:group style="position:absolute;left:8126;top:6588;width:3559;height:648" coordorigin="8126,6588" coordsize="3559,648">
              <v:shape style="position:absolute;left:8126;top:6588;width:3559;height:648" coordorigin="8126,6588" coordsize="3559,648" path="m11686,6588l8126,6588,8126,7236,11686,7236,11686,6588xe" filled="t" fillcolor="#FFFFFF" stroked="f">
                <v:path arrowok="t"/>
                <v:fill/>
              </v:shape>
            </v:group>
            <v:group style="position:absolute;left:8126;top:6276;width:3559;height:312" coordorigin="8126,6276" coordsize="3559,312">
              <v:shape style="position:absolute;left:8126;top:6276;width:3559;height:312" coordorigin="8126,6276" coordsize="3559,312" path="m8126,6588l11686,6588,11686,6276,8126,6276,8126,6588xe" filled="t" fillcolor="#FFFFFF" stroked="f">
                <v:path arrowok="t"/>
                <v:fill/>
              </v:shape>
            </v:group>
            <v:group style="position:absolute;left:1843;top:5623;width:14184;height:2" coordorigin="1843,5623" coordsize="14184,2">
              <v:shape style="position:absolute;left:1843;top:5623;width:14184;height:2" coordorigin="1843,5623" coordsize="14184,0" path="m1843,5623l16027,5623e" filled="f" stroked="t" strokeweight=".82pt" strokecolor="#A0A0A0">
                <v:path arrowok="t"/>
              </v:shape>
            </v:group>
            <v:group style="position:absolute;left:1426;top:7250;width:14;height:2" coordorigin="1426,7250" coordsize="14,2">
              <v:shape style="position:absolute;left:1426;top:7250;width:14;height:2" coordorigin="1426,7250" coordsize="14,0" path="m1426,7250l1440,7250e" filled="f" stroked="t" strokeweight="1.54pt" strokecolor="#A0A0A0">
                <v:path arrowok="t"/>
              </v:shape>
            </v:group>
            <v:group style="position:absolute;left:1418;top:7250;width:14602;height:2" coordorigin="1418,7250" coordsize="14602,2">
              <v:shape style="position:absolute;left:1418;top:7250;width:14602;height:2" coordorigin="1418,7250" coordsize="14602,0" path="m1418,7250l16020,7250e" filled="f" stroked="t" strokeweight="1.54pt" strokecolor="#F0F0F0">
                <v:path arrowok="t"/>
              </v:shape>
            </v:group>
            <v:group style="position:absolute;left:1440;top:7250;width:432;height:2" coordorigin="1440,7250" coordsize="432,2">
              <v:shape style="position:absolute;left:1440;top:7250;width:432;height:2" coordorigin="1440,7250" coordsize="432,0" path="m1440,7250l1872,7250e" filled="f" stroked="t" strokeweight="1.54pt" strokecolor="#A0A0A0">
                <v:path arrowok="t"/>
              </v:shape>
            </v:group>
            <v:group style="position:absolute;left:1440;top:7265;width:403;height:468" coordorigin="1440,7265" coordsize="403,468">
              <v:shape style="position:absolute;left:1440;top:7265;width:403;height:468" coordorigin="1440,7265" coordsize="403,468" path="m1843,7265l1440,7265,1440,7733,1843,7733,1843,7265xe" filled="t" fillcolor="#F6F6F6" stroked="f">
                <v:path arrowok="t"/>
                <v:fill/>
              </v:shape>
            </v:group>
            <v:group style="position:absolute;left:1440;top:8045;width:403;height:468" coordorigin="1440,8045" coordsize="403,468">
              <v:shape style="position:absolute;left:1440;top:8045;width:403;height:468" coordorigin="1440,8045" coordsize="403,468" path="m1843,8045l1440,8045,1440,8513,1843,8513,1843,8045xe" filled="t" fillcolor="#F6F6F6" stroked="f">
                <v:path arrowok="t"/>
                <v:fill/>
              </v:shape>
            </v:group>
            <v:group style="position:absolute;left:1440;top:7733;width:403;height:312" coordorigin="1440,7733" coordsize="403,312">
              <v:shape style="position:absolute;left:1440;top:7733;width:403;height:312" coordorigin="1440,7733" coordsize="403,312" path="m1440,8045l1843,8045,1843,7733,1440,7733,1440,8045xe" filled="t" fillcolor="#F6F6F6" stroked="f">
                <v:path arrowok="t"/>
                <v:fill/>
              </v:shape>
            </v:group>
            <v:group style="position:absolute;left:1872;top:8046;width:1469;height:468" coordorigin="1872,8046" coordsize="1469,468">
              <v:shape style="position:absolute;left:1872;top:8046;width:1469;height:468" coordorigin="1872,8046" coordsize="1469,468" path="m1872,8514l3341,8514,3341,8046,1872,8046,1872,8514xe" filled="t" fillcolor="#F6F6F6" stroked="f">
                <v:path arrowok="t"/>
                <v:fill/>
              </v:shape>
            </v:group>
            <v:group style="position:absolute;left:3340;top:7734;width:2;height:312" coordorigin="3340,7734" coordsize="2,312">
              <v:shape style="position:absolute;left:3340;top:7734;width:2;height:312" coordorigin="3340,7734" coordsize="0,312" path="m3340,7734l3340,8046e" filled="f" stroked="t" strokeweight=".22pt" strokecolor="#F6F6F6">
                <v:path arrowok="t"/>
              </v:shape>
            </v:group>
            <v:group style="position:absolute;left:1872;top:7266;width:1469;height:468" coordorigin="1872,7266" coordsize="1469,468">
              <v:shape style="position:absolute;left:1872;top:7266;width:1469;height:468" coordorigin="1872,7266" coordsize="1469,468" path="m1872,7734l3341,7734,3341,7266,1872,7266,1872,7734xe" filled="t" fillcolor="#F6F6F6" stroked="f">
                <v:path arrowok="t"/>
                <v:fill/>
              </v:shape>
            </v:group>
            <v:group style="position:absolute;left:1872;top:7733;width:1466;height:312" coordorigin="1872,7733" coordsize="1466,312">
              <v:shape style="position:absolute;left:1872;top:7733;width:1466;height:312" coordorigin="1872,7733" coordsize="1466,312" path="m1872,8045l3338,8045,3338,7733,1872,7733,1872,8045xe" filled="t" fillcolor="#F6F6F6" stroked="f">
                <v:path arrowok="t"/>
                <v:fill/>
              </v:shape>
            </v:group>
            <v:group style="position:absolute;left:3370;top:7265;width:4726;height:312" coordorigin="3370,7265" coordsize="4726,312">
              <v:shape style="position:absolute;left:3370;top:7265;width:4726;height:312" coordorigin="3370,7265" coordsize="4726,312" path="m3370,7577l8095,7577,8095,7265,3370,7265,3370,7577xe" filled="t" fillcolor="#F6F6F6" stroked="f">
                <v:path arrowok="t"/>
                <v:fill/>
              </v:shape>
            </v:group>
            <v:group style="position:absolute;left:3370;top:7577;width:4726;height:312" coordorigin="3370,7577" coordsize="4726,312">
              <v:shape style="position:absolute;left:3370;top:7577;width:4726;height:312" coordorigin="3370,7577" coordsize="4726,312" path="m3370,7889l8095,7889,8095,7577,3370,7577,3370,7889xe" filled="t" fillcolor="#F6F6F6" stroked="f">
                <v:path arrowok="t"/>
                <v:fill/>
              </v:shape>
            </v:group>
            <v:group style="position:absolute;left:3370;top:7889;width:4726;height:312" coordorigin="3370,7889" coordsize="4726,312">
              <v:shape style="position:absolute;left:3370;top:7889;width:4726;height:312" coordorigin="3370,7889" coordsize="4726,312" path="m3370,8201l8095,8201,8095,7889,3370,7889,3370,8201xe" filled="t" fillcolor="#F6F6F6" stroked="f">
                <v:path arrowok="t"/>
                <v:fill/>
              </v:shape>
            </v:group>
            <v:group style="position:absolute;left:3370;top:8201;width:4726;height:312" coordorigin="3370,8201" coordsize="4726,312">
              <v:shape style="position:absolute;left:3370;top:8201;width:4726;height:312" coordorigin="3370,8201" coordsize="4726,312" path="m3370,8513l8095,8513,8095,8201,3370,8201,3370,8513xe" filled="t" fillcolor="#F6F6F6" stroked="f">
                <v:path arrowok="t"/>
                <v:fill/>
              </v:shape>
            </v:group>
            <v:group style="position:absolute;left:8126;top:7265;width:3559;height:468" coordorigin="8126,7265" coordsize="3559,468">
              <v:shape style="position:absolute;left:8126;top:7265;width:3559;height:468" coordorigin="8126,7265" coordsize="3559,468" path="m11686,7265l8126,7265,8126,7733,11686,7733,11686,7265xe" filled="t" fillcolor="#F6F6F6" stroked="f">
                <v:path arrowok="t"/>
                <v:fill/>
              </v:shape>
            </v:group>
            <v:group style="position:absolute;left:8126;top:8045;width:3559;height:468" coordorigin="8126,8045" coordsize="3559,468">
              <v:shape style="position:absolute;left:8126;top:8045;width:3559;height:468" coordorigin="8126,8045" coordsize="3559,468" path="m11686,8045l8126,8045,8126,8513,11686,8513,11686,8045xe" filled="t" fillcolor="#F6F6F6" stroked="f">
                <v:path arrowok="t"/>
                <v:fill/>
              </v:shape>
            </v:group>
            <v:group style="position:absolute;left:8126;top:7733;width:3559;height:312" coordorigin="8126,7733" coordsize="3559,312">
              <v:shape style="position:absolute;left:8126;top:7733;width:3559;height:312" coordorigin="8126,7733" coordsize="3559,312" path="m8126,8045l11686,8045,11686,7733,8126,7733,8126,8045xe" filled="t" fillcolor="#F6F6F6" stroked="f">
                <v:path arrowok="t"/>
                <v:fill/>
              </v:shape>
            </v:group>
            <v:group style="position:absolute;left:11714;top:8046;width:2671;height:468" coordorigin="11714,8046" coordsize="2671,468">
              <v:shape style="position:absolute;left:11714;top:8046;width:2671;height:468" coordorigin="11714,8046" coordsize="2671,468" path="m11714,8514l14386,8514,14386,8046,11714,8046,11714,8514xe" filled="t" fillcolor="#F6F6F6" stroked="f">
                <v:path arrowok="t"/>
                <v:fill/>
              </v:shape>
            </v:group>
            <v:group style="position:absolute;left:14384;top:7734;width:2;height:312" coordorigin="14384,7734" coordsize="2,312">
              <v:shape style="position:absolute;left:14384;top:7734;width:2;height:312" coordorigin="14384,7734" coordsize="0,312" path="m14384,7734l14384,8046e" filled="f" stroked="t" strokeweight=".22pt" strokecolor="#F6F6F6">
                <v:path arrowok="t"/>
              </v:shape>
            </v:group>
            <v:group style="position:absolute;left:11714;top:7266;width:2671;height:468" coordorigin="11714,7266" coordsize="2671,468">
              <v:shape style="position:absolute;left:11714;top:7266;width:2671;height:468" coordorigin="11714,7266" coordsize="2671,468" path="m11714,7734l14386,7734,14386,7266,11714,7266,11714,7734xe" filled="t" fillcolor="#F6F6F6" stroked="f">
                <v:path arrowok="t"/>
                <v:fill/>
              </v:shape>
            </v:group>
            <v:group style="position:absolute;left:11714;top:7733;width:2669;height:312" coordorigin="11714,7733" coordsize="2669,312">
              <v:shape style="position:absolute;left:11714;top:7733;width:2669;height:312" coordorigin="11714,7733" coordsize="2669,312" path="m11714,8045l14383,8045,14383,7733,11714,7733,11714,8045xe" filled="t" fillcolor="#F6F6F6" stroked="f">
                <v:path arrowok="t"/>
                <v:fill/>
              </v:shape>
            </v:group>
            <v:group style="position:absolute;left:14414;top:8046;width:1591;height:468" coordorigin="14414,8046" coordsize="1591,468">
              <v:shape style="position:absolute;left:14414;top:8046;width:1591;height:468" coordorigin="14414,8046" coordsize="1591,468" path="m14414,8514l16006,8514,16006,8046,14414,8046,14414,8514xe" filled="t" fillcolor="#F6F6F6" stroked="f">
                <v:path arrowok="t"/>
                <v:fill/>
              </v:shape>
            </v:group>
            <v:group style="position:absolute;left:16004;top:7734;width:2;height:312" coordorigin="16004,7734" coordsize="2,312">
              <v:shape style="position:absolute;left:16004;top:7734;width:2;height:312" coordorigin="16004,7734" coordsize="0,312" path="m16004,7734l16004,8046e" filled="f" stroked="t" strokeweight=".22pt" strokecolor="#F6F6F6">
                <v:path arrowok="t"/>
              </v:shape>
            </v:group>
            <v:group style="position:absolute;left:14414;top:7266;width:1591;height:468" coordorigin="14414,7266" coordsize="1591,468">
              <v:shape style="position:absolute;left:14414;top:7266;width:1591;height:468" coordorigin="14414,7266" coordsize="1591,468" path="m14414,7734l16006,7734,16006,7266,14414,7266,14414,7734xe" filled="t" fillcolor="#F6F6F6" stroked="f">
                <v:path arrowok="t"/>
                <v:fill/>
              </v:shape>
            </v:group>
            <v:group style="position:absolute;left:14414;top:7733;width:1589;height:312" coordorigin="14414,7733" coordsize="1589,312">
              <v:shape style="position:absolute;left:14414;top:7733;width:1589;height:312" coordorigin="14414,7733" coordsize="1589,312" path="m14414,8045l16003,8045,16003,7733,14414,7733,14414,8045xe" filled="t" fillcolor="#F6F6F6" stroked="f">
                <v:path arrowok="t"/>
                <v:fill/>
              </v:shape>
            </v:group>
            <v:group style="position:absolute;left:1843;top:7258;width:14184;height:2" coordorigin="1843,7258" coordsize="14184,2">
              <v:shape style="position:absolute;left:1843;top:7258;width:14184;height:2" coordorigin="1843,7258" coordsize="14184,0" path="m1843,7258l16027,7258e" filled="f" stroked="t" strokeweight=".82pt" strokecolor="#A0A0A0">
                <v:path arrowok="t"/>
              </v:shape>
            </v:group>
            <v:group style="position:absolute;left:1426;top:8530;width:14;height:2" coordorigin="1426,8530" coordsize="14,2">
              <v:shape style="position:absolute;left:1426;top:8530;width:14;height:2" coordorigin="1426,8530" coordsize="14,0" path="m1426,8530l1440,8530e" filled="f" stroked="t" strokeweight="1.54pt" strokecolor="#A0A0A0">
                <v:path arrowok="t"/>
              </v:shape>
            </v:group>
            <v:group style="position:absolute;left:1418;top:8530;width:14602;height:2" coordorigin="1418,8530" coordsize="14602,2">
              <v:shape style="position:absolute;left:1418;top:8530;width:14602;height:2" coordorigin="1418,8530" coordsize="14602,0" path="m1418,8530l16020,8530e" filled="f" stroked="t" strokeweight="1.54pt" strokecolor="#F0F0F0">
                <v:path arrowok="t"/>
              </v:shape>
            </v:group>
            <v:group style="position:absolute;left:1440;top:8530;width:432;height:2" coordorigin="1440,8530" coordsize="432,2">
              <v:shape style="position:absolute;left:1440;top:8530;width:432;height:2" coordorigin="1440,8530" coordsize="432,0" path="m1440,8530l1872,8530e" filled="f" stroked="t" strokeweight="1.54pt" strokecolor="#A0A0A0">
                <v:path arrowok="t"/>
              </v:shape>
            </v:group>
            <v:group style="position:absolute;left:8126;top:8544;width:3559;height:504" coordorigin="8126,8544" coordsize="3559,504">
              <v:shape style="position:absolute;left:8126;top:8544;width:3559;height:504" coordorigin="8126,8544" coordsize="3559,504" path="m11686,8544l8126,8544,8126,9048,11686,9048,11686,8544xe" filled="t" fillcolor="#FFFFFF" stroked="f">
                <v:path arrowok="t"/>
                <v:fill/>
              </v:shape>
            </v:group>
            <v:group style="position:absolute;left:1843;top:8537;width:14184;height:2" coordorigin="1843,8537" coordsize="14184,2">
              <v:shape style="position:absolute;left:1843;top:8537;width:14184;height:2" coordorigin="1843,8537" coordsize="14184,0" path="m1843,8537l16027,8537e" filled="f" stroked="t" strokeweight=".82pt" strokecolor="#A0A0A0">
                <v:path arrowok="t"/>
              </v:shape>
            </v:group>
            <v:group style="position:absolute;left:1418;top:9877;width:22;height:2" coordorigin="1418,9877" coordsize="22,2">
              <v:shape style="position:absolute;left:1418;top:9877;width:22;height:2" coordorigin="1418,9877" coordsize="22,0" path="m1418,9877l1440,9877e" filled="f" stroked="t" strokeweight="1.66pt" strokecolor="#A0A0A0">
                <v:path arrowok="t"/>
              </v:shape>
            </v:group>
            <v:group style="position:absolute;left:1418;top:9861;width:439;height:33" coordorigin="1418,9861" coordsize="439,33">
              <v:shape style="position:absolute;left:1418;top:9861;width:439;height:33" coordorigin="1418,9861" coordsize="439,33" path="m1418,9894l1858,9894,1858,9861,1418,9861,1418,9894xe" filled="t" fillcolor="#F0F0F0" stroked="f">
                <v:path arrowok="t"/>
                <v:fill/>
              </v:shape>
            </v:group>
            <v:group style="position:absolute;left:1433;top:9861;width:439;height:33" coordorigin="1433,9861" coordsize="439,33">
              <v:shape style="position:absolute;left:1433;top:9861;width:439;height:33" coordorigin="1433,9861" coordsize="439,33" path="m1433,9894l1872,9894,1872,9861,1433,9861,1433,9894xe" filled="t" fillcolor="#A0A0A0" stroked="f">
                <v:path arrowok="t"/>
                <v:fill/>
              </v:shape>
            </v:group>
            <v:group style="position:absolute;left:1858;top:9869;width:14162;height:2" coordorigin="1858,9869" coordsize="14162,2">
              <v:shape style="position:absolute;left:1858;top:9869;width:14162;height:2" coordorigin="1858,9869" coordsize="14162,0" path="m1858,9869l16020,9869e" filled="f" stroked="t" strokeweight=".82pt" strokecolor="#F0F0F0">
                <v:path arrowok="t"/>
              </v:shape>
            </v:group>
            <v:group style="position:absolute;left:1858;top:9877;width:1512;height:2" coordorigin="1858,9877" coordsize="1512,2">
              <v:shape style="position:absolute;left:1858;top:9877;width:1512;height:2" coordorigin="1858,9877" coordsize="1512,0" path="m1858,9877l3370,9877e" filled="f" stroked="t" strokeweight="1.66pt" strokecolor="#A0A0A0">
                <v:path arrowok="t"/>
              </v:shape>
            </v:group>
            <v:group style="position:absolute;left:3355;top:9877;width:4771;height:2" coordorigin="3355,9877" coordsize="4771,2">
              <v:shape style="position:absolute;left:3355;top:9877;width:4771;height:2" coordorigin="3355,9877" coordsize="4771,0" path="m3355,9877l8126,9877e" filled="f" stroked="t" strokeweight="1.66pt" strokecolor="#A0A0A0">
                <v:path arrowok="t"/>
              </v:shape>
            </v:group>
            <v:group style="position:absolute;left:8112;top:9877;width:3602;height:2" coordorigin="8112,9877" coordsize="3602,2">
              <v:shape style="position:absolute;left:8112;top:9877;width:3602;height:2" coordorigin="8112,9877" coordsize="3602,0" path="m8112,9877l11714,9877e" filled="f" stroked="t" strokeweight="1.66pt" strokecolor="#A0A0A0">
                <v:path arrowok="t"/>
              </v:shape>
            </v:group>
            <v:group style="position:absolute;left:11700;top:9877;width:2714;height:2" coordorigin="11700,9877" coordsize="2714,2">
              <v:shape style="position:absolute;left:11700;top:9877;width:2714;height:2" coordorigin="11700,9877" coordsize="2714,0" path="m11700,9877l14414,9877e" filled="f" stroked="t" strokeweight="1.66pt" strokecolor="#A0A0A0">
                <v:path arrowok="t"/>
              </v:shape>
            </v:group>
            <v:group style="position:absolute;left:14400;top:9886;width:1627;height:2" coordorigin="14400,9886" coordsize="1627,2">
              <v:shape style="position:absolute;left:14400;top:9886;width:1627;height:2" coordorigin="14400,9886" coordsize="1627,0" path="m14400,9886l16027,9886e" filled="f" stroked="t" strokeweight=".82pt" strokecolor="#A0A0A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801</w:t>
      </w:r>
      <w:r>
        <w:rPr>
          <w:rFonts w:ascii="宋体" w:hAnsi="宋体" w:cs="宋体" w:eastAsia="宋体"/>
          <w:spacing w:val="-33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政治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经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济学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802</w:t>
      </w:r>
      <w:r>
        <w:rPr>
          <w:rFonts w:ascii="宋体" w:hAnsi="宋体" w:cs="宋体" w:eastAsia="宋体"/>
          <w:spacing w:val="-33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西方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经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济学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0" w:lineRule="auto"/>
        <w:ind w:left="183"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803</w:t>
      </w:r>
      <w:r>
        <w:rPr>
          <w:rFonts w:ascii="宋体" w:hAnsi="宋体" w:cs="宋体" w:eastAsia="宋体"/>
          <w:spacing w:val="-33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管理学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183"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804</w:t>
      </w:r>
      <w:r>
        <w:rPr>
          <w:rFonts w:ascii="宋体" w:hAnsi="宋体" w:cs="宋体" w:eastAsia="宋体"/>
          <w:spacing w:val="-33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古代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汉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语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183"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805</w:t>
      </w:r>
      <w:r>
        <w:rPr>
          <w:rFonts w:ascii="宋体" w:hAnsi="宋体" w:cs="宋体" w:eastAsia="宋体"/>
          <w:spacing w:val="-33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文艺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论</w:t>
      </w:r>
    </w:p>
    <w:p>
      <w:pPr>
        <w:spacing w:before="0" w:after="0" w:line="271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政治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经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济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研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究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对象</w:t>
      </w:r>
      <w:r>
        <w:rPr>
          <w:rFonts w:ascii="宋体" w:hAnsi="宋体" w:cs="宋体" w:eastAsia="宋体"/>
          <w:spacing w:val="-108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商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品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和货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币</w:t>
      </w:r>
      <w:r>
        <w:rPr>
          <w:rFonts w:ascii="宋体" w:hAnsi="宋体" w:cs="宋体" w:eastAsia="宋体"/>
          <w:spacing w:val="-106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资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本和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剩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余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价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值、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2" w:after="0" w:line="310" w:lineRule="atLeast"/>
        <w:ind w:right="7371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资本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主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义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再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生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产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积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累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利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平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均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利润</w:t>
      </w:r>
      <w:r>
        <w:rPr>
          <w:rFonts w:ascii="宋体" w:hAnsi="宋体" w:cs="宋体" w:eastAsia="宋体"/>
          <w:spacing w:val="-55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垄断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资本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主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义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经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制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度</w:t>
      </w:r>
      <w:r>
        <w:rPr>
          <w:rFonts w:ascii="宋体" w:hAnsi="宋体" w:cs="宋体" w:eastAsia="宋体"/>
          <w:spacing w:val="-55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社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会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主义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质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会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主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义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所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有</w:t>
      </w:r>
    </w:p>
    <w:p>
      <w:pPr>
        <w:tabs>
          <w:tab w:pos="8340" w:val="left"/>
          <w:tab w:pos="11040" w:val="left"/>
        </w:tabs>
        <w:spacing w:before="0" w:after="0" w:line="127" w:lineRule="exact"/>
        <w:ind w:left="4757"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政治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经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济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教程</w:t>
        <w:tab/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中国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人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民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版社</w:t>
        <w:tab/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宋涛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0" w:after="0" w:line="185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制结</w:t>
      </w:r>
      <w:r>
        <w:rPr>
          <w:rFonts w:ascii="宋体" w:hAnsi="宋体" w:cs="宋体" w:eastAsia="宋体"/>
          <w:spacing w:val="-3"/>
          <w:w w:val="100"/>
          <w:position w:val="0"/>
          <w:sz w:val="21"/>
          <w:szCs w:val="21"/>
        </w:rPr>
        <w:t>构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会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主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义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市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场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经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济和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我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国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经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济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体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制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改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革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2" w:after="0" w:line="248" w:lineRule="auto"/>
        <w:ind w:right="7268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社会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主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义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个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收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入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配</w:t>
      </w:r>
      <w:r>
        <w:rPr>
          <w:rFonts w:ascii="宋体" w:hAnsi="宋体" w:cs="宋体" w:eastAsia="宋体"/>
          <w:spacing w:val="-10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会主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义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经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济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科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发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展和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宏观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调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控。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需求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曲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线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供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给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曲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线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-72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效用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-69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生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产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-69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成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市场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-36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生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产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素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价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格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决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定理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-36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福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利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经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-34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微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观</w:t>
      </w:r>
    </w:p>
    <w:p>
      <w:pPr>
        <w:spacing w:before="0" w:after="0" w:line="277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经济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政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策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国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民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收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入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核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算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、简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单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国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民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收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入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决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定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tabs>
          <w:tab w:pos="8340" w:val="left"/>
        </w:tabs>
        <w:spacing w:before="12" w:after="0" w:line="120" w:lineRule="auto"/>
        <w:ind w:right="423" w:firstLine="4757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西方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经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（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宏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微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部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分）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中国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民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版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社</w:t>
      </w:r>
      <w:r>
        <w:rPr>
          <w:rFonts w:ascii="宋体" w:hAnsi="宋体" w:cs="宋体" w:eastAsia="宋体"/>
          <w:spacing w:val="-60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五版</w:t>
      </w:r>
      <w:r>
        <w:rPr>
          <w:rFonts w:ascii="宋体" w:hAnsi="宋体" w:cs="宋体" w:eastAsia="宋体"/>
          <w:spacing w:val="-79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高鸿业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产品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市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货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一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般均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衡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宏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经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政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策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总</w:t>
      </w:r>
    </w:p>
    <w:p>
      <w:pPr>
        <w:spacing w:before="17" w:after="0" w:line="262" w:lineRule="auto"/>
        <w:ind w:right="7374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供给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—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总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需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模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型</w:t>
      </w:r>
      <w:r>
        <w:rPr>
          <w:rFonts w:ascii="宋体" w:hAnsi="宋体" w:cs="宋体" w:eastAsia="宋体"/>
          <w:spacing w:val="-55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失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业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与通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货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膨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胀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经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增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长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经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济周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期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。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管理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含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义</w:t>
      </w:r>
      <w:r>
        <w:rPr>
          <w:rFonts w:ascii="宋体" w:hAnsi="宋体" w:cs="宋体" w:eastAsia="宋体"/>
          <w:spacing w:val="-22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特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性</w:t>
      </w:r>
      <w:r>
        <w:rPr>
          <w:rFonts w:ascii="宋体" w:hAnsi="宋体" w:cs="宋体" w:eastAsia="宋体"/>
          <w:spacing w:val="-22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能</w:t>
      </w:r>
      <w:r>
        <w:rPr>
          <w:rFonts w:ascii="宋体" w:hAnsi="宋体" w:cs="宋体" w:eastAsia="宋体"/>
          <w:spacing w:val="-22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要素</w:t>
      </w:r>
      <w:r>
        <w:rPr>
          <w:rFonts w:ascii="宋体" w:hAnsi="宋体" w:cs="宋体" w:eastAsia="宋体"/>
          <w:spacing w:val="-24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管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者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角色</w:t>
      </w:r>
      <w:r>
        <w:rPr>
          <w:rFonts w:ascii="宋体" w:hAnsi="宋体" w:cs="宋体" w:eastAsia="宋体"/>
          <w:spacing w:val="-24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古</w:t>
      </w:r>
    </w:p>
    <w:p>
      <w:pPr>
        <w:spacing w:before="0" w:after="0" w:line="292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2"/>
          <w:sz w:val="21"/>
          <w:szCs w:val="21"/>
        </w:rPr>
        <w:t>典管</w:t>
      </w:r>
      <w:r>
        <w:rPr>
          <w:rFonts w:ascii="宋体" w:hAnsi="宋体" w:cs="宋体" w:eastAsia="宋体"/>
          <w:spacing w:val="-2"/>
          <w:w w:val="100"/>
          <w:position w:val="-2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-2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position w:val="-2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position w:val="-2"/>
          <w:sz w:val="21"/>
          <w:szCs w:val="21"/>
        </w:rPr>
        <w:t>阶</w:t>
      </w:r>
      <w:r>
        <w:rPr>
          <w:rFonts w:ascii="宋体" w:hAnsi="宋体" w:cs="宋体" w:eastAsia="宋体"/>
          <w:spacing w:val="-3"/>
          <w:w w:val="100"/>
          <w:position w:val="-2"/>
          <w:sz w:val="21"/>
          <w:szCs w:val="21"/>
        </w:rPr>
        <w:t>段</w:t>
      </w:r>
      <w:r>
        <w:rPr>
          <w:rFonts w:ascii="宋体" w:hAnsi="宋体" w:cs="宋体" w:eastAsia="宋体"/>
          <w:spacing w:val="-53"/>
          <w:w w:val="100"/>
          <w:position w:val="-2"/>
          <w:sz w:val="21"/>
          <w:szCs w:val="21"/>
        </w:rPr>
        <w:t>；</w:t>
      </w:r>
      <w:r>
        <w:rPr>
          <w:rFonts w:ascii="宋体" w:hAnsi="宋体" w:cs="宋体" w:eastAsia="宋体"/>
          <w:spacing w:val="-2"/>
          <w:w w:val="100"/>
          <w:position w:val="-2"/>
          <w:sz w:val="21"/>
          <w:szCs w:val="21"/>
        </w:rPr>
        <w:t>泰</w:t>
      </w:r>
      <w:r>
        <w:rPr>
          <w:rFonts w:ascii="宋体" w:hAnsi="宋体" w:cs="宋体" w:eastAsia="宋体"/>
          <w:spacing w:val="0"/>
          <w:w w:val="100"/>
          <w:position w:val="-2"/>
          <w:sz w:val="21"/>
          <w:szCs w:val="21"/>
        </w:rPr>
        <w:t>罗</w:t>
      </w:r>
      <w:r>
        <w:rPr>
          <w:rFonts w:ascii="宋体" w:hAnsi="宋体" w:cs="宋体" w:eastAsia="宋体"/>
          <w:spacing w:val="-53"/>
          <w:w w:val="100"/>
          <w:position w:val="-2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2"/>
          <w:sz w:val="21"/>
          <w:szCs w:val="21"/>
        </w:rPr>
        <w:t>法</w:t>
      </w:r>
      <w:r>
        <w:rPr>
          <w:rFonts w:ascii="宋体" w:hAnsi="宋体" w:cs="宋体" w:eastAsia="宋体"/>
          <w:spacing w:val="0"/>
          <w:w w:val="100"/>
          <w:position w:val="-2"/>
          <w:sz w:val="21"/>
          <w:szCs w:val="21"/>
        </w:rPr>
        <w:t>约尔</w:t>
      </w:r>
      <w:r>
        <w:rPr>
          <w:rFonts w:ascii="宋体" w:hAnsi="宋体" w:cs="宋体" w:eastAsia="宋体"/>
          <w:spacing w:val="-2"/>
          <w:w w:val="100"/>
          <w:position w:val="-2"/>
          <w:sz w:val="21"/>
          <w:szCs w:val="21"/>
        </w:rPr>
        <w:t>和</w:t>
      </w:r>
      <w:r>
        <w:rPr>
          <w:rFonts w:ascii="宋体" w:hAnsi="宋体" w:cs="宋体" w:eastAsia="宋体"/>
          <w:spacing w:val="0"/>
          <w:w w:val="100"/>
          <w:position w:val="-2"/>
          <w:sz w:val="21"/>
          <w:szCs w:val="21"/>
        </w:rPr>
        <w:t>韦</w:t>
      </w:r>
      <w:r>
        <w:rPr>
          <w:rFonts w:ascii="宋体" w:hAnsi="宋体" w:cs="宋体" w:eastAsia="宋体"/>
          <w:spacing w:val="-2"/>
          <w:w w:val="100"/>
          <w:position w:val="-2"/>
          <w:sz w:val="21"/>
          <w:szCs w:val="21"/>
        </w:rPr>
        <w:t>伯</w:t>
      </w:r>
      <w:r>
        <w:rPr>
          <w:rFonts w:ascii="宋体" w:hAnsi="宋体" w:cs="宋体" w:eastAsia="宋体"/>
          <w:spacing w:val="0"/>
          <w:w w:val="100"/>
          <w:position w:val="-2"/>
          <w:sz w:val="21"/>
          <w:szCs w:val="21"/>
        </w:rPr>
        <w:t>的</w:t>
      </w:r>
      <w:r>
        <w:rPr>
          <w:rFonts w:ascii="宋体" w:hAnsi="宋体" w:cs="宋体" w:eastAsia="宋体"/>
          <w:spacing w:val="-2"/>
          <w:w w:val="100"/>
          <w:position w:val="-2"/>
          <w:sz w:val="21"/>
          <w:szCs w:val="21"/>
        </w:rPr>
        <w:t>管</w:t>
      </w:r>
      <w:r>
        <w:rPr>
          <w:rFonts w:ascii="宋体" w:hAnsi="宋体" w:cs="宋体" w:eastAsia="宋体"/>
          <w:spacing w:val="0"/>
          <w:w w:val="100"/>
          <w:position w:val="-2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position w:val="-2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-2"/>
          <w:sz w:val="21"/>
          <w:szCs w:val="21"/>
        </w:rPr>
        <w:t>论的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tabs>
          <w:tab w:pos="8340" w:val="left"/>
          <w:tab w:pos="11040" w:val="left"/>
        </w:tabs>
        <w:spacing w:before="2" w:after="0" w:line="241" w:lineRule="auto"/>
        <w:ind w:right="423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主要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观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点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及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评价</w:t>
      </w:r>
      <w:r>
        <w:rPr>
          <w:rFonts w:ascii="宋体" w:hAnsi="宋体" w:cs="宋体" w:eastAsia="宋体"/>
          <w:spacing w:val="-108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科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阶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段</w:t>
      </w:r>
      <w:r>
        <w:rPr>
          <w:rFonts w:ascii="宋体" w:hAnsi="宋体" w:cs="宋体" w:eastAsia="宋体"/>
          <w:spacing w:val="-108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管理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科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-79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管理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原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方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法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复旦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五版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周三多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管理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丛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林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管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五种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原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管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；</w:t>
      </w:r>
    </w:p>
    <w:p>
      <w:pPr>
        <w:spacing w:before="0" w:after="0" w:line="282" w:lineRule="auto"/>
        <w:ind w:right="7374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决策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与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计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划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织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导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；控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制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新。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文选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部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占</w:t>
      </w:r>
      <w:r>
        <w:rPr>
          <w:rFonts w:ascii="宋体" w:hAnsi="宋体" w:cs="宋体" w:eastAsia="宋体"/>
          <w:spacing w:val="-52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40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%</w:t>
      </w:r>
      <w:r>
        <w:rPr>
          <w:rFonts w:ascii="宋体" w:hAnsi="宋体" w:cs="宋体" w:eastAsia="宋体"/>
          <w:spacing w:val="-26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试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题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形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式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以加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标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点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翻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译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主</w:t>
      </w:r>
      <w:r>
        <w:rPr>
          <w:rFonts w:ascii="宋体" w:hAnsi="宋体" w:cs="宋体" w:eastAsia="宋体"/>
          <w:spacing w:val="-29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常用</w:t>
      </w:r>
    </w:p>
    <w:p>
      <w:pPr>
        <w:spacing w:before="0" w:after="0" w:line="247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position w:val="-4"/>
          <w:sz w:val="21"/>
          <w:szCs w:val="21"/>
        </w:rPr>
        <w:t>词部</w:t>
      </w:r>
      <w:r>
        <w:rPr>
          <w:rFonts w:ascii="宋体" w:hAnsi="宋体" w:cs="宋体" w:eastAsia="宋体"/>
          <w:spacing w:val="-2"/>
          <w:position w:val="-4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position w:val="-4"/>
          <w:sz w:val="21"/>
          <w:szCs w:val="21"/>
        </w:rPr>
        <w:t>占</w:t>
      </w:r>
      <w:r>
        <w:rPr>
          <w:rFonts w:ascii="宋体" w:hAnsi="宋体" w:cs="宋体" w:eastAsia="宋体"/>
          <w:spacing w:val="-52"/>
          <w:position w:val="-4"/>
          <w:sz w:val="21"/>
          <w:szCs w:val="21"/>
        </w:rPr>
        <w:t> 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1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0%</w:t>
      </w:r>
      <w:r>
        <w:rPr>
          <w:rFonts w:ascii="宋体" w:hAnsi="宋体" w:cs="宋体" w:eastAsia="宋体"/>
          <w:spacing w:val="-29"/>
          <w:w w:val="100"/>
          <w:position w:val="-4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试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题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形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式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以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词语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解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释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为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主</w:t>
      </w:r>
      <w:r>
        <w:rPr>
          <w:rFonts w:ascii="宋体" w:hAnsi="宋体" w:cs="宋体" w:eastAsia="宋体"/>
          <w:spacing w:val="-29"/>
          <w:w w:val="100"/>
          <w:position w:val="-4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古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汉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语通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tabs>
          <w:tab w:pos="8340" w:val="left"/>
          <w:tab w:pos="11040" w:val="left"/>
        </w:tabs>
        <w:spacing w:before="13" w:after="0" w:line="120" w:lineRule="auto"/>
        <w:ind w:right="635" w:firstLine="4757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古代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汉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语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中华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局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19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9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9</w:t>
      </w:r>
      <w:r>
        <w:rPr>
          <w:rFonts w:ascii="宋体" w:hAnsi="宋体" w:cs="宋体" w:eastAsia="宋体"/>
          <w:spacing w:val="-52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年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版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王力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论占</w:t>
      </w:r>
      <w:r>
        <w:rPr>
          <w:rFonts w:ascii="宋体" w:hAnsi="宋体" w:cs="宋体" w:eastAsia="宋体"/>
          <w:spacing w:val="-52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5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0%</w:t>
      </w:r>
      <w:r>
        <w:rPr>
          <w:rFonts w:ascii="宋体" w:hAnsi="宋体" w:cs="宋体" w:eastAsia="宋体"/>
          <w:spacing w:val="-29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注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重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知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及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其基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运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用</w:t>
      </w:r>
      <w:r>
        <w:rPr>
          <w:rFonts w:ascii="宋体" w:hAnsi="宋体" w:cs="宋体" w:eastAsia="宋体"/>
          <w:spacing w:val="-26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试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题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形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式以</w:t>
      </w:r>
    </w:p>
    <w:p>
      <w:pPr>
        <w:spacing w:before="17" w:after="0" w:line="293" w:lineRule="auto"/>
        <w:ind w:right="7268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名词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解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释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简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答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述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主。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文艺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质</w:t>
      </w:r>
      <w:r>
        <w:rPr>
          <w:rFonts w:ascii="宋体" w:hAnsi="宋体" w:cs="宋体" w:eastAsia="宋体"/>
          <w:spacing w:val="-106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起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源</w:t>
      </w:r>
      <w:r>
        <w:rPr>
          <w:rFonts w:ascii="宋体" w:hAnsi="宋体" w:cs="宋体" w:eastAsia="宋体"/>
          <w:spacing w:val="-106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文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活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动的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素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及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其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相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互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关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系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；</w:t>
      </w:r>
    </w:p>
    <w:p>
      <w:pPr>
        <w:spacing w:before="0" w:after="0" w:line="238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文艺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类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型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与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层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次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文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艺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生产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消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费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论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以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及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文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艺批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tabs>
          <w:tab w:pos="8340" w:val="left"/>
          <w:tab w:pos="11040" w:val="left"/>
        </w:tabs>
        <w:spacing w:before="12" w:after="0" w:line="120" w:lineRule="auto"/>
        <w:ind w:right="423" w:firstLine="4757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文学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程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版社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童庆炳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评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握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础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知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识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主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要是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通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过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文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作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对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有关</w:t>
      </w:r>
    </w:p>
    <w:p>
      <w:pPr>
        <w:spacing w:before="17" w:after="0" w:line="240" w:lineRule="auto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知识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析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应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用。</w:t>
      </w:r>
    </w:p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1300"/>
          <w:cols w:num="2" w:equalWidth="0">
            <w:col w:w="1626" w:space="444"/>
            <w:col w:w="12170"/>
          </w:cols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0" w:lineRule="exact" w:after="0"/>
        <w:jc w:val="left"/>
        <w:rPr>
          <w:sz w:val="26"/>
          <w:szCs w:val="26"/>
        </w:rPr>
        <w:sectPr>
          <w:pgSz w:w="16840" w:h="11920" w:orient="landscape"/>
          <w:pgMar w:header="877" w:footer="1000" w:top="1100" w:bottom="1200" w:left="1300" w:right="840"/>
        </w:sectPr>
      </w:pPr>
    </w:p>
    <w:p>
      <w:pPr>
        <w:spacing w:before="0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806</w:t>
      </w:r>
      <w:r>
        <w:rPr>
          <w:rFonts w:ascii="宋体" w:hAnsi="宋体" w:cs="宋体" w:eastAsia="宋体"/>
          <w:spacing w:val="-33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语文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综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合</w:t>
      </w:r>
    </w:p>
    <w:p>
      <w:pPr>
        <w:tabs>
          <w:tab w:pos="8340" w:val="left"/>
          <w:tab w:pos="11040" w:val="left"/>
        </w:tabs>
        <w:spacing w:before="20" w:after="0" w:line="312" w:lineRule="exact"/>
        <w:ind w:right="883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z w:val="21"/>
          <w:szCs w:val="21"/>
        </w:rPr>
        <w:t>现代</w:t>
      </w:r>
      <w:r>
        <w:rPr>
          <w:rFonts w:ascii="宋体" w:hAnsi="宋体" w:cs="宋体" w:eastAsia="宋体"/>
          <w:spacing w:val="-2"/>
          <w:sz w:val="21"/>
          <w:szCs w:val="21"/>
        </w:rPr>
        <w:t>汉</w:t>
      </w:r>
      <w:r>
        <w:rPr>
          <w:rFonts w:ascii="宋体" w:hAnsi="宋体" w:cs="宋体" w:eastAsia="宋体"/>
          <w:spacing w:val="0"/>
          <w:sz w:val="21"/>
          <w:szCs w:val="21"/>
        </w:rPr>
        <w:t>语</w:t>
      </w:r>
      <w:r>
        <w:rPr>
          <w:rFonts w:ascii="宋体" w:hAnsi="宋体" w:cs="宋体" w:eastAsia="宋体"/>
          <w:spacing w:val="-2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sz w:val="21"/>
          <w:szCs w:val="21"/>
        </w:rPr>
        <w:t>特</w:t>
      </w:r>
      <w:r>
        <w:rPr>
          <w:rFonts w:ascii="宋体" w:hAnsi="宋体" w:cs="宋体" w:eastAsia="宋体"/>
          <w:spacing w:val="-3"/>
          <w:sz w:val="21"/>
          <w:szCs w:val="21"/>
        </w:rPr>
        <w:t>点</w:t>
      </w:r>
      <w:r>
        <w:rPr>
          <w:rFonts w:ascii="宋体" w:hAnsi="宋体" w:cs="宋体" w:eastAsia="宋体"/>
          <w:spacing w:val="-53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sz w:val="21"/>
          <w:szCs w:val="21"/>
        </w:rPr>
        <w:t>语</w:t>
      </w:r>
      <w:r>
        <w:rPr>
          <w:rFonts w:ascii="宋体" w:hAnsi="宋体" w:cs="宋体" w:eastAsia="宋体"/>
          <w:spacing w:val="0"/>
          <w:sz w:val="21"/>
          <w:szCs w:val="21"/>
        </w:rPr>
        <w:t>音</w:t>
      </w:r>
      <w:r>
        <w:rPr>
          <w:rFonts w:ascii="宋体" w:hAnsi="宋体" w:cs="宋体" w:eastAsia="宋体"/>
          <w:spacing w:val="-2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sz w:val="21"/>
          <w:szCs w:val="21"/>
        </w:rPr>
        <w:t>性质</w:t>
      </w:r>
      <w:r>
        <w:rPr>
          <w:rFonts w:ascii="宋体" w:hAnsi="宋体" w:cs="宋体" w:eastAsia="宋体"/>
          <w:spacing w:val="-2"/>
          <w:sz w:val="21"/>
          <w:szCs w:val="21"/>
        </w:rPr>
        <w:t>与</w:t>
      </w:r>
      <w:r>
        <w:rPr>
          <w:rFonts w:ascii="宋体" w:hAnsi="宋体" w:cs="宋体" w:eastAsia="宋体"/>
          <w:spacing w:val="0"/>
          <w:sz w:val="21"/>
          <w:szCs w:val="21"/>
        </w:rPr>
        <w:t>结</w:t>
      </w:r>
      <w:r>
        <w:rPr>
          <w:rFonts w:ascii="宋体" w:hAnsi="宋体" w:cs="宋体" w:eastAsia="宋体"/>
          <w:spacing w:val="-2"/>
          <w:sz w:val="21"/>
          <w:szCs w:val="21"/>
        </w:rPr>
        <w:t>构</w:t>
      </w:r>
      <w:r>
        <w:rPr>
          <w:rFonts w:ascii="宋体" w:hAnsi="宋体" w:cs="宋体" w:eastAsia="宋体"/>
          <w:spacing w:val="-53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sz w:val="21"/>
          <w:szCs w:val="21"/>
        </w:rPr>
        <w:t>词</w:t>
      </w:r>
      <w:r>
        <w:rPr>
          <w:rFonts w:ascii="宋体" w:hAnsi="宋体" w:cs="宋体" w:eastAsia="宋体"/>
          <w:spacing w:val="0"/>
          <w:sz w:val="21"/>
          <w:szCs w:val="21"/>
        </w:rPr>
        <w:t>汇</w:t>
      </w:r>
      <w:r>
        <w:rPr>
          <w:rFonts w:ascii="宋体" w:hAnsi="宋体" w:cs="宋体" w:eastAsia="宋体"/>
          <w:spacing w:val="-2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sz w:val="21"/>
          <w:szCs w:val="21"/>
        </w:rPr>
        <w:t>结</w:t>
      </w:r>
      <w:r>
        <w:rPr>
          <w:rFonts w:ascii="宋体" w:hAnsi="宋体" w:cs="宋体" w:eastAsia="宋体"/>
          <w:spacing w:val="-2"/>
          <w:sz w:val="21"/>
          <w:szCs w:val="21"/>
        </w:rPr>
        <w:t>构</w:t>
      </w:r>
      <w:r>
        <w:rPr>
          <w:rFonts w:ascii="宋体" w:hAnsi="宋体" w:cs="宋体" w:eastAsia="宋体"/>
          <w:spacing w:val="0"/>
          <w:sz w:val="21"/>
          <w:szCs w:val="21"/>
        </w:rPr>
        <w:t>与</w:t>
      </w:r>
      <w:r>
        <w:rPr>
          <w:rFonts w:ascii="宋体" w:hAnsi="宋体" w:cs="宋体" w:eastAsia="宋体"/>
          <w:spacing w:val="-76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3"/>
          <w:sz w:val="21"/>
          <w:szCs w:val="21"/>
        </w:rPr>
        <w:t>现代</w:t>
      </w:r>
      <w:r>
        <w:rPr>
          <w:rFonts w:ascii="宋体" w:hAnsi="宋体" w:cs="宋体" w:eastAsia="宋体"/>
          <w:spacing w:val="-2"/>
          <w:w w:val="100"/>
          <w:position w:val="3"/>
          <w:sz w:val="21"/>
          <w:szCs w:val="21"/>
        </w:rPr>
        <w:t>汉</w:t>
      </w:r>
      <w:r>
        <w:rPr>
          <w:rFonts w:ascii="宋体" w:hAnsi="宋体" w:cs="宋体" w:eastAsia="宋体"/>
          <w:spacing w:val="0"/>
          <w:w w:val="100"/>
          <w:position w:val="3"/>
          <w:sz w:val="21"/>
          <w:szCs w:val="21"/>
        </w:rPr>
        <w:t>语</w:t>
        <w:tab/>
      </w:r>
      <w:r>
        <w:rPr>
          <w:rFonts w:ascii="宋体" w:hAnsi="宋体" w:cs="宋体" w:eastAsia="宋体"/>
          <w:spacing w:val="0"/>
          <w:w w:val="100"/>
          <w:position w:val="3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position w:val="3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position w:val="3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position w:val="3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position w:val="3"/>
          <w:sz w:val="21"/>
          <w:szCs w:val="21"/>
        </w:rPr>
        <w:t>版社</w:t>
        <w:tab/>
      </w:r>
      <w:r>
        <w:rPr>
          <w:rFonts w:ascii="宋体" w:hAnsi="宋体" w:cs="宋体" w:eastAsia="宋体"/>
          <w:spacing w:val="0"/>
          <w:w w:val="100"/>
          <w:position w:val="3"/>
          <w:sz w:val="21"/>
          <w:szCs w:val="21"/>
        </w:rPr>
        <w:t>黄伯荣</w:t>
      </w:r>
      <w:r>
        <w:rPr>
          <w:rFonts w:ascii="宋体" w:hAnsi="宋体" w:cs="宋体" w:eastAsia="宋体"/>
          <w:spacing w:val="0"/>
          <w:w w:val="100"/>
          <w:position w:val="3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意</w:t>
      </w:r>
      <w:r>
        <w:rPr>
          <w:rFonts w:ascii="宋体" w:hAnsi="宋体" w:cs="宋体" w:eastAsia="宋体"/>
          <w:spacing w:val="-3"/>
          <w:w w:val="100"/>
          <w:position w:val="0"/>
          <w:sz w:val="21"/>
          <w:szCs w:val="21"/>
        </w:rPr>
        <w:t>义</w:t>
      </w:r>
      <w:r>
        <w:rPr>
          <w:rFonts w:ascii="宋体" w:hAnsi="宋体" w:cs="宋体" w:eastAsia="宋体"/>
          <w:spacing w:val="-34"/>
          <w:w w:val="100"/>
          <w:position w:val="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短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语</w:t>
      </w:r>
      <w:r>
        <w:rPr>
          <w:rFonts w:ascii="宋体" w:hAnsi="宋体" w:cs="宋体" w:eastAsia="宋体"/>
          <w:spacing w:val="-34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句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子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结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构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与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分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类</w:t>
      </w:r>
      <w:r>
        <w:rPr>
          <w:rFonts w:ascii="宋体" w:hAnsi="宋体" w:cs="宋体" w:eastAsia="宋体"/>
          <w:spacing w:val="-34"/>
          <w:w w:val="100"/>
          <w:position w:val="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积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极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修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辞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与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消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修</w:t>
      </w:r>
    </w:p>
    <w:p>
      <w:pPr>
        <w:tabs>
          <w:tab w:pos="8340" w:val="left"/>
          <w:tab w:pos="11040" w:val="left"/>
        </w:tabs>
        <w:spacing w:before="8" w:after="0" w:line="308" w:lineRule="exact"/>
        <w:ind w:right="883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辞</w:t>
      </w:r>
      <w:r>
        <w:rPr>
          <w:rFonts w:ascii="宋体" w:hAnsi="宋体" w:cs="宋体" w:eastAsia="宋体"/>
          <w:spacing w:val="-106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中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国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古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代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文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作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及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发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展史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26"/>
          <w:w w:val="100"/>
          <w:sz w:val="21"/>
          <w:szCs w:val="21"/>
        </w:rPr>
        <w:t>知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写作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中国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会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科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版社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谢志礼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识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代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表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性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作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家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作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思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想内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容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术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特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征</w:t>
      </w:r>
      <w:r>
        <w:rPr>
          <w:rFonts w:ascii="宋体" w:hAnsi="宋体" w:cs="宋体" w:eastAsia="宋体"/>
          <w:spacing w:val="-55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术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论</w:t>
      </w:r>
    </w:p>
    <w:p>
      <w:pPr>
        <w:tabs>
          <w:tab w:pos="8340" w:val="left"/>
          <w:tab w:pos="11040" w:val="left"/>
        </w:tabs>
        <w:spacing w:before="0" w:after="0" w:line="280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position w:val="-2"/>
          <w:sz w:val="21"/>
          <w:szCs w:val="21"/>
        </w:rPr>
        <w:t>文写</w:t>
      </w:r>
      <w:r>
        <w:rPr>
          <w:rFonts w:ascii="宋体" w:hAnsi="宋体" w:cs="宋体" w:eastAsia="宋体"/>
          <w:spacing w:val="-2"/>
          <w:position w:val="-2"/>
          <w:sz w:val="21"/>
          <w:szCs w:val="21"/>
        </w:rPr>
        <w:t>作</w:t>
      </w:r>
      <w:r>
        <w:rPr>
          <w:rFonts w:ascii="宋体" w:hAnsi="宋体" w:cs="宋体" w:eastAsia="宋体"/>
          <w:spacing w:val="0"/>
          <w:position w:val="-2"/>
          <w:sz w:val="21"/>
          <w:szCs w:val="21"/>
        </w:rPr>
        <w:t>的</w:t>
      </w:r>
      <w:r>
        <w:rPr>
          <w:rFonts w:ascii="宋体" w:hAnsi="宋体" w:cs="宋体" w:eastAsia="宋体"/>
          <w:spacing w:val="-2"/>
          <w:position w:val="-2"/>
          <w:sz w:val="21"/>
          <w:szCs w:val="21"/>
        </w:rPr>
        <w:t>基</w:t>
      </w:r>
      <w:r>
        <w:rPr>
          <w:rFonts w:ascii="宋体" w:hAnsi="宋体" w:cs="宋体" w:eastAsia="宋体"/>
          <w:spacing w:val="0"/>
          <w:position w:val="-2"/>
          <w:sz w:val="21"/>
          <w:szCs w:val="21"/>
        </w:rPr>
        <w:t>本</w:t>
      </w:r>
      <w:r>
        <w:rPr>
          <w:rFonts w:ascii="宋体" w:hAnsi="宋体" w:cs="宋体" w:eastAsia="宋体"/>
          <w:spacing w:val="-2"/>
          <w:position w:val="-2"/>
          <w:sz w:val="21"/>
          <w:szCs w:val="21"/>
        </w:rPr>
        <w:t>规</w:t>
      </w:r>
      <w:r>
        <w:rPr>
          <w:rFonts w:ascii="宋体" w:hAnsi="宋体" w:cs="宋体" w:eastAsia="宋体"/>
          <w:spacing w:val="-3"/>
          <w:position w:val="-2"/>
          <w:sz w:val="21"/>
          <w:szCs w:val="21"/>
        </w:rPr>
        <w:t>范</w:t>
      </w:r>
      <w:r>
        <w:rPr>
          <w:rFonts w:ascii="宋体" w:hAnsi="宋体" w:cs="宋体" w:eastAsia="宋体"/>
          <w:spacing w:val="-103"/>
          <w:position w:val="-2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position w:val="-2"/>
          <w:sz w:val="21"/>
          <w:szCs w:val="21"/>
        </w:rPr>
        <w:t>语</w:t>
      </w:r>
      <w:r>
        <w:rPr>
          <w:rFonts w:ascii="宋体" w:hAnsi="宋体" w:cs="宋体" w:eastAsia="宋体"/>
          <w:spacing w:val="0"/>
          <w:position w:val="-2"/>
          <w:sz w:val="21"/>
          <w:szCs w:val="21"/>
        </w:rPr>
        <w:t>言</w:t>
      </w:r>
      <w:r>
        <w:rPr>
          <w:rFonts w:ascii="宋体" w:hAnsi="宋体" w:cs="宋体" w:eastAsia="宋体"/>
          <w:spacing w:val="-2"/>
          <w:position w:val="-2"/>
          <w:sz w:val="21"/>
          <w:szCs w:val="21"/>
        </w:rPr>
        <w:t>文</w:t>
      </w:r>
      <w:r>
        <w:rPr>
          <w:rFonts w:ascii="宋体" w:hAnsi="宋体" w:cs="宋体" w:eastAsia="宋体"/>
          <w:spacing w:val="0"/>
          <w:position w:val="-2"/>
          <w:sz w:val="21"/>
          <w:szCs w:val="21"/>
        </w:rPr>
        <w:t>学和</w:t>
      </w:r>
      <w:r>
        <w:rPr>
          <w:rFonts w:ascii="宋体" w:hAnsi="宋体" w:cs="宋体" w:eastAsia="宋体"/>
          <w:spacing w:val="-2"/>
          <w:position w:val="-2"/>
          <w:sz w:val="21"/>
          <w:szCs w:val="21"/>
        </w:rPr>
        <w:t>语</w:t>
      </w:r>
      <w:r>
        <w:rPr>
          <w:rFonts w:ascii="宋体" w:hAnsi="宋体" w:cs="宋体" w:eastAsia="宋体"/>
          <w:spacing w:val="0"/>
          <w:position w:val="-2"/>
          <w:sz w:val="21"/>
          <w:szCs w:val="21"/>
        </w:rPr>
        <w:t>文</w:t>
      </w:r>
      <w:r>
        <w:rPr>
          <w:rFonts w:ascii="宋体" w:hAnsi="宋体" w:cs="宋体" w:eastAsia="宋体"/>
          <w:spacing w:val="-2"/>
          <w:position w:val="-2"/>
          <w:sz w:val="21"/>
          <w:szCs w:val="21"/>
        </w:rPr>
        <w:t>课</w:t>
      </w:r>
      <w:r>
        <w:rPr>
          <w:rFonts w:ascii="宋体" w:hAnsi="宋体" w:cs="宋体" w:eastAsia="宋体"/>
          <w:spacing w:val="0"/>
          <w:position w:val="-2"/>
          <w:sz w:val="21"/>
          <w:szCs w:val="21"/>
        </w:rPr>
        <w:t>程</w:t>
      </w:r>
      <w:r>
        <w:rPr>
          <w:rFonts w:ascii="宋体" w:hAnsi="宋体" w:cs="宋体" w:eastAsia="宋体"/>
          <w:spacing w:val="-2"/>
          <w:position w:val="-2"/>
          <w:sz w:val="21"/>
          <w:szCs w:val="21"/>
        </w:rPr>
        <w:t>与</w:t>
      </w:r>
      <w:r>
        <w:rPr>
          <w:rFonts w:ascii="宋体" w:hAnsi="宋体" w:cs="宋体" w:eastAsia="宋体"/>
          <w:spacing w:val="0"/>
          <w:position w:val="-2"/>
          <w:sz w:val="21"/>
          <w:szCs w:val="21"/>
        </w:rPr>
        <w:t>教</w:t>
      </w:r>
      <w:r>
        <w:rPr>
          <w:rFonts w:ascii="宋体" w:hAnsi="宋体" w:cs="宋体" w:eastAsia="宋体"/>
          <w:spacing w:val="-2"/>
          <w:position w:val="-2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position w:val="-2"/>
          <w:sz w:val="21"/>
          <w:szCs w:val="21"/>
        </w:rPr>
        <w:t>热点</w:t>
      </w:r>
      <w:r>
        <w:rPr>
          <w:rFonts w:ascii="宋体" w:hAnsi="宋体" w:cs="宋体" w:eastAsia="宋体"/>
          <w:spacing w:val="-79"/>
          <w:position w:val="-2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3"/>
          <w:sz w:val="21"/>
          <w:szCs w:val="21"/>
        </w:rPr>
        <w:t>中国</w:t>
      </w:r>
      <w:r>
        <w:rPr>
          <w:rFonts w:ascii="宋体" w:hAnsi="宋体" w:cs="宋体" w:eastAsia="宋体"/>
          <w:spacing w:val="-2"/>
          <w:w w:val="100"/>
          <w:position w:val="3"/>
          <w:sz w:val="21"/>
          <w:szCs w:val="21"/>
        </w:rPr>
        <w:t>文</w:t>
      </w:r>
      <w:r>
        <w:rPr>
          <w:rFonts w:ascii="宋体" w:hAnsi="宋体" w:cs="宋体" w:eastAsia="宋体"/>
          <w:spacing w:val="0"/>
          <w:w w:val="100"/>
          <w:position w:val="3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position w:val="3"/>
          <w:sz w:val="21"/>
          <w:szCs w:val="21"/>
        </w:rPr>
        <w:t>作</w:t>
      </w:r>
      <w:r>
        <w:rPr>
          <w:rFonts w:ascii="宋体" w:hAnsi="宋体" w:cs="宋体" w:eastAsia="宋体"/>
          <w:spacing w:val="0"/>
          <w:w w:val="100"/>
          <w:position w:val="3"/>
          <w:sz w:val="21"/>
          <w:szCs w:val="21"/>
        </w:rPr>
        <w:t>品</w:t>
      </w:r>
      <w:r>
        <w:rPr>
          <w:rFonts w:ascii="宋体" w:hAnsi="宋体" w:cs="宋体" w:eastAsia="宋体"/>
          <w:spacing w:val="-2"/>
          <w:w w:val="100"/>
          <w:position w:val="3"/>
          <w:sz w:val="21"/>
          <w:szCs w:val="21"/>
        </w:rPr>
        <w:t>选</w:t>
      </w:r>
      <w:r>
        <w:rPr>
          <w:rFonts w:ascii="宋体" w:hAnsi="宋体" w:cs="宋体" w:eastAsia="宋体"/>
          <w:spacing w:val="0"/>
          <w:w w:val="100"/>
          <w:position w:val="3"/>
          <w:sz w:val="21"/>
          <w:szCs w:val="21"/>
        </w:rPr>
        <w:t>读</w:t>
        <w:tab/>
      </w:r>
      <w:r>
        <w:rPr>
          <w:rFonts w:ascii="宋体" w:hAnsi="宋体" w:cs="宋体" w:eastAsia="宋体"/>
          <w:spacing w:val="0"/>
          <w:w w:val="100"/>
          <w:position w:val="3"/>
          <w:sz w:val="21"/>
          <w:szCs w:val="21"/>
        </w:rPr>
        <w:t>中华</w:t>
      </w:r>
      <w:r>
        <w:rPr>
          <w:rFonts w:ascii="宋体" w:hAnsi="宋体" w:cs="宋体" w:eastAsia="宋体"/>
          <w:spacing w:val="-2"/>
          <w:w w:val="100"/>
          <w:position w:val="3"/>
          <w:sz w:val="21"/>
          <w:szCs w:val="21"/>
        </w:rPr>
        <w:t>书</w:t>
      </w:r>
      <w:r>
        <w:rPr>
          <w:rFonts w:ascii="宋体" w:hAnsi="宋体" w:cs="宋体" w:eastAsia="宋体"/>
          <w:spacing w:val="0"/>
          <w:w w:val="100"/>
          <w:position w:val="3"/>
          <w:sz w:val="21"/>
          <w:szCs w:val="21"/>
        </w:rPr>
        <w:t>局</w:t>
        <w:tab/>
      </w:r>
      <w:r>
        <w:rPr>
          <w:rFonts w:ascii="宋体" w:hAnsi="宋体" w:cs="宋体" w:eastAsia="宋体"/>
          <w:spacing w:val="0"/>
          <w:w w:val="100"/>
          <w:position w:val="3"/>
          <w:sz w:val="21"/>
          <w:szCs w:val="21"/>
        </w:rPr>
        <w:t>袁行霈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tabs>
          <w:tab w:pos="4740" w:val="left"/>
          <w:tab w:pos="8340" w:val="left"/>
          <w:tab w:pos="11040" w:val="left"/>
        </w:tabs>
        <w:spacing w:before="6" w:after="0" w:line="240" w:lineRule="auto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13"/>
          <w:sz w:val="21"/>
          <w:szCs w:val="21"/>
        </w:rPr>
        <w:t>问题</w:t>
      </w:r>
      <w:r>
        <w:rPr>
          <w:rFonts w:ascii="宋体" w:hAnsi="宋体" w:cs="宋体" w:eastAsia="宋体"/>
          <w:spacing w:val="-2"/>
          <w:w w:val="100"/>
          <w:position w:val="13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position w:val="13"/>
          <w:sz w:val="21"/>
          <w:szCs w:val="21"/>
        </w:rPr>
        <w:t>研</w:t>
      </w:r>
      <w:r>
        <w:rPr>
          <w:rFonts w:ascii="宋体" w:hAnsi="宋体" w:cs="宋体" w:eastAsia="宋体"/>
          <w:spacing w:val="-2"/>
          <w:w w:val="100"/>
          <w:position w:val="13"/>
          <w:sz w:val="21"/>
          <w:szCs w:val="21"/>
        </w:rPr>
        <w:t>究</w:t>
      </w:r>
      <w:r>
        <w:rPr>
          <w:rFonts w:ascii="宋体" w:hAnsi="宋体" w:cs="宋体" w:eastAsia="宋体"/>
          <w:spacing w:val="0"/>
          <w:w w:val="100"/>
          <w:position w:val="13"/>
          <w:sz w:val="21"/>
          <w:szCs w:val="21"/>
        </w:rPr>
        <w:t>。</w:t>
        <w:tab/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中国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文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学史</w:t>
        <w:tab/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版社</w:t>
        <w:tab/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袁行霈</w:t>
      </w:r>
    </w:p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840"/>
          <w:cols w:num="2" w:equalWidth="0">
            <w:col w:w="1415" w:space="655"/>
            <w:col w:w="12630"/>
          </w:cols>
        </w:sectPr>
      </w:pPr>
    </w:p>
    <w:p>
      <w:pPr>
        <w:spacing w:before="1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70" w:lineRule="exact" w:after="0"/>
        <w:jc w:val="left"/>
        <w:rPr>
          <w:sz w:val="17"/>
          <w:szCs w:val="17"/>
        </w:rPr>
        <w:sectPr>
          <w:type w:val="continuous"/>
          <w:pgSz w:w="16840" w:h="11920" w:orient="landscape"/>
          <w:pgMar w:top="1100" w:bottom="1200" w:left="1300" w:right="840"/>
        </w:sectPr>
      </w:pPr>
    </w:p>
    <w:p>
      <w:pPr>
        <w:spacing w:before="8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807</w:t>
      </w:r>
      <w:r>
        <w:rPr>
          <w:rFonts w:ascii="宋体" w:hAnsi="宋体" w:cs="宋体" w:eastAsia="宋体"/>
          <w:spacing w:val="-33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政治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综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合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0" w:after="0" w:line="240" w:lineRule="auto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808</w:t>
      </w:r>
      <w:r>
        <w:rPr>
          <w:rFonts w:ascii="宋体" w:hAnsi="宋体" w:cs="宋体" w:eastAsia="宋体"/>
          <w:spacing w:val="-33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英语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综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合</w:t>
      </w:r>
    </w:p>
    <w:p>
      <w:pPr>
        <w:tabs>
          <w:tab w:pos="8340" w:val="left"/>
          <w:tab w:pos="11240" w:val="left"/>
        </w:tabs>
        <w:spacing w:before="22" w:after="0" w:line="187" w:lineRule="auto"/>
        <w:ind w:right="873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马克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思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劳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动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价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值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-55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剩余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价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值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-55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积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累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-53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会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再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生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产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理论</w:t>
      </w:r>
      <w:r>
        <w:rPr>
          <w:rFonts w:ascii="宋体" w:hAnsi="宋体" w:cs="宋体" w:eastAsia="宋体"/>
          <w:spacing w:val="-55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剩余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价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值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割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以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及列</w:t>
      </w:r>
      <w:r>
        <w:rPr>
          <w:rFonts w:ascii="宋体" w:hAnsi="宋体" w:cs="宋体" w:eastAsia="宋体"/>
          <w:spacing w:val="-79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7"/>
          <w:sz w:val="21"/>
          <w:szCs w:val="21"/>
        </w:rPr>
        <w:t>马克</w:t>
      </w:r>
      <w:r>
        <w:rPr>
          <w:rFonts w:ascii="宋体" w:hAnsi="宋体" w:cs="宋体" w:eastAsia="宋体"/>
          <w:spacing w:val="-2"/>
          <w:w w:val="100"/>
          <w:position w:val="7"/>
          <w:sz w:val="21"/>
          <w:szCs w:val="21"/>
        </w:rPr>
        <w:t>思</w:t>
      </w:r>
      <w:r>
        <w:rPr>
          <w:rFonts w:ascii="宋体" w:hAnsi="宋体" w:cs="宋体" w:eastAsia="宋体"/>
          <w:spacing w:val="0"/>
          <w:w w:val="100"/>
          <w:position w:val="7"/>
          <w:sz w:val="21"/>
          <w:szCs w:val="21"/>
        </w:rPr>
        <w:t>主</w:t>
      </w:r>
      <w:r>
        <w:rPr>
          <w:rFonts w:ascii="宋体" w:hAnsi="宋体" w:cs="宋体" w:eastAsia="宋体"/>
          <w:spacing w:val="-2"/>
          <w:w w:val="100"/>
          <w:position w:val="7"/>
          <w:sz w:val="21"/>
          <w:szCs w:val="21"/>
        </w:rPr>
        <w:t>义</w:t>
      </w:r>
      <w:r>
        <w:rPr>
          <w:rFonts w:ascii="宋体" w:hAnsi="宋体" w:cs="宋体" w:eastAsia="宋体"/>
          <w:spacing w:val="0"/>
          <w:w w:val="100"/>
          <w:position w:val="7"/>
          <w:sz w:val="21"/>
          <w:szCs w:val="21"/>
        </w:rPr>
        <w:t>基</w:t>
      </w:r>
      <w:r>
        <w:rPr>
          <w:rFonts w:ascii="宋体" w:hAnsi="宋体" w:cs="宋体" w:eastAsia="宋体"/>
          <w:spacing w:val="-2"/>
          <w:w w:val="100"/>
          <w:position w:val="7"/>
          <w:sz w:val="21"/>
          <w:szCs w:val="21"/>
        </w:rPr>
        <w:t>本</w:t>
      </w:r>
      <w:r>
        <w:rPr>
          <w:rFonts w:ascii="宋体" w:hAnsi="宋体" w:cs="宋体" w:eastAsia="宋体"/>
          <w:spacing w:val="0"/>
          <w:w w:val="100"/>
          <w:position w:val="7"/>
          <w:sz w:val="21"/>
          <w:szCs w:val="21"/>
        </w:rPr>
        <w:t>原</w:t>
      </w:r>
      <w:r>
        <w:rPr>
          <w:rFonts w:ascii="宋体" w:hAnsi="宋体" w:cs="宋体" w:eastAsia="宋体"/>
          <w:spacing w:val="-2"/>
          <w:w w:val="100"/>
          <w:position w:val="7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7"/>
          <w:sz w:val="21"/>
          <w:szCs w:val="21"/>
        </w:rPr>
        <w:t>概论</w:t>
        <w:tab/>
      </w:r>
      <w:r>
        <w:rPr>
          <w:rFonts w:ascii="宋体" w:hAnsi="宋体" w:cs="宋体" w:eastAsia="宋体"/>
          <w:spacing w:val="0"/>
          <w:w w:val="100"/>
          <w:position w:val="7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position w:val="7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position w:val="7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position w:val="7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position w:val="7"/>
          <w:sz w:val="21"/>
          <w:szCs w:val="21"/>
        </w:rPr>
        <w:t>版社</w:t>
        <w:tab/>
      </w:r>
      <w:r>
        <w:rPr>
          <w:rFonts w:ascii="宋体" w:hAnsi="宋体" w:cs="宋体" w:eastAsia="宋体"/>
          <w:spacing w:val="0"/>
          <w:w w:val="100"/>
          <w:position w:val="7"/>
          <w:sz w:val="21"/>
          <w:szCs w:val="21"/>
        </w:rPr>
        <w:t>宋涛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tabs>
          <w:tab w:pos="8340" w:val="left"/>
        </w:tabs>
        <w:spacing w:before="8" w:after="0" w:line="241" w:lineRule="auto"/>
        <w:ind w:right="1888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宁的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帝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国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主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义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。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辩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唯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物主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义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（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唯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物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辩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法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认识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论</w:t>
      </w:r>
      <w:r>
        <w:rPr>
          <w:rFonts w:ascii="宋体" w:hAnsi="宋体" w:cs="宋体" w:eastAsia="宋体"/>
          <w:spacing w:val="-36"/>
          <w:w w:val="100"/>
          <w:sz w:val="21"/>
          <w:szCs w:val="21"/>
        </w:rPr>
        <w:t>）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与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史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唯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物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主</w:t>
      </w:r>
      <w:r>
        <w:rPr>
          <w:rFonts w:ascii="宋体" w:hAnsi="宋体" w:cs="宋体" w:eastAsia="宋体"/>
          <w:spacing w:val="-36"/>
          <w:w w:val="100"/>
          <w:sz w:val="21"/>
          <w:szCs w:val="21"/>
        </w:rPr>
        <w:t>义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（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历史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观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问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题</w:t>
      </w:r>
      <w:r>
        <w:rPr>
          <w:rFonts w:ascii="宋体" w:hAnsi="宋体" w:cs="宋体" w:eastAsia="宋体"/>
          <w:spacing w:val="-34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会</w:t>
      </w:r>
      <w:r>
        <w:rPr>
          <w:rFonts w:ascii="宋体" w:hAnsi="宋体" w:cs="宋体" w:eastAsia="宋体"/>
          <w:spacing w:val="-76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-9"/>
          <w:sz w:val="21"/>
          <w:szCs w:val="21"/>
        </w:rPr>
        <w:t>政治</w:t>
      </w:r>
      <w:r>
        <w:rPr>
          <w:rFonts w:ascii="宋体" w:hAnsi="宋体" w:cs="宋体" w:eastAsia="宋体"/>
          <w:spacing w:val="-2"/>
          <w:w w:val="100"/>
          <w:position w:val="-9"/>
          <w:sz w:val="21"/>
          <w:szCs w:val="21"/>
        </w:rPr>
        <w:t>经</w:t>
      </w:r>
      <w:r>
        <w:rPr>
          <w:rFonts w:ascii="宋体" w:hAnsi="宋体" w:cs="宋体" w:eastAsia="宋体"/>
          <w:spacing w:val="0"/>
          <w:w w:val="100"/>
          <w:position w:val="-9"/>
          <w:sz w:val="21"/>
          <w:szCs w:val="21"/>
        </w:rPr>
        <w:t>济</w:t>
      </w:r>
      <w:r>
        <w:rPr>
          <w:rFonts w:ascii="宋体" w:hAnsi="宋体" w:cs="宋体" w:eastAsia="宋体"/>
          <w:spacing w:val="-2"/>
          <w:w w:val="100"/>
          <w:position w:val="-9"/>
          <w:sz w:val="21"/>
          <w:szCs w:val="21"/>
        </w:rPr>
        <w:t>经</w:t>
      </w:r>
      <w:r>
        <w:rPr>
          <w:rFonts w:ascii="宋体" w:hAnsi="宋体" w:cs="宋体" w:eastAsia="宋体"/>
          <w:spacing w:val="0"/>
          <w:w w:val="100"/>
          <w:position w:val="-9"/>
          <w:sz w:val="21"/>
          <w:szCs w:val="21"/>
        </w:rPr>
        <w:t>济学</w:t>
        <w:tab/>
      </w:r>
      <w:r>
        <w:rPr>
          <w:rFonts w:ascii="宋体" w:hAnsi="宋体" w:cs="宋体" w:eastAsia="宋体"/>
          <w:spacing w:val="0"/>
          <w:w w:val="100"/>
          <w:position w:val="-9"/>
          <w:sz w:val="21"/>
          <w:szCs w:val="21"/>
        </w:rPr>
        <w:t>人民</w:t>
      </w:r>
      <w:r>
        <w:rPr>
          <w:rFonts w:ascii="宋体" w:hAnsi="宋体" w:cs="宋体" w:eastAsia="宋体"/>
          <w:spacing w:val="-2"/>
          <w:w w:val="100"/>
          <w:position w:val="-9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w w:val="100"/>
          <w:position w:val="-9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position w:val="-9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position w:val="-9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w w:val="100"/>
          <w:position w:val="-9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position w:val="-9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position w:val="-9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position w:val="-9"/>
          <w:sz w:val="21"/>
          <w:szCs w:val="21"/>
        </w:rPr>
        <w:t>七版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0" w:after="0" w:line="210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运动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基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本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规</w:t>
      </w:r>
      <w:r>
        <w:rPr>
          <w:rFonts w:ascii="宋体" w:hAnsi="宋体" w:cs="宋体" w:eastAsia="宋体"/>
          <w:spacing w:val="-3"/>
          <w:w w:val="100"/>
          <w:position w:val="0"/>
          <w:sz w:val="21"/>
          <w:szCs w:val="21"/>
        </w:rPr>
        <w:t>律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会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意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识等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问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题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）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。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33" w:after="0" w:line="282" w:lineRule="exact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英语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词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汇</w:t>
      </w:r>
      <w:r>
        <w:rPr>
          <w:rFonts w:ascii="宋体" w:hAnsi="宋体" w:cs="宋体" w:eastAsia="宋体"/>
          <w:spacing w:val="-55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语法</w:t>
      </w:r>
      <w:r>
        <w:rPr>
          <w:rFonts w:ascii="宋体" w:hAnsi="宋体" w:cs="宋体" w:eastAsia="宋体"/>
          <w:spacing w:val="-55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语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篇</w:t>
      </w:r>
      <w:r>
        <w:rPr>
          <w:rFonts w:ascii="宋体" w:hAnsi="宋体" w:cs="宋体" w:eastAsia="宋体"/>
          <w:spacing w:val="-53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修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辞</w:t>
      </w:r>
      <w:r>
        <w:rPr>
          <w:rFonts w:ascii="宋体" w:hAnsi="宋体" w:cs="宋体" w:eastAsia="宋体"/>
          <w:spacing w:val="-53"/>
          <w:w w:val="100"/>
          <w:position w:val="-4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文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化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背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景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等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基</w:t>
      </w:r>
      <w:r>
        <w:rPr>
          <w:rFonts w:ascii="宋体" w:hAnsi="宋体" w:cs="宋体" w:eastAsia="宋体"/>
          <w:spacing w:val="-2"/>
          <w:w w:val="100"/>
          <w:position w:val="-4"/>
          <w:sz w:val="21"/>
          <w:szCs w:val="21"/>
        </w:rPr>
        <w:t>本</w:t>
      </w:r>
      <w:r>
        <w:rPr>
          <w:rFonts w:ascii="宋体" w:hAnsi="宋体" w:cs="宋体" w:eastAsia="宋体"/>
          <w:spacing w:val="0"/>
          <w:w w:val="100"/>
          <w:position w:val="-4"/>
          <w:sz w:val="21"/>
          <w:szCs w:val="21"/>
        </w:rPr>
        <w:t>知识，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tabs>
          <w:tab w:pos="8340" w:val="left"/>
          <w:tab w:pos="11040" w:val="left"/>
        </w:tabs>
        <w:spacing w:before="12" w:after="0" w:line="120" w:lineRule="auto"/>
        <w:ind w:right="883" w:firstLine="4757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综合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程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（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5、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6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7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）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上海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外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语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版社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何兆熊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不同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科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相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关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知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识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和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读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、写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译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等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本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技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能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。</w:t>
      </w:r>
    </w:p>
    <w:p>
      <w:pPr>
        <w:spacing w:line="120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840"/>
          <w:cols w:num="2" w:equalWidth="0">
            <w:col w:w="1415" w:space="655"/>
            <w:col w:w="12630"/>
          </w:cols>
        </w:sectPr>
      </w:pPr>
    </w:p>
    <w:p>
      <w:pPr>
        <w:spacing w:before="3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809</w:t>
      </w:r>
      <w:r>
        <w:rPr>
          <w:rFonts w:ascii="宋体" w:hAnsi="宋体" w:cs="宋体" w:eastAsia="宋体"/>
          <w:spacing w:val="-33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数学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综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合</w:t>
      </w:r>
    </w:p>
    <w:p>
      <w:pPr>
        <w:spacing w:before="11" w:after="0" w:line="200" w:lineRule="exact"/>
        <w:jc w:val="lef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tabs>
          <w:tab w:pos="8340" w:val="left"/>
        </w:tabs>
        <w:spacing w:before="0" w:after="0" w:line="241" w:lineRule="auto"/>
        <w:ind w:right="-66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z w:val="21"/>
          <w:szCs w:val="21"/>
        </w:rPr>
        <w:t>数</w:t>
      </w:r>
      <w:r>
        <w:rPr>
          <w:rFonts w:ascii="宋体" w:hAnsi="宋体" w:cs="宋体" w:eastAsia="宋体"/>
          <w:spacing w:val="-26"/>
          <w:sz w:val="21"/>
          <w:szCs w:val="21"/>
        </w:rPr>
        <w:t>列</w:t>
      </w:r>
      <w:r>
        <w:rPr>
          <w:rFonts w:ascii="宋体" w:hAnsi="宋体" w:cs="宋体" w:eastAsia="宋体"/>
          <w:spacing w:val="-3"/>
          <w:sz w:val="21"/>
          <w:szCs w:val="21"/>
        </w:rPr>
        <w:t>（</w:t>
      </w:r>
      <w:r>
        <w:rPr>
          <w:rFonts w:ascii="宋体" w:hAnsi="宋体" w:cs="宋体" w:eastAsia="宋体"/>
          <w:spacing w:val="0"/>
          <w:sz w:val="21"/>
          <w:szCs w:val="21"/>
        </w:rPr>
        <w:t>函</w:t>
      </w:r>
      <w:r>
        <w:rPr>
          <w:rFonts w:ascii="宋体" w:hAnsi="宋体" w:cs="宋体" w:eastAsia="宋体"/>
          <w:spacing w:val="-2"/>
          <w:sz w:val="21"/>
          <w:szCs w:val="21"/>
        </w:rPr>
        <w:t>数</w:t>
      </w:r>
      <w:r>
        <w:rPr>
          <w:rFonts w:ascii="宋体" w:hAnsi="宋体" w:cs="宋体" w:eastAsia="宋体"/>
          <w:spacing w:val="-26"/>
          <w:sz w:val="21"/>
          <w:szCs w:val="21"/>
        </w:rPr>
        <w:t>）</w:t>
      </w:r>
      <w:r>
        <w:rPr>
          <w:rFonts w:ascii="宋体" w:hAnsi="宋体" w:cs="宋体" w:eastAsia="宋体"/>
          <w:spacing w:val="-2"/>
          <w:sz w:val="21"/>
          <w:szCs w:val="21"/>
        </w:rPr>
        <w:t>极</w:t>
      </w:r>
      <w:r>
        <w:rPr>
          <w:rFonts w:ascii="宋体" w:hAnsi="宋体" w:cs="宋体" w:eastAsia="宋体"/>
          <w:spacing w:val="0"/>
          <w:sz w:val="21"/>
          <w:szCs w:val="21"/>
        </w:rPr>
        <w:t>限</w:t>
      </w:r>
      <w:r>
        <w:rPr>
          <w:rFonts w:ascii="宋体" w:hAnsi="宋体" w:cs="宋体" w:eastAsia="宋体"/>
          <w:spacing w:val="-26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sz w:val="21"/>
          <w:szCs w:val="21"/>
        </w:rPr>
        <w:t>一</w:t>
      </w:r>
      <w:r>
        <w:rPr>
          <w:rFonts w:ascii="宋体" w:hAnsi="宋体" w:cs="宋体" w:eastAsia="宋体"/>
          <w:spacing w:val="0"/>
          <w:sz w:val="21"/>
          <w:szCs w:val="21"/>
        </w:rPr>
        <w:t>元</w:t>
      </w:r>
      <w:r>
        <w:rPr>
          <w:rFonts w:ascii="宋体" w:hAnsi="宋体" w:cs="宋体" w:eastAsia="宋体"/>
          <w:spacing w:val="-2"/>
          <w:sz w:val="21"/>
          <w:szCs w:val="21"/>
        </w:rPr>
        <w:t>函</w:t>
      </w:r>
      <w:r>
        <w:rPr>
          <w:rFonts w:ascii="宋体" w:hAnsi="宋体" w:cs="宋体" w:eastAsia="宋体"/>
          <w:spacing w:val="0"/>
          <w:sz w:val="21"/>
          <w:szCs w:val="21"/>
        </w:rPr>
        <w:t>数的</w:t>
      </w:r>
      <w:r>
        <w:rPr>
          <w:rFonts w:ascii="宋体" w:hAnsi="宋体" w:cs="宋体" w:eastAsia="宋体"/>
          <w:spacing w:val="-2"/>
          <w:sz w:val="21"/>
          <w:szCs w:val="21"/>
        </w:rPr>
        <w:t>连</w:t>
      </w:r>
      <w:r>
        <w:rPr>
          <w:rFonts w:ascii="宋体" w:hAnsi="宋体" w:cs="宋体" w:eastAsia="宋体"/>
          <w:spacing w:val="0"/>
          <w:sz w:val="21"/>
          <w:szCs w:val="21"/>
        </w:rPr>
        <w:t>续</w:t>
      </w:r>
      <w:r>
        <w:rPr>
          <w:rFonts w:ascii="宋体" w:hAnsi="宋体" w:cs="宋体" w:eastAsia="宋体"/>
          <w:spacing w:val="-2"/>
          <w:sz w:val="21"/>
          <w:szCs w:val="21"/>
        </w:rPr>
        <w:t>性</w:t>
      </w:r>
      <w:r>
        <w:rPr>
          <w:rFonts w:ascii="宋体" w:hAnsi="宋体" w:cs="宋体" w:eastAsia="宋体"/>
          <w:spacing w:val="-26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sz w:val="21"/>
          <w:szCs w:val="21"/>
        </w:rPr>
        <w:t>一</w:t>
      </w:r>
      <w:r>
        <w:rPr>
          <w:rFonts w:ascii="宋体" w:hAnsi="宋体" w:cs="宋体" w:eastAsia="宋体"/>
          <w:spacing w:val="0"/>
          <w:sz w:val="21"/>
          <w:szCs w:val="21"/>
        </w:rPr>
        <w:t>元</w:t>
      </w:r>
      <w:r>
        <w:rPr>
          <w:rFonts w:ascii="宋体" w:hAnsi="宋体" w:cs="宋体" w:eastAsia="宋体"/>
          <w:spacing w:val="-2"/>
          <w:sz w:val="21"/>
          <w:szCs w:val="21"/>
        </w:rPr>
        <w:t>函</w:t>
      </w:r>
      <w:r>
        <w:rPr>
          <w:rFonts w:ascii="宋体" w:hAnsi="宋体" w:cs="宋体" w:eastAsia="宋体"/>
          <w:spacing w:val="0"/>
          <w:sz w:val="21"/>
          <w:szCs w:val="21"/>
        </w:rPr>
        <w:t>数微</w:t>
      </w:r>
      <w:r>
        <w:rPr>
          <w:rFonts w:ascii="宋体" w:hAnsi="宋体" w:cs="宋体" w:eastAsia="宋体"/>
          <w:spacing w:val="-79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1"/>
          <w:sz w:val="21"/>
          <w:szCs w:val="21"/>
        </w:rPr>
        <w:t>数学</w:t>
      </w:r>
      <w:r>
        <w:rPr>
          <w:rFonts w:ascii="宋体" w:hAnsi="宋体" w:cs="宋体" w:eastAsia="宋体"/>
          <w:spacing w:val="-2"/>
          <w:w w:val="100"/>
          <w:position w:val="1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w w:val="100"/>
          <w:position w:val="1"/>
          <w:sz w:val="21"/>
          <w:szCs w:val="21"/>
        </w:rPr>
        <w:t>析</w:t>
      </w:r>
      <w:r>
        <w:rPr>
          <w:rFonts w:ascii="宋体" w:hAnsi="宋体" w:cs="宋体" w:eastAsia="宋体"/>
          <w:spacing w:val="-2"/>
          <w:w w:val="100"/>
          <w:position w:val="1"/>
          <w:sz w:val="21"/>
          <w:szCs w:val="21"/>
        </w:rPr>
        <w:t>（</w:t>
      </w:r>
      <w:r>
        <w:rPr>
          <w:rFonts w:ascii="宋体" w:hAnsi="宋体" w:cs="宋体" w:eastAsia="宋体"/>
          <w:spacing w:val="0"/>
          <w:w w:val="100"/>
          <w:position w:val="1"/>
          <w:sz w:val="21"/>
          <w:szCs w:val="21"/>
        </w:rPr>
        <w:t>上</w:t>
      </w:r>
      <w:r>
        <w:rPr>
          <w:rFonts w:ascii="宋体" w:hAnsi="宋体" w:cs="宋体" w:eastAsia="宋体"/>
          <w:spacing w:val="-3"/>
          <w:w w:val="100"/>
          <w:position w:val="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1"/>
          <w:sz w:val="21"/>
          <w:szCs w:val="21"/>
        </w:rPr>
        <w:t>下</w:t>
      </w:r>
      <w:r>
        <w:rPr>
          <w:rFonts w:ascii="宋体" w:hAnsi="宋体" w:cs="宋体" w:eastAsia="宋体"/>
          <w:spacing w:val="-2"/>
          <w:w w:val="100"/>
          <w:position w:val="1"/>
          <w:sz w:val="21"/>
          <w:szCs w:val="21"/>
        </w:rPr>
        <w:t>册</w:t>
      </w:r>
      <w:r>
        <w:rPr>
          <w:rFonts w:ascii="宋体" w:hAnsi="宋体" w:cs="宋体" w:eastAsia="宋体"/>
          <w:spacing w:val="0"/>
          <w:w w:val="100"/>
          <w:position w:val="1"/>
          <w:sz w:val="21"/>
          <w:szCs w:val="21"/>
        </w:rPr>
        <w:t>）</w:t>
        <w:tab/>
      </w:r>
      <w:r>
        <w:rPr>
          <w:rFonts w:ascii="宋体" w:hAnsi="宋体" w:cs="宋体" w:eastAsia="宋体"/>
          <w:spacing w:val="0"/>
          <w:w w:val="100"/>
          <w:position w:val="1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position w:val="1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position w:val="1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position w:val="1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position w:val="1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w w:val="100"/>
          <w:position w:val="1"/>
          <w:sz w:val="21"/>
          <w:szCs w:val="21"/>
        </w:rPr>
        <w:t>社</w:t>
      </w:r>
      <w:r>
        <w:rPr>
          <w:rFonts w:ascii="宋体" w:hAnsi="宋体" w:cs="宋体" w:eastAsia="宋体"/>
          <w:spacing w:val="-3"/>
          <w:w w:val="100"/>
          <w:position w:val="1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position w:val="1"/>
          <w:sz w:val="21"/>
          <w:szCs w:val="21"/>
        </w:rPr>
        <w:t>第</w:t>
      </w:r>
      <w:r>
        <w:rPr>
          <w:rFonts w:ascii="宋体" w:hAnsi="宋体" w:cs="宋体" w:eastAsia="宋体"/>
          <w:spacing w:val="-52"/>
          <w:w w:val="100"/>
          <w:position w:val="1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1"/>
          <w:sz w:val="21"/>
          <w:szCs w:val="21"/>
        </w:rPr>
        <w:t>3</w:t>
      </w:r>
      <w:r>
        <w:rPr>
          <w:rFonts w:ascii="宋体" w:hAnsi="宋体" w:cs="宋体" w:eastAsia="宋体"/>
          <w:spacing w:val="-52"/>
          <w:w w:val="100"/>
          <w:position w:val="1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1"/>
          <w:sz w:val="21"/>
          <w:szCs w:val="21"/>
        </w:rPr>
        <w:t>版</w:t>
      </w:r>
      <w:r>
        <w:rPr>
          <w:rFonts w:ascii="宋体" w:hAnsi="宋体" w:cs="宋体" w:eastAsia="宋体"/>
          <w:spacing w:val="0"/>
          <w:w w:val="100"/>
          <w:position w:val="1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分学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与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积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学</w:t>
      </w:r>
      <w:r>
        <w:rPr>
          <w:rFonts w:ascii="宋体" w:hAnsi="宋体" w:cs="宋体" w:eastAsia="宋体"/>
          <w:spacing w:val="-3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行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列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式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矩阵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论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线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性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空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间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论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、</w:t>
      </w:r>
    </w:p>
    <w:p>
      <w:pPr>
        <w:spacing w:before="53" w:after="0" w:line="241" w:lineRule="auto"/>
        <w:ind w:right="43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华东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师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范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学数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学系</w:t>
      </w:r>
    </w:p>
    <w:p>
      <w:pPr>
        <w:spacing w:line="241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840"/>
          <w:cols w:num="3" w:equalWidth="0">
            <w:col w:w="1415" w:space="655"/>
            <w:col w:w="10659" w:space="386"/>
            <w:col w:w="1585"/>
          </w:cols>
        </w:sectPr>
      </w:pPr>
    </w:p>
    <w:p>
      <w:pPr>
        <w:tabs>
          <w:tab w:pos="6820" w:val="left"/>
          <w:tab w:pos="10400" w:val="left"/>
          <w:tab w:pos="13100" w:val="left"/>
        </w:tabs>
        <w:spacing w:before="5" w:after="0" w:line="240" w:lineRule="auto"/>
        <w:ind w:left="2070"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2"/>
          <w:sz w:val="21"/>
          <w:szCs w:val="21"/>
        </w:rPr>
        <w:t>线性</w:t>
      </w:r>
      <w:r>
        <w:rPr>
          <w:rFonts w:ascii="宋体" w:hAnsi="宋体" w:cs="宋体" w:eastAsia="宋体"/>
          <w:spacing w:val="-2"/>
          <w:w w:val="100"/>
          <w:position w:val="2"/>
          <w:sz w:val="21"/>
          <w:szCs w:val="21"/>
        </w:rPr>
        <w:t>变</w:t>
      </w:r>
      <w:r>
        <w:rPr>
          <w:rFonts w:ascii="宋体" w:hAnsi="宋体" w:cs="宋体" w:eastAsia="宋体"/>
          <w:spacing w:val="0"/>
          <w:w w:val="100"/>
          <w:position w:val="2"/>
          <w:sz w:val="21"/>
          <w:szCs w:val="21"/>
        </w:rPr>
        <w:t>换</w:t>
      </w:r>
      <w:r>
        <w:rPr>
          <w:rFonts w:ascii="宋体" w:hAnsi="宋体" w:cs="宋体" w:eastAsia="宋体"/>
          <w:spacing w:val="-2"/>
          <w:w w:val="100"/>
          <w:position w:val="2"/>
          <w:sz w:val="21"/>
          <w:szCs w:val="21"/>
        </w:rPr>
        <w:t>理</w:t>
      </w:r>
      <w:r>
        <w:rPr>
          <w:rFonts w:ascii="宋体" w:hAnsi="宋体" w:cs="宋体" w:eastAsia="宋体"/>
          <w:spacing w:val="0"/>
          <w:w w:val="100"/>
          <w:position w:val="2"/>
          <w:sz w:val="21"/>
          <w:szCs w:val="21"/>
        </w:rPr>
        <w:t>论。</w:t>
        <w:tab/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代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数</w:t>
        <w:tab/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社</w:t>
      </w:r>
      <w:r>
        <w:rPr>
          <w:rFonts w:ascii="宋体" w:hAnsi="宋体" w:cs="宋体" w:eastAsia="宋体"/>
          <w:spacing w:val="-3"/>
          <w:w w:val="100"/>
          <w:position w:val="0"/>
          <w:sz w:val="21"/>
          <w:szCs w:val="21"/>
        </w:rPr>
        <w:t>，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第</w:t>
      </w:r>
      <w:r>
        <w:rPr>
          <w:rFonts w:ascii="宋体" w:hAnsi="宋体" w:cs="宋体" w:eastAsia="宋体"/>
          <w:spacing w:val="-52"/>
          <w:w w:val="100"/>
          <w:position w:val="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3</w:t>
      </w:r>
      <w:r>
        <w:rPr>
          <w:rFonts w:ascii="宋体" w:hAnsi="宋体" w:cs="宋体" w:eastAsia="宋体"/>
          <w:spacing w:val="-52"/>
          <w:w w:val="100"/>
          <w:position w:val="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版</w:t>
        <w:tab/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北京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数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学系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0" w:lineRule="exact" w:after="0"/>
        <w:jc w:val="left"/>
        <w:rPr>
          <w:sz w:val="22"/>
          <w:szCs w:val="22"/>
        </w:rPr>
        <w:sectPr>
          <w:type w:val="continuous"/>
          <w:pgSz w:w="16840" w:h="11920" w:orient="landscape"/>
          <w:pgMar w:top="1100" w:bottom="1200" w:left="1300" w:right="840"/>
        </w:sectPr>
      </w:pPr>
    </w:p>
    <w:p>
      <w:pPr>
        <w:spacing w:before="0" w:after="0" w:line="271" w:lineRule="exact"/>
        <w:ind w:left="2070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无</w:t>
      </w:r>
      <w:r>
        <w:rPr>
          <w:rFonts w:ascii="宋体" w:hAnsi="宋体" w:cs="宋体" w:eastAsia="宋体"/>
          <w:spacing w:val="-3"/>
          <w:w w:val="100"/>
          <w:position w:val="-1"/>
          <w:sz w:val="21"/>
          <w:szCs w:val="21"/>
        </w:rPr>
        <w:t>机</w:t>
      </w:r>
      <w:r>
        <w:rPr>
          <w:rFonts w:ascii="宋体" w:hAnsi="宋体" w:cs="宋体" w:eastAsia="宋体"/>
          <w:spacing w:val="-34"/>
          <w:w w:val="100"/>
          <w:position w:val="-1"/>
          <w:sz w:val="21"/>
          <w:szCs w:val="21"/>
        </w:rPr>
        <w:t>：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原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子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结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构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和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元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素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周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期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律</w:t>
      </w:r>
      <w:r>
        <w:rPr>
          <w:rFonts w:ascii="宋体" w:hAnsi="宋体" w:cs="宋体" w:eastAsia="宋体"/>
          <w:spacing w:val="-34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价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键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理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论</w:t>
      </w:r>
      <w:r>
        <w:rPr>
          <w:rFonts w:ascii="宋体" w:hAnsi="宋体" w:cs="宋体" w:eastAsia="宋体"/>
          <w:spacing w:val="-34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分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子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轨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道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2" w:after="0" w:line="240" w:lineRule="auto"/>
        <w:ind w:left="2070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理论</w:t>
      </w:r>
      <w:r>
        <w:rPr>
          <w:rFonts w:ascii="宋体" w:hAnsi="宋体" w:cs="宋体" w:eastAsia="宋体"/>
          <w:spacing w:val="-29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晶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体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结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构</w:t>
      </w:r>
      <w:r>
        <w:rPr>
          <w:rFonts w:ascii="宋体" w:hAnsi="宋体" w:cs="宋体" w:eastAsia="宋体"/>
          <w:spacing w:val="-26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反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应速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率</w:t>
      </w:r>
      <w:r>
        <w:rPr>
          <w:rFonts w:ascii="宋体" w:hAnsi="宋体" w:cs="宋体" w:eastAsia="宋体"/>
          <w:spacing w:val="-26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热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力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学</w:t>
      </w:r>
      <w:r>
        <w:rPr>
          <w:rFonts w:ascii="宋体" w:hAnsi="宋体" w:cs="宋体" w:eastAsia="宋体"/>
          <w:spacing w:val="-26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3580" w:val="left"/>
          <w:tab w:pos="6280" w:val="left"/>
        </w:tabs>
        <w:spacing w:before="0" w:after="0" w:line="240" w:lineRule="auto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sz w:val="21"/>
          <w:szCs w:val="21"/>
        </w:rPr>
        <w:t>无机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版社</w:t>
        <w:tab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北京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师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范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学编</w:t>
      </w:r>
    </w:p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840"/>
          <w:cols w:num="2" w:equalWidth="0">
            <w:col w:w="6798" w:space="28"/>
            <w:col w:w="7874"/>
          </w:cols>
        </w:sectPr>
      </w:pPr>
    </w:p>
    <w:p>
      <w:pPr>
        <w:spacing w:before="0" w:after="0" w:line="305" w:lineRule="exact"/>
        <w:ind w:left="183" w:right="-72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2"/>
          <w:sz w:val="21"/>
          <w:szCs w:val="21"/>
        </w:rPr>
        <w:t>810</w:t>
      </w:r>
      <w:r>
        <w:rPr>
          <w:rFonts w:ascii="宋体" w:hAnsi="宋体" w:cs="宋体" w:eastAsia="宋体"/>
          <w:spacing w:val="-33"/>
          <w:w w:val="100"/>
          <w:position w:val="-2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-2"/>
          <w:sz w:val="21"/>
          <w:szCs w:val="21"/>
        </w:rPr>
        <w:t>化学</w:t>
      </w:r>
      <w:r>
        <w:rPr>
          <w:rFonts w:ascii="宋体" w:hAnsi="宋体" w:cs="宋体" w:eastAsia="宋体"/>
          <w:spacing w:val="-2"/>
          <w:w w:val="100"/>
          <w:position w:val="-2"/>
          <w:sz w:val="21"/>
          <w:szCs w:val="21"/>
        </w:rPr>
        <w:t>综</w:t>
      </w:r>
      <w:r>
        <w:rPr>
          <w:rFonts w:ascii="宋体" w:hAnsi="宋体" w:cs="宋体" w:eastAsia="宋体"/>
          <w:spacing w:val="0"/>
          <w:w w:val="100"/>
          <w:position w:val="-2"/>
          <w:sz w:val="21"/>
          <w:szCs w:val="21"/>
        </w:rPr>
        <w:t>合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before="2" w:after="0" w:line="240" w:lineRule="auto"/>
        <w:ind w:right="-20"/>
        <w:jc w:val="left"/>
        <w:rPr>
          <w:rFonts w:ascii="宋体" w:hAnsi="宋体" w:cs="宋体" w:eastAsia="宋体"/>
          <w:sz w:val="21"/>
          <w:szCs w:val="21"/>
        </w:rPr>
      </w:pPr>
      <w:r>
        <w:rPr/>
        <w:br w:type="column"/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平</w:t>
      </w:r>
      <w:r>
        <w:rPr>
          <w:rFonts w:ascii="宋体" w:hAnsi="宋体" w:cs="宋体" w:eastAsia="宋体"/>
          <w:spacing w:val="-3"/>
          <w:w w:val="100"/>
          <w:sz w:val="21"/>
          <w:szCs w:val="21"/>
        </w:rPr>
        <w:t>衡</w:t>
      </w:r>
      <w:r>
        <w:rPr>
          <w:rFonts w:ascii="宋体" w:hAnsi="宋体" w:cs="宋体" w:eastAsia="宋体"/>
          <w:spacing w:val="-69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电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解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质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溶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液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和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电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离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平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衡</w:t>
      </w:r>
      <w:r>
        <w:rPr>
          <w:rFonts w:ascii="宋体" w:hAnsi="宋体" w:cs="宋体" w:eastAsia="宋体"/>
          <w:spacing w:val="-72"/>
          <w:w w:val="10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氧化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还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原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反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应</w:t>
      </w:r>
      <w:r>
        <w:rPr>
          <w:rFonts w:ascii="宋体" w:hAnsi="宋体" w:cs="宋体" w:eastAsia="宋体"/>
          <w:spacing w:val="-72"/>
          <w:w w:val="100"/>
          <w:sz w:val="21"/>
          <w:szCs w:val="21"/>
        </w:rPr>
        <w:t>；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有</w:t>
      </w:r>
      <w:r>
        <w:rPr>
          <w:rFonts w:ascii="宋体" w:hAnsi="宋体" w:cs="宋体" w:eastAsia="宋体"/>
          <w:spacing w:val="-2"/>
          <w:w w:val="100"/>
          <w:sz w:val="21"/>
          <w:szCs w:val="21"/>
        </w:rPr>
        <w:t>机</w: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：</w:t>
      </w:r>
    </w:p>
    <w:p>
      <w:pPr>
        <w:tabs>
          <w:tab w:pos="8340" w:val="left"/>
          <w:tab w:pos="11040" w:val="left"/>
        </w:tabs>
        <w:spacing w:before="62" w:after="0" w:line="296" w:lineRule="exact"/>
        <w:ind w:right="43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position w:val="2"/>
          <w:sz w:val="21"/>
          <w:szCs w:val="21"/>
        </w:rPr>
        <w:t>烷烃</w:t>
      </w:r>
      <w:r>
        <w:rPr>
          <w:rFonts w:ascii="宋体" w:hAnsi="宋体" w:cs="宋体" w:eastAsia="宋体"/>
          <w:spacing w:val="-29"/>
          <w:position w:val="2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烯</w:t>
      </w:r>
      <w:r>
        <w:rPr>
          <w:rFonts w:ascii="宋体" w:hAnsi="宋体" w:cs="宋体" w:eastAsia="宋体"/>
          <w:spacing w:val="-2"/>
          <w:position w:val="2"/>
          <w:sz w:val="21"/>
          <w:szCs w:val="21"/>
        </w:rPr>
        <w:t>烃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和</w:t>
      </w:r>
      <w:r>
        <w:rPr>
          <w:rFonts w:ascii="宋体" w:hAnsi="宋体" w:cs="宋体" w:eastAsia="宋体"/>
          <w:spacing w:val="-2"/>
          <w:position w:val="2"/>
          <w:sz w:val="21"/>
          <w:szCs w:val="21"/>
        </w:rPr>
        <w:t>炔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烃</w:t>
      </w:r>
      <w:r>
        <w:rPr>
          <w:rFonts w:ascii="宋体" w:hAnsi="宋体" w:cs="宋体" w:eastAsia="宋体"/>
          <w:spacing w:val="-2"/>
          <w:position w:val="2"/>
          <w:sz w:val="21"/>
          <w:szCs w:val="21"/>
        </w:rPr>
        <w:t>结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构</w:t>
      </w:r>
      <w:r>
        <w:rPr>
          <w:rFonts w:ascii="宋体" w:hAnsi="宋体" w:cs="宋体" w:eastAsia="宋体"/>
          <w:spacing w:val="-2"/>
          <w:position w:val="2"/>
          <w:sz w:val="21"/>
          <w:szCs w:val="21"/>
        </w:rPr>
        <w:t>与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性质</w:t>
      </w:r>
      <w:r>
        <w:rPr>
          <w:rFonts w:ascii="宋体" w:hAnsi="宋体" w:cs="宋体" w:eastAsia="宋体"/>
          <w:spacing w:val="-29"/>
          <w:position w:val="2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芳</w:t>
      </w:r>
      <w:r>
        <w:rPr>
          <w:rFonts w:ascii="宋体" w:hAnsi="宋体" w:cs="宋体" w:eastAsia="宋体"/>
          <w:spacing w:val="-2"/>
          <w:position w:val="2"/>
          <w:sz w:val="21"/>
          <w:szCs w:val="21"/>
        </w:rPr>
        <w:t>香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烃</w:t>
      </w:r>
      <w:r>
        <w:rPr>
          <w:rFonts w:ascii="宋体" w:hAnsi="宋体" w:cs="宋体" w:eastAsia="宋体"/>
          <w:spacing w:val="-29"/>
          <w:position w:val="2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卤</w:t>
      </w:r>
      <w:r>
        <w:rPr>
          <w:rFonts w:ascii="宋体" w:hAnsi="宋体" w:cs="宋体" w:eastAsia="宋体"/>
          <w:spacing w:val="-2"/>
          <w:position w:val="2"/>
          <w:sz w:val="21"/>
          <w:szCs w:val="21"/>
        </w:rPr>
        <w:t>代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烃</w:t>
      </w:r>
      <w:r>
        <w:rPr>
          <w:rFonts w:ascii="宋体" w:hAnsi="宋体" w:cs="宋体" w:eastAsia="宋体"/>
          <w:spacing w:val="-26"/>
          <w:position w:val="2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position w:val="2"/>
          <w:sz w:val="21"/>
          <w:szCs w:val="21"/>
        </w:rPr>
        <w:t>醇</w:t>
      </w:r>
      <w:r>
        <w:rPr>
          <w:rFonts w:ascii="宋体" w:hAnsi="宋体" w:cs="宋体" w:eastAsia="宋体"/>
          <w:spacing w:val="-79"/>
          <w:position w:val="2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有机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化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学</w:t>
        <w:tab/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版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社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，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第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三版</w:t>
        <w:tab/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北京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师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范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大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学编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酚醚</w:t>
      </w:r>
      <w:r>
        <w:rPr>
          <w:rFonts w:ascii="宋体" w:hAnsi="宋体" w:cs="宋体" w:eastAsia="宋体"/>
          <w:spacing w:val="-3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醛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酮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羧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酸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及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其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衍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生物</w:t>
      </w:r>
      <w:r>
        <w:rPr>
          <w:rFonts w:ascii="宋体" w:hAnsi="宋体" w:cs="宋体" w:eastAsia="宋体"/>
          <w:spacing w:val="-3"/>
          <w:w w:val="100"/>
          <w:position w:val="0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含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氮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有</w:t>
      </w:r>
      <w:r>
        <w:rPr>
          <w:rFonts w:ascii="宋体" w:hAnsi="宋体" w:cs="宋体" w:eastAsia="宋体"/>
          <w:spacing w:val="-2"/>
          <w:w w:val="100"/>
          <w:position w:val="0"/>
          <w:sz w:val="21"/>
          <w:szCs w:val="21"/>
        </w:rPr>
        <w:t>机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  <w:t>物。</w:t>
      </w:r>
    </w:p>
    <w:p>
      <w:pPr>
        <w:spacing w:line="296" w:lineRule="exact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840"/>
          <w:cols w:num="2" w:equalWidth="0">
            <w:col w:w="1415" w:space="655"/>
            <w:col w:w="12630"/>
          </w:cols>
        </w:sectPr>
      </w:pPr>
    </w:p>
    <w:p>
      <w:pPr>
        <w:spacing w:before="1" w:after="0" w:line="200" w:lineRule="exact"/>
        <w:jc w:val="left"/>
        <w:rPr>
          <w:sz w:val="20"/>
          <w:szCs w:val="20"/>
        </w:rPr>
      </w:pPr>
      <w:r>
        <w:rPr/>
        <w:pict>
          <v:group style="position:absolute;margin-left:70.089996pt;margin-top:89.110001pt;width:731.68pt;height:409.54pt;mso-position-horizontal-relative:page;mso-position-vertical-relative:page;z-index:-3978" coordorigin="1402,1782" coordsize="14634,8191">
            <v:group style="position:absolute;left:8126;top:1826;width:3559;height:161" coordorigin="8126,1826" coordsize="3559,161">
              <v:shape style="position:absolute;left:8126;top:1826;width:3559;height:161" coordorigin="8126,1826" coordsize="3559,161" path="m11686,1826l8126,1826,8126,1987,11686,1987,11686,1826xe" filled="t" fillcolor="#F6F6F6" stroked="f">
                <v:path arrowok="t"/>
                <v:fill/>
              </v:shape>
            </v:group>
            <v:group style="position:absolute;left:8126;top:2299;width:3559;height:158" coordorigin="8126,2299" coordsize="3559,158">
              <v:shape style="position:absolute;left:8126;top:2299;width:3559;height:158" coordorigin="8126,2299" coordsize="3559,158" path="m11686,2299l8126,2299,8126,2458,11686,2458,11686,2299xe" filled="t" fillcolor="#F6F6F6" stroked="f">
                <v:path arrowok="t"/>
                <v:fill/>
              </v:shape>
            </v:group>
            <v:group style="position:absolute;left:8126;top:1987;width:3559;height:312" coordorigin="8126,1987" coordsize="3559,312">
              <v:shape style="position:absolute;left:8126;top:1987;width:3559;height:312" coordorigin="8126,1987" coordsize="3559,312" path="m8126,2299l11686,2299,11686,1987,8126,1987,8126,2299xe" filled="t" fillcolor="#F6F6F6" stroked="f">
                <v:path arrowok="t"/>
                <v:fill/>
              </v:shape>
            </v:group>
            <v:group style="position:absolute;left:11714;top:2300;width:2671;height:158" coordorigin="11714,2300" coordsize="2671,158">
              <v:shape style="position:absolute;left:11714;top:2300;width:2671;height:158" coordorigin="11714,2300" coordsize="2671,158" path="m11714,2458l14386,2458,14386,2300,11714,2300,11714,2458xe" filled="t" fillcolor="#F6F6F6" stroked="f">
                <v:path arrowok="t"/>
                <v:fill/>
              </v:shape>
            </v:group>
            <v:group style="position:absolute;left:14384;top:1988;width:2;height:312" coordorigin="14384,1988" coordsize="2,312">
              <v:shape style="position:absolute;left:14384;top:1988;width:2;height:312" coordorigin="14384,1988" coordsize="0,312" path="m14384,1988l14384,2300e" filled="f" stroked="t" strokeweight=".22pt" strokecolor="#F6F6F6">
                <v:path arrowok="t"/>
              </v:shape>
            </v:group>
            <v:group style="position:absolute;left:11714;top:1826;width:2671;height:162" coordorigin="11714,1826" coordsize="2671,162">
              <v:shape style="position:absolute;left:11714;top:1826;width:2671;height:162" coordorigin="11714,1826" coordsize="2671,162" path="m11714,1988l14386,1988,14386,1826,11714,1826,11714,1988xe" filled="t" fillcolor="#F6F6F6" stroked="f">
                <v:path arrowok="t"/>
                <v:fill/>
              </v:shape>
            </v:group>
            <v:group style="position:absolute;left:11714;top:1987;width:2669;height:312" coordorigin="11714,1987" coordsize="2669,312">
              <v:shape style="position:absolute;left:11714;top:1987;width:2669;height:312" coordorigin="11714,1987" coordsize="2669,312" path="m11714,2299l14383,2299,14383,1987,11714,1987,11714,2299xe" filled="t" fillcolor="#F6F6F6" stroked="f">
                <v:path arrowok="t"/>
                <v:fill/>
              </v:shape>
            </v:group>
            <v:group style="position:absolute;left:14414;top:2300;width:1591;height:158" coordorigin="14414,2300" coordsize="1591,158">
              <v:shape style="position:absolute;left:14414;top:2300;width:1591;height:158" coordorigin="14414,2300" coordsize="1591,158" path="m14414,2458l16006,2458,16006,2300,14414,2300,14414,2458xe" filled="t" fillcolor="#F6F6F6" stroked="f">
                <v:path arrowok="t"/>
                <v:fill/>
              </v:shape>
            </v:group>
            <v:group style="position:absolute;left:16004;top:1988;width:2;height:312" coordorigin="16004,1988" coordsize="2,312">
              <v:shape style="position:absolute;left:16004;top:1988;width:2;height:312" coordorigin="16004,1988" coordsize="0,312" path="m16004,1988l16004,2300e" filled="f" stroked="t" strokeweight=".22pt" strokecolor="#F6F6F6">
                <v:path arrowok="t"/>
              </v:shape>
            </v:group>
            <v:group style="position:absolute;left:14414;top:1826;width:1591;height:162" coordorigin="14414,1826" coordsize="1591,162">
              <v:shape style="position:absolute;left:14414;top:1826;width:1591;height:162" coordorigin="14414,1826" coordsize="1591,162" path="m14414,1988l16006,1988,16006,1826,14414,1826,14414,1988xe" filled="t" fillcolor="#F6F6F6" stroked="f">
                <v:path arrowok="t"/>
                <v:fill/>
              </v:shape>
            </v:group>
            <v:group style="position:absolute;left:14414;top:1987;width:1589;height:312" coordorigin="14414,1987" coordsize="1589,312">
              <v:shape style="position:absolute;left:14414;top:1987;width:1589;height:312" coordorigin="14414,1987" coordsize="1589,312" path="m14414,2299l16003,2299,16003,1987,14414,1987,14414,2299xe" filled="t" fillcolor="#F6F6F6" stroked="f">
                <v:path arrowok="t"/>
                <v:fill/>
              </v:shape>
            </v:group>
            <v:group style="position:absolute;left:1418;top:1805;width:14609;height:2" coordorigin="1418,1805" coordsize="14609,2">
              <v:shape style="position:absolute;left:1418;top:1805;width:14609;height:2" coordorigin="1418,1805" coordsize="14609,0" path="m1418,1805l16027,1805e" filled="f" stroked="t" strokeweight=".82pt" strokecolor="#F0F0F0">
                <v:path arrowok="t"/>
              </v:shape>
            </v:group>
            <v:group style="position:absolute;left:1426;top:1822;width:14594;height:2" coordorigin="1426,1822" coordsize="14594,2">
              <v:shape style="position:absolute;left:1426;top:1822;width:14594;height:2" coordorigin="1426,1822" coordsize="14594,0" path="m1426,1822l16020,1822e" filled="f" stroked="t" strokeweight=".82pt" strokecolor="#A0A0A0">
                <v:path arrowok="t"/>
              </v:shape>
            </v:group>
            <v:group style="position:absolute;left:1433;top:1829;width:2;height:8112" coordorigin="1433,1829" coordsize="2,8112">
              <v:shape style="position:absolute;left:1433;top:1829;width:2;height:8112" coordorigin="1433,1829" coordsize="0,8112" path="m1433,1829l1433,9941e" filled="f" stroked="t" strokeweight=".82pt" strokecolor="#A0A0A0">
                <v:path arrowok="t"/>
              </v:shape>
            </v:group>
            <v:group style="position:absolute;left:1850;top:1807;width:2;height:8134" coordorigin="1850,1807" coordsize="2,8134">
              <v:shape style="position:absolute;left:1850;top:1807;width:2;height:8134" coordorigin="1850,1807" coordsize="0,8134" path="m1850,1807l1850,9941e" filled="f" stroked="t" strokeweight=".82pt" strokecolor="#F0F0F0">
                <v:path arrowok="t"/>
              </v:shape>
            </v:group>
            <v:group style="position:absolute;left:1426;top:1790;width:2;height:8167" coordorigin="1426,1790" coordsize="2,8167">
              <v:shape style="position:absolute;left:1426;top:1790;width:2;height:8167" coordorigin="1426,1790" coordsize="0,8167" path="m1426,1790l1426,9958e" filled="f" stroked="t" strokeweight=".82pt" strokecolor="#F0F0F0">
                <v:path arrowok="t"/>
              </v:shape>
            </v:group>
            <v:group style="position:absolute;left:1865;top:1829;width:2;height:8112" coordorigin="1865,1829" coordsize="2,8112">
              <v:shape style="position:absolute;left:1865;top:1829;width:2;height:8112" coordorigin="1865,1829" coordsize="0,8112" path="m1865,1829l1865,9941e" filled="f" stroked="t" strokeweight=".82pt" strokecolor="#A0A0A0">
                <v:path arrowok="t"/>
              </v:shape>
            </v:group>
            <v:group style="position:absolute;left:3348;top:1807;width:2;height:8134" coordorigin="3348,1807" coordsize="2,8134">
              <v:shape style="position:absolute;left:3348;top:1807;width:2;height:8134" coordorigin="3348,1807" coordsize="0,8134" path="m3348,1807l3348,9941e" filled="f" stroked="t" strokeweight=".82pt" strokecolor="#F0F0F0">
                <v:path arrowok="t"/>
              </v:shape>
            </v:group>
            <v:group style="position:absolute;left:3362;top:1829;width:2;height:8112" coordorigin="3362,1829" coordsize="2,8112">
              <v:shape style="position:absolute;left:3362;top:1829;width:2;height:8112" coordorigin="3362,1829" coordsize="0,8112" path="m3362,1829l3362,9941e" filled="f" stroked="t" strokeweight=".82pt" strokecolor="#A0A0A0">
                <v:path arrowok="t"/>
              </v:shape>
            </v:group>
            <v:group style="position:absolute;left:8102;top:1807;width:2;height:8134" coordorigin="8102,1807" coordsize="2,8134">
              <v:shape style="position:absolute;left:8102;top:1807;width:2;height:8134" coordorigin="8102,1807" coordsize="0,8134" path="m8102,1807l8102,9941e" filled="f" stroked="t" strokeweight=".82pt" strokecolor="#F0F0F0">
                <v:path arrowok="t"/>
              </v:shape>
            </v:group>
            <v:group style="position:absolute;left:8112;top:2472;width:14;height:2" coordorigin="8112,2472" coordsize="14,2">
              <v:shape style="position:absolute;left:8112;top:2472;width:14;height:2" coordorigin="8112,2472" coordsize="14,0" path="m8112,2472l8126,2472e" filled="f" stroked="t" strokeweight="1.54pt" strokecolor="#A0A0A0">
                <v:path arrowok="t"/>
              </v:shape>
            </v:group>
            <v:group style="position:absolute;left:8112;top:2472;width:7908;height:2" coordorigin="8112,2472" coordsize="7908,2">
              <v:shape style="position:absolute;left:8112;top:2472;width:7908;height:2" coordorigin="8112,2472" coordsize="7908,0" path="m8112,2472l16020,2472e" filled="f" stroked="t" strokeweight="1.54pt" strokecolor="#F0F0F0">
                <v:path arrowok="t"/>
              </v:shape>
            </v:group>
            <v:group style="position:absolute;left:8119;top:1829;width:2;height:8112" coordorigin="8119,1829" coordsize="2,8112">
              <v:shape style="position:absolute;left:8119;top:1829;width:2;height:8112" coordorigin="8119,1829" coordsize="0,8112" path="m8119,1829l8119,9941e" filled="f" stroked="t" strokeweight=".82pt" strokecolor="#A0A0A0">
                <v:path arrowok="t"/>
              </v:shape>
            </v:group>
            <v:group style="position:absolute;left:11693;top:1807;width:2;height:8134" coordorigin="11693,1807" coordsize="2,8134">
              <v:shape style="position:absolute;left:11693;top:1807;width:2;height:8134" coordorigin="11693,1807" coordsize="0,8134" path="m11693,1807l11693,9941e" filled="f" stroked="t" strokeweight=".82pt" strokecolor="#F0F0F0">
                <v:path arrowok="t"/>
              </v:shape>
            </v:group>
            <v:group style="position:absolute;left:8126;top:2472;width:3588;height:2" coordorigin="8126,2472" coordsize="3588,2">
              <v:shape style="position:absolute;left:8126;top:2472;width:3588;height:2" coordorigin="8126,2472" coordsize="3588,0" path="m8126,2472l11714,2472e" filled="f" stroked="t" strokeweight="1.54pt" strokecolor="#A0A0A0">
                <v:path arrowok="t"/>
              </v:shape>
            </v:group>
            <v:group style="position:absolute;left:11707;top:1829;width:2;height:8112" coordorigin="11707,1829" coordsize="2,8112">
              <v:shape style="position:absolute;left:11707;top:1829;width:2;height:8112" coordorigin="11707,1829" coordsize="0,8112" path="m11707,1829l11707,9941e" filled="f" stroked="t" strokeweight=".82pt" strokecolor="#A0A0A0">
                <v:path arrowok="t"/>
              </v:shape>
            </v:group>
            <v:group style="position:absolute;left:14393;top:1807;width:2;height:8134" coordorigin="14393,1807" coordsize="2,8134">
              <v:shape style="position:absolute;left:14393;top:1807;width:2;height:8134" coordorigin="14393,1807" coordsize="0,8134" path="m14393,1807l14393,9941e" filled="f" stroked="t" strokeweight=".82pt" strokecolor="#F0F0F0">
                <v:path arrowok="t"/>
              </v:shape>
            </v:group>
            <v:group style="position:absolute;left:14407;top:1829;width:2;height:8112" coordorigin="14407,1829" coordsize="2,8112">
              <v:shape style="position:absolute;left:14407;top:1829;width:2;height:8112" coordorigin="14407,1829" coordsize="0,8112" path="m14407,1829l14407,9941e" filled="f" stroked="t" strokeweight=".82pt" strokecolor="#A0A0A0">
                <v:path arrowok="t"/>
              </v:shape>
            </v:group>
            <v:group style="position:absolute;left:16013;top:1807;width:2;height:8134" coordorigin="16013,1807" coordsize="2,8134">
              <v:shape style="position:absolute;left:16013;top:1807;width:2;height:8134" coordorigin="16013,1807" coordsize="0,8134" path="m16013,1807l16013,9941e" filled="f" stroked="t" strokeweight=".82pt" strokecolor="#F0F0F0">
                <v:path arrowok="t"/>
              </v:shape>
            </v:group>
            <v:group style="position:absolute;left:16020;top:1790;width:2;height:8167" coordorigin="16020,1790" coordsize="2,8167">
              <v:shape style="position:absolute;left:16020;top:1790;width:2;height:8167" coordorigin="16020,1790" coordsize="0,8167" path="m16020,1790l16020,9958e" filled="f" stroked="t" strokeweight=".82pt" strokecolor="#A0A0A0">
                <v:path arrowok="t"/>
              </v:shape>
            </v:group>
            <v:group style="position:absolute;left:8126;top:2486;width:3559;height:158" coordorigin="8126,2486" coordsize="3559,158">
              <v:shape style="position:absolute;left:8126;top:2486;width:3559;height:158" coordorigin="8126,2486" coordsize="3559,158" path="m11686,2486l8126,2486,8126,2645,11686,2645,11686,2486xe" filled="t" fillcolor="#F6F6F6" stroked="f">
                <v:path arrowok="t"/>
                <v:fill/>
              </v:shape>
            </v:group>
            <v:group style="position:absolute;left:8126;top:2957;width:3559;height:161" coordorigin="8126,2957" coordsize="3559,161">
              <v:shape style="position:absolute;left:8126;top:2957;width:3559;height:161" coordorigin="8126,2957" coordsize="3559,161" path="m11686,2957l8126,2957,8126,3118,11686,3118,11686,2957xe" filled="t" fillcolor="#F6F6F6" stroked="f">
                <v:path arrowok="t"/>
                <v:fill/>
              </v:shape>
            </v:group>
            <v:group style="position:absolute;left:8126;top:2645;width:3559;height:312" coordorigin="8126,2645" coordsize="3559,312">
              <v:shape style="position:absolute;left:8126;top:2645;width:3559;height:312" coordorigin="8126,2645" coordsize="3559,312" path="m8126,2957l11686,2957,11686,2645,8126,2645,8126,2957xe" filled="t" fillcolor="#F6F6F6" stroked="f">
                <v:path arrowok="t"/>
                <v:fill/>
              </v:shape>
            </v:group>
            <v:group style="position:absolute;left:11714;top:2958;width:2671;height:160" coordorigin="11714,2958" coordsize="2671,160">
              <v:shape style="position:absolute;left:11714;top:2958;width:2671;height:160" coordorigin="11714,2958" coordsize="2671,160" path="m11714,3118l14386,3118,14386,2958,11714,2958,11714,3118xe" filled="t" fillcolor="#F6F6F6" stroked="f">
                <v:path arrowok="t"/>
                <v:fill/>
              </v:shape>
            </v:group>
            <v:group style="position:absolute;left:14384;top:2646;width:2;height:312" coordorigin="14384,2646" coordsize="2,312">
              <v:shape style="position:absolute;left:14384;top:2646;width:2;height:312" coordorigin="14384,2646" coordsize="0,312" path="m14384,2646l14384,2958e" filled="f" stroked="t" strokeweight=".22pt" strokecolor="#F6F6F6">
                <v:path arrowok="t"/>
              </v:shape>
            </v:group>
            <v:group style="position:absolute;left:11714;top:2486;width:2671;height:160" coordorigin="11714,2486" coordsize="2671,160">
              <v:shape style="position:absolute;left:11714;top:2486;width:2671;height:160" coordorigin="11714,2486" coordsize="2671,160" path="m11714,2646l14386,2646,14386,2486,11714,2486,11714,2646xe" filled="t" fillcolor="#F6F6F6" stroked="f">
                <v:path arrowok="t"/>
                <v:fill/>
              </v:shape>
            </v:group>
            <v:group style="position:absolute;left:11714;top:2645;width:2669;height:312" coordorigin="11714,2645" coordsize="2669,312">
              <v:shape style="position:absolute;left:11714;top:2645;width:2669;height:312" coordorigin="11714,2645" coordsize="2669,312" path="m11714,2957l14383,2957,14383,2645,11714,2645,11714,2957xe" filled="t" fillcolor="#F6F6F6" stroked="f">
                <v:path arrowok="t"/>
                <v:fill/>
              </v:shape>
            </v:group>
            <v:group style="position:absolute;left:14414;top:2958;width:1591;height:160" coordorigin="14414,2958" coordsize="1591,160">
              <v:shape style="position:absolute;left:14414;top:2958;width:1591;height:160" coordorigin="14414,2958" coordsize="1591,160" path="m14414,3118l16006,3118,16006,2958,14414,2958,14414,3118xe" filled="t" fillcolor="#F6F6F6" stroked="f">
                <v:path arrowok="t"/>
                <v:fill/>
              </v:shape>
            </v:group>
            <v:group style="position:absolute;left:16004;top:2646;width:2;height:312" coordorigin="16004,2646" coordsize="2,312">
              <v:shape style="position:absolute;left:16004;top:2646;width:2;height:312" coordorigin="16004,2646" coordsize="0,312" path="m16004,2646l16004,2958e" filled="f" stroked="t" strokeweight=".22pt" strokecolor="#F6F6F6">
                <v:path arrowok="t"/>
              </v:shape>
            </v:group>
            <v:group style="position:absolute;left:14414;top:2486;width:1591;height:160" coordorigin="14414,2486" coordsize="1591,160">
              <v:shape style="position:absolute;left:14414;top:2486;width:1591;height:160" coordorigin="14414,2486" coordsize="1591,160" path="m14414,2646l16006,2646,16006,2486,14414,2486,14414,2646xe" filled="t" fillcolor="#F6F6F6" stroked="f">
                <v:path arrowok="t"/>
                <v:fill/>
              </v:shape>
            </v:group>
            <v:group style="position:absolute;left:14414;top:2645;width:1589;height:312" coordorigin="14414,2645" coordsize="1589,312">
              <v:shape style="position:absolute;left:14414;top:2645;width:1589;height:312" coordorigin="14414,2645" coordsize="1589,312" path="m14414,2957l16003,2957,16003,2645,14414,2645,14414,2957xe" filled="t" fillcolor="#F6F6F6" stroked="f">
                <v:path arrowok="t"/>
                <v:fill/>
              </v:shape>
            </v:group>
            <v:group style="position:absolute;left:11686;top:2479;width:4342;height:2" coordorigin="11686,2479" coordsize="4342,2">
              <v:shape style="position:absolute;left:11686;top:2479;width:4342;height:2" coordorigin="11686,2479" coordsize="4342,0" path="m11686,2479l16027,2479e" filled="f" stroked="t" strokeweight=".82pt" strokecolor="#A0A0A0">
                <v:path arrowok="t"/>
              </v:shape>
            </v:group>
            <v:group style="position:absolute;left:8112;top:3132;width:14;height:2" coordorigin="8112,3132" coordsize="14,2">
              <v:shape style="position:absolute;left:8112;top:3132;width:14;height:2" coordorigin="8112,3132" coordsize="14,0" path="m8112,3132l8126,3132e" filled="f" stroked="t" strokeweight="1.54pt" strokecolor="#A0A0A0">
                <v:path arrowok="t"/>
              </v:shape>
            </v:group>
            <v:group style="position:absolute;left:8112;top:3117;width:7908;height:31" coordorigin="8112,3117" coordsize="7908,31">
              <v:shape style="position:absolute;left:8112;top:3117;width:7908;height:31" coordorigin="8112,3117" coordsize="7908,31" path="m8112,3147l16020,3147,16020,3117,8112,3117,8112,3147xe" filled="t" fillcolor="#F0F0F0" stroked="f">
                <v:path arrowok="t"/>
                <v:fill/>
              </v:shape>
            </v:group>
            <v:group style="position:absolute;left:8126;top:3132;width:3588;height:2" coordorigin="8126,3132" coordsize="3588,2">
              <v:shape style="position:absolute;left:8126;top:3132;width:3588;height:2" coordorigin="8126,3132" coordsize="3588,0" path="m8126,3132l11714,3132e" filled="f" stroked="t" strokeweight="1.54pt" strokecolor="#A0A0A0">
                <v:path arrowok="t"/>
              </v:shape>
            </v:group>
            <v:group style="position:absolute;left:8126;top:3145;width:7879;height:66" coordorigin="8126,3145" coordsize="7879,66">
              <v:shape style="position:absolute;left:8126;top:3145;width:7879;height:66" coordorigin="8126,3145" coordsize="7879,66" path="m8126,3211l16006,3211,16006,3145,8126,3145,8126,3211xe" filled="t" fillcolor="#F6F6F6" stroked="f">
                <v:path arrowok="t"/>
                <v:fill/>
              </v:shape>
            </v:group>
            <v:group style="position:absolute;left:8126;top:3520;width:7879;height:65" coordorigin="8126,3520" coordsize="7879,65">
              <v:shape style="position:absolute;left:8126;top:3520;width:7879;height:65" coordorigin="8126,3520" coordsize="7879,65" path="m8126,3585l16006,3585,16006,3520,8126,3520,8126,3585xe" filled="t" fillcolor="#F6F6F6" stroked="f">
                <v:path arrowok="t"/>
                <v:fill/>
              </v:shape>
            </v:group>
            <v:group style="position:absolute;left:8126;top:3209;width:3559;height:312" coordorigin="8126,3209" coordsize="3559,312">
              <v:shape style="position:absolute;left:8126;top:3209;width:3559;height:312" coordorigin="8126,3209" coordsize="3559,312" path="m8126,3521l11686,3521,11686,3209,8126,3209,8126,3521xe" filled="t" fillcolor="#F6F6F6" stroked="f">
                <v:path arrowok="t"/>
                <v:fill/>
              </v:shape>
            </v:group>
            <v:group style="position:absolute;left:14384;top:3210;width:2;height:312" coordorigin="14384,3210" coordsize="2,312">
              <v:shape style="position:absolute;left:14384;top:3210;width:2;height:312" coordorigin="14384,3210" coordsize="0,312" path="m14384,3210l14384,3522e" filled="f" stroked="t" strokeweight=".22pt" strokecolor="#F6F6F6">
                <v:path arrowok="t"/>
              </v:shape>
            </v:group>
            <v:group style="position:absolute;left:11714;top:3209;width:2669;height:312" coordorigin="11714,3209" coordsize="2669,312">
              <v:shape style="position:absolute;left:11714;top:3209;width:2669;height:312" coordorigin="11714,3209" coordsize="2669,312" path="m11714,3521l14383,3521,14383,3209,11714,3209,11714,3521xe" filled="t" fillcolor="#F6F6F6" stroked="f">
                <v:path arrowok="t"/>
                <v:fill/>
              </v:shape>
            </v:group>
            <v:group style="position:absolute;left:16004;top:3210;width:2;height:312" coordorigin="16004,3210" coordsize="2,312">
              <v:shape style="position:absolute;left:16004;top:3210;width:2;height:312" coordorigin="16004,3210" coordsize="0,312" path="m16004,3210l16004,3522e" filled="f" stroked="t" strokeweight=".22pt" strokecolor="#F6F6F6">
                <v:path arrowok="t"/>
              </v:shape>
            </v:group>
            <v:group style="position:absolute;left:14414;top:3209;width:1589;height:312" coordorigin="14414,3209" coordsize="1589,312">
              <v:shape style="position:absolute;left:14414;top:3209;width:1589;height:312" coordorigin="14414,3209" coordsize="1589,312" path="m14414,3521l16003,3521,16003,3209,14414,3209,14414,3521xe" filled="t" fillcolor="#F6F6F6" stroked="f">
                <v:path arrowok="t"/>
                <v:fill/>
              </v:shape>
            </v:group>
            <v:group style="position:absolute;left:11686;top:3139;width:4342;height:2" coordorigin="11686,3139" coordsize="4342,2">
              <v:shape style="position:absolute;left:11686;top:3139;width:4342;height:2" coordorigin="11686,3139" coordsize="4342,0" path="m11686,3139l16027,3139e" filled="f" stroked="t" strokeweight=".82pt" strokecolor="#A0A0A0">
                <v:path arrowok="t"/>
              </v:shape>
            </v:group>
            <v:group style="position:absolute;left:8112;top:3598;width:14;height:2" coordorigin="8112,3598" coordsize="14,2">
              <v:shape style="position:absolute;left:8112;top:3598;width:14;height:2" coordorigin="8112,3598" coordsize="14,0" path="m8112,3598l8126,3598e" filled="f" stroked="t" strokeweight="1.54pt" strokecolor="#A0A0A0">
                <v:path arrowok="t"/>
              </v:shape>
            </v:group>
            <v:group style="position:absolute;left:8112;top:3582;width:7908;height:31" coordorigin="8112,3582" coordsize="7908,31">
              <v:shape style="position:absolute;left:8112;top:3582;width:7908;height:31" coordorigin="8112,3582" coordsize="7908,31" path="m8112,3613l16020,3613,16020,3582,8112,3582,8112,3613xe" filled="t" fillcolor="#F0F0F0" stroked="f">
                <v:path arrowok="t"/>
                <v:fill/>
              </v:shape>
            </v:group>
            <v:group style="position:absolute;left:8126;top:3598;width:3588;height:2" coordorigin="8126,3598" coordsize="3588,2">
              <v:shape style="position:absolute;left:8126;top:3598;width:3588;height:2" coordorigin="8126,3598" coordsize="3588,0" path="m8126,3598l11714,3598e" filled="f" stroked="t" strokeweight="1.54pt" strokecolor="#A0A0A0">
                <v:path arrowok="t"/>
              </v:shape>
            </v:group>
            <v:group style="position:absolute;left:1440;top:1826;width:403;height:970" coordorigin="1440,1826" coordsize="403,970">
              <v:shape style="position:absolute;left:1440;top:1826;width:403;height:970" coordorigin="1440,1826" coordsize="403,970" path="m1843,1826l1440,1826,1440,2796,1843,2796,1843,1826xe" filled="t" fillcolor="#F6F6F6" stroked="f">
                <v:path arrowok="t"/>
                <v:fill/>
              </v:shape>
            </v:group>
            <v:group style="position:absolute;left:1440;top:3108;width:403;height:998" coordorigin="1440,3108" coordsize="403,998">
              <v:shape style="position:absolute;left:1440;top:3108;width:403;height:998" coordorigin="1440,3108" coordsize="403,998" path="m1843,3108l1440,3108,1440,4106,1843,4106,1843,3108xe" filled="t" fillcolor="#F6F6F6" stroked="f">
                <v:path arrowok="t"/>
                <v:fill/>
              </v:shape>
            </v:group>
            <v:group style="position:absolute;left:1440;top:2796;width:403;height:312" coordorigin="1440,2796" coordsize="403,312">
              <v:shape style="position:absolute;left:1440;top:2796;width:403;height:312" coordorigin="1440,2796" coordsize="403,312" path="m1440,3108l1843,3108,1843,2796,1440,2796,1440,3108xe" filled="t" fillcolor="#F6F6F6" stroked="f">
                <v:path arrowok="t"/>
                <v:fill/>
              </v:shape>
            </v:group>
            <v:group style="position:absolute;left:1872;top:3108;width:1469;height:998" coordorigin="1872,3108" coordsize="1469,998">
              <v:shape style="position:absolute;left:1872;top:3108;width:1469;height:998" coordorigin="1872,3108" coordsize="1469,998" path="m1872,4106l3341,4106,3341,3108,1872,3108,1872,4106xe" filled="t" fillcolor="#F6F6F6" stroked="f">
                <v:path arrowok="t"/>
                <v:fill/>
              </v:shape>
            </v:group>
            <v:group style="position:absolute;left:3340;top:2796;width:2;height:312" coordorigin="3340,2796" coordsize="2,312">
              <v:shape style="position:absolute;left:3340;top:2796;width:2;height:312" coordorigin="3340,2796" coordsize="0,312" path="m3340,2796l3340,3108e" filled="f" stroked="t" strokeweight=".22pt" strokecolor="#F6F6F6">
                <v:path arrowok="t"/>
              </v:shape>
            </v:group>
            <v:group style="position:absolute;left:1872;top:1826;width:1469;height:970" coordorigin="1872,1826" coordsize="1469,970">
              <v:shape style="position:absolute;left:1872;top:1826;width:1469;height:970" coordorigin="1872,1826" coordsize="1469,970" path="m1872,2796l3341,2796,3341,1826,1872,1826,1872,2796xe" filled="t" fillcolor="#F6F6F6" stroked="f">
                <v:path arrowok="t"/>
                <v:fill/>
              </v:shape>
            </v:group>
            <v:group style="position:absolute;left:1872;top:2796;width:1466;height:312" coordorigin="1872,2796" coordsize="1466,312">
              <v:shape style="position:absolute;left:1872;top:2796;width:1466;height:312" coordorigin="1872,2796" coordsize="1466,312" path="m1872,3108l3338,3108,3338,2796,1872,2796,1872,3108xe" filled="t" fillcolor="#F6F6F6" stroked="f">
                <v:path arrowok="t"/>
                <v:fill/>
              </v:shape>
            </v:group>
            <v:group style="position:absolute;left:3370;top:1826;width:4726;height:190" coordorigin="3370,1826" coordsize="4726,190">
              <v:shape style="position:absolute;left:3370;top:1826;width:4726;height:190" coordorigin="3370,1826" coordsize="4726,190" path="m8095,1826l3370,1826,3370,2016,8095,2016,8095,1826xe" filled="t" fillcolor="#F6F6F6" stroked="f">
                <v:path arrowok="t"/>
                <v:fill/>
              </v:shape>
            </v:group>
            <v:group style="position:absolute;left:3370;top:3888;width:4726;height:218" coordorigin="3370,3888" coordsize="4726,218">
              <v:shape style="position:absolute;left:3370;top:3888;width:4726;height:218" coordorigin="3370,3888" coordsize="4726,218" path="m8095,3888l3370,3888,3370,4106,8095,4106,8095,3888xe" filled="t" fillcolor="#F6F6F6" stroked="f">
                <v:path arrowok="t"/>
                <v:fill/>
              </v:shape>
            </v:group>
            <v:group style="position:absolute;left:3370;top:2016;width:4726;height:312" coordorigin="3370,2016" coordsize="4726,312">
              <v:shape style="position:absolute;left:3370;top:2016;width:4726;height:312" coordorigin="3370,2016" coordsize="4726,312" path="m3370,2328l8095,2328,8095,2016,3370,2016,3370,2328xe" filled="t" fillcolor="#F6F6F6" stroked="f">
                <v:path arrowok="t"/>
                <v:fill/>
              </v:shape>
            </v:group>
            <v:group style="position:absolute;left:3370;top:2328;width:4726;height:312" coordorigin="3370,2328" coordsize="4726,312">
              <v:shape style="position:absolute;left:3370;top:2328;width:4726;height:312" coordorigin="3370,2328" coordsize="4726,312" path="m3370,2640l8095,2640,8095,2328,3370,2328,3370,2640xe" filled="t" fillcolor="#F6F6F6" stroked="f">
                <v:path arrowok="t"/>
                <v:fill/>
              </v:shape>
            </v:group>
            <v:group style="position:absolute;left:3370;top:2640;width:4726;height:312" coordorigin="3370,2640" coordsize="4726,312">
              <v:shape style="position:absolute;left:3370;top:2640;width:4726;height:312" coordorigin="3370,2640" coordsize="4726,312" path="m3370,2952l8095,2952,8095,2640,3370,2640,3370,2952xe" filled="t" fillcolor="#F6F6F6" stroked="f">
                <v:path arrowok="t"/>
                <v:fill/>
              </v:shape>
            </v:group>
            <v:group style="position:absolute;left:3370;top:2952;width:4726;height:312" coordorigin="3370,2952" coordsize="4726,312">
              <v:shape style="position:absolute;left:3370;top:2952;width:4726;height:312" coordorigin="3370,2952" coordsize="4726,312" path="m3370,3264l8095,3264,8095,2952,3370,2952,3370,3264xe" filled="t" fillcolor="#F6F6F6" stroked="f">
                <v:path arrowok="t"/>
                <v:fill/>
              </v:shape>
            </v:group>
            <v:group style="position:absolute;left:3370;top:3264;width:4726;height:312" coordorigin="3370,3264" coordsize="4726,312">
              <v:shape style="position:absolute;left:3370;top:3264;width:4726;height:312" coordorigin="3370,3264" coordsize="4726,312" path="m3370,3576l8095,3576,8095,3264,3370,3264,3370,3576xe" filled="t" fillcolor="#F6F6F6" stroked="f">
                <v:path arrowok="t"/>
                <v:fill/>
              </v:shape>
            </v:group>
            <v:group style="position:absolute;left:3370;top:3576;width:4726;height:312" coordorigin="3370,3576" coordsize="4726,312">
              <v:shape style="position:absolute;left:3370;top:3576;width:4726;height:312" coordorigin="3370,3576" coordsize="4726,312" path="m3370,3888l8095,3888,8095,3576,3370,3576,3370,3888xe" filled="t" fillcolor="#F6F6F6" stroked="f">
                <v:path arrowok="t"/>
                <v:fill/>
              </v:shape>
            </v:group>
            <v:group style="position:absolute;left:8126;top:3612;width:3559;height:98" coordorigin="8126,3612" coordsize="3559,98">
              <v:shape style="position:absolute;left:8126;top:3612;width:3559;height:98" coordorigin="8126,3612" coordsize="3559,98" path="m11686,3612l8126,3612,8126,3710,11686,3710,11686,3612xe" filled="t" fillcolor="#F6F6F6" stroked="f">
                <v:path arrowok="t"/>
                <v:fill/>
              </v:shape>
            </v:group>
            <v:group style="position:absolute;left:8126;top:4022;width:3559;height:101" coordorigin="8126,4022" coordsize="3559,101">
              <v:shape style="position:absolute;left:8126;top:4022;width:3559;height:101" coordorigin="8126,4022" coordsize="3559,101" path="m11686,4022l8126,4022,8126,4123,11686,4123,11686,4022xe" filled="t" fillcolor="#F6F6F6" stroked="f">
                <v:path arrowok="t"/>
                <v:fill/>
              </v:shape>
            </v:group>
            <v:group style="position:absolute;left:8126;top:3710;width:3559;height:312" coordorigin="8126,3710" coordsize="3559,312">
              <v:shape style="position:absolute;left:8126;top:3710;width:3559;height:312" coordorigin="8126,3710" coordsize="3559,312" path="m8126,4022l11686,4022,11686,3710,8126,3710,8126,4022xe" filled="t" fillcolor="#F6F6F6" stroked="f">
                <v:path arrowok="t"/>
                <v:fill/>
              </v:shape>
            </v:group>
            <v:group style="position:absolute;left:11714;top:4022;width:2671;height:102" coordorigin="11714,4022" coordsize="2671,102">
              <v:shape style="position:absolute;left:11714;top:4022;width:2671;height:102" coordorigin="11714,4022" coordsize="2671,102" path="m11714,4124l14386,4124,14386,4022,11714,4022,11714,4124xe" filled="t" fillcolor="#F6F6F6" stroked="f">
                <v:path arrowok="t"/>
                <v:fill/>
              </v:shape>
            </v:group>
            <v:group style="position:absolute;left:14384;top:3710;width:2;height:312" coordorigin="14384,3710" coordsize="2,312">
              <v:shape style="position:absolute;left:14384;top:3710;width:2;height:312" coordorigin="14384,3710" coordsize="0,312" path="m14384,3710l14384,4022e" filled="f" stroked="t" strokeweight=".22pt" strokecolor="#F6F6F6">
                <v:path arrowok="t"/>
              </v:shape>
            </v:group>
            <v:group style="position:absolute;left:11714;top:3612;width:2671;height:98" coordorigin="11714,3612" coordsize="2671,98">
              <v:shape style="position:absolute;left:11714;top:3612;width:2671;height:98" coordorigin="11714,3612" coordsize="2671,98" path="m11714,3710l14386,3710,14386,3612,11714,3612,11714,3710xe" filled="t" fillcolor="#F6F6F6" stroked="f">
                <v:path arrowok="t"/>
                <v:fill/>
              </v:shape>
            </v:group>
            <v:group style="position:absolute;left:11714;top:3710;width:2669;height:312" coordorigin="11714,3710" coordsize="2669,312">
              <v:shape style="position:absolute;left:11714;top:3710;width:2669;height:312" coordorigin="11714,3710" coordsize="2669,312" path="m11714,4022l14383,4022,14383,3710,11714,3710,11714,4022xe" filled="t" fillcolor="#F6F6F6" stroked="f">
                <v:path arrowok="t"/>
                <v:fill/>
              </v:shape>
            </v:group>
            <v:group style="position:absolute;left:14414;top:4022;width:1591;height:102" coordorigin="14414,4022" coordsize="1591,102">
              <v:shape style="position:absolute;left:14414;top:4022;width:1591;height:102" coordorigin="14414,4022" coordsize="1591,102" path="m14414,4124l16006,4124,16006,4022,14414,4022,14414,4124xe" filled="t" fillcolor="#F6F6F6" stroked="f">
                <v:path arrowok="t"/>
                <v:fill/>
              </v:shape>
            </v:group>
            <v:group style="position:absolute;left:16004;top:3710;width:2;height:312" coordorigin="16004,3710" coordsize="2,312">
              <v:shape style="position:absolute;left:16004;top:3710;width:2;height:312" coordorigin="16004,3710" coordsize="0,312" path="m16004,3710l16004,4022e" filled="f" stroked="t" strokeweight=".22pt" strokecolor="#F6F6F6">
                <v:path arrowok="t"/>
              </v:shape>
            </v:group>
            <v:group style="position:absolute;left:14414;top:3612;width:1591;height:98" coordorigin="14414,3612" coordsize="1591,98">
              <v:shape style="position:absolute;left:14414;top:3612;width:1591;height:98" coordorigin="14414,3612" coordsize="1591,98" path="m14414,3710l16006,3710,16006,3612,14414,3612,14414,3710xe" filled="t" fillcolor="#F6F6F6" stroked="f">
                <v:path arrowok="t"/>
                <v:fill/>
              </v:shape>
            </v:group>
            <v:group style="position:absolute;left:14414;top:3710;width:1589;height:312" coordorigin="14414,3710" coordsize="1589,312">
              <v:shape style="position:absolute;left:14414;top:3710;width:1589;height:312" coordorigin="14414,3710" coordsize="1589,312" path="m14414,4022l16003,4022,16003,3710,14414,3710,14414,4022xe" filled="t" fillcolor="#F6F6F6" stroked="f">
                <v:path arrowok="t"/>
                <v:fill/>
              </v:shape>
            </v:group>
            <v:group style="position:absolute;left:1426;top:4138;width:14;height:2" coordorigin="1426,4138" coordsize="14,2">
              <v:shape style="position:absolute;left:1426;top:4138;width:14;height:2" coordorigin="1426,4138" coordsize="14,0" path="m1426,4138l1440,4138e" filled="f" stroked="t" strokeweight="1.54pt" strokecolor="#A0A0A0">
                <v:path arrowok="t"/>
              </v:shape>
            </v:group>
            <v:group style="position:absolute;left:1418;top:4138;width:14602;height:2" coordorigin="1418,4138" coordsize="14602,2">
              <v:shape style="position:absolute;left:1418;top:4138;width:14602;height:2" coordorigin="1418,4138" coordsize="14602,0" path="m1418,4138l16020,4138e" filled="f" stroked="t" strokeweight="1.54pt" strokecolor="#F0F0F0">
                <v:path arrowok="t"/>
              </v:shape>
            </v:group>
            <v:group style="position:absolute;left:1440;top:4138;width:432;height:2" coordorigin="1440,4138" coordsize="432,2">
              <v:shape style="position:absolute;left:1440;top:4138;width:432;height:2" coordorigin="1440,4138" coordsize="432,0" path="m1440,4138l1872,4138e" filled="f" stroked="t" strokeweight="1.54pt" strokecolor="#A0A0A0">
                <v:path arrowok="t"/>
              </v:shape>
            </v:group>
            <v:group style="position:absolute;left:11686;top:3605;width:4342;height:2" coordorigin="11686,3605" coordsize="4342,2">
              <v:shape style="position:absolute;left:11686;top:3605;width:4342;height:2" coordorigin="11686,3605" coordsize="4342,0" path="m11686,3605l16027,3605e" filled="f" stroked="t" strokeweight=".82pt" strokecolor="#A0A0A0">
                <v:path arrowok="t"/>
              </v:shape>
            </v:group>
            <v:group style="position:absolute;left:8126;top:4152;width:3559;height:242" coordorigin="8126,4152" coordsize="3559,242">
              <v:shape style="position:absolute;left:8126;top:4152;width:3559;height:242" coordorigin="8126,4152" coordsize="3559,242" path="m11686,4152l8126,4152,8126,4394,11686,4394,11686,4152xe" filled="t" fillcolor="#F6F6F6" stroked="f">
                <v:path arrowok="t"/>
                <v:fill/>
              </v:shape>
            </v:group>
            <v:group style="position:absolute;left:8126;top:4706;width:3559;height:240" coordorigin="8126,4706" coordsize="3559,240">
              <v:shape style="position:absolute;left:8126;top:4706;width:3559;height:240" coordorigin="8126,4706" coordsize="3559,240" path="m11686,4706l8126,4706,8126,4946,11686,4946,11686,4706xe" filled="t" fillcolor="#F6F6F6" stroked="f">
                <v:path arrowok="t"/>
                <v:fill/>
              </v:shape>
            </v:group>
            <v:group style="position:absolute;left:8126;top:4394;width:3559;height:312" coordorigin="8126,4394" coordsize="3559,312">
              <v:shape style="position:absolute;left:8126;top:4394;width:3559;height:312" coordorigin="8126,4394" coordsize="3559,312" path="m8126,4706l11686,4706,11686,4394,8126,4394,8126,4706xe" filled="t" fillcolor="#F6F6F6" stroked="f">
                <v:path arrowok="t"/>
                <v:fill/>
              </v:shape>
            </v:group>
            <v:group style="position:absolute;left:11714;top:4706;width:2671;height:240" coordorigin="11714,4706" coordsize="2671,240">
              <v:shape style="position:absolute;left:11714;top:4706;width:2671;height:240" coordorigin="11714,4706" coordsize="2671,240" path="m11714,4946l14386,4946,14386,4706,11714,4706,11714,4946xe" filled="t" fillcolor="#F6F6F6" stroked="f">
                <v:path arrowok="t"/>
                <v:fill/>
              </v:shape>
            </v:group>
            <v:group style="position:absolute;left:14384;top:4394;width:2;height:312" coordorigin="14384,4394" coordsize="2,312">
              <v:shape style="position:absolute;left:14384;top:4394;width:2;height:312" coordorigin="14384,4394" coordsize="0,312" path="m14384,4394l14384,4706e" filled="f" stroked="t" strokeweight=".22pt" strokecolor="#F6F6F6">
                <v:path arrowok="t"/>
              </v:shape>
            </v:group>
            <v:group style="position:absolute;left:11714;top:4152;width:2671;height:242" coordorigin="11714,4152" coordsize="2671,242">
              <v:shape style="position:absolute;left:11714;top:4152;width:2671;height:242" coordorigin="11714,4152" coordsize="2671,242" path="m11714,4394l14386,4394,14386,4152,11714,4152,11714,4394xe" filled="t" fillcolor="#F6F6F6" stroked="f">
                <v:path arrowok="t"/>
                <v:fill/>
              </v:shape>
            </v:group>
            <v:group style="position:absolute;left:11714;top:4394;width:2669;height:312" coordorigin="11714,4394" coordsize="2669,312">
              <v:shape style="position:absolute;left:11714;top:4394;width:2669;height:312" coordorigin="11714,4394" coordsize="2669,312" path="m11714,4706l14383,4706,14383,4394,11714,4394,11714,4706xe" filled="t" fillcolor="#F6F6F6" stroked="f">
                <v:path arrowok="t"/>
                <v:fill/>
              </v:shape>
            </v:group>
            <v:group style="position:absolute;left:14414;top:4706;width:1591;height:240" coordorigin="14414,4706" coordsize="1591,240">
              <v:shape style="position:absolute;left:14414;top:4706;width:1591;height:240" coordorigin="14414,4706" coordsize="1591,240" path="m14414,4946l16006,4946,16006,4706,14414,4706,14414,4946xe" filled="t" fillcolor="#F6F6F6" stroked="f">
                <v:path arrowok="t"/>
                <v:fill/>
              </v:shape>
            </v:group>
            <v:group style="position:absolute;left:16004;top:4394;width:2;height:312" coordorigin="16004,4394" coordsize="2,312">
              <v:shape style="position:absolute;left:16004;top:4394;width:2;height:312" coordorigin="16004,4394" coordsize="0,312" path="m16004,4394l16004,4706e" filled="f" stroked="t" strokeweight=".22pt" strokecolor="#F6F6F6">
                <v:path arrowok="t"/>
              </v:shape>
            </v:group>
            <v:group style="position:absolute;left:14414;top:4152;width:1591;height:242" coordorigin="14414,4152" coordsize="1591,242">
              <v:shape style="position:absolute;left:14414;top:4152;width:1591;height:242" coordorigin="14414,4152" coordsize="1591,242" path="m14414,4394l16006,4394,16006,4152,14414,4152,14414,4394xe" filled="t" fillcolor="#F6F6F6" stroked="f">
                <v:path arrowok="t"/>
                <v:fill/>
              </v:shape>
            </v:group>
            <v:group style="position:absolute;left:14414;top:4394;width:1589;height:312" coordorigin="14414,4394" coordsize="1589,312">
              <v:shape style="position:absolute;left:14414;top:4394;width:1589;height:312" coordorigin="14414,4394" coordsize="1589,312" path="m14414,4706l16003,4706,16003,4394,14414,4394,14414,4706xe" filled="t" fillcolor="#F6F6F6" stroked="f">
                <v:path arrowok="t"/>
                <v:fill/>
              </v:shape>
            </v:group>
            <v:group style="position:absolute;left:1843;top:4145;width:14184;height:2" coordorigin="1843,4145" coordsize="14184,2">
              <v:shape style="position:absolute;left:1843;top:4145;width:14184;height:2" coordorigin="1843,4145" coordsize="14184,0" path="m1843,4145l16027,4145e" filled="f" stroked="t" strokeweight=".82pt" strokecolor="#A0A0A0">
                <v:path arrowok="t"/>
              </v:shape>
            </v:group>
            <v:group style="position:absolute;left:8112;top:4963;width:14;height:2" coordorigin="8112,4963" coordsize="14,2">
              <v:shape style="position:absolute;left:8112;top:4963;width:14;height:2" coordorigin="8112,4963" coordsize="14,0" path="m8112,4963l8126,4963e" filled="f" stroked="t" strokeweight="1.54pt" strokecolor="#A0A0A0">
                <v:path arrowok="t"/>
              </v:shape>
            </v:group>
            <v:group style="position:absolute;left:8112;top:4963;width:7908;height:2" coordorigin="8112,4963" coordsize="7908,2">
              <v:shape style="position:absolute;left:8112;top:4963;width:7908;height:2" coordorigin="8112,4963" coordsize="7908,0" path="m8112,4963l16020,4963e" filled="f" stroked="t" strokeweight="1.54pt" strokecolor="#F0F0F0">
                <v:path arrowok="t"/>
              </v:shape>
            </v:group>
            <v:group style="position:absolute;left:8126;top:4963;width:3588;height:2" coordorigin="8126,4963" coordsize="3588,2">
              <v:shape style="position:absolute;left:8126;top:4963;width:3588;height:2" coordorigin="8126,4963" coordsize="3588,0" path="m8126,4963l11714,4963e" filled="f" stroked="t" strokeweight="1.54pt" strokecolor="#A0A0A0">
                <v:path arrowok="t"/>
              </v:shape>
            </v:group>
            <v:group style="position:absolute;left:1440;top:4152;width:403;height:617" coordorigin="1440,4152" coordsize="403,617">
              <v:shape style="position:absolute;left:1440;top:4152;width:403;height:617" coordorigin="1440,4152" coordsize="403,617" path="m1843,4152l1440,4152,1440,4769,1843,4769,1843,4152xe" filled="t" fillcolor="#F6F6F6" stroked="f">
                <v:path arrowok="t"/>
                <v:fill/>
              </v:shape>
            </v:group>
            <v:group style="position:absolute;left:1440;top:5081;width:403;height:631" coordorigin="1440,5081" coordsize="403,631">
              <v:shape style="position:absolute;left:1440;top:5081;width:403;height:631" coordorigin="1440,5081" coordsize="403,631" path="m1843,5081l1440,5081,1440,5712,1843,5712,1843,5081xe" filled="t" fillcolor="#F6F6F6" stroked="f">
                <v:path arrowok="t"/>
                <v:fill/>
              </v:shape>
            </v:group>
            <v:group style="position:absolute;left:1440;top:4769;width:403;height:312" coordorigin="1440,4769" coordsize="403,312">
              <v:shape style="position:absolute;left:1440;top:4769;width:403;height:312" coordorigin="1440,4769" coordsize="403,312" path="m1440,5081l1843,5081,1843,4769,1440,4769,1440,5081xe" filled="t" fillcolor="#F6F6F6" stroked="f">
                <v:path arrowok="t"/>
                <v:fill/>
              </v:shape>
            </v:group>
            <v:group style="position:absolute;left:1872;top:5082;width:1469;height:630" coordorigin="1872,5082" coordsize="1469,630">
              <v:shape style="position:absolute;left:1872;top:5082;width:1469;height:630" coordorigin="1872,5082" coordsize="1469,630" path="m1872,5712l3341,5712,3341,5082,1872,5082,1872,5712xe" filled="t" fillcolor="#F6F6F6" stroked="f">
                <v:path arrowok="t"/>
                <v:fill/>
              </v:shape>
            </v:group>
            <v:group style="position:absolute;left:3340;top:4770;width:2;height:312" coordorigin="3340,4770" coordsize="2,312">
              <v:shape style="position:absolute;left:3340;top:4770;width:2;height:312" coordorigin="3340,4770" coordsize="0,312" path="m3340,4770l3340,5082e" filled="f" stroked="t" strokeweight=".22pt" strokecolor="#F6F6F6">
                <v:path arrowok="t"/>
              </v:shape>
            </v:group>
            <v:group style="position:absolute;left:1872;top:4152;width:1469;height:618" coordorigin="1872,4152" coordsize="1469,618">
              <v:shape style="position:absolute;left:1872;top:4152;width:1469;height:618" coordorigin="1872,4152" coordsize="1469,618" path="m1872,4770l3341,4770,3341,4152,1872,4152,1872,4770xe" filled="t" fillcolor="#F6F6F6" stroked="f">
                <v:path arrowok="t"/>
                <v:fill/>
              </v:shape>
            </v:group>
            <v:group style="position:absolute;left:1872;top:4769;width:1466;height:312" coordorigin="1872,4769" coordsize="1466,312">
              <v:shape style="position:absolute;left:1872;top:4769;width:1466;height:312" coordorigin="1872,4769" coordsize="1466,312" path="m1872,5081l3338,5081,3338,4769,1872,4769,1872,5081xe" filled="t" fillcolor="#F6F6F6" stroked="f">
                <v:path arrowok="t"/>
                <v:fill/>
              </v:shape>
            </v:group>
            <v:group style="position:absolute;left:3370;top:4152;width:4726;height:312" coordorigin="3370,4152" coordsize="4726,312">
              <v:shape style="position:absolute;left:3370;top:4152;width:4726;height:312" coordorigin="3370,4152" coordsize="4726,312" path="m3370,4464l8095,4464,8095,4152,3370,4152,3370,4464xe" filled="t" fillcolor="#F6F6F6" stroked="f">
                <v:path arrowok="t"/>
                <v:fill/>
              </v:shape>
            </v:group>
            <v:group style="position:absolute;left:3370;top:4464;width:4726;height:312" coordorigin="3370,4464" coordsize="4726,312">
              <v:shape style="position:absolute;left:3370;top:4464;width:4726;height:312" coordorigin="3370,4464" coordsize="4726,312" path="m3370,4776l8095,4776,8095,4464,3370,4464,3370,4776xe" filled="t" fillcolor="#F6F6F6" stroked="f">
                <v:path arrowok="t"/>
                <v:fill/>
              </v:shape>
            </v:group>
            <v:group style="position:absolute;left:3370;top:4776;width:4726;height:312" coordorigin="3370,4776" coordsize="4726,312">
              <v:shape style="position:absolute;left:3370;top:4776;width:4726;height:312" coordorigin="3370,4776" coordsize="4726,312" path="m3370,5088l8095,5088,8095,4776,3370,4776,3370,5088xe" filled="t" fillcolor="#F6F6F6" stroked="f">
                <v:path arrowok="t"/>
                <v:fill/>
              </v:shape>
            </v:group>
            <v:group style="position:absolute;left:3370;top:5088;width:4726;height:312" coordorigin="3370,5088" coordsize="4726,312">
              <v:shape style="position:absolute;left:3370;top:5088;width:4726;height:312" coordorigin="3370,5088" coordsize="4726,312" path="m3370,5400l8095,5400,8095,5088,3370,5088,3370,5400xe" filled="t" fillcolor="#F6F6F6" stroked="f">
                <v:path arrowok="t"/>
                <v:fill/>
              </v:shape>
            </v:group>
            <v:group style="position:absolute;left:3370;top:5400;width:4726;height:312" coordorigin="3370,5400" coordsize="4726,312">
              <v:shape style="position:absolute;left:3370;top:5400;width:4726;height:312" coordorigin="3370,5400" coordsize="4726,312" path="m3370,5712l8095,5712,8095,5400,3370,5400,3370,5712xe" filled="t" fillcolor="#F6F6F6" stroked="f">
                <v:path arrowok="t"/>
                <v:fill/>
              </v:shape>
            </v:group>
            <v:group style="position:absolute;left:8126;top:4978;width:3559;height:211" coordorigin="8126,4978" coordsize="3559,211">
              <v:shape style="position:absolute;left:8126;top:4978;width:3559;height:211" coordorigin="8126,4978" coordsize="3559,211" path="m11686,4978l8126,4978,8126,5189,11686,5189,11686,4978xe" filled="t" fillcolor="#F6F6F6" stroked="f">
                <v:path arrowok="t"/>
                <v:fill/>
              </v:shape>
            </v:group>
            <v:group style="position:absolute;left:8126;top:5498;width:3559;height:214" coordorigin="8126,5498" coordsize="3559,214">
              <v:shape style="position:absolute;left:8126;top:5498;width:3559;height:214" coordorigin="8126,5498" coordsize="3559,214" path="m11686,5498l8126,5498,8126,5712,11686,5712,11686,5498xe" filled="t" fillcolor="#F6F6F6" stroked="f">
                <v:path arrowok="t"/>
                <v:fill/>
              </v:shape>
            </v:group>
            <v:group style="position:absolute;left:8126;top:5189;width:3559;height:310" coordorigin="8126,5189" coordsize="3559,310">
              <v:shape style="position:absolute;left:8126;top:5189;width:3559;height:310" coordorigin="8126,5189" coordsize="3559,310" path="m8126,5498l11686,5498,11686,5189,8126,5189,8126,5498xe" filled="t" fillcolor="#F6F6F6" stroked="f">
                <v:path arrowok="t"/>
                <v:fill/>
              </v:shape>
            </v:group>
            <v:group style="position:absolute;left:11714;top:5498;width:2671;height:214" coordorigin="11714,5498" coordsize="2671,214">
              <v:shape style="position:absolute;left:11714;top:5498;width:2671;height:214" coordorigin="11714,5498" coordsize="2671,214" path="m11714,5712l14386,5712,14386,5498,11714,5498,11714,5712xe" filled="t" fillcolor="#F6F6F6" stroked="f">
                <v:path arrowok="t"/>
                <v:fill/>
              </v:shape>
            </v:group>
            <v:group style="position:absolute;left:14384;top:5190;width:2;height:308" coordorigin="14384,5190" coordsize="2,308">
              <v:shape style="position:absolute;left:14384;top:5190;width:2;height:308" coordorigin="14384,5190" coordsize="0,308" path="m14384,5190l14384,5498e" filled="f" stroked="t" strokeweight=".22pt" strokecolor="#F6F6F6">
                <v:path arrowok="t"/>
              </v:shape>
            </v:group>
            <v:group style="position:absolute;left:11714;top:4978;width:2671;height:212" coordorigin="11714,4978" coordsize="2671,212">
              <v:shape style="position:absolute;left:11714;top:4978;width:2671;height:212" coordorigin="11714,4978" coordsize="2671,212" path="m11714,5190l14386,5190,14386,4978,11714,4978,11714,5190xe" filled="t" fillcolor="#F6F6F6" stroked="f">
                <v:path arrowok="t"/>
                <v:fill/>
              </v:shape>
            </v:group>
            <v:group style="position:absolute;left:11714;top:5189;width:2669;height:310" coordorigin="11714,5189" coordsize="2669,310">
              <v:shape style="position:absolute;left:11714;top:5189;width:2669;height:310" coordorigin="11714,5189" coordsize="2669,310" path="m11714,5498l14383,5498,14383,5189,11714,5189,11714,5498xe" filled="t" fillcolor="#F6F6F6" stroked="f">
                <v:path arrowok="t"/>
                <v:fill/>
              </v:shape>
            </v:group>
            <v:group style="position:absolute;left:14414;top:5498;width:1591;height:214" coordorigin="14414,5498" coordsize="1591,214">
              <v:shape style="position:absolute;left:14414;top:5498;width:1591;height:214" coordorigin="14414,5498" coordsize="1591,214" path="m14414,5712l16006,5712,16006,5498,14414,5498,14414,5712xe" filled="t" fillcolor="#F6F6F6" stroked="f">
                <v:path arrowok="t"/>
                <v:fill/>
              </v:shape>
            </v:group>
            <v:group style="position:absolute;left:16004;top:5190;width:2;height:308" coordorigin="16004,5190" coordsize="2,308">
              <v:shape style="position:absolute;left:16004;top:5190;width:2;height:308" coordorigin="16004,5190" coordsize="0,308" path="m16004,5190l16004,5498e" filled="f" stroked="t" strokeweight=".22pt" strokecolor="#F6F6F6">
                <v:path arrowok="t"/>
              </v:shape>
            </v:group>
            <v:group style="position:absolute;left:14414;top:4978;width:1591;height:212" coordorigin="14414,4978" coordsize="1591,212">
              <v:shape style="position:absolute;left:14414;top:4978;width:1591;height:212" coordorigin="14414,4978" coordsize="1591,212" path="m14414,5190l16006,5190,16006,4978,14414,4978,14414,5190xe" filled="t" fillcolor="#F6F6F6" stroked="f">
                <v:path arrowok="t"/>
                <v:fill/>
              </v:shape>
            </v:group>
            <v:group style="position:absolute;left:14414;top:5189;width:1589;height:310" coordorigin="14414,5189" coordsize="1589,310">
              <v:shape style="position:absolute;left:14414;top:5189;width:1589;height:310" coordorigin="14414,5189" coordsize="1589,310" path="m14414,5498l16003,5498,16003,5189,14414,5189,14414,5498xe" filled="t" fillcolor="#F6F6F6" stroked="f">
                <v:path arrowok="t"/>
                <v:fill/>
              </v:shape>
            </v:group>
            <v:group style="position:absolute;left:1426;top:5726;width:14;height:2" coordorigin="1426,5726" coordsize="14,2">
              <v:shape style="position:absolute;left:1426;top:5726;width:14;height:2" coordorigin="1426,5726" coordsize="14,0" path="m1426,5726l1440,5726e" filled="f" stroked="t" strokeweight="1.54pt" strokecolor="#A0A0A0">
                <v:path arrowok="t"/>
              </v:shape>
            </v:group>
            <v:group style="position:absolute;left:1418;top:5726;width:14602;height:2" coordorigin="1418,5726" coordsize="14602,2">
              <v:shape style="position:absolute;left:1418;top:5726;width:14602;height:2" coordorigin="1418,5726" coordsize="14602,0" path="m1418,5726l16020,5726e" filled="f" stroked="t" strokeweight="1.54pt" strokecolor="#F0F0F0">
                <v:path arrowok="t"/>
              </v:shape>
            </v:group>
            <v:group style="position:absolute;left:1440;top:5726;width:432;height:2" coordorigin="1440,5726" coordsize="432,2">
              <v:shape style="position:absolute;left:1440;top:5726;width:432;height:2" coordorigin="1440,5726" coordsize="432,0" path="m1440,5726l1872,5726e" filled="f" stroked="t" strokeweight="1.54pt" strokecolor="#A0A0A0">
                <v:path arrowok="t"/>
              </v:shape>
            </v:group>
            <v:group style="position:absolute;left:11686;top:4970;width:4342;height:2" coordorigin="11686,4970" coordsize="4342,2">
              <v:shape style="position:absolute;left:11686;top:4970;width:4342;height:2" coordorigin="11686,4970" coordsize="4342,0" path="m11686,4970l16027,4970e" filled="f" stroked="t" strokeweight=".82pt" strokecolor="#A0A0A0">
                <v:path arrowok="t"/>
              </v:shape>
            </v:group>
            <v:group style="position:absolute;left:8126;top:5741;width:3559;height:158" coordorigin="8126,5741" coordsize="3559,158">
              <v:shape style="position:absolute;left:8126;top:5741;width:3559;height:158" coordorigin="8126,5741" coordsize="3559,158" path="m11686,5741l8126,5741,8126,5899,11686,5899,11686,5741xe" filled="t" fillcolor="#FFFFFF" stroked="f">
                <v:path arrowok="t"/>
                <v:fill/>
              </v:shape>
            </v:group>
            <v:group style="position:absolute;left:8126;top:5899;width:3559;height:312" coordorigin="8126,5899" coordsize="3559,312">
              <v:shape style="position:absolute;left:8126;top:5899;width:3559;height:312" coordorigin="8126,5899" coordsize="3559,312" path="m8126,6211l11686,6211,11686,5899,8126,5899,8126,6211xe" filled="t" fillcolor="#FFFFFF" stroked="f">
                <v:path arrowok="t"/>
                <v:fill/>
              </v:shape>
            </v:group>
            <v:group style="position:absolute;left:1843;top:5734;width:14184;height:2" coordorigin="1843,5734" coordsize="14184,2">
              <v:shape style="position:absolute;left:1843;top:5734;width:14184;height:2" coordorigin="1843,5734" coordsize="14184,0" path="m1843,5734l16027,5734e" filled="f" stroked="t" strokeweight=".82pt" strokecolor="#A0A0A0">
                <v:path arrowok="t"/>
              </v:shape>
            </v:group>
            <v:group style="position:absolute;left:1426;top:6386;width:14;height:2" coordorigin="1426,6386" coordsize="14,2">
              <v:shape style="position:absolute;left:1426;top:6386;width:14;height:2" coordorigin="1426,6386" coordsize="14,0" path="m1426,6386l1440,6386e" filled="f" stroked="t" strokeweight="1.54pt" strokecolor="#A0A0A0">
                <v:path arrowok="t"/>
              </v:shape>
            </v:group>
            <v:group style="position:absolute;left:1418;top:6386;width:14602;height:2" coordorigin="1418,6386" coordsize="14602,2">
              <v:shape style="position:absolute;left:1418;top:6386;width:14602;height:2" coordorigin="1418,6386" coordsize="14602,0" path="m1418,6386l16020,6386e" filled="f" stroked="t" strokeweight="1.54pt" strokecolor="#F0F0F0">
                <v:path arrowok="t"/>
              </v:shape>
            </v:group>
            <v:group style="position:absolute;left:1440;top:6386;width:432;height:2" coordorigin="1440,6386" coordsize="432,2">
              <v:shape style="position:absolute;left:1440;top:6386;width:432;height:2" coordorigin="1440,6386" coordsize="432,0" path="m1440,6386l1872,6386e" filled="f" stroked="t" strokeweight="1.54pt" strokecolor="#A0A0A0">
                <v:path arrowok="t"/>
              </v:shape>
            </v:group>
            <v:group style="position:absolute;left:1843;top:6394;width:14184;height:2" coordorigin="1843,6394" coordsize="14184,2">
              <v:shape style="position:absolute;left:1843;top:6394;width:14184;height:2" coordorigin="1843,6394" coordsize="14184,0" path="m1843,6394l16027,6394e" filled="f" stroked="t" strokeweight=".82pt" strokecolor="#A0A0A0">
                <v:path arrowok="t"/>
              </v:shape>
            </v:group>
            <v:group style="position:absolute;left:8112;top:7046;width:14;height:2" coordorigin="8112,7046" coordsize="14,2">
              <v:shape style="position:absolute;left:8112;top:7046;width:14;height:2" coordorigin="8112,7046" coordsize="14,0" path="m8112,7046l8126,7046e" filled="f" stroked="t" strokeweight="1.54pt" strokecolor="#A0A0A0">
                <v:path arrowok="t"/>
              </v:shape>
            </v:group>
            <v:group style="position:absolute;left:8112;top:7046;width:7908;height:2" coordorigin="8112,7046" coordsize="7908,2">
              <v:shape style="position:absolute;left:8112;top:7046;width:7908;height:2" coordorigin="8112,7046" coordsize="7908,0" path="m8112,7046l16020,7046e" filled="f" stroked="t" strokeweight="1.54pt" strokecolor="#F0F0F0">
                <v:path arrowok="t"/>
              </v:shape>
            </v:group>
            <v:group style="position:absolute;left:8126;top:7046;width:3588;height:2" coordorigin="8126,7046" coordsize="3588,2">
              <v:shape style="position:absolute;left:8126;top:7046;width:3588;height:2" coordorigin="8126,7046" coordsize="3588,0" path="m8126,7046l11714,7046e" filled="f" stroked="t" strokeweight="1.54pt" strokecolor="#A0A0A0">
                <v:path arrowok="t"/>
              </v:shape>
            </v:group>
            <v:group style="position:absolute;left:8126;top:7061;width:3559;height:158" coordorigin="8126,7061" coordsize="3559,158">
              <v:shape style="position:absolute;left:8126;top:7061;width:3559;height:158" coordorigin="8126,7061" coordsize="3559,158" path="m11686,7061l8126,7061,8126,7219,11686,7219,11686,7061xe" filled="t" fillcolor="#FFFFFF" stroked="f">
                <v:path arrowok="t"/>
                <v:fill/>
              </v:shape>
            </v:group>
            <v:group style="position:absolute;left:1426;top:7706;width:14;height:2" coordorigin="1426,7706" coordsize="14,2">
              <v:shape style="position:absolute;left:1426;top:7706;width:14;height:2" coordorigin="1426,7706" coordsize="14,0" path="m1426,7706l1440,7706e" filled="f" stroked="t" strokeweight="1.54pt" strokecolor="#A0A0A0">
                <v:path arrowok="t"/>
              </v:shape>
            </v:group>
            <v:group style="position:absolute;left:1418;top:7706;width:14602;height:2" coordorigin="1418,7706" coordsize="14602,2">
              <v:shape style="position:absolute;left:1418;top:7706;width:14602;height:2" coordorigin="1418,7706" coordsize="14602,0" path="m1418,7706l16020,7706e" filled="f" stroked="t" strokeweight="1.54pt" strokecolor="#F0F0F0">
                <v:path arrowok="t"/>
              </v:shape>
            </v:group>
            <v:group style="position:absolute;left:1440;top:7706;width:432;height:2" coordorigin="1440,7706" coordsize="432,2">
              <v:shape style="position:absolute;left:1440;top:7706;width:432;height:2" coordorigin="1440,7706" coordsize="432,0" path="m1440,7706l1872,7706e" filled="f" stroked="t" strokeweight="1.54pt" strokecolor="#A0A0A0">
                <v:path arrowok="t"/>
              </v:shape>
            </v:group>
            <v:group style="position:absolute;left:11686;top:7054;width:4342;height:2" coordorigin="11686,7054" coordsize="4342,2">
              <v:shape style="position:absolute;left:11686;top:7054;width:4342;height:2" coordorigin="11686,7054" coordsize="4342,0" path="m11686,7054l16027,7054e" filled="f" stroked="t" strokeweight=".82pt" strokecolor="#A0A0A0">
                <v:path arrowok="t"/>
              </v:shape>
            </v:group>
            <v:group style="position:absolute;left:8126;top:7721;width:3559;height:158" coordorigin="8126,7721" coordsize="3559,158">
              <v:shape style="position:absolute;left:8126;top:7721;width:3559;height:158" coordorigin="8126,7721" coordsize="3559,158" path="m11686,7721l8126,7721,8126,7879,11686,7879,11686,7721xe" filled="t" fillcolor="#F6F6F6" stroked="f">
                <v:path arrowok="t"/>
                <v:fill/>
              </v:shape>
            </v:group>
            <v:group style="position:absolute;left:8126;top:8191;width:3559;height:161" coordorigin="8126,8191" coordsize="3559,161">
              <v:shape style="position:absolute;left:8126;top:8191;width:3559;height:161" coordorigin="8126,8191" coordsize="3559,161" path="m11686,8191l8126,8191,8126,8352,11686,8352,11686,8191xe" filled="t" fillcolor="#F6F6F6" stroked="f">
                <v:path arrowok="t"/>
                <v:fill/>
              </v:shape>
            </v:group>
            <v:group style="position:absolute;left:8126;top:7879;width:3559;height:312" coordorigin="8126,7879" coordsize="3559,312">
              <v:shape style="position:absolute;left:8126;top:7879;width:3559;height:312" coordorigin="8126,7879" coordsize="3559,312" path="m8126,8191l11686,8191,11686,7879,8126,7879,8126,8191xe" filled="t" fillcolor="#F6F6F6" stroked="f">
                <v:path arrowok="t"/>
                <v:fill/>
              </v:shape>
            </v:group>
            <v:group style="position:absolute;left:11714;top:8192;width:2671;height:160" coordorigin="11714,8192" coordsize="2671,160">
              <v:shape style="position:absolute;left:11714;top:8192;width:2671;height:160" coordorigin="11714,8192" coordsize="2671,160" path="m11714,8352l14386,8352,14386,8192,11714,8192,11714,8352xe" filled="t" fillcolor="#F6F6F6" stroked="f">
                <v:path arrowok="t"/>
                <v:fill/>
              </v:shape>
            </v:group>
            <v:group style="position:absolute;left:14384;top:7880;width:2;height:312" coordorigin="14384,7880" coordsize="2,312">
              <v:shape style="position:absolute;left:14384;top:7880;width:2;height:312" coordorigin="14384,7880" coordsize="0,312" path="m14384,7880l14384,8192e" filled="f" stroked="t" strokeweight=".22pt" strokecolor="#F6F6F6">
                <v:path arrowok="t"/>
              </v:shape>
            </v:group>
            <v:group style="position:absolute;left:11714;top:7722;width:2671;height:158" coordorigin="11714,7722" coordsize="2671,158">
              <v:shape style="position:absolute;left:11714;top:7722;width:2671;height:158" coordorigin="11714,7722" coordsize="2671,158" path="m11714,7880l14386,7880,14386,7722,11714,7722,11714,7880xe" filled="t" fillcolor="#F6F6F6" stroked="f">
                <v:path arrowok="t"/>
                <v:fill/>
              </v:shape>
            </v:group>
            <v:group style="position:absolute;left:11714;top:7879;width:2669;height:312" coordorigin="11714,7879" coordsize="2669,312">
              <v:shape style="position:absolute;left:11714;top:7879;width:2669;height:312" coordorigin="11714,7879" coordsize="2669,312" path="m11714,8191l14383,8191,14383,7879,11714,7879,11714,8191xe" filled="t" fillcolor="#F6F6F6" stroked="f">
                <v:path arrowok="t"/>
                <v:fill/>
              </v:shape>
            </v:group>
            <v:group style="position:absolute;left:14414;top:8192;width:1591;height:160" coordorigin="14414,8192" coordsize="1591,160">
              <v:shape style="position:absolute;left:14414;top:8192;width:1591;height:160" coordorigin="14414,8192" coordsize="1591,160" path="m14414,8352l16006,8352,16006,8192,14414,8192,14414,8352xe" filled="t" fillcolor="#F6F6F6" stroked="f">
                <v:path arrowok="t"/>
                <v:fill/>
              </v:shape>
            </v:group>
            <v:group style="position:absolute;left:16004;top:7880;width:2;height:312" coordorigin="16004,7880" coordsize="2,312">
              <v:shape style="position:absolute;left:16004;top:7880;width:2;height:312" coordorigin="16004,7880" coordsize="0,312" path="m16004,7880l16004,8192e" filled="f" stroked="t" strokeweight=".22pt" strokecolor="#F6F6F6">
                <v:path arrowok="t"/>
              </v:shape>
            </v:group>
            <v:group style="position:absolute;left:14414;top:7722;width:1591;height:158" coordorigin="14414,7722" coordsize="1591,158">
              <v:shape style="position:absolute;left:14414;top:7722;width:1591;height:158" coordorigin="14414,7722" coordsize="1591,158" path="m14414,7880l16006,7880,16006,7722,14414,7722,14414,7880xe" filled="t" fillcolor="#F6F6F6" stroked="f">
                <v:path arrowok="t"/>
                <v:fill/>
              </v:shape>
            </v:group>
            <v:group style="position:absolute;left:14414;top:7879;width:1589;height:312" coordorigin="14414,7879" coordsize="1589,312">
              <v:shape style="position:absolute;left:14414;top:7879;width:1589;height:312" coordorigin="14414,7879" coordsize="1589,312" path="m14414,8191l16003,8191,16003,7879,14414,7879,14414,8191xe" filled="t" fillcolor="#F6F6F6" stroked="f">
                <v:path arrowok="t"/>
                <v:fill/>
              </v:shape>
            </v:group>
            <v:group style="position:absolute;left:1843;top:7714;width:14184;height:2" coordorigin="1843,7714" coordsize="14184,2">
              <v:shape style="position:absolute;left:1843;top:7714;width:14184;height:2" coordorigin="1843,7714" coordsize="14184,0" path="m1843,7714l16027,7714e" filled="f" stroked="t" strokeweight=".82pt" strokecolor="#A0A0A0">
                <v:path arrowok="t"/>
              </v:shape>
            </v:group>
            <v:group style="position:absolute;left:8112;top:8366;width:14;height:2" coordorigin="8112,8366" coordsize="14,2">
              <v:shape style="position:absolute;left:8112;top:8366;width:14;height:2" coordorigin="8112,8366" coordsize="14,0" path="m8112,8366l8126,8366e" filled="f" stroked="t" strokeweight="1.54pt" strokecolor="#A0A0A0">
                <v:path arrowok="t"/>
              </v:shape>
            </v:group>
            <v:group style="position:absolute;left:8112;top:8366;width:7908;height:2" coordorigin="8112,8366" coordsize="7908,2">
              <v:shape style="position:absolute;left:8112;top:8366;width:7908;height:2" coordorigin="8112,8366" coordsize="7908,0" path="m8112,8366l16020,8366e" filled="f" stroked="t" strokeweight="1.54pt" strokecolor="#F0F0F0">
                <v:path arrowok="t"/>
              </v:shape>
            </v:group>
            <v:group style="position:absolute;left:8126;top:8366;width:3588;height:2" coordorigin="8126,8366" coordsize="3588,2">
              <v:shape style="position:absolute;left:8126;top:8366;width:3588;height:2" coordorigin="8126,8366" coordsize="3588,0" path="m8126,8366l11714,8366e" filled="f" stroked="t" strokeweight="1.54pt" strokecolor="#A0A0A0">
                <v:path arrowok="t"/>
              </v:shape>
            </v:group>
            <v:group style="position:absolute;left:1440;top:7721;width:403;height:617" coordorigin="1440,7721" coordsize="403,617">
              <v:shape style="position:absolute;left:1440;top:7721;width:403;height:617" coordorigin="1440,7721" coordsize="403,617" path="m1843,7721l1440,7721,1440,8338,1843,8338,1843,7721xe" filled="t" fillcolor="#F6F6F6" stroked="f">
                <v:path arrowok="t"/>
                <v:fill/>
              </v:shape>
            </v:group>
            <v:group style="position:absolute;left:1440;top:8650;width:403;height:631" coordorigin="1440,8650" coordsize="403,631">
              <v:shape style="position:absolute;left:1440;top:8650;width:403;height:631" coordorigin="1440,8650" coordsize="403,631" path="m1843,8650l1440,8650,1440,9281,1843,9281,1843,8650xe" filled="t" fillcolor="#F6F6F6" stroked="f">
                <v:path arrowok="t"/>
                <v:fill/>
              </v:shape>
            </v:group>
            <v:group style="position:absolute;left:1440;top:8338;width:403;height:312" coordorigin="1440,8338" coordsize="403,312">
              <v:shape style="position:absolute;left:1440;top:8338;width:403;height:312" coordorigin="1440,8338" coordsize="403,312" path="m1440,8650l1843,8650,1843,8338,1440,8338,1440,8650xe" filled="t" fillcolor="#F6F6F6" stroked="f">
                <v:path arrowok="t"/>
                <v:fill/>
              </v:shape>
            </v:group>
            <v:group style="position:absolute;left:1872;top:8650;width:1469;height:632" coordorigin="1872,8650" coordsize="1469,632">
              <v:shape style="position:absolute;left:1872;top:8650;width:1469;height:632" coordorigin="1872,8650" coordsize="1469,632" path="m1872,9282l3341,9282,3341,8650,1872,8650,1872,9282xe" filled="t" fillcolor="#F6F6F6" stroked="f">
                <v:path arrowok="t"/>
                <v:fill/>
              </v:shape>
            </v:group>
            <v:group style="position:absolute;left:3340;top:8338;width:2;height:312" coordorigin="3340,8338" coordsize="2,312">
              <v:shape style="position:absolute;left:3340;top:8338;width:2;height:312" coordorigin="3340,8338" coordsize="0,312" path="m3340,8338l3340,8650e" filled="f" stroked="t" strokeweight=".22pt" strokecolor="#F6F6F6">
                <v:path arrowok="t"/>
              </v:shape>
            </v:group>
            <v:group style="position:absolute;left:1872;top:7722;width:1469;height:616" coordorigin="1872,7722" coordsize="1469,616">
              <v:shape style="position:absolute;left:1872;top:7722;width:1469;height:616" coordorigin="1872,7722" coordsize="1469,616" path="m1872,8338l3341,8338,3341,7722,1872,7722,1872,8338xe" filled="t" fillcolor="#F6F6F6" stroked="f">
                <v:path arrowok="t"/>
                <v:fill/>
              </v:shape>
            </v:group>
            <v:group style="position:absolute;left:1872;top:8338;width:1466;height:312" coordorigin="1872,8338" coordsize="1466,312">
              <v:shape style="position:absolute;left:1872;top:8338;width:1466;height:312" coordorigin="1872,8338" coordsize="1466,312" path="m1872,8650l3338,8650,3338,8338,1872,8338,1872,8650xe" filled="t" fillcolor="#F6F6F6" stroked="f">
                <v:path arrowok="t"/>
                <v:fill/>
              </v:shape>
            </v:group>
            <v:group style="position:absolute;left:3370;top:7721;width:4726;height:312" coordorigin="3370,7721" coordsize="4726,312">
              <v:shape style="position:absolute;left:3370;top:7721;width:4726;height:312" coordorigin="3370,7721" coordsize="4726,312" path="m3370,8033l8095,8033,8095,7721,3370,7721,3370,8033xe" filled="t" fillcolor="#F6F6F6" stroked="f">
                <v:path arrowok="t"/>
                <v:fill/>
              </v:shape>
            </v:group>
            <v:group style="position:absolute;left:3370;top:8033;width:4726;height:312" coordorigin="3370,8033" coordsize="4726,312">
              <v:shape style="position:absolute;left:3370;top:8033;width:4726;height:312" coordorigin="3370,8033" coordsize="4726,312" path="m3370,8345l8095,8345,8095,8033,3370,8033,3370,8345xe" filled="t" fillcolor="#F6F6F6" stroked="f">
                <v:path arrowok="t"/>
                <v:fill/>
              </v:shape>
            </v:group>
            <v:group style="position:absolute;left:3370;top:8345;width:4726;height:312" coordorigin="3370,8345" coordsize="4726,312">
              <v:shape style="position:absolute;left:3370;top:8345;width:4726;height:312" coordorigin="3370,8345" coordsize="4726,312" path="m3370,8657l8095,8657,8095,8345,3370,8345,3370,8657xe" filled="t" fillcolor="#F6F6F6" stroked="f">
                <v:path arrowok="t"/>
                <v:fill/>
              </v:shape>
            </v:group>
            <v:group style="position:absolute;left:3370;top:8657;width:4726;height:312" coordorigin="3370,8657" coordsize="4726,312">
              <v:shape style="position:absolute;left:3370;top:8657;width:4726;height:312" coordorigin="3370,8657" coordsize="4726,312" path="m3370,8969l8095,8969,8095,8657,3370,8657,3370,8969xe" filled="t" fillcolor="#F6F6F6" stroked="f">
                <v:path arrowok="t"/>
                <v:fill/>
              </v:shape>
            </v:group>
            <v:group style="position:absolute;left:3370;top:8969;width:4726;height:312" coordorigin="3370,8969" coordsize="4726,312">
              <v:shape style="position:absolute;left:3370;top:8969;width:4726;height:312" coordorigin="3370,8969" coordsize="4726,312" path="m3370,9281l8095,9281,8095,8969,3370,8969,3370,9281xe" filled="t" fillcolor="#F6F6F6" stroked="f">
                <v:path arrowok="t"/>
                <v:fill/>
              </v:shape>
            </v:group>
            <v:group style="position:absolute;left:8126;top:8381;width:3559;height:293" coordorigin="8126,8381" coordsize="3559,293">
              <v:shape style="position:absolute;left:8126;top:8381;width:3559;height:293" coordorigin="8126,8381" coordsize="3559,293" path="m11686,8381l8126,8381,8126,8674,11686,8674,11686,8381xe" filled="t" fillcolor="#F6F6F6" stroked="f">
                <v:path arrowok="t"/>
                <v:fill/>
              </v:shape>
            </v:group>
            <v:group style="position:absolute;left:8126;top:8986;width:3559;height:295" coordorigin="8126,8986" coordsize="3559,295">
              <v:shape style="position:absolute;left:8126;top:8986;width:3559;height:295" coordorigin="8126,8986" coordsize="3559,295" path="m11686,8986l8126,8986,8126,9281,11686,9281,11686,8986xe" filled="t" fillcolor="#F6F6F6" stroked="f">
                <v:path arrowok="t"/>
                <v:fill/>
              </v:shape>
            </v:group>
            <v:group style="position:absolute;left:8126;top:8674;width:3559;height:312" coordorigin="8126,8674" coordsize="3559,312">
              <v:shape style="position:absolute;left:8126;top:8674;width:3559;height:312" coordorigin="8126,8674" coordsize="3559,312" path="m8126,8986l11686,8986,11686,8674,8126,8674,8126,8986xe" filled="t" fillcolor="#F6F6F6" stroked="f">
                <v:path arrowok="t"/>
                <v:fill/>
              </v:shape>
            </v:group>
            <v:group style="position:absolute;left:11714;top:8986;width:2671;height:296" coordorigin="11714,8986" coordsize="2671,296">
              <v:shape style="position:absolute;left:11714;top:8986;width:2671;height:296" coordorigin="11714,8986" coordsize="2671,296" path="m11714,9282l14386,9282,14386,8986,11714,8986,11714,9282xe" filled="t" fillcolor="#F6F6F6" stroked="f">
                <v:path arrowok="t"/>
                <v:fill/>
              </v:shape>
            </v:group>
            <v:group style="position:absolute;left:14384;top:8674;width:2;height:312" coordorigin="14384,8674" coordsize="2,312">
              <v:shape style="position:absolute;left:14384;top:8674;width:2;height:312" coordorigin="14384,8674" coordsize="0,312" path="m14384,8674l14384,8986e" filled="f" stroked="t" strokeweight=".22pt" strokecolor="#F6F6F6">
                <v:path arrowok="t"/>
              </v:shape>
            </v:group>
            <v:group style="position:absolute;left:11714;top:8382;width:2671;height:292" coordorigin="11714,8382" coordsize="2671,292">
              <v:shape style="position:absolute;left:11714;top:8382;width:2671;height:292" coordorigin="11714,8382" coordsize="2671,292" path="m11714,8674l14386,8674,14386,8382,11714,8382,11714,8674xe" filled="t" fillcolor="#F6F6F6" stroked="f">
                <v:path arrowok="t"/>
                <v:fill/>
              </v:shape>
            </v:group>
            <v:group style="position:absolute;left:11714;top:8674;width:2669;height:312" coordorigin="11714,8674" coordsize="2669,312">
              <v:shape style="position:absolute;left:11714;top:8674;width:2669;height:312" coordorigin="11714,8674" coordsize="2669,312" path="m11714,8986l14383,8986,14383,8674,11714,8674,11714,8986xe" filled="t" fillcolor="#F6F6F6" stroked="f">
                <v:path arrowok="t"/>
                <v:fill/>
              </v:shape>
            </v:group>
            <v:group style="position:absolute;left:14414;top:8986;width:1591;height:296" coordorigin="14414,8986" coordsize="1591,296">
              <v:shape style="position:absolute;left:14414;top:8986;width:1591;height:296" coordorigin="14414,8986" coordsize="1591,296" path="m14414,9282l16006,9282,16006,8986,14414,8986,14414,9282xe" filled="t" fillcolor="#F6F6F6" stroked="f">
                <v:path arrowok="t"/>
                <v:fill/>
              </v:shape>
            </v:group>
            <v:group style="position:absolute;left:16004;top:8674;width:2;height:312" coordorigin="16004,8674" coordsize="2,312">
              <v:shape style="position:absolute;left:16004;top:8674;width:2;height:312" coordorigin="16004,8674" coordsize="0,312" path="m16004,8674l16004,8986e" filled="f" stroked="t" strokeweight=".22pt" strokecolor="#F6F6F6">
                <v:path arrowok="t"/>
              </v:shape>
            </v:group>
            <v:group style="position:absolute;left:14414;top:8382;width:1591;height:292" coordorigin="14414,8382" coordsize="1591,292">
              <v:shape style="position:absolute;left:14414;top:8382;width:1591;height:292" coordorigin="14414,8382" coordsize="1591,292" path="m14414,8674l16006,8674,16006,8382,14414,8382,14414,8674xe" filled="t" fillcolor="#F6F6F6" stroked="f">
                <v:path arrowok="t"/>
                <v:fill/>
              </v:shape>
            </v:group>
            <v:group style="position:absolute;left:14414;top:8674;width:1589;height:312" coordorigin="14414,8674" coordsize="1589,312">
              <v:shape style="position:absolute;left:14414;top:8674;width:1589;height:312" coordorigin="14414,8674" coordsize="1589,312" path="m14414,8986l16003,8986,16003,8674,14414,8674,14414,8986xe" filled="t" fillcolor="#F6F6F6" stroked="f">
                <v:path arrowok="t"/>
                <v:fill/>
              </v:shape>
            </v:group>
            <v:group style="position:absolute;left:1426;top:9298;width:14;height:2" coordorigin="1426,9298" coordsize="14,2">
              <v:shape style="position:absolute;left:1426;top:9298;width:14;height:2" coordorigin="1426,9298" coordsize="14,0" path="m1426,9298l1440,9298e" filled="f" stroked="t" strokeweight="1.54pt" strokecolor="#A0A0A0">
                <v:path arrowok="t"/>
              </v:shape>
            </v:group>
            <v:group style="position:absolute;left:1418;top:9298;width:14602;height:2" coordorigin="1418,9298" coordsize="14602,2">
              <v:shape style="position:absolute;left:1418;top:9298;width:14602;height:2" coordorigin="1418,9298" coordsize="14602,0" path="m1418,9298l16020,9298e" filled="f" stroked="t" strokeweight="1.54pt" strokecolor="#F0F0F0">
                <v:path arrowok="t"/>
              </v:shape>
            </v:group>
            <v:group style="position:absolute;left:1440;top:9298;width:432;height:2" coordorigin="1440,9298" coordsize="432,2">
              <v:shape style="position:absolute;left:1440;top:9298;width:432;height:2" coordorigin="1440,9298" coordsize="432,0" path="m1440,9298l1872,9298e" filled="f" stroked="t" strokeweight="1.54pt" strokecolor="#A0A0A0">
                <v:path arrowok="t"/>
              </v:shape>
            </v:group>
            <v:group style="position:absolute;left:11686;top:8374;width:4342;height:2" coordorigin="11686,8374" coordsize="4342,2">
              <v:shape style="position:absolute;left:11686;top:8374;width:4342;height:2" coordorigin="11686,8374" coordsize="4342,0" path="m11686,8374l16027,8374e" filled="f" stroked="t" strokeweight=".82pt" strokecolor="#A0A0A0">
                <v:path arrowok="t"/>
              </v:shape>
            </v:group>
            <v:group style="position:absolute;left:8126;top:9470;width:3559;height:312" coordorigin="8126,9470" coordsize="3559,312">
              <v:shape style="position:absolute;left:8126;top:9470;width:3559;height:312" coordorigin="8126,9470" coordsize="3559,312" path="m8126,9782l11686,9782,11686,9470,8126,9470,8126,9782xe" filled="t" fillcolor="#FFFFFF" stroked="f">
                <v:path arrowok="t"/>
                <v:fill/>
              </v:shape>
            </v:group>
            <v:group style="position:absolute;left:1843;top:9305;width:14184;height:2" coordorigin="1843,9305" coordsize="14184,2">
              <v:shape style="position:absolute;left:1843;top:9305;width:14184;height:2" coordorigin="1843,9305" coordsize="14184,0" path="m1843,9305l16027,9305e" filled="f" stroked="t" strokeweight=".82pt" strokecolor="#A0A0A0">
                <v:path arrowok="t"/>
              </v:shape>
            </v:group>
            <v:group style="position:absolute;left:1418;top:9956;width:22;height:2" coordorigin="1418,9956" coordsize="22,2">
              <v:shape style="position:absolute;left:1418;top:9956;width:22;height:2" coordorigin="1418,9956" coordsize="22,0" path="m1418,9956l1440,9956e" filled="f" stroked="t" strokeweight="1.66pt" strokecolor="#A0A0A0">
                <v:path arrowok="t"/>
              </v:shape>
            </v:group>
            <v:group style="position:absolute;left:1418;top:9940;width:439;height:33" coordorigin="1418,9940" coordsize="439,33">
              <v:shape style="position:absolute;left:1418;top:9940;width:439;height:33" coordorigin="1418,9940" coordsize="439,33" path="m1418,9973l1858,9973,1858,9940,1418,9940,1418,9973xe" filled="t" fillcolor="#F0F0F0" stroked="f">
                <v:path arrowok="t"/>
                <v:fill/>
              </v:shape>
            </v:group>
            <v:group style="position:absolute;left:1433;top:9940;width:439;height:33" coordorigin="1433,9940" coordsize="439,33">
              <v:shape style="position:absolute;left:1433;top:9940;width:439;height:33" coordorigin="1433,9940" coordsize="439,33" path="m1433,9973l1872,9973,1872,9940,1433,9940,1433,9973xe" filled="t" fillcolor="#A0A0A0" stroked="f">
                <v:path arrowok="t"/>
                <v:fill/>
              </v:shape>
            </v:group>
            <v:group style="position:absolute;left:1858;top:9948;width:14162;height:2" coordorigin="1858,9948" coordsize="14162,2">
              <v:shape style="position:absolute;left:1858;top:9948;width:14162;height:2" coordorigin="1858,9948" coordsize="14162,0" path="m1858,9948l16020,9948e" filled="f" stroked="t" strokeweight=".82pt" strokecolor="#F0F0F0">
                <v:path arrowok="t"/>
              </v:shape>
            </v:group>
            <v:group style="position:absolute;left:1858;top:9956;width:1512;height:2" coordorigin="1858,9956" coordsize="1512,2">
              <v:shape style="position:absolute;left:1858;top:9956;width:1512;height:2" coordorigin="1858,9956" coordsize="1512,0" path="m1858,9956l3370,9956e" filled="f" stroked="t" strokeweight="1.66pt" strokecolor="#A0A0A0">
                <v:path arrowok="t"/>
              </v:shape>
            </v:group>
            <v:group style="position:absolute;left:3355;top:9956;width:4771;height:2" coordorigin="3355,9956" coordsize="4771,2">
              <v:shape style="position:absolute;left:3355;top:9956;width:4771;height:2" coordorigin="3355,9956" coordsize="4771,0" path="m3355,9956l8126,9956e" filled="f" stroked="t" strokeweight="1.66pt" strokecolor="#A0A0A0">
                <v:path arrowok="t"/>
              </v:shape>
            </v:group>
            <v:group style="position:absolute;left:8112;top:9956;width:3602;height:2" coordorigin="8112,9956" coordsize="3602,2">
              <v:shape style="position:absolute;left:8112;top:9956;width:3602;height:2" coordorigin="8112,9956" coordsize="3602,0" path="m8112,9956l11714,9956e" filled="f" stroked="t" strokeweight="1.66pt" strokecolor="#A0A0A0">
                <v:path arrowok="t"/>
              </v:shape>
            </v:group>
            <v:group style="position:absolute;left:11700;top:9956;width:2714;height:2" coordorigin="11700,9956" coordsize="2714,2">
              <v:shape style="position:absolute;left:11700;top:9956;width:2714;height:2" coordorigin="11700,9956" coordsize="2714,0" path="m11700,9956l14414,9956e" filled="f" stroked="t" strokeweight="1.66pt" strokecolor="#A0A0A0">
                <v:path arrowok="t"/>
              </v:shape>
            </v:group>
            <v:group style="position:absolute;left:14400;top:9965;width:1627;height:2" coordorigin="14400,9965" coordsize="1627,2">
              <v:shape style="position:absolute;left:14400;top:9965;width:1627;height:2" coordorigin="14400,9965" coordsize="1627,0" path="m14400,9965l16027,9965e" filled="f" stroked="t" strokeweight=".82pt" strokecolor="#A0A0A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tabs>
          <w:tab w:pos="2060" w:val="left"/>
          <w:tab w:pos="10400" w:val="left"/>
          <w:tab w:pos="13100" w:val="left"/>
        </w:tabs>
        <w:spacing w:before="0" w:after="0" w:line="271" w:lineRule="exact"/>
        <w:ind w:left="183" w:right="-20"/>
        <w:jc w:val="left"/>
        <w:rPr>
          <w:rFonts w:ascii="宋体" w:hAnsi="宋体" w:cs="宋体" w:eastAsia="宋体"/>
          <w:sz w:val="21"/>
          <w:szCs w:val="21"/>
        </w:rPr>
      </w:pP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811</w:t>
      </w:r>
      <w:r>
        <w:rPr>
          <w:rFonts w:ascii="宋体" w:hAnsi="宋体" w:cs="宋体" w:eastAsia="宋体"/>
          <w:spacing w:val="-33"/>
          <w:w w:val="100"/>
          <w:position w:val="-1"/>
          <w:sz w:val="21"/>
          <w:szCs w:val="21"/>
        </w:rPr>
        <w:t> 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生物</w:t>
      </w:r>
      <w:r>
        <w:rPr>
          <w:rFonts w:ascii="宋体" w:hAnsi="宋体" w:cs="宋体" w:eastAsia="宋体"/>
          <w:spacing w:val="-3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综合</w:t>
        <w:tab/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生命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的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基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本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特</w:t>
      </w:r>
      <w:r>
        <w:rPr>
          <w:rFonts w:ascii="宋体" w:hAnsi="宋体" w:cs="宋体" w:eastAsia="宋体"/>
          <w:spacing w:val="-3"/>
          <w:w w:val="100"/>
          <w:position w:val="-1"/>
          <w:sz w:val="21"/>
          <w:szCs w:val="21"/>
        </w:rPr>
        <w:t>征</w:t>
      </w:r>
      <w:r>
        <w:rPr>
          <w:rFonts w:ascii="宋体" w:hAnsi="宋体" w:cs="宋体" w:eastAsia="宋体"/>
          <w:spacing w:val="-69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个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体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生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物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-72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遗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传</w:t>
      </w:r>
      <w:r>
        <w:rPr>
          <w:rFonts w:ascii="宋体" w:hAnsi="宋体" w:cs="宋体" w:eastAsia="宋体"/>
          <w:spacing w:val="-70"/>
          <w:w w:val="100"/>
          <w:position w:val="-1"/>
          <w:sz w:val="21"/>
          <w:szCs w:val="21"/>
        </w:rPr>
        <w:t>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进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化及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生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态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学</w:t>
      </w:r>
      <w:r>
        <w:rPr>
          <w:rFonts w:ascii="宋体" w:hAnsi="宋体" w:cs="宋体" w:eastAsia="宋体"/>
          <w:spacing w:val="-77"/>
          <w:w w:val="100"/>
          <w:position w:val="-1"/>
          <w:sz w:val="21"/>
          <w:szCs w:val="21"/>
        </w:rPr>
        <w:t>。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普通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生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物学</w:t>
        <w:tab/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高等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教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育</w:t>
      </w:r>
      <w:r>
        <w:rPr>
          <w:rFonts w:ascii="宋体" w:hAnsi="宋体" w:cs="宋体" w:eastAsia="宋体"/>
          <w:spacing w:val="-2"/>
          <w:w w:val="100"/>
          <w:position w:val="-1"/>
          <w:sz w:val="21"/>
          <w:szCs w:val="21"/>
        </w:rPr>
        <w:t>出</w:t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版社</w:t>
        <w:tab/>
      </w:r>
      <w:r>
        <w:rPr>
          <w:rFonts w:ascii="宋体" w:hAnsi="宋体" w:cs="宋体" w:eastAsia="宋体"/>
          <w:spacing w:val="0"/>
          <w:w w:val="100"/>
          <w:position w:val="-1"/>
          <w:sz w:val="21"/>
          <w:szCs w:val="21"/>
        </w:rPr>
        <w:t>陈阅增</w:t>
      </w:r>
      <w:r>
        <w:rPr>
          <w:rFonts w:ascii="宋体" w:hAnsi="宋体" w:cs="宋体" w:eastAsia="宋体"/>
          <w:spacing w:val="0"/>
          <w:w w:val="100"/>
          <w:position w:val="0"/>
          <w:sz w:val="21"/>
          <w:szCs w:val="21"/>
        </w:rPr>
      </w:r>
    </w:p>
    <w:p>
      <w:pPr>
        <w:spacing w:line="271" w:lineRule="exact" w:after="0"/>
        <w:jc w:val="left"/>
        <w:rPr>
          <w:rFonts w:ascii="宋体" w:hAnsi="宋体" w:cs="宋体" w:eastAsia="宋体"/>
          <w:sz w:val="21"/>
          <w:szCs w:val="21"/>
        </w:rPr>
        <w:sectPr>
          <w:type w:val="continuous"/>
          <w:pgSz w:w="16840" w:h="11920" w:orient="landscape"/>
          <w:pgMar w:top="1100" w:bottom="1200" w:left="1300" w:right="84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pict>
          <v:group style="position:absolute;margin-left:406.320007pt;margin-top:138.119995pt;width:177.96pt;height:31.2pt;mso-position-horizontal-relative:page;mso-position-vertical-relative:page;z-index:-3977" coordorigin="8126,2762" coordsize="3559,624">
            <v:shape style="position:absolute;left:8126;top:2762;width:3559;height:624" coordorigin="8126,2762" coordsize="3559,624" path="m11686,2762l8126,2762,8126,3386,11686,3386,11686,2762xe" filled="t" fillcolor="#FFFFFF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588" w:hRule="exact"/>
        </w:trPr>
        <w:tc>
          <w:tcPr>
            <w:tcW w:w="428" w:type="dxa"/>
            <w:tcBorders>
              <w:top w:val="single" w:sz="7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812</w:t>
            </w:r>
          </w:p>
        </w:tc>
        <w:tc>
          <w:tcPr>
            <w:tcW w:w="1498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体育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综合</w:t>
            </w:r>
          </w:p>
        </w:tc>
        <w:tc>
          <w:tcPr>
            <w:tcW w:w="475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70" w:lineRule="exact"/>
              <w:ind w:left="6" w:right="-67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学校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历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沿</w:t>
            </w:r>
            <w:r>
              <w:rPr>
                <w:rFonts w:ascii="宋体" w:hAnsi="宋体" w:cs="宋体" w:eastAsia="宋体"/>
                <w:spacing w:val="-3"/>
                <w:w w:val="100"/>
                <w:position w:val="-1"/>
                <w:sz w:val="21"/>
                <w:szCs w:val="21"/>
              </w:rPr>
              <w:t>革</w:t>
            </w:r>
            <w:r>
              <w:rPr>
                <w:rFonts w:ascii="宋体" w:hAnsi="宋体" w:cs="宋体" w:eastAsia="宋体"/>
                <w:spacing w:val="-34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位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及作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-36"/>
                <w:w w:val="100"/>
                <w:position w:val="-1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36"/>
                <w:w w:val="100"/>
                <w:position w:val="-1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校体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康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课程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康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课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习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评价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课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用；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实施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科学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究。</w:t>
            </w:r>
          </w:p>
        </w:tc>
        <w:tc>
          <w:tcPr>
            <w:tcW w:w="3589" w:type="dxa"/>
            <w:tcBorders>
              <w:top w:val="single" w:sz="7" w:space="0" w:color="A0A0A0"/>
              <w:left w:val="single" w:sz="7" w:space="0" w:color="A0A0A0"/>
              <w:bottom w:val="single" w:sz="34" w:space="0" w:color="F6F6F6"/>
              <w:right w:val="single" w:sz="7" w:space="0" w:color="A0A0A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育学</w:t>
            </w:r>
          </w:p>
          <w:p>
            <w:pPr>
              <w:spacing w:before="4" w:after="0" w:line="240" w:lineRule="auto"/>
              <w:ind w:left="-12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；</w:t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34" w:space="0" w:color="F6F6F6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before="0" w:after="0" w:line="241" w:lineRule="auto"/>
              <w:ind w:left="6" w:right="-6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人民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6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2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04</w:t>
            </w:r>
            <w:r>
              <w:rPr>
                <w:rFonts w:ascii="宋体" w:hAnsi="宋体" w:cs="宋体" w:eastAsia="宋体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第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34" w:space="0" w:color="F6F6F6"/>
              <w:right w:val="single" w:sz="7" w:space="0" w:color="A0A0A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周登嵩</w:t>
            </w:r>
          </w:p>
        </w:tc>
      </w:tr>
      <w:tr>
        <w:trPr>
          <w:trHeight w:val="98" w:hRule="exact"/>
        </w:trPr>
        <w:tc>
          <w:tcPr>
            <w:tcW w:w="428" w:type="dxa"/>
            <w:vMerge w:val="restart"/>
            <w:tcBorders>
              <w:top w:val="single" w:sz="12" w:space="0" w:color="A0A0A0"/>
              <w:left w:val="single" w:sz="7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813</w:t>
            </w:r>
          </w:p>
        </w:tc>
        <w:tc>
          <w:tcPr>
            <w:tcW w:w="1498" w:type="dxa"/>
            <w:vMerge w:val="restart"/>
            <w:tcBorders>
              <w:top w:val="single" w:sz="12" w:space="0" w:color="F0F0F0"/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6" w:right="-6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民俗</w:t>
            </w:r>
            <w:r>
              <w:rPr>
                <w:rFonts w:ascii="宋体" w:hAnsi="宋体" w:cs="宋体" w:eastAsia="宋体"/>
                <w:spacing w:val="-5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含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文学）</w:t>
            </w:r>
          </w:p>
        </w:tc>
        <w:tc>
          <w:tcPr>
            <w:tcW w:w="4756" w:type="dxa"/>
            <w:vMerge w:val="restart"/>
            <w:tcBorders>
              <w:top w:val="single" w:sz="12" w:space="0" w:color="F0F0F0"/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41" w:lineRule="auto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间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惯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习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会组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规范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精神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包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信仰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民间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)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俗学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理论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俗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俗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学史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对民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俗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保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存等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方面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遗产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俗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旅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游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俗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用。</w:t>
            </w:r>
          </w:p>
        </w:tc>
        <w:tc>
          <w:tcPr>
            <w:tcW w:w="3589" w:type="dxa"/>
            <w:tcBorders>
              <w:top w:val="single" w:sz="34" w:space="0" w:color="F6F6F6"/>
              <w:left w:val="single" w:sz="7" w:space="0" w:color="A0A0A0"/>
              <w:bottom w:val="nil" w:sz="6" w:space="0" w:color="auto"/>
              <w:right w:val="single" w:sz="7" w:space="0" w:color="A0A0A0"/>
            </w:tcBorders>
          </w:tcPr>
          <w:p>
            <w:pPr/>
          </w:p>
        </w:tc>
        <w:tc>
          <w:tcPr>
            <w:tcW w:w="2700" w:type="dxa"/>
            <w:tcBorders>
              <w:top w:val="single" w:sz="34" w:space="0" w:color="F6F6F6"/>
              <w:left w:val="single" w:sz="7" w:space="0" w:color="A0A0A0"/>
              <w:bottom w:val="nil" w:sz="6" w:space="0" w:color="auto"/>
              <w:right w:val="single" w:sz="7" w:space="0" w:color="A0A0A0"/>
            </w:tcBorders>
          </w:tcPr>
          <w:p>
            <w:pPr/>
          </w:p>
        </w:tc>
        <w:tc>
          <w:tcPr>
            <w:tcW w:w="1616" w:type="dxa"/>
            <w:tcBorders>
              <w:top w:val="single" w:sz="34" w:space="0" w:color="F6F6F6"/>
              <w:left w:val="single" w:sz="7" w:space="0" w:color="A0A0A0"/>
              <w:bottom w:val="nil" w:sz="6" w:space="0" w:color="auto"/>
              <w:right w:val="single" w:sz="7" w:space="0" w:color="A0A0A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428" w:type="dxa"/>
            <w:vMerge/>
            <w:tcBorders>
              <w:left w:val="single" w:sz="7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3589" w:type="dxa"/>
            <w:tcBorders>
              <w:top w:val="nil" w:sz="6" w:space="0" w:color="auto"/>
              <w:left w:val="single" w:sz="7" w:space="0" w:color="A0A0A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31" w:lineRule="exact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4"/>
                <w:sz w:val="21"/>
                <w:szCs w:val="21"/>
              </w:rPr>
              <w:t>民俗</w:t>
            </w:r>
            <w:r>
              <w:rPr>
                <w:rFonts w:ascii="宋体" w:hAnsi="宋体" w:cs="宋体" w:eastAsia="宋体"/>
                <w:spacing w:val="-2"/>
                <w:w w:val="100"/>
                <w:position w:val="-4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position w:val="-4"/>
                <w:sz w:val="21"/>
                <w:szCs w:val="21"/>
              </w:rPr>
              <w:t>概论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0" w:after="0" w:line="123" w:lineRule="exact"/>
              <w:ind w:left="-12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4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700" w:type="dxa"/>
            <w:tcBorders>
              <w:top w:val="nil" w:sz="6" w:space="0" w:color="auto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2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上海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艺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版社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2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钟敬文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744" w:hRule="exact"/>
        </w:trPr>
        <w:tc>
          <w:tcPr>
            <w:tcW w:w="428" w:type="dxa"/>
            <w:vMerge/>
            <w:tcBorders>
              <w:left w:val="single" w:sz="7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俗学</w:t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华东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陈勤建</w:t>
            </w:r>
          </w:p>
        </w:tc>
      </w:tr>
      <w:tr>
        <w:trPr>
          <w:trHeight w:val="396" w:hRule="exact"/>
        </w:trPr>
        <w:tc>
          <w:tcPr>
            <w:tcW w:w="428" w:type="dxa"/>
            <w:vMerge/>
            <w:tcBorders>
              <w:left w:val="single" w:sz="7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88" w:lineRule="exact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民间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nil" w:sz="6" w:space="0" w:color="auto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95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上海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艺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版社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nil" w:sz="6" w:space="0" w:color="auto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95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钟敬文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66" w:hRule="exact"/>
        </w:trPr>
        <w:tc>
          <w:tcPr>
            <w:tcW w:w="428" w:type="dxa"/>
            <w:vMerge/>
            <w:tcBorders>
              <w:left w:val="single" w:sz="7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19" w:space="0" w:color="F6F6F6"/>
              <w:right w:val="single" w:sz="7" w:space="0" w:color="A0A0A0"/>
            </w:tcBorders>
          </w:tcPr>
          <w:p>
            <w:pPr/>
          </w:p>
        </w:tc>
        <w:tc>
          <w:tcPr>
            <w:tcW w:w="2700" w:type="dxa"/>
            <w:tcBorders>
              <w:top w:val="nil" w:sz="6" w:space="0" w:color="auto"/>
              <w:left w:val="single" w:sz="7" w:space="0" w:color="A0A0A0"/>
              <w:bottom w:val="single" w:sz="19" w:space="0" w:color="F6F6F6"/>
              <w:right w:val="single" w:sz="7" w:space="0" w:color="A0A0A0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single" w:sz="7" w:space="0" w:color="A0A0A0"/>
              <w:bottom w:val="single" w:sz="19" w:space="0" w:color="F6F6F6"/>
              <w:right w:val="single" w:sz="7" w:space="0" w:color="A0A0A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428" w:type="dxa"/>
            <w:vMerge/>
            <w:tcBorders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3589" w:type="dxa"/>
            <w:tcBorders>
              <w:top w:val="single" w:sz="19" w:space="0" w:color="F6F6F6"/>
              <w:left w:val="single" w:sz="7" w:space="0" w:color="A0A0A0"/>
              <w:bottom w:val="single" w:sz="20" w:space="0" w:color="F6F6F6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民间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引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700" w:type="dxa"/>
            <w:tcBorders>
              <w:top w:val="single" w:sz="19" w:space="0" w:color="F6F6F6"/>
              <w:left w:val="single" w:sz="7" w:space="0" w:color="A0A0A0"/>
              <w:bottom w:val="single" w:sz="20" w:space="0" w:color="F6F6F6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北京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版社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616" w:type="dxa"/>
            <w:tcBorders>
              <w:top w:val="single" w:sz="19" w:space="0" w:color="F6F6F6"/>
              <w:left w:val="single" w:sz="7" w:space="0" w:color="A0A0A0"/>
              <w:bottom w:val="single" w:sz="20" w:space="0" w:color="F6F6F6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万建中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1589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814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文艺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论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47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文学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活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-3"/>
                <w:w w:val="100"/>
                <w:position w:val="-1"/>
                <w:sz w:val="21"/>
                <w:szCs w:val="21"/>
              </w:rPr>
              <w:t>质</w:t>
            </w:r>
            <w:r>
              <w:rPr>
                <w:rFonts w:ascii="宋体" w:hAnsi="宋体" w:cs="宋体" w:eastAsia="宋体"/>
                <w:spacing w:val="-53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成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其审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意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形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属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-53"/>
                <w:w w:val="100"/>
                <w:position w:val="-1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4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创造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精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神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产</w:t>
            </w:r>
            <w:r>
              <w:rPr>
                <w:rFonts w:ascii="宋体" w:hAnsi="宋体" w:cs="宋体" w:eastAsia="宋体"/>
                <w:spacing w:val="-10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文学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造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其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价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值追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求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裁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层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文学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形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形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态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事性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品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抒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情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品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学风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格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受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20" w:space="0" w:color="F6F6F6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文学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700" w:type="dxa"/>
            <w:tcBorders>
              <w:top w:val="single" w:sz="20" w:space="0" w:color="F6F6F6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20" w:space="0" w:color="F6F6F6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童庆炳</w:t>
            </w:r>
          </w:p>
        </w:tc>
      </w:tr>
      <w:tr>
        <w:trPr>
          <w:trHeight w:val="655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815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现代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现代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汉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定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点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语言</w:t>
            </w:r>
            <w:r>
              <w:rPr>
                <w:rFonts w:ascii="宋体" w:hAnsi="宋体" w:cs="宋体" w:eastAsia="宋体"/>
                <w:spacing w:val="-3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词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汇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文字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修辞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90" w:after="0" w:line="120" w:lineRule="auto"/>
              <w:ind w:left="7" w:right="2657" w:hanging="1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现代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新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黄伯荣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廖序东</w:t>
            </w:r>
          </w:p>
        </w:tc>
      </w:tr>
      <w:tr>
        <w:trPr>
          <w:trHeight w:val="965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816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学史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69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从先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秦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到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近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古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体文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产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53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发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-53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嬗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变的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过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品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念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辨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析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比较。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学史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袁行霈</w:t>
            </w:r>
          </w:p>
        </w:tc>
      </w:tr>
      <w:tr>
        <w:trPr>
          <w:trHeight w:val="1270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nil" w:sz="6" w:space="0" w:color="auto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817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6" w:right="146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49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当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潮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26"/>
                <w:w w:val="100"/>
                <w:position w:val="-1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小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说</w:t>
            </w:r>
            <w:r>
              <w:rPr>
                <w:rFonts w:ascii="宋体" w:hAnsi="宋体" w:cs="宋体" w:eastAsia="宋体"/>
                <w:spacing w:val="-29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诗歌</w:t>
            </w:r>
            <w:r>
              <w:rPr>
                <w:rFonts w:ascii="宋体" w:hAnsi="宋体" w:cs="宋体" w:eastAsia="宋体"/>
                <w:spacing w:val="-29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散</w:t>
            </w:r>
            <w:r>
              <w:rPr>
                <w:rFonts w:ascii="宋体" w:hAnsi="宋体" w:cs="宋体" w:eastAsia="宋体"/>
                <w:spacing w:val="-3"/>
                <w:w w:val="100"/>
                <w:position w:val="-1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26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戏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90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剧等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式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时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演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；文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迅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茅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盾</w:t>
            </w:r>
            <w:r>
              <w:rPr>
                <w:rFonts w:ascii="宋体" w:hAnsi="宋体" w:cs="宋体" w:eastAsia="宋体"/>
                <w:spacing w:val="-77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77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郭沫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若</w:t>
            </w:r>
            <w:r>
              <w:rPr>
                <w:rFonts w:ascii="宋体" w:hAnsi="宋体" w:cs="宋体" w:eastAsia="宋体"/>
                <w:spacing w:val="-1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巴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金</w:t>
            </w:r>
            <w:r>
              <w:rPr>
                <w:rFonts w:ascii="宋体" w:hAnsi="宋体" w:cs="宋体" w:eastAsia="宋体"/>
                <w:spacing w:val="-17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舍</w:t>
            </w:r>
            <w:r>
              <w:rPr>
                <w:rFonts w:ascii="宋体" w:hAnsi="宋体" w:cs="宋体" w:eastAsia="宋体"/>
                <w:spacing w:val="-17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17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赵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17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蒙</w:t>
            </w:r>
            <w:r>
              <w:rPr>
                <w:rFonts w:ascii="宋体" w:hAnsi="宋体" w:cs="宋体" w:eastAsia="宋体"/>
                <w:spacing w:val="-17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汪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祺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莫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…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…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成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就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经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典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7" w:right="55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修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订版）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6" w:right="-15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北京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20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7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北京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19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9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8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洪子诚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钱理群</w:t>
            </w:r>
          </w:p>
        </w:tc>
      </w:tr>
    </w:tbl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pgSz w:w="16840" w:h="11920" w:orient="landscape"/>
          <w:pgMar w:header="877" w:footer="1000" w:top="1100" w:bottom="1200" w:left="1300" w:right="70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3" w:hRule="exact"/>
        </w:trPr>
        <w:tc>
          <w:tcPr>
            <w:tcW w:w="428" w:type="dxa"/>
            <w:tcBorders>
              <w:top w:val="single" w:sz="7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498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475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70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的解</w:t>
            </w:r>
            <w:r>
              <w:rPr>
                <w:rFonts w:ascii="宋体" w:hAnsi="宋体" w:cs="宋体" w:eastAsia="宋体"/>
                <w:spacing w:val="-3"/>
                <w:w w:val="100"/>
                <w:position w:val="-1"/>
                <w:sz w:val="21"/>
                <w:szCs w:val="21"/>
              </w:rPr>
              <w:t>读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。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3589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</w:tr>
      <w:tr>
        <w:trPr>
          <w:trHeight w:val="1279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818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外国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47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古代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欧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洲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55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世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纪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53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艺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复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兴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时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期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文学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17</w:t>
            </w:r>
            <w:r>
              <w:rPr>
                <w:rFonts w:ascii="宋体" w:hAnsi="宋体" w:cs="宋体" w:eastAsia="宋体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世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纪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古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典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学、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8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纪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世纪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浪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漫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5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ascii="宋体" w:hAnsi="宋体" w:cs="宋体" w:eastAsia="宋体"/>
                <w:spacing w:val="-5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纪现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实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5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纪文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况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重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思潮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派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作品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新编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-12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北京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6" w:right="-66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亢西民</w:t>
            </w:r>
            <w:r>
              <w:rPr>
                <w:rFonts w:ascii="宋体" w:hAnsi="宋体" w:cs="宋体" w:eastAsia="宋体"/>
                <w:spacing w:val="-9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宝主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编</w:t>
            </w:r>
          </w:p>
        </w:tc>
      </w:tr>
      <w:tr>
        <w:trPr>
          <w:trHeight w:val="965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819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民间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论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67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民间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质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征</w:t>
            </w:r>
            <w:r>
              <w:rPr>
                <w:rFonts w:ascii="宋体" w:hAnsi="宋体" w:cs="宋体" w:eastAsia="宋体"/>
                <w:spacing w:val="-55"/>
                <w:w w:val="100"/>
                <w:position w:val="-1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民间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品</w:t>
            </w:r>
            <w:r>
              <w:rPr>
                <w:rFonts w:ascii="宋体" w:hAnsi="宋体" w:cs="宋体" w:eastAsia="宋体"/>
                <w:spacing w:val="-55"/>
                <w:w w:val="100"/>
                <w:position w:val="-1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间文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其文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-103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间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搜集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方法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其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论。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7" w:right="129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民间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010</w:t>
            </w:r>
            <w:r>
              <w:rPr>
                <w:rFonts w:ascii="宋体" w:hAnsi="宋体" w:cs="宋体" w:eastAsia="宋体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民间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5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003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年版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版社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广东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钟敬文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陈勤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等著</w:t>
            </w:r>
          </w:p>
        </w:tc>
      </w:tr>
      <w:tr>
        <w:trPr>
          <w:trHeight w:val="967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820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原理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67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写作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念</w:t>
            </w:r>
            <w:r>
              <w:rPr>
                <w:rFonts w:ascii="宋体" w:hAnsi="宋体" w:cs="宋体" w:eastAsia="宋体"/>
                <w:spacing w:val="-29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征</w:t>
            </w:r>
            <w:r>
              <w:rPr>
                <w:rFonts w:ascii="宋体" w:hAnsi="宋体" w:cs="宋体" w:eastAsia="宋体"/>
                <w:spacing w:val="-26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作规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律</w:t>
            </w:r>
            <w:r>
              <w:rPr>
                <w:rFonts w:ascii="宋体" w:hAnsi="宋体" w:cs="宋体" w:eastAsia="宋体"/>
                <w:spacing w:val="-26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位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-29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者素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养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题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材料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方法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1" w:lineRule="auto"/>
              <w:ind w:left="7" w:right="45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现代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普通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修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订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二版）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版社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董小玉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路庆德</w:t>
            </w:r>
          </w:p>
        </w:tc>
      </w:tr>
      <w:tr>
        <w:trPr>
          <w:trHeight w:val="1277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821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政治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原理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49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以政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治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spacing w:val="-106"/>
                <w:w w:val="100"/>
                <w:position w:val="-1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包括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政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治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研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究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对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象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和研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2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究方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阶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级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民族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宗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党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政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社团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度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政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政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方面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政治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导论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杨光斌</w:t>
            </w:r>
          </w:p>
        </w:tc>
      </w:tr>
      <w:tr>
        <w:trPr>
          <w:trHeight w:val="1080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822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spacing w:before="0" w:after="0" w:line="241" w:lineRule="auto"/>
              <w:ind w:left="6" w:right="146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社会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研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法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spacing w:before="0" w:after="0" w:line="241" w:lineRule="auto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社会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经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研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本概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念</w:t>
            </w:r>
            <w:r>
              <w:rPr>
                <w:rFonts w:ascii="宋体" w:hAnsi="宋体" w:cs="宋体" w:eastAsia="宋体"/>
                <w:spacing w:val="-10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法技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会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究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方式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具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社会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究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法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风笑天</w:t>
            </w:r>
          </w:p>
        </w:tc>
      </w:tr>
      <w:tr>
        <w:trPr>
          <w:trHeight w:val="1270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nil" w:sz="6" w:space="0" w:color="auto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823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人口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原理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6" w:right="56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人口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-106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范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畴</w:t>
            </w:r>
            <w:r>
              <w:rPr>
                <w:rFonts w:ascii="宋体" w:hAnsi="宋体" w:cs="宋体" w:eastAsia="宋体"/>
                <w:spacing w:val="-106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方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法和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2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包括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究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象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两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再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产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量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人口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移等。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-125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。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人口学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重庆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吴忠观</w:t>
            </w:r>
          </w:p>
        </w:tc>
      </w:tr>
    </w:tbl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pgSz w:w="16840" w:h="11920" w:orient="landscape"/>
          <w:pgMar w:header="877" w:footer="1000" w:top="1100" w:bottom="1200" w:left="1300" w:right="70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pict>
          <v:group style="position:absolute;margin-left:585.719971pt;margin-top:287.880005pt;width:133.56pt;height:31.44pt;mso-position-horizontal-relative:page;mso-position-vertical-relative:page;z-index:-3976" coordorigin="11714,5758" coordsize="2671,629">
            <v:shape style="position:absolute;left:11714;top:5758;width:2671;height:629" coordorigin="11714,5758" coordsize="2671,629" path="m14386,5758l11714,5758,14383,5760,14383,6382,11714,6382,11714,6386,14386,6386,14386,5758xe" filled="t" fillcolor="#F6F6F6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93" w:hRule="exact"/>
        </w:trPr>
        <w:tc>
          <w:tcPr>
            <w:tcW w:w="428" w:type="dxa"/>
            <w:tcBorders>
              <w:top w:val="single" w:sz="7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824</w:t>
            </w:r>
          </w:p>
        </w:tc>
        <w:tc>
          <w:tcPr>
            <w:tcW w:w="1498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6" w:right="146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马克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本原理</w:t>
            </w:r>
          </w:p>
        </w:tc>
        <w:tc>
          <w:tcPr>
            <w:tcW w:w="475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17" w:after="0" w:line="241" w:lineRule="auto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观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方法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础</w:t>
            </w:r>
            <w:r>
              <w:rPr>
                <w:rFonts w:ascii="宋体" w:hAnsi="宋体" w:cs="宋体" w:eastAsia="宋体"/>
                <w:spacing w:val="-103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社会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发展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线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包括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哲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政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经济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会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个主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部重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gridSpan w:val="2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马克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概论</w:t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写组</w:t>
            </w:r>
          </w:p>
        </w:tc>
      </w:tr>
      <w:tr>
        <w:trPr>
          <w:trHeight w:val="797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825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英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21" w:after="0" w:line="241" w:lineRule="auto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英语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汇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篇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修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辞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和阅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gridSpan w:val="2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综合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5、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6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7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上海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何兆熊</w:t>
            </w:r>
          </w:p>
        </w:tc>
      </w:tr>
      <w:tr>
        <w:trPr>
          <w:trHeight w:val="509" w:hRule="exact"/>
        </w:trPr>
        <w:tc>
          <w:tcPr>
            <w:tcW w:w="428" w:type="dxa"/>
            <w:vMerge w:val="restart"/>
            <w:tcBorders>
              <w:top w:val="single" w:sz="12" w:space="0" w:color="A0A0A0"/>
              <w:left w:val="single" w:sz="7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826</w:t>
            </w:r>
          </w:p>
        </w:tc>
        <w:tc>
          <w:tcPr>
            <w:tcW w:w="1498" w:type="dxa"/>
            <w:vMerge w:val="restart"/>
            <w:tcBorders>
              <w:top w:val="single" w:sz="12" w:space="0" w:color="F0F0F0"/>
              <w:left w:val="single" w:sz="7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日语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</w:t>
            </w:r>
          </w:p>
        </w:tc>
        <w:tc>
          <w:tcPr>
            <w:tcW w:w="4756" w:type="dxa"/>
            <w:vMerge w:val="restart"/>
            <w:tcBorders>
              <w:top w:val="single" w:sz="12" w:space="0" w:color="F0F0F0"/>
              <w:left w:val="single" w:sz="7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" w:right="-6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日语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词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汇</w:t>
            </w:r>
            <w:r>
              <w:rPr>
                <w:rFonts w:ascii="宋体" w:hAnsi="宋体" w:cs="宋体" w:eastAsia="宋体"/>
                <w:spacing w:val="-2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2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知识</w:t>
            </w:r>
            <w:r>
              <w:rPr>
                <w:rFonts w:ascii="宋体" w:hAnsi="宋体" w:cs="宋体" w:eastAsia="宋体"/>
                <w:spacing w:val="-24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地理</w:t>
            </w:r>
            <w:r>
              <w:rPr>
                <w:rFonts w:ascii="宋体" w:hAnsi="宋体" w:cs="宋体" w:eastAsia="宋体"/>
                <w:spacing w:val="-2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历史</w:t>
            </w:r>
            <w:r>
              <w:rPr>
                <w:rFonts w:ascii="宋体" w:hAnsi="宋体" w:cs="宋体" w:eastAsia="宋体"/>
                <w:spacing w:val="-2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俗、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派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知识。</w:t>
            </w:r>
          </w:p>
        </w:tc>
        <w:tc>
          <w:tcPr>
            <w:tcW w:w="3589" w:type="dxa"/>
            <w:gridSpan w:val="2"/>
            <w:tcBorders>
              <w:top w:val="single" w:sz="12" w:space="0" w:color="F0F0F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35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日本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化史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35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岩波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书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35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家永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郎</w:t>
            </w:r>
          </w:p>
        </w:tc>
      </w:tr>
      <w:tr>
        <w:trPr>
          <w:trHeight w:val="526" w:hRule="exact"/>
        </w:trPr>
        <w:tc>
          <w:tcPr>
            <w:tcW w:w="428" w:type="dxa"/>
            <w:vMerge/>
            <w:tcBorders>
              <w:left w:val="single" w:sz="7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3589" w:type="dxa"/>
            <w:gridSpan w:val="2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43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日语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言学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3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3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翟东娜</w:t>
            </w:r>
          </w:p>
        </w:tc>
      </w:tr>
      <w:tr>
        <w:trPr>
          <w:trHeight w:val="706" w:hRule="exact"/>
        </w:trPr>
        <w:tc>
          <w:tcPr>
            <w:tcW w:w="428" w:type="dxa"/>
            <w:vMerge/>
            <w:tcBorders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3589" w:type="dxa"/>
            <w:gridSpan w:val="2"/>
            <w:tcBorders>
              <w:top w:val="single" w:sz="12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日本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版)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428" w:type="dxa"/>
            <w:vMerge w:val="restart"/>
            <w:tcBorders>
              <w:top w:val="single" w:sz="12" w:space="0" w:color="A0A0A0"/>
              <w:left w:val="single" w:sz="7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827</w:t>
            </w:r>
          </w:p>
        </w:tc>
        <w:tc>
          <w:tcPr>
            <w:tcW w:w="1498" w:type="dxa"/>
            <w:vMerge w:val="restart"/>
            <w:tcBorders>
              <w:top w:val="single" w:sz="12" w:space="0" w:color="F0F0F0"/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</w:p>
        </w:tc>
        <w:tc>
          <w:tcPr>
            <w:tcW w:w="4756" w:type="dxa"/>
            <w:vMerge w:val="restart"/>
            <w:tcBorders>
              <w:top w:val="single" w:sz="12" w:space="0" w:color="F0F0F0"/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29" w:after="0" w:line="310" w:lineRule="exact"/>
              <w:ind w:left="6" w:right="-64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管理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含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特点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-10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发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包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</w:p>
          <w:p>
            <w:pPr>
              <w:spacing w:before="0" w:after="0" w:line="312" w:lineRule="exact"/>
              <w:ind w:left="6" w:right="-62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校效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校质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量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共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关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）</w:t>
            </w:r>
            <w:r>
              <w:rPr>
                <w:rFonts w:ascii="宋体" w:hAnsi="宋体" w:cs="宋体" w:eastAsia="宋体"/>
                <w:spacing w:val="-33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领导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政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策。</w:t>
            </w:r>
          </w:p>
        </w:tc>
        <w:tc>
          <w:tcPr>
            <w:tcW w:w="3589" w:type="dxa"/>
            <w:gridSpan w:val="2"/>
            <w:tcBorders>
              <w:top w:val="single" w:sz="12" w:space="0" w:color="F0F0F0"/>
              <w:left w:val="single" w:sz="7" w:space="0" w:color="A0A0A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4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北京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师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范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3"/>
                <w:w w:val="100"/>
                <w:position w:val="-1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，2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陈孝彬</w:t>
            </w:r>
          </w:p>
        </w:tc>
      </w:tr>
      <w:tr>
        <w:trPr>
          <w:trHeight w:val="1034" w:hRule="exact"/>
        </w:trPr>
        <w:tc>
          <w:tcPr>
            <w:tcW w:w="428" w:type="dxa"/>
            <w:vMerge/>
            <w:tcBorders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3589" w:type="dxa"/>
            <w:gridSpan w:val="2"/>
            <w:tcBorders>
              <w:top w:val="single" w:sz="12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新编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310" w:lineRule="exact"/>
              <w:ind w:left="6" w:right="9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华东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，2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吴志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宏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</w:p>
        </w:tc>
      </w:tr>
      <w:tr>
        <w:trPr>
          <w:trHeight w:val="1589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828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数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6" w:right="6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position w:val="-1"/>
                <w:sz w:val="21"/>
                <w:szCs w:val="21"/>
              </w:rPr>
              <w:t>多项</w:t>
            </w:r>
            <w:r>
              <w:rPr>
                <w:rFonts w:ascii="宋体" w:hAnsi="宋体" w:cs="宋体" w:eastAsia="宋体"/>
                <w:spacing w:val="-2"/>
                <w:position w:val="-1"/>
                <w:sz w:val="21"/>
                <w:szCs w:val="21"/>
              </w:rPr>
              <w:t>式</w:t>
            </w:r>
            <w:r>
              <w:rPr>
                <w:rFonts w:ascii="宋体" w:hAnsi="宋体" w:cs="宋体" w:eastAsia="宋体"/>
                <w:spacing w:val="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position w:val="-1"/>
                <w:sz w:val="21"/>
                <w:szCs w:val="21"/>
              </w:rPr>
              <w:t>初</w:t>
            </w:r>
            <w:r>
              <w:rPr>
                <w:rFonts w:ascii="宋体" w:hAnsi="宋体" w:cs="宋体" w:eastAsia="宋体"/>
                <w:spacing w:val="0"/>
                <w:position w:val="-1"/>
                <w:sz w:val="21"/>
                <w:szCs w:val="21"/>
              </w:rPr>
              <w:t>步</w:t>
            </w:r>
            <w:r>
              <w:rPr>
                <w:rFonts w:ascii="宋体" w:hAnsi="宋体" w:cs="宋体" w:eastAsia="宋体"/>
                <w:spacing w:val="-2"/>
                <w:position w:val="-1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position w:val="-1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-2"/>
                <w:position w:val="-1"/>
                <w:sz w:val="21"/>
                <w:szCs w:val="21"/>
              </w:rPr>
              <w:t>;</w:t>
            </w:r>
            <w:r>
              <w:rPr>
                <w:rFonts w:ascii="宋体" w:hAnsi="宋体" w:cs="宋体" w:eastAsia="宋体"/>
                <w:spacing w:val="0"/>
                <w:position w:val="-1"/>
                <w:sz w:val="21"/>
                <w:szCs w:val="21"/>
              </w:rPr>
              <w:t>N</w:t>
            </w:r>
            <w:r>
              <w:rPr>
                <w:rFonts w:ascii="宋体" w:hAnsi="宋体" w:cs="宋体" w:eastAsia="宋体"/>
                <w:spacing w:val="-52"/>
                <w:position w:val="-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级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行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列式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计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算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;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线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方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程组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42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解的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量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线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相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关性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问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题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阵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初步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理论;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有关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问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题;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线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与线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性变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换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问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题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氏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有关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问题。</w:t>
            </w:r>
          </w:p>
        </w:tc>
        <w:tc>
          <w:tcPr>
            <w:tcW w:w="3589" w:type="dxa"/>
            <w:gridSpan w:val="2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数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三版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北京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学系</w:t>
            </w:r>
          </w:p>
        </w:tc>
      </w:tr>
      <w:tr>
        <w:trPr>
          <w:trHeight w:val="678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829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大学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0" w:after="0" w:line="266" w:lineRule="exact"/>
              <w:ind w:left="6" w:right="-67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牛顿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定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律</w:t>
            </w:r>
            <w:r>
              <w:rPr>
                <w:rFonts w:ascii="宋体" w:hAnsi="宋体" w:cs="宋体" w:eastAsia="宋体"/>
                <w:spacing w:val="-29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功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29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动量</w:t>
            </w:r>
            <w:r>
              <w:rPr>
                <w:rFonts w:ascii="宋体" w:hAnsi="宋体" w:cs="宋体" w:eastAsia="宋体"/>
                <w:spacing w:val="-29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刚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转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29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气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6" w:right="-67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子运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础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空中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场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导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电</w:t>
            </w:r>
          </w:p>
        </w:tc>
        <w:tc>
          <w:tcPr>
            <w:tcW w:w="1794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普通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：</w:t>
            </w:r>
          </w:p>
        </w:tc>
        <w:tc>
          <w:tcPr>
            <w:tcW w:w="1795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力学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漆安慎</w:t>
            </w:r>
          </w:p>
        </w:tc>
      </w:tr>
    </w:tbl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pgSz w:w="16840" w:h="11920" w:orient="landscape"/>
          <w:pgMar w:header="877" w:footer="1000" w:top="1100" w:bottom="1200" w:left="1300" w:right="70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pict>
          <v:group style="position:absolute;margin-left:406.320007pt;margin-top:237.720001pt;width:177.96pt;height:15.6pt;mso-position-horizontal-relative:page;mso-position-vertical-relative:page;z-index:-3975" coordorigin="8126,4754" coordsize="3559,312">
            <v:shape style="position:absolute;left:8126;top:4754;width:3559;height:312" coordorigin="8126,4754" coordsize="3559,312" path="m8126,5066l11686,5066,11686,4754,8126,4754,8126,5066xe" filled="t" fillcolor="#FFFFFF" stroked="f">
              <v:path arrowok="t"/>
              <v:fill/>
            </v:shape>
            <w10:wrap type="none"/>
          </v:group>
        </w:pict>
      </w:r>
      <w:r>
        <w:rPr/>
        <w:pict>
          <v:group style="position:absolute;margin-left:406.320007pt;margin-top:336.959991pt;width:177.96pt;height:15.6pt;mso-position-horizontal-relative:page;mso-position-vertical-relative:page;z-index:-3974" coordorigin="8126,6739" coordsize="3559,312">
            <v:shape style="position:absolute;left:8126;top:6739;width:3559;height:312" coordorigin="8126,6739" coordsize="3559,312" path="m8126,7051l11686,7051,11686,6739,8126,6739,8126,7051xe" filled="t" fillcolor="#FFFFFF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62" w:hRule="exact"/>
        </w:trPr>
        <w:tc>
          <w:tcPr>
            <w:tcW w:w="428" w:type="dxa"/>
            <w:vMerge w:val="restart"/>
            <w:tcBorders>
              <w:top w:val="single" w:sz="7" w:space="0" w:color="F0F0F0"/>
              <w:left w:val="single" w:sz="7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1498" w:type="dxa"/>
            <w:vMerge w:val="restart"/>
            <w:tcBorders>
              <w:top w:val="single" w:sz="7" w:space="0" w:color="F0F0F0"/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4756" w:type="dxa"/>
            <w:vMerge w:val="restart"/>
            <w:tcBorders>
              <w:top w:val="single" w:sz="7" w:space="0" w:color="F0F0F0"/>
              <w:left w:val="single" w:sz="7" w:space="0" w:color="A0A0A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47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介质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静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3"/>
                <w:w w:val="100"/>
                <w:position w:val="-1"/>
                <w:sz w:val="21"/>
                <w:szCs w:val="21"/>
              </w:rPr>
              <w:t>场</w:t>
            </w:r>
            <w:r>
              <w:rPr>
                <w:rFonts w:ascii="宋体" w:hAnsi="宋体" w:cs="宋体" w:eastAsia="宋体"/>
                <w:spacing w:val="-36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场</w:t>
            </w:r>
            <w:r>
              <w:rPr>
                <w:rFonts w:ascii="宋体" w:hAnsi="宋体" w:cs="宋体" w:eastAsia="宋体"/>
                <w:spacing w:val="-34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真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空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磁</w:t>
            </w:r>
            <w:r>
              <w:rPr>
                <w:rFonts w:ascii="宋体" w:hAnsi="宋体" w:cs="宋体" w:eastAsia="宋体"/>
                <w:spacing w:val="-3"/>
                <w:w w:val="100"/>
                <w:position w:val="-1"/>
                <w:sz w:val="21"/>
                <w:szCs w:val="21"/>
              </w:rPr>
              <w:t>场</w:t>
            </w:r>
            <w:r>
              <w:rPr>
                <w:rFonts w:ascii="宋体" w:hAnsi="宋体" w:cs="宋体" w:eastAsia="宋体"/>
                <w:spacing w:val="-34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介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质中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场</w:t>
            </w:r>
            <w:r>
              <w:rPr>
                <w:rFonts w:ascii="宋体" w:hAnsi="宋体" w:cs="宋体" w:eastAsia="宋体"/>
                <w:spacing w:val="-2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电磁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场</w:t>
            </w:r>
            <w:r>
              <w:rPr>
                <w:rFonts w:ascii="宋体" w:hAnsi="宋体" w:cs="宋体" w:eastAsia="宋体"/>
                <w:spacing w:val="-2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2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械波</w:t>
            </w:r>
            <w:r>
              <w:rPr>
                <w:rFonts w:ascii="宋体" w:hAnsi="宋体" w:cs="宋体" w:eastAsia="宋体"/>
                <w:spacing w:val="-2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磁波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波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波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粒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粒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子简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1794" w:type="dxa"/>
            <w:vMerge w:val="restart"/>
            <w:tcBorders>
              <w:top w:val="single" w:sz="7" w:space="0" w:color="F0F0F0"/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795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热学</w:t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李椿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章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源等</w:t>
            </w:r>
          </w:p>
        </w:tc>
      </w:tr>
      <w:tr>
        <w:trPr>
          <w:trHeight w:val="653" w:hRule="exact"/>
        </w:trPr>
        <w:tc>
          <w:tcPr>
            <w:tcW w:w="428" w:type="dxa"/>
            <w:vMerge/>
            <w:tcBorders>
              <w:left w:val="single" w:sz="7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794" w:type="dxa"/>
            <w:vMerge/>
            <w:tcBorders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79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光学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姚启钧</w:t>
            </w:r>
          </w:p>
        </w:tc>
      </w:tr>
      <w:tr>
        <w:trPr>
          <w:trHeight w:val="653" w:hRule="exact"/>
        </w:trPr>
        <w:tc>
          <w:tcPr>
            <w:tcW w:w="428" w:type="dxa"/>
            <w:vMerge/>
            <w:tcBorders>
              <w:left w:val="single" w:sz="7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794" w:type="dxa"/>
            <w:vMerge/>
            <w:tcBorders>
              <w:left w:val="single" w:sz="7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795" w:type="dxa"/>
            <w:tcBorders>
              <w:top w:val="single" w:sz="12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电磁学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赵凯华</w:t>
            </w:r>
          </w:p>
        </w:tc>
      </w:tr>
      <w:tr>
        <w:trPr>
          <w:trHeight w:val="655" w:hRule="exact"/>
        </w:trPr>
        <w:tc>
          <w:tcPr>
            <w:tcW w:w="428" w:type="dxa"/>
            <w:vMerge/>
            <w:tcBorders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1794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1795" w:type="dxa"/>
            <w:tcBorders>
              <w:top w:val="single" w:sz="12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原子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褚圣麟</w:t>
            </w:r>
          </w:p>
        </w:tc>
      </w:tr>
      <w:tr>
        <w:trPr>
          <w:trHeight w:val="965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830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光学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67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光的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干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涉</w:t>
            </w:r>
            <w:r>
              <w:rPr>
                <w:rFonts w:ascii="宋体" w:hAnsi="宋体" w:cs="宋体" w:eastAsia="宋体"/>
                <w:spacing w:val="-34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衍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射</w:t>
            </w:r>
            <w:r>
              <w:rPr>
                <w:rFonts w:ascii="宋体" w:hAnsi="宋体" w:cs="宋体" w:eastAsia="宋体"/>
                <w:spacing w:val="-34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几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何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光学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36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仪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器的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偏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散</w:t>
            </w:r>
            <w:r>
              <w:rPr>
                <w:rFonts w:ascii="宋体" w:hAnsi="宋体" w:cs="宋体" w:eastAsia="宋体"/>
                <w:spacing w:val="-77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77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量子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gridSpan w:val="2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光学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姚启钧</w:t>
            </w:r>
          </w:p>
        </w:tc>
      </w:tr>
      <w:tr>
        <w:trPr>
          <w:trHeight w:val="1020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831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41" w:lineRule="auto"/>
              <w:ind w:left="6" w:right="146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模拟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基础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312" w:lineRule="exact"/>
              <w:ind w:left="6" w:right="-6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半导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件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放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路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算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放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路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馈放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路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算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路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波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形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路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大电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路。</w:t>
            </w:r>
          </w:p>
        </w:tc>
        <w:tc>
          <w:tcPr>
            <w:tcW w:w="3589" w:type="dxa"/>
            <w:gridSpan w:val="2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模拟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础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童诗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</w:p>
        </w:tc>
      </w:tr>
      <w:tr>
        <w:trPr>
          <w:trHeight w:val="967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832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光学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67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光的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干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涉</w:t>
            </w:r>
            <w:r>
              <w:rPr>
                <w:rFonts w:ascii="宋体" w:hAnsi="宋体" w:cs="宋体" w:eastAsia="宋体"/>
                <w:spacing w:val="-34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衍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射</w:t>
            </w:r>
            <w:r>
              <w:rPr>
                <w:rFonts w:ascii="宋体" w:hAnsi="宋体" w:cs="宋体" w:eastAsia="宋体"/>
                <w:spacing w:val="-34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几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何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光学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36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仪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9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器的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偏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散</w:t>
            </w:r>
            <w:r>
              <w:rPr>
                <w:rFonts w:ascii="宋体" w:hAnsi="宋体" w:cs="宋体" w:eastAsia="宋体"/>
                <w:spacing w:val="-77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77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量子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gridSpan w:val="2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光学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姚启钧</w:t>
            </w:r>
          </w:p>
        </w:tc>
      </w:tr>
      <w:tr>
        <w:trPr>
          <w:trHeight w:val="1270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nil" w:sz="6" w:space="0" w:color="auto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833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6" w:right="146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无机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基础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47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结晶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础</w:t>
            </w:r>
            <w:r>
              <w:rPr>
                <w:rFonts w:ascii="宋体" w:hAnsi="宋体" w:cs="宋体" w:eastAsia="宋体"/>
                <w:spacing w:val="-53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晶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晶体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缺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陷</w:t>
            </w:r>
            <w:r>
              <w:rPr>
                <w:rFonts w:ascii="宋体" w:hAnsi="宋体" w:cs="宋体" w:eastAsia="宋体"/>
                <w:spacing w:val="-55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熔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玻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璃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1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面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面行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凝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聚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衡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扩散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相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反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相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变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结。</w:t>
            </w:r>
          </w:p>
        </w:tc>
        <w:tc>
          <w:tcPr>
            <w:tcW w:w="3589" w:type="dxa"/>
            <w:gridSpan w:val="2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无机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础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武汉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陆佩文</w:t>
            </w:r>
          </w:p>
        </w:tc>
      </w:tr>
    </w:tbl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pgSz w:w="16840" w:h="11920" w:orient="landscape"/>
          <w:pgMar w:header="877" w:footer="1000" w:top="1100" w:bottom="1200" w:left="1300" w:right="70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pict>
          <v:group style="position:absolute;margin-left:406.320007pt;margin-top:281.519989pt;width:177.96pt;height:33.840pt;mso-position-horizontal-relative:page;mso-position-vertical-relative:page;z-index:-3973" coordorigin="8126,5630" coordsize="3559,677">
            <v:shape style="position:absolute;left:8126;top:5630;width:3559;height:677" coordorigin="8126,5630" coordsize="3559,677" path="m11686,5630l8126,5630,8126,6307,11686,6307,11686,5630xe" filled="t" fillcolor="#FFFFFF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590" w:hRule="exact"/>
        </w:trPr>
        <w:tc>
          <w:tcPr>
            <w:tcW w:w="428" w:type="dxa"/>
            <w:tcBorders>
              <w:top w:val="single" w:sz="7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834</w:t>
            </w:r>
          </w:p>
        </w:tc>
        <w:tc>
          <w:tcPr>
            <w:tcW w:w="1498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物质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构</w:t>
            </w:r>
          </w:p>
        </w:tc>
        <w:tc>
          <w:tcPr>
            <w:tcW w:w="475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70" w:lineRule="exact"/>
              <w:ind w:left="6" w:right="-69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运用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量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力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研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究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方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53"/>
                <w:w w:val="100"/>
                <w:position w:val="-1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在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-53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络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合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物结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上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解和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微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构型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相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互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质的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种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宏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观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10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种宏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非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微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结构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间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互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关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特征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律。</w:t>
            </w:r>
          </w:p>
        </w:tc>
        <w:tc>
          <w:tcPr>
            <w:tcW w:w="3589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物质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构</w:t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二版</w:t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潘道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</w:p>
        </w:tc>
      </w:tr>
      <w:tr>
        <w:trPr>
          <w:trHeight w:val="2213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835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6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5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仪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分析</w:t>
            </w:r>
            <w:r>
              <w:rPr>
                <w:rFonts w:ascii="宋体" w:hAnsi="宋体" w:cs="宋体" w:eastAsia="宋体"/>
                <w:spacing w:val="-5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5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0%）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6" w:right="-67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分析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-55"/>
                <w:w w:val="100"/>
                <w:position w:val="-1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量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析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理论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方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53"/>
                <w:w w:val="100"/>
                <w:position w:val="-1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重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量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析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0" w:after="0" w:line="241" w:lineRule="auto"/>
              <w:ind w:left="6" w:right="-6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及方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差与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据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试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样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采集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备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谱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谱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电化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射光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谱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谱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紫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外-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吸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收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谱法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红外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谱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位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库伦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伏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谱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气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相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谱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高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液相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谱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册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版）</w:t>
            </w:r>
          </w:p>
          <w:p>
            <w:pPr>
              <w:spacing w:before="0" w:after="0" w:line="240" w:lineRule="auto"/>
              <w:ind w:left="-12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，</w:t>
            </w:r>
          </w:p>
          <w:p>
            <w:pPr>
              <w:spacing w:before="2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仪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部分</w:t>
            </w:r>
            <w:r>
              <w:rPr>
                <w:rFonts w:ascii="宋体" w:hAnsi="宋体" w:cs="宋体" w:eastAsia="宋体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第三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481" w:lineRule="auto"/>
              <w:ind w:left="6" w:right="47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武汉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曾泳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淮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主编</w:t>
            </w:r>
          </w:p>
        </w:tc>
      </w:tr>
      <w:tr>
        <w:trPr>
          <w:trHeight w:val="1694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836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有机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241" w:lineRule="auto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有机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名</w:t>
            </w:r>
            <w:r>
              <w:rPr>
                <w:rFonts w:ascii="宋体" w:hAnsi="宋体" w:cs="宋体" w:eastAsia="宋体"/>
                <w:spacing w:val="-10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点及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cs="宋体" w:eastAsia="宋体"/>
                <w:spacing w:val="-10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反应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法；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碳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离子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碳游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活性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-10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电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效应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构与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关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cs="宋体" w:eastAsia="宋体"/>
                <w:spacing w:val="-10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简单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有机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5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H-N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宋体" w:hAnsi="宋体" w:cs="宋体" w:eastAsia="宋体"/>
                <w:spacing w:val="-5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谱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图和</w:t>
            </w:r>
            <w:r>
              <w:rPr>
                <w:rFonts w:ascii="宋体" w:hAnsi="宋体" w:cs="宋体" w:eastAsia="宋体"/>
                <w:spacing w:val="-54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宋体" w:hAnsi="宋体" w:cs="宋体" w:eastAsia="宋体"/>
                <w:spacing w:val="-5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谱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240" w:lineRule="auto"/>
              <w:ind w:left="-125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</w:p>
          <w:p>
            <w:pPr>
              <w:spacing w:before="2" w:after="0" w:line="241" w:lineRule="auto"/>
              <w:ind w:left="7" w:right="2657" w:hanging="1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有机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四版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曾昭琼</w:t>
            </w:r>
          </w:p>
        </w:tc>
      </w:tr>
      <w:tr>
        <w:trPr>
          <w:trHeight w:val="1687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nil" w:sz="6" w:space="0" w:color="auto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837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无机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spacing w:before="0" w:after="0" w:line="241" w:lineRule="auto"/>
              <w:ind w:left="6" w:right="-64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无机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念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应用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原子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键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共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价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键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子轨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碱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属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碱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土金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属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卤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素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氧族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氮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族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属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元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素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物。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无机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四版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6" w:right="5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北京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编</w:t>
            </w:r>
          </w:p>
        </w:tc>
      </w:tr>
    </w:tbl>
    <w:p>
      <w:pPr>
        <w:spacing w:line="241" w:lineRule="auto" w:after="0"/>
        <w:jc w:val="left"/>
        <w:rPr>
          <w:rFonts w:ascii="宋体" w:hAnsi="宋体" w:cs="宋体" w:eastAsia="宋体"/>
          <w:sz w:val="21"/>
          <w:szCs w:val="21"/>
        </w:rPr>
        <w:sectPr>
          <w:pgSz w:w="16840" w:h="11920" w:orient="landscape"/>
          <w:pgMar w:header="877" w:footer="1000" w:top="1100" w:bottom="1200" w:left="1300" w:right="70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pict>
          <v:group style="position:absolute;margin-left:405.820007pt;margin-top:272.380005pt;width:178.96pt;height:88.36pt;mso-position-horizontal-relative:page;mso-position-vertical-relative:page;z-index:-3972" coordorigin="8116,5448" coordsize="3579,1767">
            <v:group style="position:absolute;left:8126;top:5458;width:3559;height:624" coordorigin="8126,5458" coordsize="3559,624">
              <v:shape style="position:absolute;left:8126;top:5458;width:3559;height:624" coordorigin="8126,5458" coordsize="3559,624" path="m11686,5458l8126,5458,8126,6082,11686,6082,11686,5458xe" filled="t" fillcolor="#FFFFFF" stroked="f">
                <v:path arrowok="t"/>
                <v:fill/>
              </v:shape>
            </v:group>
            <v:group style="position:absolute;left:8126;top:6113;width:3559;height:780" coordorigin="8126,6113" coordsize="3559,780">
              <v:shape style="position:absolute;left:8126;top:6113;width:3559;height:780" coordorigin="8126,6113" coordsize="3559,780" path="m11686,6113l8126,6113,8126,6893,11686,6893,11686,6113xe" filled="t" fillcolor="#FFFFFF" stroked="f">
                <v:path arrowok="t"/>
                <v:fill/>
              </v:shape>
            </v:group>
            <v:group style="position:absolute;left:8126;top:6893;width:3559;height:312" coordorigin="8126,6893" coordsize="3559,312">
              <v:shape style="position:absolute;left:8126;top:6893;width:3559;height:312" coordorigin="8126,6893" coordsize="3559,312" path="m8126,7205l11686,7205,11686,6893,8126,6893,8126,7205x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588" w:hRule="exact"/>
        </w:trPr>
        <w:tc>
          <w:tcPr>
            <w:tcW w:w="428" w:type="dxa"/>
            <w:tcBorders>
              <w:top w:val="single" w:sz="7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838</w:t>
            </w:r>
          </w:p>
        </w:tc>
        <w:tc>
          <w:tcPr>
            <w:tcW w:w="1498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细胞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物学</w:t>
            </w:r>
          </w:p>
        </w:tc>
        <w:tc>
          <w:tcPr>
            <w:tcW w:w="475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70" w:lineRule="exact"/>
              <w:ind w:left="6" w:right="-47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细胞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科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质</w:t>
            </w:r>
            <w:r>
              <w:rPr>
                <w:rFonts w:ascii="宋体" w:hAnsi="宋体" w:cs="宋体" w:eastAsia="宋体"/>
                <w:spacing w:val="-55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研究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发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-3"/>
                <w:w w:val="100"/>
                <w:position w:val="-1"/>
                <w:sz w:val="21"/>
                <w:szCs w:val="21"/>
              </w:rPr>
              <w:t>状</w:t>
            </w:r>
            <w:r>
              <w:rPr>
                <w:rFonts w:ascii="宋体" w:hAnsi="宋体" w:cs="宋体" w:eastAsia="宋体"/>
                <w:spacing w:val="-53"/>
                <w:w w:val="100"/>
                <w:position w:val="-1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细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4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胞相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念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10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细胞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其特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点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胞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点及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胞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增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调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控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胞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号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导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运输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胞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及其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胞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细胞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物学</w:t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，2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00</w:t>
            </w:r>
            <w:r>
              <w:rPr>
                <w:rFonts w:ascii="宋体" w:hAnsi="宋体" w:cs="宋体" w:eastAsia="宋体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翟中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</w:p>
        </w:tc>
      </w:tr>
      <w:tr>
        <w:trPr>
          <w:trHeight w:val="1106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839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物学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21" w:after="0" w:line="241" w:lineRule="auto"/>
              <w:ind w:left="6" w:right="-64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生物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遗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传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复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传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递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达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核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因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调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控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因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达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调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控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因组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因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法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用。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现代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物学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朱玉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贤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</w:p>
        </w:tc>
      </w:tr>
      <w:tr>
        <w:trPr>
          <w:trHeight w:val="1589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840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生物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67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以生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-22"/>
                <w:w w:val="100"/>
                <w:position w:val="-1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-3"/>
                <w:w w:val="100"/>
                <w:position w:val="-1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蛋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白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质</w:t>
            </w:r>
            <w:r>
              <w:rPr>
                <w:rFonts w:ascii="宋体" w:hAnsi="宋体" w:cs="宋体" w:eastAsia="宋体"/>
                <w:spacing w:val="-24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核酸</w:t>
            </w:r>
            <w:r>
              <w:rPr>
                <w:rFonts w:ascii="宋体" w:hAnsi="宋体" w:cs="宋体" w:eastAsia="宋体"/>
                <w:spacing w:val="-24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酶</w:t>
            </w:r>
            <w:r>
              <w:rPr>
                <w:rFonts w:ascii="宋体" w:hAnsi="宋体" w:cs="宋体" w:eastAsia="宋体"/>
                <w:spacing w:val="-22"/>
                <w:w w:val="100"/>
                <w:position w:val="-1"/>
                <w:sz w:val="21"/>
                <w:szCs w:val="21"/>
              </w:rPr>
              <w:t>）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结构</w:t>
            </w:r>
            <w:r>
              <w:rPr>
                <w:rFonts w:ascii="宋体" w:hAnsi="宋体" w:cs="宋体" w:eastAsia="宋体"/>
                <w:spacing w:val="-24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质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功能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重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点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生素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抗生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素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素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用机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谢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途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的关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意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义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基因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达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调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重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握蛋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过程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加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处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生物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</w:p>
          <w:p>
            <w:pPr>
              <w:spacing w:before="2" w:after="0" w:line="240" w:lineRule="auto"/>
              <w:ind w:left="-12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三版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王镜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</w:p>
        </w:tc>
      </w:tr>
      <w:tr>
        <w:trPr>
          <w:trHeight w:val="1906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841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生态学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64" w:lineRule="exact"/>
              <w:ind w:left="6" w:right="-67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个体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境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互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律</w:t>
            </w:r>
            <w:r>
              <w:rPr>
                <w:rFonts w:ascii="宋体" w:hAnsi="宋体" w:cs="宋体" w:eastAsia="宋体"/>
                <w:spacing w:val="-55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种群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变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55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群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落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结构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替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其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论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量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循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景观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市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性知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多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样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气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变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荒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漠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热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点问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题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解。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120" w:lineRule="auto"/>
              <w:ind w:left="7" w:right="2865" w:hanging="1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生态学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科学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毕润成</w:t>
            </w:r>
          </w:p>
        </w:tc>
      </w:tr>
      <w:tr>
        <w:trPr>
          <w:trHeight w:val="1894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nil" w:sz="6" w:space="0" w:color="auto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842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自然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理学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6" w:right="-49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岩石</w:t>
            </w:r>
            <w:r>
              <w:rPr>
                <w:rFonts w:ascii="宋体" w:hAnsi="宋体" w:cs="宋体" w:eastAsia="宋体"/>
                <w:spacing w:val="-3"/>
                <w:w w:val="100"/>
                <w:position w:val="-1"/>
                <w:sz w:val="21"/>
                <w:szCs w:val="21"/>
              </w:rPr>
              <w:t>圈</w:t>
            </w:r>
            <w:r>
              <w:rPr>
                <w:rFonts w:ascii="宋体" w:hAnsi="宋体" w:cs="宋体" w:eastAsia="宋体"/>
                <w:spacing w:val="-53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水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圈</w:t>
            </w:r>
            <w:r>
              <w:rPr>
                <w:rFonts w:ascii="宋体" w:hAnsi="宋体" w:cs="宋体" w:eastAsia="宋体"/>
                <w:spacing w:val="-53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气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圈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物圈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自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特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点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和功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4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能为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-10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生物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之间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相互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用性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-103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层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规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律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层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灾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害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球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气候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变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尼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尼娜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点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问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题要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做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关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自然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科学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刘南威</w:t>
            </w:r>
          </w:p>
        </w:tc>
      </w:tr>
    </w:tbl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pgSz w:w="16840" w:h="11920" w:orient="landscape"/>
          <w:pgMar w:header="877" w:footer="1000" w:top="1100" w:bottom="1200" w:left="1300" w:right="70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pict>
          <v:group style="position:absolute;margin-left:406.320007pt;margin-top:190.320007pt;width:177.96pt;height:19.920pt;mso-position-horizontal-relative:page;mso-position-vertical-relative:page;z-index:-3971" coordorigin="8126,3806" coordsize="3559,398">
            <v:shape style="position:absolute;left:8126;top:3806;width:3559;height:398" coordorigin="8126,3806" coordsize="3559,398" path="m11686,3806l8126,3806,8126,4205,11686,4205,11686,3806xe" filled="t" fillcolor="#FFFFFF" stroked="f">
              <v:path arrowok="t"/>
              <v:fill/>
            </v:shape>
            <w10:wrap type="none"/>
          </v:group>
        </w:pict>
      </w:r>
      <w:r>
        <w:rPr/>
        <w:pict>
          <v:group style="position:absolute;margin-left:405.820007pt;margin-top:303.820007pt;width:178.96pt;height:40.0pt;mso-position-horizontal-relative:page;mso-position-vertical-relative:page;z-index:-3970" coordorigin="8116,6076" coordsize="3579,800">
            <v:group style="position:absolute;left:8126;top:6086;width:3559;height:468" coordorigin="8126,6086" coordsize="3559,468">
              <v:shape style="position:absolute;left:8126;top:6086;width:3559;height:468" coordorigin="8126,6086" coordsize="3559,468" path="m11686,6086l8126,6086,8126,6554,11686,6554,11686,6086xe" filled="t" fillcolor="#FFFFFF" stroked="f">
                <v:path arrowok="t"/>
                <v:fill/>
              </v:shape>
            </v:group>
            <v:group style="position:absolute;left:8126;top:6554;width:3559;height:312" coordorigin="8126,6554" coordsize="3559,312">
              <v:shape style="position:absolute;left:8126;top:6554;width:3559;height:312" coordorigin="8126,6554" coordsize="3559,312" path="m8126,6866l11686,6866,11686,6554,8126,6554,8126,6866x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59" w:hRule="exact"/>
        </w:trPr>
        <w:tc>
          <w:tcPr>
            <w:tcW w:w="428" w:type="dxa"/>
            <w:vMerge w:val="restart"/>
            <w:tcBorders>
              <w:top w:val="single" w:sz="7" w:space="0" w:color="A0A0A0"/>
              <w:left w:val="single" w:sz="7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843</w:t>
            </w:r>
          </w:p>
        </w:tc>
        <w:tc>
          <w:tcPr>
            <w:tcW w:w="1498" w:type="dxa"/>
            <w:vMerge w:val="restart"/>
            <w:tcBorders>
              <w:top w:val="single" w:sz="7" w:space="0" w:color="A0A0A0"/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自然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理学</w:t>
            </w:r>
          </w:p>
        </w:tc>
        <w:tc>
          <w:tcPr>
            <w:tcW w:w="4756" w:type="dxa"/>
            <w:vMerge w:val="restart"/>
            <w:tcBorders>
              <w:top w:val="single" w:sz="7" w:space="0" w:color="A0A0A0"/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6" w:right="-6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行星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球</w:t>
            </w:r>
            <w:r>
              <w:rPr>
                <w:rFonts w:ascii="宋体" w:hAnsi="宋体" w:cs="宋体" w:eastAsia="宋体"/>
                <w:spacing w:val="-41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壳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-41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气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气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候</w:t>
            </w:r>
            <w:r>
              <w:rPr>
                <w:rFonts w:ascii="宋体" w:hAnsi="宋体" w:cs="宋体" w:eastAsia="宋体"/>
                <w:spacing w:val="-41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貌</w:t>
            </w:r>
            <w:r>
              <w:rPr>
                <w:rFonts w:ascii="宋体" w:hAnsi="宋体" w:cs="宋体" w:eastAsia="宋体"/>
                <w:spacing w:val="-41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壤</w:t>
            </w:r>
            <w:r>
              <w:rPr>
                <w:rFonts w:ascii="宋体" w:hAnsi="宋体" w:cs="宋体" w:eastAsia="宋体"/>
                <w:spacing w:val="-41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水文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自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境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律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自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境。</w:t>
            </w:r>
          </w:p>
        </w:tc>
        <w:tc>
          <w:tcPr>
            <w:tcW w:w="3589" w:type="dxa"/>
            <w:tcBorders>
              <w:top w:val="single" w:sz="7" w:space="0" w:color="A0A0A0"/>
              <w:left w:val="single" w:sz="7" w:space="0" w:color="A0A0A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92" w:lineRule="exact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4"/>
                <w:sz w:val="21"/>
                <w:szCs w:val="21"/>
              </w:rPr>
              <w:t>自然</w:t>
            </w:r>
            <w:r>
              <w:rPr>
                <w:rFonts w:ascii="宋体" w:hAnsi="宋体" w:cs="宋体" w:eastAsia="宋体"/>
                <w:spacing w:val="-2"/>
                <w:w w:val="100"/>
                <w:position w:val="-4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position w:val="-4"/>
                <w:sz w:val="21"/>
                <w:szCs w:val="21"/>
              </w:rPr>
              <w:t>理学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0" w:after="0" w:line="193" w:lineRule="exact"/>
              <w:ind w:left="-12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科学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，2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06</w:t>
            </w:r>
            <w:r>
              <w:rPr>
                <w:rFonts w:ascii="宋体" w:hAnsi="宋体" w:cs="宋体" w:eastAsia="宋体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刘南威</w:t>
            </w:r>
          </w:p>
        </w:tc>
      </w:tr>
      <w:tr>
        <w:trPr>
          <w:trHeight w:val="1020" w:hRule="exact"/>
        </w:trPr>
        <w:tc>
          <w:tcPr>
            <w:tcW w:w="428" w:type="dxa"/>
            <w:vMerge/>
            <w:tcBorders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自然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41" w:lineRule="auto"/>
              <w:ind w:left="6" w:right="38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，2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08</w:t>
            </w:r>
            <w:r>
              <w:rPr>
                <w:rFonts w:ascii="宋体" w:hAnsi="宋体" w:cs="宋体" w:eastAsia="宋体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四版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伍光和</w:t>
            </w:r>
          </w:p>
        </w:tc>
      </w:tr>
      <w:tr>
        <w:trPr>
          <w:trHeight w:val="1140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844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人文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理学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38" w:after="0" w:line="241" w:lineRule="auto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人文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地理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种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族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族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政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治地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人文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论。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38" w:after="0" w:line="241" w:lineRule="auto"/>
              <w:ind w:left="7" w:right="2445" w:hanging="1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人文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赵荣等</w:t>
            </w:r>
          </w:p>
        </w:tc>
      </w:tr>
      <w:tr>
        <w:trPr>
          <w:trHeight w:val="1140" w:hRule="exact"/>
        </w:trPr>
        <w:tc>
          <w:tcPr>
            <w:tcW w:w="428" w:type="dxa"/>
            <w:vMerge w:val="restart"/>
            <w:tcBorders>
              <w:top w:val="single" w:sz="12" w:space="0" w:color="A0A0A0"/>
              <w:left w:val="single" w:sz="7" w:space="0" w:color="F0F0F0"/>
              <w:right w:val="single" w:sz="7" w:space="0" w:color="A0A0A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845</w:t>
            </w:r>
          </w:p>
        </w:tc>
        <w:tc>
          <w:tcPr>
            <w:tcW w:w="1498" w:type="dxa"/>
            <w:vMerge w:val="restart"/>
            <w:tcBorders>
              <w:top w:val="single" w:sz="12" w:space="0" w:color="F0F0F0"/>
              <w:left w:val="single" w:sz="7" w:space="0" w:color="A0A0A0"/>
              <w:right w:val="single" w:sz="7" w:space="0" w:color="A0A0A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术史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nil" w:sz="6" w:space="0" w:color="auto"/>
              <w:right w:val="single" w:sz="7" w:space="0" w:color="A0A0A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spacing w:before="0" w:after="0" w:line="241" w:lineRule="auto"/>
              <w:ind w:left="6" w:right="-6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史前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与两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唐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与两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清的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nil" w:sz="6" w:space="0" w:color="auto"/>
              <w:right w:val="single" w:sz="7" w:space="0" w:color="A0A0A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简编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nil" w:sz="6" w:space="0" w:color="auto"/>
              <w:right w:val="single" w:sz="7" w:space="0" w:color="A0A0A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，2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03</w:t>
            </w:r>
            <w:r>
              <w:rPr>
                <w:rFonts w:ascii="宋体" w:hAnsi="宋体" w:cs="宋体" w:eastAsia="宋体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nil" w:sz="6" w:space="0" w:color="auto"/>
              <w:right w:val="single" w:sz="7" w:space="0" w:color="A0A0A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贺西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林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</w:p>
        </w:tc>
      </w:tr>
      <w:tr>
        <w:trPr>
          <w:trHeight w:val="1277" w:hRule="exact"/>
        </w:trPr>
        <w:tc>
          <w:tcPr>
            <w:tcW w:w="428" w:type="dxa"/>
            <w:vMerge/>
            <w:tcBorders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/>
          </w:p>
        </w:tc>
        <w:tc>
          <w:tcPr>
            <w:tcW w:w="4756" w:type="dxa"/>
            <w:tcBorders>
              <w:top w:val="nil" w:sz="6" w:space="0" w:color="auto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77" w:lineRule="exact"/>
              <w:ind w:left="6" w:right="-83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史前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古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-3"/>
                <w:w w:val="100"/>
                <w:position w:val="-2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-53"/>
                <w:w w:val="100"/>
                <w:position w:val="-2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中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世纪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欧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洲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-55"/>
                <w:w w:val="100"/>
                <w:position w:val="-2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艺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复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兴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时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期欧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意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地区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复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，17</w:t>
            </w:r>
          </w:p>
          <w:p>
            <w:pPr>
              <w:spacing w:before="2" w:after="0" w:line="241" w:lineRule="auto"/>
              <w:ind w:left="6" w:right="-9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18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纪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19</w:t>
            </w:r>
            <w:r>
              <w:rPr>
                <w:rFonts w:ascii="宋体" w:hAnsi="宋体" w:cs="宋体" w:eastAsia="宋体"/>
                <w:spacing w:val="-5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纪欧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纪美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nil" w:sz="6" w:space="0" w:color="auto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120" w:lineRule="auto"/>
              <w:ind w:left="7" w:right="2237" w:hanging="13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外国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史</w:t>
            </w:r>
          </w:p>
        </w:tc>
        <w:tc>
          <w:tcPr>
            <w:tcW w:w="2700" w:type="dxa"/>
            <w:tcBorders>
              <w:top w:val="nil" w:sz="6" w:space="0" w:color="auto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6" w:right="38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，1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9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90</w:t>
            </w:r>
            <w:r>
              <w:rPr>
                <w:rFonts w:ascii="宋体" w:hAnsi="宋体" w:cs="宋体" w:eastAsia="宋体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修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订版</w:t>
            </w:r>
          </w:p>
        </w:tc>
        <w:tc>
          <w:tcPr>
            <w:tcW w:w="1616" w:type="dxa"/>
            <w:tcBorders>
              <w:top w:val="nil" w:sz="6" w:space="0" w:color="auto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1" w:lineRule="auto"/>
              <w:ind w:left="6" w:right="54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中央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院美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美术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史教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室</w:t>
            </w:r>
          </w:p>
        </w:tc>
      </w:tr>
      <w:tr>
        <w:trPr>
          <w:trHeight w:val="1097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846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古代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41" w:lineRule="auto"/>
              <w:ind w:left="6" w:right="-6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基本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释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字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古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诗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阅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解（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含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古代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汉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41" w:lineRule="auto"/>
              <w:ind w:left="6" w:right="38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中华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书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局</w:t>
            </w:r>
            <w:r>
              <w:rPr>
                <w:rFonts w:ascii="宋体" w:hAnsi="宋体" w:cs="宋体" w:eastAsia="宋体"/>
                <w:spacing w:val="-3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19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9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9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订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重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排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5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王力</w:t>
            </w:r>
          </w:p>
        </w:tc>
      </w:tr>
      <w:tr>
        <w:trPr>
          <w:trHeight w:val="1087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nil" w:sz="6" w:space="0" w:color="auto"/>
              <w:right w:val="single" w:sz="7" w:space="0" w:color="A0A0A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847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命题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spacing w:before="0" w:after="0" w:line="241" w:lineRule="auto"/>
              <w:ind w:left="6" w:right="-6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通过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方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式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考生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面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对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知识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思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能力。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</w:tcPr>
          <w:p>
            <w:pPr/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</w:tcPr>
          <w:p>
            <w:pPr/>
          </w:p>
        </w:tc>
      </w:tr>
    </w:tbl>
    <w:p>
      <w:pPr>
        <w:spacing w:after="0"/>
        <w:sectPr>
          <w:pgSz w:w="16840" w:h="11920" w:orient="landscape"/>
          <w:pgMar w:header="877" w:footer="1000" w:top="1100" w:bottom="1200" w:left="1300" w:right="70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68" w:hRule="exact"/>
        </w:trPr>
        <w:tc>
          <w:tcPr>
            <w:tcW w:w="428" w:type="dxa"/>
            <w:tcBorders>
              <w:top w:val="single" w:sz="7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848</w:t>
            </w:r>
          </w:p>
        </w:tc>
        <w:tc>
          <w:tcPr>
            <w:tcW w:w="1498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6" w:right="146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程序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络技术</w:t>
            </w:r>
          </w:p>
        </w:tc>
        <w:tc>
          <w:tcPr>
            <w:tcW w:w="475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70" w:lineRule="exact"/>
              <w:ind w:left="6" w:right="-67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position w:val="-1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52"/>
                <w:position w:val="-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position w:val="-1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position w:val="-1"/>
                <w:sz w:val="21"/>
                <w:szCs w:val="21"/>
              </w:rPr>
              <w:t>言</w:t>
            </w:r>
            <w:r>
              <w:rPr>
                <w:rFonts w:ascii="宋体" w:hAnsi="宋体" w:cs="宋体" w:eastAsia="宋体"/>
                <w:spacing w:val="0"/>
                <w:position w:val="-1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-2"/>
                <w:position w:val="-1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spacing w:val="0"/>
                <w:position w:val="-1"/>
                <w:sz w:val="21"/>
                <w:szCs w:val="21"/>
              </w:rPr>
              <w:t>设</w:t>
            </w:r>
            <w:r>
              <w:rPr>
                <w:rFonts w:ascii="宋体" w:hAnsi="宋体" w:cs="宋体" w:eastAsia="宋体"/>
                <w:spacing w:val="-2"/>
                <w:position w:val="-1"/>
                <w:sz w:val="21"/>
                <w:szCs w:val="21"/>
              </w:rPr>
              <w:t>计</w:t>
            </w:r>
            <w:r>
              <w:rPr>
                <w:rFonts w:ascii="宋体" w:hAnsi="宋体" w:cs="宋体" w:eastAsia="宋体"/>
                <w:spacing w:val="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position w:val="-1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0"/>
                <w:position w:val="-1"/>
                <w:sz w:val="21"/>
                <w:szCs w:val="21"/>
              </w:rPr>
              <w:t>念</w:t>
            </w:r>
            <w:r>
              <w:rPr>
                <w:rFonts w:ascii="宋体" w:hAnsi="宋体" w:cs="宋体" w:eastAsia="宋体"/>
                <w:spacing w:val="-2"/>
                <w:position w:val="-1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position w:val="-1"/>
                <w:sz w:val="21"/>
                <w:szCs w:val="21"/>
              </w:rPr>
              <w:t>数据</w:t>
            </w:r>
            <w:r>
              <w:rPr>
                <w:rFonts w:ascii="宋体" w:hAnsi="宋体" w:cs="宋体" w:eastAsia="宋体"/>
                <w:spacing w:val="-2"/>
                <w:position w:val="-1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position w:val="-1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position w:val="-1"/>
                <w:sz w:val="21"/>
                <w:szCs w:val="21"/>
              </w:rPr>
              <w:t>类</w:t>
            </w:r>
            <w:r>
              <w:rPr>
                <w:rFonts w:ascii="宋体" w:hAnsi="宋体" w:cs="宋体" w:eastAsia="宋体"/>
                <w:spacing w:val="0"/>
                <w:position w:val="-1"/>
                <w:sz w:val="21"/>
                <w:szCs w:val="21"/>
              </w:rPr>
              <w:t>型</w:t>
            </w:r>
            <w:r>
              <w:rPr>
                <w:rFonts w:ascii="宋体" w:hAnsi="宋体" w:cs="宋体" w:eastAsia="宋体"/>
                <w:spacing w:val="-2"/>
                <w:position w:val="-1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position w:val="-1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52"/>
                <w:position w:val="-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言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4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控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块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设计</w:t>
            </w:r>
            <w:r>
              <w:rPr>
                <w:rFonts w:ascii="宋体" w:hAnsi="宋体" w:cs="宋体" w:eastAsia="宋体"/>
                <w:spacing w:val="-29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组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针</w:t>
            </w:r>
            <w:r>
              <w:rPr>
                <w:rFonts w:ascii="宋体" w:hAnsi="宋体" w:cs="宋体" w:eastAsia="宋体"/>
                <w:spacing w:val="-26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户数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据定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件。</w:t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6" w:right="42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数据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通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算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域的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念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术。</w:t>
            </w:r>
          </w:p>
        </w:tc>
        <w:tc>
          <w:tcPr>
            <w:tcW w:w="3589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C</w:t>
            </w:r>
            <w:r>
              <w:rPr>
                <w:rFonts w:ascii="宋体" w:hAnsi="宋体" w:cs="宋体" w:eastAsia="宋体"/>
                <w:spacing w:val="-5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序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设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教程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计算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教程</w:t>
            </w:r>
          </w:p>
        </w:tc>
        <w:tc>
          <w:tcPr>
            <w:tcW w:w="2700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1" w:lineRule="auto"/>
              <w:ind w:left="6" w:right="91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清华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，2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07</w:t>
            </w:r>
            <w:r>
              <w:rPr>
                <w:rFonts w:ascii="宋体" w:hAnsi="宋体" w:cs="宋体" w:eastAsia="宋体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月第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6" w:right="85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高等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，2</w:t>
            </w:r>
            <w:r>
              <w:rPr>
                <w:rFonts w:ascii="宋体" w:hAnsi="宋体" w:cs="宋体" w:eastAsia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05</w:t>
            </w:r>
            <w:r>
              <w:rPr>
                <w:rFonts w:ascii="宋体" w:hAnsi="宋体" w:cs="宋体" w:eastAsia="宋体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月第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</w:p>
        </w:tc>
        <w:tc>
          <w:tcPr>
            <w:tcW w:w="1616" w:type="dxa"/>
            <w:tcBorders>
              <w:top w:val="single" w:sz="7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谭浩强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冯博琴</w:t>
            </w:r>
          </w:p>
        </w:tc>
      </w:tr>
      <w:tr>
        <w:trPr>
          <w:trHeight w:val="1301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849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8" w:space="0" w:color="F6F6F6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现代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8" w:space="0" w:color="F6F6F6"/>
              <w:right w:val="single" w:sz="7" w:space="0" w:color="A0A0A0"/>
            </w:tcBorders>
          </w:tcPr>
          <w:p>
            <w:pPr>
              <w:spacing w:before="0" w:after="0" w:line="261" w:lineRule="exact"/>
              <w:ind w:left="6" w:right="-47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现代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概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述</w:t>
            </w:r>
            <w:r>
              <w:rPr>
                <w:rFonts w:ascii="宋体" w:hAnsi="宋体" w:cs="宋体" w:eastAsia="宋体"/>
                <w:spacing w:val="-55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数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字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化学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习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源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其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-53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2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媒体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境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过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设计</w:t>
            </w:r>
            <w:r>
              <w:rPr>
                <w:rFonts w:ascii="宋体" w:hAnsi="宋体" w:cs="宋体" w:eastAsia="宋体"/>
                <w:spacing w:val="-55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信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整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合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应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和现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实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践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8" w:space="0" w:color="F6F6F6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现代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育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术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8" w:space="0" w:color="F6F6F6"/>
              <w:right w:val="single" w:sz="7" w:space="0" w:color="A0A0A0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6" w:right="-6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清华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-62"/>
                <w:w w:val="100"/>
                <w:sz w:val="21"/>
                <w:szCs w:val="21"/>
              </w:rPr>
              <w:t>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011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ascii="宋体" w:hAnsi="宋体" w:cs="宋体" w:eastAsia="宋体"/>
                <w:spacing w:val="-5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宋体" w:hAnsi="宋体" w:cs="宋体" w:eastAsia="宋体"/>
                <w:spacing w:val="-5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月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王云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志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河</w:t>
            </w:r>
          </w:p>
        </w:tc>
      </w:tr>
      <w:tr>
        <w:trPr>
          <w:trHeight w:val="697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850</w:t>
            </w:r>
          </w:p>
        </w:tc>
        <w:tc>
          <w:tcPr>
            <w:tcW w:w="1498" w:type="dxa"/>
            <w:tcBorders>
              <w:top w:val="single" w:sz="18" w:space="0" w:color="F6F6F6"/>
              <w:left w:val="single" w:sz="7" w:space="0" w:color="A0A0A0"/>
              <w:bottom w:val="single" w:sz="19" w:space="0" w:color="F6F6F6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76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和声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4756" w:type="dxa"/>
            <w:tcBorders>
              <w:top w:val="single" w:sz="18" w:space="0" w:color="F6F6F6"/>
              <w:left w:val="single" w:sz="7" w:space="0" w:color="A0A0A0"/>
              <w:bottom w:val="single" w:sz="19" w:space="0" w:color="F6F6F6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76" w:lineRule="exact"/>
              <w:ind w:left="6" w:right="-67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传统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36"/>
                <w:w w:val="100"/>
                <w:position w:val="-2"/>
                <w:sz w:val="21"/>
                <w:szCs w:val="21"/>
              </w:rPr>
              <w:t>声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半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系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3"/>
                <w:w w:val="100"/>
                <w:position w:val="-2"/>
                <w:sz w:val="21"/>
                <w:szCs w:val="21"/>
              </w:rPr>
              <w:t>声</w:t>
            </w:r>
            <w:r>
              <w:rPr>
                <w:rFonts w:ascii="宋体" w:hAnsi="宋体" w:cs="宋体" w:eastAsia="宋体"/>
                <w:spacing w:val="-36"/>
                <w:w w:val="100"/>
                <w:position w:val="-2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和声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模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进</w:t>
            </w:r>
            <w:r>
              <w:rPr>
                <w:rFonts w:ascii="宋体" w:hAnsi="宋体" w:cs="宋体" w:eastAsia="宋体"/>
                <w:spacing w:val="-34"/>
                <w:w w:val="100"/>
                <w:position w:val="-2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声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外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各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种形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式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种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转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3589" w:type="dxa"/>
            <w:tcBorders>
              <w:top w:val="single" w:sz="18" w:space="0" w:color="F6F6F6"/>
              <w:left w:val="single" w:sz="7" w:space="0" w:color="A0A0A0"/>
              <w:bottom w:val="single" w:sz="19" w:space="0" w:color="F6F6F6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76" w:lineRule="exact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和声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-3"/>
                <w:w w:val="100"/>
                <w:position w:val="-2"/>
                <w:sz w:val="21"/>
                <w:szCs w:val="21"/>
              </w:rPr>
              <w:t>上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下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）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700" w:type="dxa"/>
            <w:tcBorders>
              <w:top w:val="single" w:sz="18" w:space="0" w:color="F6F6F6"/>
              <w:left w:val="single" w:sz="7" w:space="0" w:color="A0A0A0"/>
              <w:bottom w:val="single" w:sz="19" w:space="0" w:color="F6F6F6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76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人民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乐</w:t>
            </w:r>
            <w:r>
              <w:rPr>
                <w:rFonts w:ascii="宋体" w:hAnsi="宋体" w:cs="宋体" w:eastAsia="宋体"/>
                <w:spacing w:val="-2"/>
                <w:w w:val="100"/>
                <w:position w:val="-2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版社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2006</w:t>
            </w:r>
            <w:r>
              <w:rPr>
                <w:rFonts w:ascii="宋体" w:hAnsi="宋体" w:cs="宋体" w:eastAsia="宋体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年版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斯波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索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宾</w:t>
            </w:r>
          </w:p>
        </w:tc>
      </w:tr>
      <w:tr>
        <w:trPr>
          <w:trHeight w:val="652" w:hRule="exact"/>
        </w:trPr>
        <w:tc>
          <w:tcPr>
            <w:tcW w:w="428" w:type="dxa"/>
            <w:vMerge w:val="restart"/>
            <w:tcBorders>
              <w:top w:val="single" w:sz="12" w:space="0" w:color="A0A0A0"/>
              <w:left w:val="single" w:sz="7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851</w:t>
            </w:r>
          </w:p>
        </w:tc>
        <w:tc>
          <w:tcPr>
            <w:tcW w:w="1498" w:type="dxa"/>
            <w:vMerge w:val="restart"/>
            <w:tcBorders>
              <w:top w:val="single" w:sz="19" w:space="0" w:color="F6F6F6"/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和声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曲式</w:t>
            </w:r>
          </w:p>
        </w:tc>
        <w:tc>
          <w:tcPr>
            <w:tcW w:w="4756" w:type="dxa"/>
            <w:vMerge w:val="restart"/>
            <w:tcBorders>
              <w:top w:val="single" w:sz="19" w:space="0" w:color="F6F6F6"/>
              <w:left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76" w:lineRule="exact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2"/>
                <w:sz w:val="21"/>
                <w:szCs w:val="21"/>
              </w:rPr>
              <w:t>和声：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42" w:firstLine="4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自然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变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四部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声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转调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用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分析。</w:t>
            </w:r>
          </w:p>
          <w:p>
            <w:pPr>
              <w:spacing w:before="0" w:after="0" w:line="241" w:lineRule="auto"/>
              <w:ind w:left="426" w:right="-61" w:hanging="4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曲式：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大型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曲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式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构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料发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展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布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局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音</w:t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乐语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言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格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析。</w:t>
            </w:r>
          </w:p>
        </w:tc>
        <w:tc>
          <w:tcPr>
            <w:tcW w:w="3589" w:type="dxa"/>
            <w:tcBorders>
              <w:top w:val="single" w:sz="19" w:space="0" w:color="F6F6F6"/>
              <w:left w:val="single" w:sz="7" w:space="0" w:color="A0A0A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88" w:lineRule="exact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4"/>
                <w:sz w:val="21"/>
                <w:szCs w:val="21"/>
              </w:rPr>
              <w:t>《和</w:t>
            </w:r>
            <w:r>
              <w:rPr>
                <w:rFonts w:ascii="宋体" w:hAnsi="宋体" w:cs="宋体" w:eastAsia="宋体"/>
                <w:spacing w:val="-2"/>
                <w:w w:val="100"/>
                <w:position w:val="-4"/>
                <w:sz w:val="21"/>
                <w:szCs w:val="21"/>
              </w:rPr>
              <w:t>声</w:t>
            </w:r>
            <w:r>
              <w:rPr>
                <w:rFonts w:ascii="宋体" w:hAnsi="宋体" w:cs="宋体" w:eastAsia="宋体"/>
                <w:spacing w:val="0"/>
                <w:w w:val="100"/>
                <w:position w:val="-4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position w:val="-4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0"/>
                <w:w w:val="100"/>
                <w:position w:val="-4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-3"/>
                <w:w w:val="100"/>
                <w:position w:val="-4"/>
                <w:sz w:val="21"/>
                <w:szCs w:val="21"/>
              </w:rPr>
              <w:t>》</w:t>
            </w:r>
            <w:r>
              <w:rPr>
                <w:rFonts w:ascii="宋体" w:hAnsi="宋体" w:cs="宋体" w:eastAsia="宋体"/>
                <w:spacing w:val="0"/>
                <w:w w:val="100"/>
                <w:position w:val="-4"/>
                <w:sz w:val="21"/>
                <w:szCs w:val="21"/>
              </w:rPr>
              <w:t>（</w:t>
            </w:r>
            <w:r>
              <w:rPr>
                <w:rFonts w:ascii="宋体" w:hAnsi="宋体" w:cs="宋体" w:eastAsia="宋体"/>
                <w:spacing w:val="-2"/>
                <w:w w:val="100"/>
                <w:position w:val="-4"/>
                <w:sz w:val="21"/>
                <w:szCs w:val="21"/>
              </w:rPr>
              <w:t>上</w:t>
            </w:r>
            <w:r>
              <w:rPr>
                <w:rFonts w:ascii="宋体" w:hAnsi="宋体" w:cs="宋体" w:eastAsia="宋体"/>
                <w:spacing w:val="0"/>
                <w:w w:val="100"/>
                <w:position w:val="-4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3"/>
                <w:w w:val="100"/>
                <w:position w:val="-4"/>
                <w:sz w:val="21"/>
                <w:szCs w:val="21"/>
              </w:rPr>
              <w:t>下</w:t>
            </w:r>
            <w:r>
              <w:rPr>
                <w:rFonts w:ascii="宋体" w:hAnsi="宋体" w:cs="宋体" w:eastAsia="宋体"/>
                <w:spacing w:val="0"/>
                <w:w w:val="100"/>
                <w:position w:val="-4"/>
                <w:sz w:val="21"/>
                <w:szCs w:val="21"/>
              </w:rPr>
              <w:t>）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0" w:after="0" w:line="190" w:lineRule="exact"/>
              <w:ind w:left="-12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2700" w:type="dxa"/>
            <w:tcBorders>
              <w:top w:val="single" w:sz="19" w:space="0" w:color="F6F6F6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人民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宋体" w:hAnsi="宋体" w:cs="宋体" w:eastAsia="宋体"/>
                <w:spacing w:val="-5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斯波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索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宾</w:t>
            </w:r>
          </w:p>
        </w:tc>
      </w:tr>
      <w:tr>
        <w:trPr>
          <w:trHeight w:val="1272" w:hRule="exact"/>
        </w:trPr>
        <w:tc>
          <w:tcPr>
            <w:tcW w:w="428" w:type="dxa"/>
            <w:vMerge/>
            <w:tcBorders>
              <w:left w:val="single" w:sz="7" w:space="0" w:color="F0F0F0"/>
              <w:bottom w:val="single" w:sz="12" w:space="0" w:color="A0A0A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1498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4756" w:type="dxa"/>
            <w:vMerge/>
            <w:tcBorders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/>
          </w:p>
        </w:tc>
        <w:tc>
          <w:tcPr>
            <w:tcW w:w="3589" w:type="dxa"/>
            <w:tcBorders>
              <w:top w:val="single" w:sz="12" w:space="0" w:color="A0A0A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《音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教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》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上海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版社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宋体" w:hAnsi="宋体" w:cs="宋体" w:eastAsia="宋体"/>
                <w:spacing w:val="-52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年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12" w:space="0" w:color="F0F0F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钱仁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康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钱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亦平</w:t>
            </w:r>
          </w:p>
        </w:tc>
      </w:tr>
      <w:tr>
        <w:trPr>
          <w:trHeight w:val="2206" w:hRule="exact"/>
        </w:trPr>
        <w:tc>
          <w:tcPr>
            <w:tcW w:w="428" w:type="dxa"/>
            <w:tcBorders>
              <w:top w:val="single" w:sz="12" w:space="0" w:color="A0A0A0"/>
              <w:left w:val="single" w:sz="7" w:space="0" w:color="F0F0F0"/>
              <w:bottom w:val="nil" w:sz="6" w:space="0" w:color="auto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852</w:t>
            </w:r>
          </w:p>
        </w:tc>
        <w:tc>
          <w:tcPr>
            <w:tcW w:w="1498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食品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4756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61" w:lineRule="exact"/>
              <w:ind w:left="6" w:right="-47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生物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体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内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糖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类</w:t>
            </w:r>
            <w:r>
              <w:rPr>
                <w:rFonts w:ascii="宋体" w:hAnsi="宋体" w:cs="宋体" w:eastAsia="宋体"/>
                <w:spacing w:val="-29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脂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类</w:t>
            </w:r>
            <w:r>
              <w:rPr>
                <w:rFonts w:ascii="宋体" w:hAnsi="宋体" w:cs="宋体" w:eastAsia="宋体"/>
                <w:spacing w:val="-26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蛋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白质</w:t>
            </w:r>
            <w:r>
              <w:rPr>
                <w:rFonts w:ascii="宋体" w:hAnsi="宋体" w:cs="宋体" w:eastAsia="宋体"/>
                <w:spacing w:val="-29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核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酸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酶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position w:val="-1"/>
                <w:sz w:val="21"/>
                <w:szCs w:val="21"/>
              </w:rPr>
              <w:t>组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成</w:t>
            </w:r>
            <w:r>
              <w:rPr>
                <w:rFonts w:ascii="宋体" w:hAnsi="宋体" w:cs="宋体" w:eastAsia="宋体"/>
                <w:spacing w:val="-29"/>
                <w:w w:val="100"/>
                <w:position w:val="-1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position w:val="-1"/>
                <w:sz w:val="21"/>
                <w:szCs w:val="21"/>
              </w:rPr>
              <w:t>结</w:t>
            </w:r>
            <w:r>
              <w:rPr>
                <w:rFonts w:ascii="宋体" w:hAnsi="宋体" w:cs="宋体" w:eastAsia="宋体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spacing w:before="2" w:after="0" w:line="241" w:lineRule="auto"/>
              <w:ind w:left="6" w:right="-64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构和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-34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类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脂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类</w:t>
            </w:r>
            <w:r>
              <w:rPr>
                <w:rFonts w:ascii="宋体" w:hAnsi="宋体" w:cs="宋体" w:eastAsia="宋体"/>
                <w:spacing w:val="-36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蛋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酸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生物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合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降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谢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能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量代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谢</w:t>
            </w:r>
            <w:r>
              <w:rPr>
                <w:rFonts w:ascii="宋体" w:hAnsi="宋体" w:cs="宋体" w:eastAsia="宋体"/>
                <w:spacing w:val="-53"/>
                <w:w w:val="100"/>
                <w:sz w:val="21"/>
                <w:szCs w:val="21"/>
              </w:rPr>
              <w:t>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因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信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息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传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递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物质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代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谢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相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互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关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系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调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节控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制</w:t>
            </w:r>
            <w:r>
              <w:rPr>
                <w:rFonts w:ascii="宋体" w:hAnsi="宋体" w:cs="宋体" w:eastAsia="宋体"/>
                <w:spacing w:val="-10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植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料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采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摘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后和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5"/>
                <w:w w:val="100"/>
                <w:sz w:val="21"/>
                <w:szCs w:val="21"/>
              </w:rPr>
              <w:t>动</w:t>
            </w:r>
            <w:r>
              <w:rPr>
                <w:rFonts w:ascii="宋体" w:hAnsi="宋体" w:cs="宋体" w:eastAsia="宋体"/>
                <w:spacing w:val="5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2"/>
                <w:w w:val="100"/>
                <w:sz w:val="21"/>
                <w:szCs w:val="21"/>
              </w:rPr>
              <w:t>屠</w:t>
            </w:r>
            <w:r>
              <w:rPr>
                <w:rFonts w:ascii="宋体" w:hAnsi="宋体" w:cs="宋体" w:eastAsia="宋体"/>
                <w:spacing w:val="5"/>
                <w:w w:val="100"/>
                <w:sz w:val="21"/>
                <w:szCs w:val="21"/>
              </w:rPr>
              <w:t>宰</w:t>
            </w:r>
            <w:r>
              <w:rPr>
                <w:rFonts w:ascii="宋体" w:hAnsi="宋体" w:cs="宋体" w:eastAsia="宋体"/>
                <w:spacing w:val="5"/>
                <w:w w:val="100"/>
                <w:sz w:val="21"/>
                <w:szCs w:val="21"/>
              </w:rPr>
              <w:t>后</w:t>
            </w:r>
            <w:r>
              <w:rPr>
                <w:rFonts w:ascii="宋体" w:hAnsi="宋体" w:cs="宋体" w:eastAsia="宋体"/>
                <w:spacing w:val="2"/>
                <w:w w:val="100"/>
                <w:sz w:val="21"/>
                <w:szCs w:val="21"/>
              </w:rPr>
              <w:t>至</w:t>
            </w:r>
            <w:r>
              <w:rPr>
                <w:rFonts w:ascii="宋体" w:hAnsi="宋体" w:cs="宋体" w:eastAsia="宋体"/>
                <w:spacing w:val="5"/>
                <w:w w:val="100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2"/>
                <w:w w:val="100"/>
                <w:sz w:val="21"/>
                <w:szCs w:val="21"/>
              </w:rPr>
              <w:t>品</w:t>
            </w:r>
            <w:r>
              <w:rPr>
                <w:rFonts w:ascii="宋体" w:hAnsi="宋体" w:cs="宋体" w:eastAsia="宋体"/>
                <w:spacing w:val="5"/>
                <w:w w:val="100"/>
                <w:sz w:val="21"/>
                <w:szCs w:val="21"/>
              </w:rPr>
              <w:t>加</w:t>
            </w:r>
            <w:r>
              <w:rPr>
                <w:rFonts w:ascii="宋体" w:hAnsi="宋体" w:cs="宋体" w:eastAsia="宋体"/>
                <w:spacing w:val="5"/>
                <w:w w:val="100"/>
                <w:sz w:val="21"/>
                <w:szCs w:val="21"/>
              </w:rPr>
              <w:t>工</w:t>
            </w:r>
            <w:r>
              <w:rPr>
                <w:rFonts w:ascii="宋体" w:hAnsi="宋体" w:cs="宋体" w:eastAsia="宋体"/>
                <w:spacing w:val="2"/>
                <w:w w:val="100"/>
                <w:sz w:val="21"/>
                <w:szCs w:val="21"/>
              </w:rPr>
              <w:t>前</w:t>
            </w:r>
            <w:r>
              <w:rPr>
                <w:rFonts w:ascii="宋体" w:hAnsi="宋体" w:cs="宋体" w:eastAsia="宋体"/>
                <w:spacing w:val="5"/>
                <w:w w:val="100"/>
                <w:sz w:val="21"/>
                <w:szCs w:val="21"/>
              </w:rPr>
              <w:t>贮</w:t>
            </w:r>
            <w:r>
              <w:rPr>
                <w:rFonts w:ascii="宋体" w:hAnsi="宋体" w:cs="宋体" w:eastAsia="宋体"/>
                <w:spacing w:val="5"/>
                <w:w w:val="100"/>
                <w:sz w:val="21"/>
                <w:szCs w:val="21"/>
              </w:rPr>
              <w:t>藏</w:t>
            </w:r>
            <w:r>
              <w:rPr>
                <w:rFonts w:ascii="宋体" w:hAnsi="宋体" w:cs="宋体" w:eastAsia="宋体"/>
                <w:spacing w:val="2"/>
                <w:w w:val="100"/>
                <w:sz w:val="21"/>
                <w:szCs w:val="21"/>
              </w:rPr>
              <w:t>期</w:t>
            </w:r>
            <w:r>
              <w:rPr>
                <w:rFonts w:ascii="宋体" w:hAnsi="宋体" w:cs="宋体" w:eastAsia="宋体"/>
                <w:spacing w:val="5"/>
                <w:w w:val="100"/>
                <w:sz w:val="21"/>
                <w:szCs w:val="21"/>
              </w:rPr>
              <w:t>间</w:t>
            </w:r>
            <w:r>
              <w:rPr>
                <w:rFonts w:ascii="宋体" w:hAnsi="宋体" w:cs="宋体" w:eastAsia="宋体"/>
                <w:spacing w:val="5"/>
                <w:w w:val="100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2"/>
                <w:w w:val="100"/>
                <w:sz w:val="21"/>
                <w:szCs w:val="21"/>
              </w:rPr>
              <w:t>品</w:t>
            </w:r>
            <w:r>
              <w:rPr>
                <w:rFonts w:ascii="宋体" w:hAnsi="宋体" w:cs="宋体" w:eastAsia="宋体"/>
                <w:spacing w:val="5"/>
                <w:w w:val="100"/>
                <w:sz w:val="21"/>
                <w:szCs w:val="21"/>
              </w:rPr>
              <w:t>原</w:t>
            </w:r>
            <w:r>
              <w:rPr>
                <w:rFonts w:ascii="宋体" w:hAnsi="宋体" w:cs="宋体" w:eastAsia="宋体"/>
                <w:spacing w:val="2"/>
                <w:w w:val="100"/>
                <w:sz w:val="21"/>
                <w:szCs w:val="21"/>
              </w:rPr>
              <w:t>料</w:t>
            </w:r>
            <w:r>
              <w:rPr>
                <w:rFonts w:ascii="宋体" w:hAnsi="宋体" w:cs="宋体" w:eastAsia="宋体"/>
                <w:spacing w:val="5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5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变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以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风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味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质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形成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转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106"/>
                <w:w w:val="100"/>
                <w:sz w:val="21"/>
                <w:szCs w:val="21"/>
              </w:rPr>
              <w:t>；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与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质成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分的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和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测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相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关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现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代生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技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术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3589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食品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生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物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化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</w:p>
        </w:tc>
        <w:tc>
          <w:tcPr>
            <w:tcW w:w="2700" w:type="dxa"/>
            <w:tcBorders>
              <w:top w:val="single" w:sz="12" w:space="0" w:color="F0F0F0"/>
              <w:left w:val="single" w:sz="7" w:space="0" w:color="A0A0A0"/>
              <w:bottom w:val="single" w:sz="13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中国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农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业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大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出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版</w:t>
            </w:r>
            <w:r>
              <w:rPr>
                <w:rFonts w:ascii="宋体" w:hAnsi="宋体" w:cs="宋体" w:eastAsia="宋体"/>
                <w:spacing w:val="-3"/>
                <w:w w:val="100"/>
                <w:sz w:val="21"/>
                <w:szCs w:val="21"/>
              </w:rPr>
              <w:t>社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，2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1616" w:type="dxa"/>
            <w:tcBorders>
              <w:top w:val="single" w:sz="12" w:space="0" w:color="F0F0F0"/>
              <w:left w:val="single" w:sz="7" w:space="0" w:color="A0A0A0"/>
              <w:bottom w:val="single" w:sz="7" w:space="0" w:color="A0A0A0"/>
              <w:right w:val="single" w:sz="7" w:space="0" w:color="A0A0A0"/>
            </w:tcBorders>
            <w:shd w:val="clear" w:color="auto" w:fill="F6F6F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" w:right="-2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0"/>
                <w:w w:val="100"/>
                <w:sz w:val="21"/>
                <w:szCs w:val="21"/>
              </w:rPr>
              <w:t>谢达平</w:t>
            </w:r>
          </w:p>
        </w:tc>
      </w:tr>
    </w:tbl>
    <w:p>
      <w:pPr>
        <w:spacing w:line="240" w:lineRule="auto" w:after="0"/>
        <w:jc w:val="left"/>
        <w:rPr>
          <w:rFonts w:ascii="宋体" w:hAnsi="宋体" w:cs="宋体" w:eastAsia="宋体"/>
          <w:sz w:val="21"/>
          <w:szCs w:val="21"/>
        </w:rPr>
        <w:sectPr>
          <w:pgSz w:w="16840" w:h="11920" w:orient="landscape"/>
          <w:pgMar w:header="877" w:footer="1000" w:top="1100" w:bottom="1200" w:left="1300" w:right="70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40" w:after="0" w:line="240" w:lineRule="auto"/>
        <w:ind w:right="99"/>
        <w:jc w:val="right"/>
        <w:rPr>
          <w:rFonts w:ascii="宋体" w:hAnsi="宋体" w:cs="宋体" w:eastAsia="宋体"/>
          <w:sz w:val="21"/>
          <w:szCs w:val="21"/>
        </w:rPr>
      </w:pPr>
      <w:r>
        <w:rPr/>
        <w:pict>
          <v:shape style="position:absolute;margin-left:70.510002pt;margin-top:-78.718521pt;width:731.67pt;height:270.52pt;mso-position-horizontal-relative:page;mso-position-vertical-relative:paragraph;z-index:-396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740" w:hRule="exact"/>
                    </w:trPr>
                    <w:tc>
                      <w:tcPr>
                        <w:tcW w:w="428" w:type="dxa"/>
                        <w:vMerge w:val="restart"/>
                        <w:tcBorders>
                          <w:top w:val="single" w:sz="7" w:space="0" w:color="A0A0A0"/>
                          <w:left w:val="single" w:sz="7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853</w:t>
                        </w:r>
                      </w:p>
                    </w:tc>
                    <w:tc>
                      <w:tcPr>
                        <w:tcW w:w="1498" w:type="dxa"/>
                        <w:vMerge w:val="restart"/>
                        <w:tcBorders>
                          <w:top w:val="single" w:sz="7" w:space="0" w:color="A0A0A0"/>
                          <w:left w:val="single" w:sz="7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0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1" w:lineRule="auto"/>
                          <w:ind w:left="6" w:right="-6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  <w:t>计</w:t>
                        </w:r>
                        <w:r>
                          <w:rPr>
                            <w:rFonts w:ascii="宋体" w:hAnsi="宋体" w:cs="宋体" w:eastAsia="宋体"/>
                            <w:spacing w:val="-6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sz w:val="21"/>
                            <w:szCs w:val="21"/>
                          </w:rPr>
                          <w:t>算</w:t>
                        </w:r>
                        <w:r>
                          <w:rPr>
                            <w:rFonts w:ascii="宋体" w:hAnsi="宋体" w:cs="宋体" w:eastAsia="宋体"/>
                            <w:spacing w:val="-6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sz w:val="21"/>
                            <w:szCs w:val="21"/>
                          </w:rPr>
                          <w:t>机</w:t>
                        </w:r>
                        <w:r>
                          <w:rPr>
                            <w:rFonts w:ascii="宋体" w:hAnsi="宋体" w:cs="宋体" w:eastAsia="宋体"/>
                            <w:spacing w:val="-6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ascii="宋体" w:hAnsi="宋体" w:cs="宋体" w:eastAsia="宋体"/>
                            <w:spacing w:val="-6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宋体" w:hAnsi="宋体" w:cs="宋体" w:eastAsia="宋体"/>
                            <w:spacing w:val="-6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础</w:t>
                        </w:r>
                      </w:p>
                    </w:tc>
                    <w:tc>
                      <w:tcPr>
                        <w:tcW w:w="4756" w:type="dxa"/>
                        <w:vMerge w:val="restart"/>
                        <w:tcBorders>
                          <w:top w:val="single" w:sz="7" w:space="0" w:color="A0A0A0"/>
                          <w:left w:val="single" w:sz="7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0" w:after="0" w:line="253" w:lineRule="exact"/>
                          <w:ind w:left="426" w:right="-69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“数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据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结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构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”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求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握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线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性表</w:t>
                        </w:r>
                        <w:r>
                          <w:rPr>
                            <w:rFonts w:ascii="宋体" w:hAnsi="宋体" w:cs="宋体" w:eastAsia="宋体"/>
                            <w:spacing w:val="-55"/>
                            <w:w w:val="100"/>
                            <w:position w:val="-1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树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二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叉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树</w:t>
                        </w:r>
                        <w:r>
                          <w:rPr>
                            <w:rFonts w:ascii="宋体" w:hAnsi="宋体" w:cs="宋体" w:eastAsia="宋体"/>
                            <w:spacing w:val="-53"/>
                            <w:w w:val="100"/>
                            <w:position w:val="-1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图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tabs>
                            <w:tab w:pos="3040" w:val="left"/>
                          </w:tabs>
                          <w:spacing w:before="2" w:after="0" w:line="241" w:lineRule="auto"/>
                          <w:ind w:left="6" w:right="-64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的逻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辑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结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构</w:t>
                        </w:r>
                        <w:r>
                          <w:rPr>
                            <w:rFonts w:ascii="宋体" w:hAnsi="宋体" w:cs="宋体" w:eastAsia="宋体"/>
                            <w:spacing w:val="-3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物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结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构</w:t>
                        </w:r>
                        <w:r>
                          <w:rPr>
                            <w:rFonts w:ascii="宋体" w:hAnsi="宋体" w:cs="宋体" w:eastAsia="宋体"/>
                            <w:spacing w:val="-3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本操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作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及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实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现</w:t>
                        </w:r>
                        <w:r>
                          <w:rPr>
                            <w:rFonts w:ascii="宋体" w:hAnsi="宋体" w:cs="宋体" w:eastAsia="宋体"/>
                            <w:spacing w:val="-34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并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能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够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对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操作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算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进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行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复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杂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度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析</w:t>
                        </w:r>
                        <w:r>
                          <w:rPr>
                            <w:rFonts w:ascii="宋体" w:hAnsi="宋体" w:cs="宋体" w:eastAsia="宋体"/>
                            <w:spacing w:val="-106"/>
                            <w:w w:val="100"/>
                            <w:sz w:val="21"/>
                            <w:szCs w:val="21"/>
                          </w:rPr>
                          <w:t>；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掌握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本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查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找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排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序方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宋体" w:hAnsi="宋体" w:cs="宋体" w:eastAsia="宋体"/>
                            <w:spacing w:val="-53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并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能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够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利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用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这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些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并解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实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际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问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题</w:t>
                        </w:r>
                        <w:r>
                          <w:rPr>
                            <w:rFonts w:ascii="宋体" w:hAnsi="宋体" w:cs="宋体" w:eastAsia="宋体"/>
                            <w:spacing w:val="-53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具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备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采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用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高级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序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言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设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计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实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现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算法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能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力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。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“操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作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系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统</w:t>
                        </w:r>
                        <w:r>
                          <w:rPr>
                            <w:rFonts w:ascii="宋体" w:hAnsi="宋体" w:cs="宋体" w:eastAsia="宋体"/>
                            <w:spacing w:val="-53"/>
                            <w:w w:val="100"/>
                            <w:sz w:val="21"/>
                            <w:szCs w:val="21"/>
                          </w:rPr>
                          <w:t>”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求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握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本概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念</w:t>
                        </w:r>
                        <w:r>
                          <w:rPr>
                            <w:rFonts w:ascii="宋体" w:hAnsi="宋体" w:cs="宋体" w:eastAsia="宋体"/>
                            <w:spacing w:val="-53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本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原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本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功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能</w:t>
                        </w:r>
                        <w:r>
                          <w:rPr>
                            <w:rFonts w:ascii="宋体" w:hAnsi="宋体" w:cs="宋体" w:eastAsia="宋体"/>
                            <w:spacing w:val="-36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解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操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作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系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统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整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体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运行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过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宋体" w:hAnsi="宋体" w:cs="宋体" w:eastAsia="宋体"/>
                            <w:spacing w:val="-34"/>
                            <w:w w:val="100"/>
                            <w:sz w:val="21"/>
                            <w:szCs w:val="21"/>
                          </w:rPr>
                          <w:t>；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掌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握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作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业</w:t>
                        </w:r>
                        <w:r>
                          <w:rPr>
                            <w:rFonts w:ascii="宋体" w:hAnsi="宋体" w:cs="宋体" w:eastAsia="宋体"/>
                            <w:spacing w:val="-3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进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宋体" w:hAnsi="宋体" w:cs="宋体" w:eastAsia="宋体"/>
                            <w:spacing w:val="-53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死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锁</w:t>
                        </w:r>
                        <w:r>
                          <w:rPr>
                            <w:rFonts w:ascii="宋体" w:hAnsi="宋体" w:cs="宋体" w:eastAsia="宋体"/>
                            <w:spacing w:val="-55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内存</w:t>
                        </w:r>
                        <w:r>
                          <w:rPr>
                            <w:rFonts w:ascii="宋体" w:hAnsi="宋体" w:cs="宋体" w:eastAsia="宋体"/>
                            <w:spacing w:val="-55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文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件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设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备管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本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原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spacing w:val="-55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方法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实现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制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以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及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相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互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间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系；.</w:t>
                          <w:tab/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能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够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运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用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所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学的原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spacing w:val="-53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3"/>
                            <w:w w:val="100"/>
                            <w:sz w:val="21"/>
                            <w:szCs w:val="21"/>
                          </w:rPr>
                          <w:t>方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法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与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技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术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分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析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问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题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和解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决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问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题</w:t>
                        </w:r>
                        <w:r>
                          <w:rPr>
                            <w:rFonts w:ascii="宋体" w:hAnsi="宋体" w:cs="宋体" w:eastAsia="宋体"/>
                            <w:spacing w:val="-53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并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能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描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述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本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算法。</w:t>
                        </w:r>
                      </w:p>
                    </w:tc>
                    <w:tc>
                      <w:tcPr>
                        <w:tcW w:w="3589" w:type="dxa"/>
                        <w:tcBorders>
                          <w:top w:val="single" w:sz="7" w:space="0" w:color="A0A0A0"/>
                          <w:left w:val="single" w:sz="7" w:space="0" w:color="A0A0A0"/>
                          <w:bottom w:val="single" w:sz="12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  <w:t>《数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sz w:val="21"/>
                            <w:szCs w:val="21"/>
                          </w:rPr>
                          <w:t>据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sz w:val="21"/>
                            <w:szCs w:val="21"/>
                          </w:rPr>
                          <w:t>结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sz w:val="21"/>
                            <w:szCs w:val="21"/>
                          </w:rPr>
                          <w:t>构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sz w:val="21"/>
                            <w:szCs w:val="21"/>
                          </w:rPr>
                          <w:t>(C</w:t>
                        </w:r>
                        <w:r>
                          <w:rPr>
                            <w:rFonts w:ascii="宋体" w:hAnsi="宋体" w:cs="宋体" w:eastAsia="宋体"/>
                            <w:spacing w:val="-5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语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言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版)》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7" w:space="0" w:color="A0A0A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清华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大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，2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09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7" w:space="0" w:color="A0A0A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3" w:after="0" w:line="241" w:lineRule="auto"/>
                          <w:ind w:left="6" w:right="-66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严蔚敏</w:t>
                        </w:r>
                        <w:r>
                          <w:rPr>
                            <w:rFonts w:ascii="宋体" w:hAnsi="宋体" w:cs="宋体" w:eastAsia="宋体"/>
                            <w:spacing w:val="-94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吴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伟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民编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著</w:t>
                        </w:r>
                      </w:p>
                    </w:tc>
                  </w:tr>
                  <w:tr>
                    <w:trPr>
                      <w:trHeight w:val="2719" w:hRule="exact"/>
                    </w:trPr>
                    <w:tc>
                      <w:tcPr>
                        <w:tcW w:w="428" w:type="dxa"/>
                        <w:vMerge/>
                        <w:tcBorders>
                          <w:left w:val="single" w:sz="7" w:space="0" w:color="F0F0F0"/>
                          <w:bottom w:val="single" w:sz="12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1498" w:type="dxa"/>
                        <w:vMerge/>
                        <w:tcBorders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4756" w:type="dxa"/>
                        <w:vMerge/>
                        <w:tcBorders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3589" w:type="dxa"/>
                        <w:tcBorders>
                          <w:top w:val="single" w:sz="12" w:space="0" w:color="A0A0A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1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《计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算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机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操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作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系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统》</w:t>
                        </w:r>
                      </w:p>
                      <w:p>
                        <w:pPr>
                          <w:spacing w:before="0" w:after="0" w:line="240" w:lineRule="exact"/>
                          <w:ind w:left="-125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4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" w:right="-8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12"/>
                            <w:w w:val="100"/>
                            <w:sz w:val="21"/>
                            <w:szCs w:val="21"/>
                          </w:rPr>
                          <w:t>西</w:t>
                        </w:r>
                        <w:r>
                          <w:rPr>
                            <w:rFonts w:ascii="宋体" w:hAnsi="宋体" w:cs="宋体" w:eastAsia="宋体"/>
                            <w:spacing w:val="14"/>
                            <w:w w:val="100"/>
                            <w:sz w:val="21"/>
                            <w:szCs w:val="21"/>
                          </w:rPr>
                          <w:t>安</w:t>
                        </w:r>
                        <w:r>
                          <w:rPr>
                            <w:rFonts w:ascii="宋体" w:hAnsi="宋体" w:cs="宋体" w:eastAsia="宋体"/>
                            <w:spacing w:val="12"/>
                            <w:w w:val="100"/>
                            <w:sz w:val="21"/>
                            <w:szCs w:val="21"/>
                          </w:rPr>
                          <w:t>电</w:t>
                        </w:r>
                        <w:r>
                          <w:rPr>
                            <w:rFonts w:ascii="宋体" w:hAnsi="宋体" w:cs="宋体" w:eastAsia="宋体"/>
                            <w:spacing w:val="12"/>
                            <w:w w:val="100"/>
                            <w:sz w:val="21"/>
                            <w:szCs w:val="21"/>
                          </w:rPr>
                          <w:t>子</w:t>
                        </w:r>
                        <w:r>
                          <w:rPr>
                            <w:rFonts w:ascii="宋体" w:hAnsi="宋体" w:cs="宋体" w:eastAsia="宋体"/>
                            <w:spacing w:val="12"/>
                            <w:w w:val="100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宋体" w:hAnsi="宋体" w:cs="宋体" w:eastAsia="宋体"/>
                            <w:spacing w:val="12"/>
                            <w:w w:val="100"/>
                            <w:sz w:val="21"/>
                            <w:szCs w:val="21"/>
                          </w:rPr>
                          <w:t>技</w:t>
                        </w:r>
                        <w:r>
                          <w:rPr>
                            <w:rFonts w:ascii="宋体" w:hAnsi="宋体" w:cs="宋体" w:eastAsia="宋体"/>
                            <w:spacing w:val="14"/>
                            <w:w w:val="100"/>
                            <w:sz w:val="21"/>
                            <w:szCs w:val="21"/>
                          </w:rPr>
                          <w:t>大</w:t>
                        </w:r>
                        <w:r>
                          <w:rPr>
                            <w:rFonts w:ascii="宋体" w:hAnsi="宋体" w:cs="宋体" w:eastAsia="宋体"/>
                            <w:spacing w:val="12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12"/>
                            <w:w w:val="100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宋体" w:hAnsi="宋体" w:cs="宋体" w:eastAsia="宋体"/>
                            <w:spacing w:val="12"/>
                            <w:w w:val="100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宋体" w:hAnsi="宋体" w:cs="宋体" w:eastAsia="宋体"/>
                            <w:spacing w:val="14"/>
                            <w:w w:val="100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，</w:t>
                        </w:r>
                      </w:p>
                      <w:p>
                        <w:pPr>
                          <w:spacing w:before="2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2007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1" w:lineRule="auto"/>
                          <w:ind w:left="6" w:right="-66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汤小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丹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红兵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哲凤屏</w:t>
                        </w:r>
                        <w:r>
                          <w:rPr>
                            <w:rFonts w:ascii="宋体" w:hAnsi="宋体" w:cs="宋体" w:eastAsia="宋体"/>
                            <w:spacing w:val="-94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汤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子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瀛编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著</w:t>
                        </w:r>
                      </w:p>
                    </w:tc>
                  </w:tr>
                  <w:tr>
                    <w:trPr>
                      <w:trHeight w:val="655" w:hRule="exact"/>
                    </w:trPr>
                    <w:tc>
                      <w:tcPr>
                        <w:tcW w:w="428" w:type="dxa"/>
                        <w:vMerge w:val="restart"/>
                        <w:tcBorders>
                          <w:top w:val="single" w:sz="12" w:space="0" w:color="A0A0A0"/>
                          <w:left w:val="single" w:sz="7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854</w:t>
                        </w:r>
                      </w:p>
                    </w:tc>
                    <w:tc>
                      <w:tcPr>
                        <w:tcW w:w="1498" w:type="dxa"/>
                        <w:vMerge w:val="restart"/>
                        <w:tcBorders>
                          <w:top w:val="single" w:sz="12" w:space="0" w:color="F0F0F0"/>
                          <w:left w:val="single" w:sz="7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物理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综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合</w:t>
                        </w:r>
                      </w:p>
                    </w:tc>
                    <w:tc>
                      <w:tcPr>
                        <w:tcW w:w="4756" w:type="dxa"/>
                        <w:vMerge w:val="restart"/>
                        <w:tcBorders>
                          <w:top w:val="single" w:sz="12" w:space="0" w:color="F0F0F0"/>
                          <w:left w:val="single" w:sz="7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0" w:after="0" w:line="261" w:lineRule="exact"/>
                          <w:ind w:left="6" w:right="-67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力学</w:t>
                        </w:r>
                        <w:r>
                          <w:rPr>
                            <w:rFonts w:ascii="宋体" w:hAnsi="宋体" w:cs="宋体" w:eastAsia="宋体"/>
                            <w:spacing w:val="-24"/>
                            <w:w w:val="100"/>
                            <w:position w:val="-1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质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点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运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动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-22"/>
                            <w:w w:val="100"/>
                            <w:position w:val="-1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动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量</w:t>
                        </w:r>
                        <w:r>
                          <w:rPr>
                            <w:rFonts w:ascii="宋体" w:hAnsi="宋体" w:cs="宋体" w:eastAsia="宋体"/>
                            <w:spacing w:val="-22"/>
                            <w:w w:val="100"/>
                            <w:position w:val="-1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能量</w:t>
                        </w:r>
                        <w:r>
                          <w:rPr>
                            <w:rFonts w:ascii="宋体" w:hAnsi="宋体" w:cs="宋体" w:eastAsia="宋体"/>
                            <w:spacing w:val="-24"/>
                            <w:w w:val="100"/>
                            <w:position w:val="-1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角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动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量</w:t>
                        </w:r>
                        <w:r>
                          <w:rPr>
                            <w:rFonts w:ascii="宋体" w:hAnsi="宋体" w:cs="宋体" w:eastAsia="宋体"/>
                            <w:spacing w:val="-22"/>
                            <w:w w:val="100"/>
                            <w:position w:val="-1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万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有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引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力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spacing w:before="2" w:after="0" w:line="241" w:lineRule="auto"/>
                          <w:ind w:left="6" w:right="-61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定律</w:t>
                        </w:r>
                        <w:r>
                          <w:rPr>
                            <w:rFonts w:ascii="宋体" w:hAnsi="宋体" w:cs="宋体" w:eastAsia="宋体"/>
                            <w:spacing w:val="-24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刚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体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力学</w:t>
                        </w:r>
                        <w:r>
                          <w:rPr>
                            <w:rFonts w:ascii="宋体" w:hAnsi="宋体" w:cs="宋体" w:eastAsia="宋体"/>
                            <w:spacing w:val="-24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弹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性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体</w:t>
                        </w:r>
                        <w:r>
                          <w:rPr>
                            <w:rFonts w:ascii="宋体" w:hAnsi="宋体" w:cs="宋体" w:eastAsia="宋体"/>
                            <w:spacing w:val="-22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振动</w:t>
                        </w:r>
                        <w:r>
                          <w:rPr>
                            <w:rFonts w:ascii="宋体" w:hAnsi="宋体" w:cs="宋体" w:eastAsia="宋体"/>
                            <w:spacing w:val="-24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波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动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和声</w:t>
                        </w:r>
                        <w:r>
                          <w:rPr>
                            <w:rFonts w:ascii="宋体" w:hAnsi="宋体" w:cs="宋体" w:eastAsia="宋体"/>
                            <w:spacing w:val="-24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体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力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学、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相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对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。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电磁</w:t>
                        </w:r>
                        <w:r>
                          <w:rPr>
                            <w:rFonts w:ascii="宋体" w:hAnsi="宋体" w:cs="宋体" w:eastAsia="宋体"/>
                            <w:spacing w:val="-3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-36"/>
                            <w:w w:val="100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静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电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场</w:t>
                        </w:r>
                        <w:r>
                          <w:rPr>
                            <w:rFonts w:ascii="宋体" w:hAnsi="宋体" w:cs="宋体" w:eastAsia="宋体"/>
                            <w:spacing w:val="-34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静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电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场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中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的导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体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电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介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质</w:t>
                        </w:r>
                        <w:r>
                          <w:rPr>
                            <w:rFonts w:ascii="宋体" w:hAnsi="宋体" w:cs="宋体" w:eastAsia="宋体"/>
                            <w:spacing w:val="-3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恒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定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电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流</w:t>
                        </w:r>
                        <w:r>
                          <w:rPr>
                            <w:rFonts w:ascii="宋体" w:hAnsi="宋体" w:cs="宋体" w:eastAsia="宋体"/>
                            <w:spacing w:val="-2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恒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定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场</w:t>
                        </w:r>
                        <w:r>
                          <w:rPr>
                            <w:rFonts w:ascii="宋体" w:hAnsi="宋体" w:cs="宋体" w:eastAsia="宋体"/>
                            <w:spacing w:val="-29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电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感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应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和暂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过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程</w:t>
                        </w:r>
                        <w:r>
                          <w:rPr>
                            <w:rFonts w:ascii="宋体" w:hAnsi="宋体" w:cs="宋体" w:eastAsia="宋体"/>
                            <w:spacing w:val="-2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介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质</w:t>
                        </w:r>
                        <w:r>
                          <w:rPr>
                            <w:rFonts w:ascii="宋体" w:hAnsi="宋体" w:cs="宋体" w:eastAsia="宋体"/>
                            <w:spacing w:val="-26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交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流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电、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麦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克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斯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韦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电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理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论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电磁</w:t>
                        </w:r>
                        <w:r>
                          <w:rPr>
                            <w:rFonts w:ascii="宋体" w:hAnsi="宋体" w:cs="宋体" w:eastAsia="宋体"/>
                            <w:spacing w:val="-3"/>
                            <w:w w:val="100"/>
                            <w:sz w:val="21"/>
                            <w:szCs w:val="21"/>
                          </w:rPr>
                          <w:t>波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电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磁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的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单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位制</w:t>
                        </w:r>
                      </w:p>
                    </w:tc>
                    <w:tc>
                      <w:tcPr>
                        <w:tcW w:w="3589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力学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0" w:after="0" w:line="261" w:lineRule="exact"/>
                          <w:ind w:left="6" w:right="-66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高等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position w:val="-1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，2</w:t>
                        </w:r>
                        <w:r>
                          <w:rPr>
                            <w:rFonts w:ascii="宋体" w:hAnsi="宋体" w:cs="宋体" w:eastAsia="宋体"/>
                            <w:spacing w:val="-3"/>
                            <w:w w:val="100"/>
                            <w:position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12</w:t>
                        </w:r>
                        <w:r>
                          <w:rPr>
                            <w:rFonts w:ascii="宋体" w:hAnsi="宋体" w:cs="宋体" w:eastAsia="宋体"/>
                            <w:spacing w:val="-33"/>
                            <w:w w:val="100"/>
                            <w:position w:val="-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宋体" w:hAnsi="宋体" w:cs="宋体" w:eastAsia="宋体"/>
                            <w:spacing w:val="-30"/>
                            <w:w w:val="100"/>
                            <w:position w:val="-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-1"/>
                            <w:sz w:val="21"/>
                            <w:szCs w:val="21"/>
                          </w:rPr>
                          <w:t>12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spacing w:before="2" w:after="0" w:line="240" w:lineRule="auto"/>
                          <w:ind w:left="6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  <w:t>月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sz w:val="21"/>
                            <w:szCs w:val="21"/>
                          </w:rPr>
                          <w:t>第</w:t>
                        </w:r>
                        <w:r>
                          <w:rPr>
                            <w:rFonts w:ascii="宋体" w:hAnsi="宋体" w:cs="宋体" w:eastAsia="宋体"/>
                            <w:spacing w:val="-5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宋体" w:hAnsi="宋体" w:cs="宋体" w:eastAsia="宋体"/>
                            <w:spacing w:val="-5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版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2" w:space="0" w:color="F0F0F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9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漆安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慎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杜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婵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英</w:t>
                        </w:r>
                      </w:p>
                    </w:tc>
                  </w:tr>
                  <w:tr>
                    <w:trPr>
                      <w:trHeight w:val="1238" w:hRule="exact"/>
                    </w:trPr>
                    <w:tc>
                      <w:tcPr>
                        <w:tcW w:w="428" w:type="dxa"/>
                        <w:vMerge/>
                        <w:tcBorders>
                          <w:left w:val="single" w:sz="7" w:space="0" w:color="F0F0F0"/>
                          <w:bottom w:val="nil" w:sz="6" w:space="0" w:color="auto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1498" w:type="dxa"/>
                        <w:vMerge/>
                        <w:tcBorders>
                          <w:left w:val="single" w:sz="7" w:space="0" w:color="A0A0A0"/>
                          <w:bottom w:val="single" w:sz="13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4756" w:type="dxa"/>
                        <w:vMerge/>
                        <w:tcBorders>
                          <w:left w:val="single" w:sz="7" w:space="0" w:color="A0A0A0"/>
                          <w:bottom w:val="single" w:sz="13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/>
                      </w:p>
                    </w:tc>
                    <w:tc>
                      <w:tcPr>
                        <w:tcW w:w="3589" w:type="dxa"/>
                        <w:tcBorders>
                          <w:top w:val="single" w:sz="12" w:space="0" w:color="A0A0A0"/>
                          <w:left w:val="single" w:sz="7" w:space="0" w:color="A0A0A0"/>
                          <w:bottom w:val="single" w:sz="13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电磁学</w:t>
                        </w:r>
                      </w:p>
                      <w:p>
                        <w:pPr>
                          <w:spacing w:before="1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127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。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13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1" w:lineRule="auto"/>
                          <w:ind w:left="6" w:right="-63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高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等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教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育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出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版</w:t>
                        </w:r>
                        <w:r>
                          <w:rPr>
                            <w:rFonts w:ascii="宋体" w:hAnsi="宋体" w:cs="宋体" w:eastAsia="宋体"/>
                            <w:spacing w:val="2"/>
                            <w:w w:val="100"/>
                            <w:sz w:val="21"/>
                            <w:szCs w:val="21"/>
                          </w:rPr>
                          <w:t>社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11</w:t>
                        </w:r>
                        <w:r>
                          <w:rPr>
                            <w:rFonts w:ascii="宋体" w:hAnsi="宋体" w:cs="宋体" w:eastAsia="宋体"/>
                            <w:spacing w:val="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年</w:t>
                        </w:r>
                        <w:r>
                          <w:rPr>
                            <w:rFonts w:ascii="宋体" w:hAnsi="宋体" w:cs="宋体" w:eastAsia="宋体"/>
                            <w:spacing w:val="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月，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第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三版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12" w:space="0" w:color="F0F0F0"/>
                          <w:left w:val="single" w:sz="7" w:space="0" w:color="A0A0A0"/>
                          <w:bottom w:val="single" w:sz="7" w:space="0" w:color="A0A0A0"/>
                          <w:right w:val="single" w:sz="7" w:space="0" w:color="A0A0A0"/>
                        </w:tcBorders>
                        <w:shd w:val="clear" w:color="auto" w:fill="F6F6F6"/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9" w:right="-20"/>
                          <w:jc w:val="left"/>
                          <w:rPr>
                            <w:rFonts w:ascii="宋体" w:hAnsi="宋体" w:cs="宋体" w:eastAsia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赵凯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华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陈</w:t>
                        </w:r>
                        <w:r>
                          <w:rPr>
                            <w:rFonts w:ascii="宋体" w:hAnsi="宋体" w:cs="宋体" w:eastAsia="宋体"/>
                            <w:spacing w:val="-2"/>
                            <w:w w:val="100"/>
                            <w:sz w:val="21"/>
                            <w:szCs w:val="21"/>
                          </w:rPr>
                          <w:t>熙</w:t>
                        </w:r>
                        <w:r>
                          <w:rPr>
                            <w:rFonts w:ascii="宋体" w:hAnsi="宋体" w:cs="宋体" w:eastAsia="宋体"/>
                            <w:spacing w:val="0"/>
                            <w:w w:val="100"/>
                            <w:sz w:val="21"/>
                            <w:szCs w:val="21"/>
                          </w:rPr>
                          <w:t>谋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spacing w:val="0"/>
          <w:w w:val="100"/>
          <w:sz w:val="21"/>
          <w:szCs w:val="21"/>
        </w:rPr>
        <w:t>、</w:t>
      </w:r>
    </w:p>
    <w:sectPr>
      <w:footerReference w:type="default" r:id="rId7"/>
      <w:pgSz w:w="16840" w:h="11920" w:orient="landscape"/>
      <w:pgMar w:footer="1000" w:header="877" w:top="1100" w:bottom="1200" w:left="1300" w:right="620"/>
      <w:pgNumType w:star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>
      <w:rPr/>
      <w:pict>
        <v:shape style="position:absolute;margin-left:374.839996pt;margin-top:534.269653pt;width:92.117pt;height:11.492312pt;mso-position-horizontal-relative:page;mso-position-vertical-relative:page;z-index:-3983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宋体" w:hAnsi="宋体" w:cs="宋体" w:eastAsia="宋体"/>
                    <w:sz w:val="18"/>
                    <w:szCs w:val="18"/>
                  </w:rPr>
                </w:pPr>
                <w:r>
                  <w:rPr>
                    <w:rFonts w:ascii="宋体" w:hAnsi="宋体" w:cs="宋体" w:eastAsia="宋体"/>
                    <w:spacing w:val="0"/>
                    <w:w w:val="100"/>
                    <w:sz w:val="18"/>
                    <w:szCs w:val="18"/>
                  </w:rPr>
                  <w:t>第</w:t>
                </w:r>
                <w:r>
                  <w:rPr>
                    <w:rFonts w:ascii="宋体" w:hAnsi="宋体" w:cs="宋体" w:eastAsia="宋体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89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宋体" w:hAnsi="宋体" w:cs="宋体" w:eastAsia="宋体"/>
                    <w:spacing w:val="0"/>
                    <w:w w:val="100"/>
                    <w:sz w:val="18"/>
                    <w:szCs w:val="18"/>
                  </w:rPr>
                  <w:t>页，共</w:t>
                </w:r>
                <w:r>
                  <w:rPr>
                    <w:rFonts w:ascii="宋体" w:hAnsi="宋体" w:cs="宋体" w:eastAsia="宋体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宋体" w:hAnsi="宋体" w:cs="宋体" w:eastAsia="宋体"/>
                    <w:spacing w:val="0"/>
                    <w:w w:val="100"/>
                    <w:sz w:val="18"/>
                    <w:szCs w:val="18"/>
                  </w:rPr>
                  <w:t>页。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>
      <w:rPr/>
      <w:pict>
        <v:shape style="position:absolute;margin-left:374.839996pt;margin-top:534.269653pt;width:92.117pt;height:11.492312pt;mso-position-horizontal-relative:page;mso-position-vertical-relative:page;z-index:-3982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宋体" w:hAnsi="宋体" w:cs="宋体" w:eastAsia="宋体"/>
                    <w:sz w:val="18"/>
                    <w:szCs w:val="18"/>
                  </w:rPr>
                </w:pPr>
                <w:r>
                  <w:rPr>
                    <w:rFonts w:ascii="宋体" w:hAnsi="宋体" w:cs="宋体" w:eastAsia="宋体"/>
                    <w:spacing w:val="0"/>
                    <w:w w:val="100"/>
                    <w:sz w:val="18"/>
                    <w:szCs w:val="18"/>
                  </w:rPr>
                  <w:t>第</w:t>
                </w:r>
                <w:r>
                  <w:rPr>
                    <w:rFonts w:ascii="宋体" w:hAnsi="宋体" w:cs="宋体" w:eastAsia="宋体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89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宋体" w:hAnsi="宋体" w:cs="宋体" w:eastAsia="宋体"/>
                    <w:spacing w:val="0"/>
                    <w:w w:val="100"/>
                    <w:sz w:val="18"/>
                    <w:szCs w:val="18"/>
                  </w:rPr>
                  <w:t>页，共</w:t>
                </w:r>
                <w:r>
                  <w:rPr>
                    <w:rFonts w:ascii="宋体" w:hAnsi="宋体" w:cs="宋体" w:eastAsia="宋体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宋体" w:hAnsi="宋体" w:cs="宋体" w:eastAsia="宋体"/>
                    <w:spacing w:val="0"/>
                    <w:w w:val="100"/>
                    <w:sz w:val="18"/>
                    <w:szCs w:val="18"/>
                  </w:rPr>
                  <w:t>页。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>
      <w:rPr/>
      <w:pict>
        <v:group style="position:absolute;margin-left:70.559998pt;margin-top:55.560001pt;width:700.8pt;height:.1pt;mso-position-horizontal-relative:page;mso-position-vertical-relative:page;z-index:-3985" coordorigin="1411,1111" coordsize="14016,2">
          <v:shape style="position:absolute;left:1411;top:1111;width:14016;height:2" coordorigin="1411,1111" coordsize="14016,0" path="m1411,1111l15427,1111e" filled="f" stroked="t" strokeweight=".8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117004pt;margin-top:42.869625pt;width:249.560011pt;height:11.492312pt;mso-position-horizontal-relative:page;mso-position-vertical-relative:page;z-index:-3984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宋体" w:hAnsi="宋体" w:cs="宋体" w:eastAsia="宋体"/>
                    <w:sz w:val="18"/>
                    <w:szCs w:val="18"/>
                  </w:rPr>
                </w:pPr>
                <w:r>
                  <w:rPr>
                    <w:rFonts w:ascii="宋体" w:hAnsi="宋体" w:cs="宋体" w:eastAsia="宋体"/>
                    <w:sz w:val="18"/>
                    <w:szCs w:val="18"/>
                  </w:rPr>
                  <w:t>山西师范大学</w:t>
                </w:r>
                <w:r>
                  <w:rPr>
                    <w:rFonts w:ascii="宋体" w:hAnsi="宋体" w:cs="宋体" w:eastAsia="宋体"/>
                    <w:spacing w:val="-44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宋体" w:hAnsi="宋体" w:cs="宋体" w:eastAsia="宋体"/>
                    <w:spacing w:val="0"/>
                    <w:w w:val="100"/>
                    <w:sz w:val="18"/>
                    <w:szCs w:val="18"/>
                  </w:rPr>
                  <w:t>年硕士研</w:t>
                </w:r>
                <w:r>
                  <w:rPr>
                    <w:rFonts w:ascii="宋体" w:hAnsi="宋体" w:cs="宋体" w:eastAsia="宋体"/>
                    <w:spacing w:val="-2"/>
                    <w:w w:val="100"/>
                    <w:sz w:val="18"/>
                    <w:szCs w:val="18"/>
                  </w:rPr>
                  <w:t>究</w:t>
                </w:r>
                <w:r>
                  <w:rPr>
                    <w:rFonts w:ascii="宋体" w:hAnsi="宋体" w:cs="宋体" w:eastAsia="宋体"/>
                    <w:spacing w:val="0"/>
                    <w:w w:val="100"/>
                    <w:sz w:val="18"/>
                    <w:szCs w:val="18"/>
                  </w:rPr>
                  <w:t>生招生考试初试科目情况一览表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2014-09-29T10:23:44Z</dcterms:created>
  <dcterms:modified xsi:type="dcterms:W3CDTF">2014-09-29T10:23:44Z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2014-09-20T00:00:00Z</vt:filetime>
  </property>
  <property fmtid="{D5CDD505-2E9C-101B-9397-08002B2CF9AE}" pid="3" name="LastSaved">
    <vt:filetime>2014-09-29T00:00:00Z</vt:filetime>
  </property>
</Properties>
</file>