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100315050208003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100315050208001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100315050208002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100315050208022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阿拉伯语语言文学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100315050208006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100315055112005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殷*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100365113601833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100315055112003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100315055112004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栾*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朝鲜语系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亚非语言文学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100315050210019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100315055110002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100315055110006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肖*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梁*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慕*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魏*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邢*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德语语言文学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薛*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100315050204004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曾*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100315055104002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郑*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100315055104011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100315055104012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谢*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包*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headerReference w:type="default" r:id="rId5"/>
          <w:type w:val="continuous"/>
          <w:pgSz w:w="11905" w:h="16840"/>
          <w:pgMar w:header="701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100315050202027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谢*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6" w:right="65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俄语语言文学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100315050202002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申*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100315055108003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施*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100315055108004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100315055108002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100315050203018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100315050203021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100315050203003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100315050203019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法语意大利语系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法语语言文学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100315050203005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100315055101202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吕*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贺*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康*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邓*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聂*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宗*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郝*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100315055101073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罗*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邢*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石*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贾*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100315055101177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韩*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83.85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常*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100315055101211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汪*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梁*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100315055101187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郝*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云*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100315055101045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100315055102037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石*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林*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75.37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翻译学院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100315055102046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100315050102002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同*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100315050102001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104865111006342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中国古代文学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100315050105001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中国古代文学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100315050106003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中国现当代文学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100315050106005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中国现当代文学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林*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100315050106002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国际传播学院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中国现当代文学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100315050106001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100315120201009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100365999906272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100345228011055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100365113600503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鲁*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102485121511058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会计学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101735281504356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企业管理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许*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企业管理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万*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100315120203077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企业管理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何*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企业管理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100315120202006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企业管理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100315120291022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9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企业管理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100315120202018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喻*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傅*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叶*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邢*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100315045300008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103195422112237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纪*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103195460312751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100305020120342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95.90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103195130700317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102845212008631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100305020120453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许*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102715210000628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104595410400290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103195322006426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100305020120154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103195152301066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102695214601138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102715210002048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100305020120222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100275999320120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103195320801872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100275999320366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101835211210116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102465210004229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许*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102715210003229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104875000134597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100525000000975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102715210002064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100275999320280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汉语国际教育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102715210002536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任*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常*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100315020206007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100315020206002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100315020206004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100315020206005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102475360107941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100025111001543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106985611102579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国际贸易学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100115801000230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60.57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100035060106773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103355000905693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102485121513442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103355000912658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100555333316332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姜*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102725000005551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78.95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100345118030042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100025111001611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102465210003143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肖*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100025138615466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100025116803961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包*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100025111314583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100025111313709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100025111001626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104235237521573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102475501011146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100345228010934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100075000007363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102695212303219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100365113600186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100075000007497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103845212317014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102475220704242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梁*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100345228012025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100365999904666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100045122065312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65.71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100345228030238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白*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100025111508022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65.43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100365999904699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60.86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100365999904225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100025111013123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100345228011239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62.57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102725000006024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100025111301987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吕*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100025111309275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国际文化贸易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100315020291002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国际文化贸易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缪*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100315020291004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会展管理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100315120292019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会展管理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100315120292016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会展管理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会展管理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100315120292021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100315020204007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104875000103094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100015015280165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范*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100365999903811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100555333316335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104865105003386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104875000102932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64.86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102845210213393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经贸与会展学院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03" w:right="78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金融学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100365113600263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酒店管理学院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饭店管理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白*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100315120291018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酒店管理学院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饭店管理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100315120291024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100315050108008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范*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100315050108003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100315050108007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100315050108005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卓*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100315050108014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100365999908616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102805210012409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73.95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100365999908291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103195360109140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比较文学与世界文学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贺*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100275219100860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76.94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05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美学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100315010106004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05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美学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100315010106010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05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美学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100315010106002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05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美学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100315010106011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05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美学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100315010106008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跨文化研究院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05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美学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100315010106006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归*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梁*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颜*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100315120203073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100315120203048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温*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瓮*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闫*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100315055105027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日语笔译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姜*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100315055106077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薛*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冀*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雷*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金*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闫*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罗*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日语口译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100315055106055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戚*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95.70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肖*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100315050205055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魏*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吴*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魏*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熊*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100315050205102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日语语言文学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100315050205034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西葡语系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西班牙语语言文学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100315050207005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西葡语系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西班牙语语言文学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100325050207009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西葡语系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西班牙语语言文学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102845210905189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国际文化贸易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exact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谢*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100315050201131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丁*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闫*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许*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100315050201137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贾*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任*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郑*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100315050201014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任*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100315050201109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韩*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100315050201077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英语语言文学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范*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100315050201113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任*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贾*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苏*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95.40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孔*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74.60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100315050211057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94.40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耿*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赵*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76.28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81.00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应用英语学院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0"/>
                <w:szCs w:val="20"/>
              </w:rPr>
              <w:t>外国语言学及应用语言学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100315050211051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77.70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侯*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100315125100081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苗*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57.67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100315125100007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60.00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曲*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田*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100315125100039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56.67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魏*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马*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67.75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孙*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100315125100063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100315125100059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53.33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65.20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古*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804015125300252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徐*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100115199000549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64.33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91.30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75.12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101255000003734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84.08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100025516907399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100045511041991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60.33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102865320202056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57.67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70.73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陈*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114135125000228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61.33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任*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104605999100329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69.82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文*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100045514134687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58.67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周*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100365113602742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100525000000605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56.33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原*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100375125100169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56.33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104605999100332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57.67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100555999993502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56.33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84.18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67.47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104755125300046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艾*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100195211190305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53.33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102805250013103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66.93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温*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118325047000083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53.67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86.46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100375125100119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66.36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娄*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104755125200154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65.41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80.52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93.04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肖*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61.67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72.53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100315125400056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61.33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时*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92.70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71.88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郭*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61.67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71.61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0"/>
          <w:szCs w:val="20"/>
        </w:rPr>
        <w:sectPr>
          <w:pgSz w:w="11905" w:h="16840"/>
          <w:pgMar w:header="701" w:footer="0" w:top="940" w:bottom="280" w:left="700" w:right="10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8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培养单位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00" w:right="88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考生姓名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考生编号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初试成绩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3"/>
                <w:w w:val="100"/>
                <w:sz w:val="20"/>
                <w:szCs w:val="20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复试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20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录取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exact"/>
              <w:ind w:left="16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100315125400058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71.27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夏*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100315125400013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58.33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89.72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70.89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李*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100315125400043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58.00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刘*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100315125100053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53.67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90.52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68.41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100315125400053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56.33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朱*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韩*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53.33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87.92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67.17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100315125400025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86.52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张*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115355431600596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73.67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85.42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78.37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邹*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100275999250168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57.00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89.98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70.19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万*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105125210461476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85.84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69.74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王*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103535250002138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邓*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104875000140001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59.67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82.18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68.67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蔡*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106985611109926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89.64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68.26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秦*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100385125400001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88.50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董*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100015015240145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54.33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87.78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67.71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MTA/MBA教育中心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旅游管理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7" w:right="35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闫*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100755086000066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55.33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83.20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  <w:t>66.48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1905" w:h="16840"/>
      <w:pgMar w:header="701" w:footer="0" w:top="940" w:bottom="280" w:left="7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480003pt;margin-top:34.047199pt;width:341.600016pt;height:14pt;mso-position-horizontal-relative:page;mso-position-vertical-relative:page;z-index:-10334" type="#_x0000_t202" filled="f" stroked="f">
          <v:textbox inset="0,0,0,0">
            <w:txbxContent>
              <w:p>
                <w:pPr>
                  <w:pStyle w:val="BodyText"/>
                  <w:spacing w:line="260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2"/>
                    <w:w w:val="100"/>
                  </w:rPr>
                  <w:t>北京第二外国语学院2015年全国硕士研究生入学考试拟录取名单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宋体" w:hAnsi="宋体" w:eastAsia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&lt;B1B1BEA9B5DAB6FECDE2B9FAD3EFD1A7D4BA32303135C4EAC8ABB9FACBB6CABFD1D0BEBFC9FAC8EBD1A7BFBCCAD4C4E2C2BCC8A1C3FBB5A52E786C73&gt;</dc:title>
  <dcterms:created xsi:type="dcterms:W3CDTF">2015-06-03T15:13:24Z</dcterms:created>
  <dcterms:modified xsi:type="dcterms:W3CDTF">2015-06-03T15:13:24Z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LastSaved">
    <vt:filetime>2015-06-03T00:00:00Z</vt:filetime>
  </property>
</Properties>
</file>