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header+xml" PartName="/word/header10.xml"/>
  <Override ContentType="application/vnd.openxmlformats-officedocument.wordprocessingml.header+xml" PartName="/word/header11.xml"/>
  <Override ContentType="application/vnd.openxmlformats-officedocument.wordprocessingml.header+xml" PartName="/word/header12.xml"/>
  <Override ContentType="application/vnd.openxmlformats-officedocument.wordprocessingml.header+xml" PartName="/word/header13.xml"/>
  <Override ContentType="application/vnd.openxmlformats-officedocument.wordprocessingml.header+xml" PartName="/word/header14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0" w:after="0" w:line="435" w:lineRule="exact"/>
        <w:ind w:right="-2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cs="黑体"/>
          <w:sz w:val="22"/>
          <w:szCs w:val="22"/>
          <w:lang w:val="en-US" w:eastAsia="en-US" w:bidi="ar-SA"/>
        </w:rPr>
        <w:pict>
          <v:shape id="Text Box 2" o:spid="_x0000_s1062" type="#_x0000_t202" style="position:absolute;left:0;margin-left:45.8pt;margin-top:77.4pt;height:588.35pt;width:430.4pt;mso-position-horizontal-relative:page;mso-position-vertical-relative:page;rotation:0f;z-index:-25165824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tbl>
                  <w:tblPr>
                    <w:tblStyle w:val="3"/>
                    <w:tblW w:w="8581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97"/>
                    <w:gridCol w:w="570"/>
                    <w:gridCol w:w="3630"/>
                    <w:gridCol w:w="1027"/>
                    <w:gridCol w:w="1028"/>
                    <w:gridCol w:w="1028"/>
                    <w:gridCol w:w="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554" w:hRule="exact"/>
                    </w:trPr>
                    <w:tc>
                      <w:tcPr>
                        <w:tcW w:w="12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5" w:after="0" w:line="240" w:lineRule="auto"/>
                          <w:ind w:left="263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9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-21"/>
                            <w:w w:val="100"/>
                            <w:sz w:val="21"/>
                            <w:szCs w:val="21"/>
                          </w:rPr>
                          <w:t>院</w:t>
                        </w:r>
                        <w:r>
                          <w:rPr>
                            <w:rFonts w:ascii="宋体" w:hAnsi="宋体" w:eastAsia="宋体" w:cs="宋体"/>
                            <w:spacing w:val="-20"/>
                            <w:w w:val="100"/>
                            <w:sz w:val="21"/>
                            <w:szCs w:val="21"/>
                          </w:rPr>
                          <w:t>名称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39" w:lineRule="exact"/>
                          <w:ind w:left="69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学院</w:t>
                        </w:r>
                      </w:p>
                      <w:p>
                        <w:pPr>
                          <w:spacing w:before="0" w:after="0" w:line="272" w:lineRule="exact"/>
                          <w:ind w:left="69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代码</w:t>
                        </w:r>
                      </w:p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5" w:after="0" w:line="240" w:lineRule="auto"/>
                          <w:ind w:left="859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9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-20"/>
                            <w:w w:val="100"/>
                            <w:sz w:val="21"/>
                            <w:szCs w:val="21"/>
                          </w:rPr>
                          <w:t>科、</w:t>
                        </w:r>
                        <w:r>
                          <w:rPr>
                            <w:rFonts w:ascii="宋体" w:hAnsi="宋体" w:eastAsia="宋体" w:cs="宋体"/>
                            <w:spacing w:val="-19"/>
                            <w:w w:val="100"/>
                            <w:sz w:val="21"/>
                            <w:szCs w:val="21"/>
                          </w:rPr>
                          <w:t>专</w:t>
                        </w:r>
                        <w:r>
                          <w:rPr>
                            <w:rFonts w:ascii="宋体" w:hAnsi="宋体" w:eastAsia="宋体" w:cs="宋体"/>
                            <w:spacing w:val="-20"/>
                            <w:w w:val="100"/>
                            <w:sz w:val="21"/>
                            <w:szCs w:val="21"/>
                          </w:rPr>
                          <w:t>业名</w:t>
                        </w:r>
                        <w:r>
                          <w:rPr>
                            <w:rFonts w:ascii="宋体" w:hAnsi="宋体" w:eastAsia="宋体" w:cs="宋体"/>
                            <w:spacing w:val="-19"/>
                            <w:w w:val="100"/>
                            <w:sz w:val="21"/>
                            <w:szCs w:val="21"/>
                          </w:rPr>
                          <w:t>称</w:t>
                        </w:r>
                        <w:r>
                          <w:rPr>
                            <w:rFonts w:ascii="宋体" w:hAnsi="宋体" w:eastAsia="宋体" w:cs="宋体"/>
                            <w:spacing w:val="-20"/>
                            <w:w w:val="100"/>
                            <w:sz w:val="21"/>
                            <w:szCs w:val="21"/>
                          </w:rPr>
                          <w:t>及代码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39" w:lineRule="exact"/>
                          <w:ind w:left="127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9"/>
                            <w:w w:val="100"/>
                            <w:position w:val="-1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20"/>
                            <w:w w:val="100"/>
                            <w:position w:val="-1"/>
                            <w:sz w:val="21"/>
                            <w:szCs w:val="21"/>
                          </w:rPr>
                          <w:t>人硕士</w:t>
                        </w:r>
                      </w:p>
                      <w:p>
                        <w:pPr>
                          <w:spacing w:before="0" w:after="0" w:line="272" w:lineRule="exact"/>
                          <w:ind w:left="127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9"/>
                            <w:w w:val="100"/>
                            <w:position w:val="-1"/>
                            <w:sz w:val="21"/>
                            <w:szCs w:val="21"/>
                          </w:rPr>
                          <w:t>招</w:t>
                        </w:r>
                        <w:r>
                          <w:rPr>
                            <w:rFonts w:ascii="宋体" w:hAnsi="宋体" w:eastAsia="宋体" w:cs="宋体"/>
                            <w:spacing w:val="-20"/>
                            <w:w w:val="100"/>
                            <w:position w:val="-1"/>
                            <w:sz w:val="21"/>
                            <w:szCs w:val="21"/>
                          </w:rPr>
                          <w:t>生人数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39" w:lineRule="exact"/>
                          <w:ind w:left="88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地方硕士</w:t>
                        </w:r>
                      </w:p>
                      <w:p>
                        <w:pPr>
                          <w:spacing w:before="0" w:after="0" w:line="272" w:lineRule="exact"/>
                          <w:ind w:left="88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招生人数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39" w:lineRule="exact"/>
                          <w:ind w:left="252" w:right="233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是否</w:t>
                        </w:r>
                      </w:p>
                      <w:p>
                        <w:pPr>
                          <w:spacing w:before="0" w:after="0" w:line="272" w:lineRule="exact"/>
                          <w:ind w:left="156" w:right="139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博士点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9" w:hRule="exact"/>
                    </w:trPr>
                    <w:tc>
                      <w:tcPr>
                        <w:tcW w:w="1297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spacing w:before="0" w:after="0" w:line="272" w:lineRule="exact"/>
                          <w:ind w:left="222" w:right="53" w:hanging="106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航天科学与 工程学院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8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136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10"/>
                            <w:w w:val="100"/>
                            <w:sz w:val="21"/>
                            <w:szCs w:val="21"/>
                          </w:rPr>
                          <w:t>001</w:t>
                        </w:r>
                      </w:p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4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力学（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2" w:after="0" w:line="240" w:lineRule="auto"/>
                          <w:ind w:left="367" w:right="347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1028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spacing w:before="0" w:after="0" w:line="272" w:lineRule="exact"/>
                          <w:ind w:left="153" w:right="-5" w:hanging="89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1"/>
                            <w:w w:val="100"/>
                            <w:sz w:val="21"/>
                            <w:szCs w:val="21"/>
                          </w:rPr>
                          <w:t>以</w:t>
                        </w:r>
                        <w:r>
                          <w:rPr>
                            <w:rFonts w:ascii="宋体" w:hAnsi="宋体" w:eastAsia="宋体" w:cs="宋体"/>
                            <w:spacing w:val="-32"/>
                            <w:w w:val="100"/>
                            <w:sz w:val="21"/>
                            <w:szCs w:val="21"/>
                          </w:rPr>
                          <w:t>总部</w:t>
                        </w:r>
                        <w:r>
                          <w:rPr>
                            <w:rFonts w:ascii="宋体" w:hAnsi="宋体" w:eastAsia="宋体" w:cs="宋体"/>
                            <w:spacing w:val="-31"/>
                            <w:w w:val="100"/>
                            <w:sz w:val="21"/>
                            <w:szCs w:val="21"/>
                          </w:rPr>
                          <w:t>最新 通</w:t>
                        </w:r>
                        <w:r>
                          <w:rPr>
                            <w:rFonts w:ascii="宋体" w:hAnsi="宋体" w:eastAsia="宋体" w:cs="宋体"/>
                            <w:spacing w:val="-32"/>
                            <w:w w:val="100"/>
                            <w:sz w:val="21"/>
                            <w:szCs w:val="21"/>
                          </w:rPr>
                          <w:t>知为准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3" w:after="0" w:line="240" w:lineRule="auto"/>
                          <w:ind w:left="408" w:right="389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9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4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材料科学与工程（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1" w:after="0" w:line="240" w:lineRule="auto"/>
                          <w:ind w:left="366" w:right="347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2" w:after="0" w:line="240" w:lineRule="auto"/>
                          <w:ind w:left="408" w:right="389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9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2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航空宇航科学与技术（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1" w:after="0" w:line="240" w:lineRule="auto"/>
                          <w:ind w:left="366" w:right="347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2" w:after="0" w:line="240" w:lineRule="auto"/>
                          <w:ind w:left="408" w:right="389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8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2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工程热物理（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1" w:after="0" w:line="240" w:lineRule="auto"/>
                          <w:ind w:left="418" w:right="399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9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4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武器系统与运用工程（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2" w:after="0" w:line="240" w:lineRule="auto"/>
                          <w:ind w:left="409" w:right="390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9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4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应用化学（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2" w:after="0" w:line="240" w:lineRule="auto"/>
                          <w:ind w:left="418" w:right="399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9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4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军事化学与烟火技术（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2" w:after="0" w:line="240" w:lineRule="auto"/>
                          <w:ind w:left="418" w:right="399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9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4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工程硕士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航天工程（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85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1" w:after="0" w:line="240" w:lineRule="auto"/>
                          <w:ind w:left="418" w:right="399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9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2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工程硕士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材料工程（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85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1" w:after="0" w:line="240" w:lineRule="auto"/>
                          <w:ind w:left="418" w:right="399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8" w:hRule="exact"/>
                    </w:trPr>
                    <w:tc>
                      <w:tcPr>
                        <w:tcW w:w="1297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2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327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121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02</w:t>
                        </w:r>
                      </w:p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2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数学（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1" w:after="0" w:line="240" w:lineRule="auto"/>
                          <w:ind w:left="366" w:right="347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028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72" w:lineRule="exact"/>
                          <w:ind w:left="153" w:right="-36" w:hanging="89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1"/>
                            <w:w w:val="100"/>
                            <w:sz w:val="21"/>
                            <w:szCs w:val="21"/>
                          </w:rPr>
                          <w:t>以</w:t>
                        </w:r>
                        <w:r>
                          <w:rPr>
                            <w:rFonts w:ascii="宋体" w:hAnsi="宋体" w:eastAsia="宋体" w:cs="宋体"/>
                            <w:spacing w:val="-32"/>
                            <w:w w:val="100"/>
                            <w:sz w:val="21"/>
                            <w:szCs w:val="21"/>
                          </w:rPr>
                          <w:t>总部</w:t>
                        </w:r>
                        <w:r>
                          <w:rPr>
                            <w:rFonts w:ascii="宋体" w:hAnsi="宋体" w:eastAsia="宋体" w:cs="宋体"/>
                            <w:spacing w:val="-31"/>
                            <w:w w:val="100"/>
                            <w:sz w:val="21"/>
                            <w:szCs w:val="21"/>
                          </w:rPr>
                          <w:t>最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新 </w:t>
                        </w:r>
                        <w:r>
                          <w:rPr>
                            <w:rFonts w:ascii="宋体" w:hAnsi="宋体" w:eastAsia="宋体" w:cs="宋体"/>
                            <w:spacing w:val="-31"/>
                            <w:w w:val="100"/>
                            <w:sz w:val="21"/>
                            <w:szCs w:val="21"/>
                          </w:rPr>
                          <w:t>通</w:t>
                        </w:r>
                        <w:r>
                          <w:rPr>
                            <w:rFonts w:ascii="宋体" w:hAnsi="宋体" w:eastAsia="宋体" w:cs="宋体"/>
                            <w:spacing w:val="-32"/>
                            <w:w w:val="100"/>
                            <w:sz w:val="21"/>
                            <w:szCs w:val="21"/>
                          </w:rPr>
                          <w:t>知为准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2" w:after="0" w:line="240" w:lineRule="auto"/>
                          <w:ind w:left="408" w:right="389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9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4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系统科学（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07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7"/>
                            <w:w w:val="100"/>
                            <w:position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2" w:after="0" w:line="240" w:lineRule="auto"/>
                          <w:ind w:left="419" w:right="400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8" w:after="0" w:line="240" w:lineRule="auto"/>
                          <w:ind w:left="416" w:right="397"/>
                          <w:jc w:val="center"/>
                          <w:rPr>
                            <w:rFonts w:ascii="宋体" w:hAnsi="宋体" w:eastAsia="宋体" w:cs="宋体"/>
                            <w:sz w:val="11"/>
                            <w:szCs w:val="1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11"/>
                            <w:szCs w:val="11"/>
                          </w:rPr>
                          <w:t>○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9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4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物理学（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70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2" w:after="0" w:line="240" w:lineRule="auto"/>
                          <w:ind w:left="366" w:right="347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3" w:after="0" w:line="240" w:lineRule="auto"/>
                          <w:ind w:left="408" w:right="389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9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4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工程力学（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2" w:after="0" w:line="240" w:lineRule="auto"/>
                          <w:ind w:left="419" w:right="400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3" w:after="0" w:line="240" w:lineRule="auto"/>
                          <w:ind w:left="407" w:right="389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9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2" w:lineRule="exact"/>
                          <w:ind w:left="51" w:right="-75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火炮、自动武器与弹药工程（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60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1" w:after="0" w:line="240" w:lineRule="auto"/>
                          <w:ind w:left="415" w:right="396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9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2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核技术及应用（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1" w:after="0" w:line="240" w:lineRule="auto"/>
                          <w:ind w:left="414" w:right="395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8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2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生物医学工程（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31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1" w:after="0" w:line="240" w:lineRule="auto"/>
                          <w:ind w:left="419" w:right="400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2" w:after="0" w:line="240" w:lineRule="auto"/>
                          <w:ind w:left="407" w:right="389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9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4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化学（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2" w:after="0" w:line="240" w:lineRule="auto"/>
                          <w:ind w:left="418" w:right="399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9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4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应用统计硕士（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52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2" w:after="0" w:line="240" w:lineRule="auto"/>
                          <w:ind w:left="418" w:right="399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9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4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工程硕士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环境工程（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85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2" w:after="0" w:line="240" w:lineRule="auto"/>
                          <w:ind w:left="418" w:right="399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6714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2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注</w:t>
                        </w:r>
                        <w:r>
                          <w:rPr>
                            <w:rFonts w:ascii="宋体" w:hAnsi="宋体" w:eastAsia="宋体" w:cs="宋体"/>
                            <w:spacing w:val="-42"/>
                            <w:w w:val="100"/>
                            <w:position w:val="0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一级学科系统科</w:t>
                        </w:r>
                        <w:r>
                          <w:rPr>
                            <w:rFonts w:ascii="宋体" w:hAnsi="宋体" w:eastAsia="宋体" w:cs="宋体"/>
                            <w:spacing w:val="-42"/>
                            <w:w w:val="100"/>
                            <w:position w:val="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8"/>
                            <w:w w:val="100"/>
                            <w:position w:val="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-42"/>
                            <w:w w:val="100"/>
                            <w:position w:val="0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中的系统分析与集</w:t>
                        </w:r>
                        <w:r>
                          <w:rPr>
                            <w:rFonts w:ascii="宋体" w:hAnsi="宋体" w:eastAsia="宋体" w:cs="宋体"/>
                            <w:spacing w:val="-42"/>
                            <w:w w:val="100"/>
                            <w:position w:val="0"/>
                            <w:sz w:val="21"/>
                            <w:szCs w:val="21"/>
                          </w:rPr>
                          <w:t>成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8"/>
                            <w:w w:val="100"/>
                            <w:position w:val="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-42"/>
                            <w:w w:val="100"/>
                            <w:position w:val="0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为博士点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9" w:hRule="exact"/>
                    </w:trPr>
                    <w:tc>
                      <w:tcPr>
                        <w:tcW w:w="1297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0" w:after="0" w:line="272" w:lineRule="exact"/>
                          <w:ind w:left="117" w:right="53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机电工程与 自动化学院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121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03</w:t>
                        </w:r>
                      </w:p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2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控制科学与工程（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8"/>
                            <w:w w:val="100"/>
                            <w:position w:val="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1" w:after="0" w:line="240" w:lineRule="auto"/>
                          <w:ind w:left="366" w:right="347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1028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0" w:after="0" w:line="272" w:lineRule="exact"/>
                          <w:ind w:left="153" w:right="-36" w:hanging="89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1"/>
                            <w:w w:val="100"/>
                            <w:sz w:val="21"/>
                            <w:szCs w:val="21"/>
                          </w:rPr>
                          <w:t>以</w:t>
                        </w:r>
                        <w:r>
                          <w:rPr>
                            <w:rFonts w:ascii="宋体" w:hAnsi="宋体" w:eastAsia="宋体" w:cs="宋体"/>
                            <w:spacing w:val="-32"/>
                            <w:w w:val="100"/>
                            <w:sz w:val="21"/>
                            <w:szCs w:val="21"/>
                          </w:rPr>
                          <w:t>总部</w:t>
                        </w:r>
                        <w:r>
                          <w:rPr>
                            <w:rFonts w:ascii="宋体" w:hAnsi="宋体" w:eastAsia="宋体" w:cs="宋体"/>
                            <w:spacing w:val="-31"/>
                            <w:w w:val="100"/>
                            <w:sz w:val="21"/>
                            <w:szCs w:val="21"/>
                          </w:rPr>
                          <w:t>最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新 </w:t>
                        </w:r>
                        <w:r>
                          <w:rPr>
                            <w:rFonts w:ascii="宋体" w:hAnsi="宋体" w:eastAsia="宋体" w:cs="宋体"/>
                            <w:spacing w:val="-31"/>
                            <w:w w:val="100"/>
                            <w:sz w:val="21"/>
                            <w:szCs w:val="21"/>
                          </w:rPr>
                          <w:t>通</w:t>
                        </w:r>
                        <w:r>
                          <w:rPr>
                            <w:rFonts w:ascii="宋体" w:hAnsi="宋体" w:eastAsia="宋体" w:cs="宋体"/>
                            <w:spacing w:val="-32"/>
                            <w:w w:val="100"/>
                            <w:sz w:val="21"/>
                            <w:szCs w:val="21"/>
                          </w:rPr>
                          <w:t>知为准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2" w:after="0" w:line="240" w:lineRule="auto"/>
                          <w:ind w:left="408" w:right="389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8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2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机械工程（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1" w:after="0" w:line="240" w:lineRule="auto"/>
                          <w:ind w:left="366" w:right="346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43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2" w:after="0" w:line="240" w:lineRule="auto"/>
                          <w:ind w:left="408" w:right="389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9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4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仪器科学与技术（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2" w:after="0" w:line="240" w:lineRule="auto"/>
                          <w:ind w:left="366" w:right="347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3" w:after="0" w:line="240" w:lineRule="auto"/>
                          <w:ind w:left="405" w:right="386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9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4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工程硕士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控制工程（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85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2" w:after="0" w:line="240" w:lineRule="auto"/>
                          <w:ind w:left="405" w:right="386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9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4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工程硕士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机械工程（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85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2" w:after="0" w:line="240" w:lineRule="auto"/>
                          <w:ind w:left="418" w:right="399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9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2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工程硕士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仪器仪表工程（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03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1" w:after="0" w:line="240" w:lineRule="auto"/>
                          <w:ind w:left="418" w:right="399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9" w:hRule="exact"/>
                    </w:trPr>
                    <w:tc>
                      <w:tcPr>
                        <w:tcW w:w="1297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72" w:lineRule="exact"/>
                          <w:ind w:left="222" w:right="53" w:hanging="106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电子科学与 工程学院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5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121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04</w:t>
                        </w:r>
                      </w:p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2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信息与通信工程（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1" w:after="0" w:line="240" w:lineRule="auto"/>
                          <w:ind w:left="366" w:right="347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1028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72" w:lineRule="exact"/>
                          <w:ind w:left="153" w:right="-36" w:hanging="89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1"/>
                            <w:w w:val="100"/>
                            <w:sz w:val="21"/>
                            <w:szCs w:val="21"/>
                          </w:rPr>
                          <w:t>以</w:t>
                        </w:r>
                        <w:r>
                          <w:rPr>
                            <w:rFonts w:ascii="宋体" w:hAnsi="宋体" w:eastAsia="宋体" w:cs="宋体"/>
                            <w:spacing w:val="-32"/>
                            <w:w w:val="100"/>
                            <w:sz w:val="21"/>
                            <w:szCs w:val="21"/>
                          </w:rPr>
                          <w:t>总部</w:t>
                        </w:r>
                        <w:r>
                          <w:rPr>
                            <w:rFonts w:ascii="宋体" w:hAnsi="宋体" w:eastAsia="宋体" w:cs="宋体"/>
                            <w:spacing w:val="-31"/>
                            <w:w w:val="100"/>
                            <w:sz w:val="21"/>
                            <w:szCs w:val="21"/>
                          </w:rPr>
                          <w:t>最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新 </w:t>
                        </w:r>
                        <w:r>
                          <w:rPr>
                            <w:rFonts w:ascii="宋体" w:hAnsi="宋体" w:eastAsia="宋体" w:cs="宋体"/>
                            <w:spacing w:val="-31"/>
                            <w:w w:val="100"/>
                            <w:sz w:val="21"/>
                            <w:szCs w:val="21"/>
                          </w:rPr>
                          <w:t>通</w:t>
                        </w:r>
                        <w:r>
                          <w:rPr>
                            <w:rFonts w:ascii="宋体" w:hAnsi="宋体" w:eastAsia="宋体" w:cs="宋体"/>
                            <w:spacing w:val="-32"/>
                            <w:w w:val="100"/>
                            <w:sz w:val="21"/>
                            <w:szCs w:val="21"/>
                          </w:rPr>
                          <w:t>知为准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2" w:after="0" w:line="240" w:lineRule="auto"/>
                          <w:ind w:left="408" w:right="389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78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02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电子科学与技术（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1" w:after="0" w:line="240" w:lineRule="auto"/>
                          <w:ind w:left="366" w:right="347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2" w:after="0" w:line="240" w:lineRule="auto"/>
                          <w:ind w:left="405" w:right="387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06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68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摄影测量与遥感（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60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25" w:after="0" w:line="240" w:lineRule="auto"/>
                          <w:ind w:left="418" w:right="399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283" w:hRule="exact"/>
                    </w:trPr>
                    <w:tc>
                      <w:tcPr>
                        <w:tcW w:w="1297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570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36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56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军队指挥学（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8"/>
                            <w:w w:val="100"/>
                            <w:position w:val="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14" w:after="0" w:line="240" w:lineRule="auto"/>
                          <w:ind w:left="419" w:right="400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028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10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15" w:after="0" w:line="240" w:lineRule="auto"/>
                          <w:ind w:left="407" w:right="389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●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</w:p>
              </w:txbxContent>
            </v:textbox>
          </v:shape>
        </w:pict>
      </w:r>
      <w:r>
        <w:rPr>
          <w:rFonts w:ascii="黑体" w:hAnsi="黑体" w:eastAsia="黑体" w:cs="黑体"/>
          <w:spacing w:val="1"/>
          <w:position w:val="-1"/>
          <w:sz w:val="32"/>
          <w:szCs w:val="32"/>
        </w:rPr>
        <w:t>国防科</w:t>
      </w:r>
      <w:r>
        <w:rPr>
          <w:rFonts w:ascii="黑体" w:hAnsi="黑体" w:eastAsia="黑体" w:cs="黑体"/>
          <w:spacing w:val="0"/>
          <w:position w:val="-1"/>
          <w:sz w:val="32"/>
          <w:szCs w:val="32"/>
        </w:rPr>
        <w:t>学</w:t>
      </w:r>
      <w:r>
        <w:rPr>
          <w:rFonts w:ascii="黑体" w:hAnsi="黑体" w:eastAsia="黑体" w:cs="黑体"/>
          <w:spacing w:val="1"/>
          <w:position w:val="-1"/>
          <w:sz w:val="32"/>
          <w:szCs w:val="32"/>
        </w:rPr>
        <w:t>技术</w:t>
      </w:r>
      <w:r>
        <w:rPr>
          <w:rFonts w:ascii="黑体" w:hAnsi="黑体" w:eastAsia="黑体" w:cs="黑体"/>
          <w:spacing w:val="0"/>
          <w:position w:val="-1"/>
          <w:sz w:val="32"/>
          <w:szCs w:val="32"/>
        </w:rPr>
        <w:t>大学</w:t>
      </w:r>
      <w:r>
        <w:rPr>
          <w:rFonts w:ascii="黑体" w:hAnsi="黑体" w:eastAsia="黑体" w:cs="黑体"/>
          <w:spacing w:val="-79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w w:val="100"/>
          <w:position w:val="-1"/>
          <w:sz w:val="32"/>
          <w:szCs w:val="32"/>
        </w:rPr>
        <w:t>201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-1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b/>
          <w:bCs/>
          <w:spacing w:val="1"/>
          <w:w w:val="100"/>
          <w:position w:val="-1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1"/>
          <w:w w:val="100"/>
          <w:position w:val="-1"/>
          <w:sz w:val="32"/>
          <w:szCs w:val="32"/>
        </w:rPr>
        <w:t>年硕士</w:t>
      </w:r>
      <w:r>
        <w:rPr>
          <w:rFonts w:ascii="黑体" w:hAnsi="黑体" w:eastAsia="黑体" w:cs="黑体"/>
          <w:spacing w:val="-1"/>
          <w:w w:val="100"/>
          <w:position w:val="-1"/>
          <w:sz w:val="32"/>
          <w:szCs w:val="32"/>
        </w:rPr>
        <w:t>研</w:t>
      </w:r>
      <w:r>
        <w:rPr>
          <w:rFonts w:ascii="黑体" w:hAnsi="黑体" w:eastAsia="黑体" w:cs="黑体"/>
          <w:spacing w:val="1"/>
          <w:w w:val="100"/>
          <w:position w:val="-1"/>
          <w:sz w:val="32"/>
          <w:szCs w:val="32"/>
        </w:rPr>
        <w:t>究生</w:t>
      </w:r>
      <w:r>
        <w:rPr>
          <w:rFonts w:ascii="黑体" w:hAnsi="黑体" w:eastAsia="黑体" w:cs="黑体"/>
          <w:spacing w:val="0"/>
          <w:w w:val="100"/>
          <w:position w:val="-1"/>
          <w:sz w:val="32"/>
          <w:szCs w:val="32"/>
        </w:rPr>
        <w:t>招</w:t>
      </w:r>
      <w:r>
        <w:rPr>
          <w:rFonts w:ascii="黑体" w:hAnsi="黑体" w:eastAsia="黑体" w:cs="黑体"/>
          <w:spacing w:val="1"/>
          <w:w w:val="100"/>
          <w:position w:val="-1"/>
          <w:sz w:val="32"/>
          <w:szCs w:val="32"/>
        </w:rPr>
        <w:t>生专</w:t>
      </w:r>
      <w:r>
        <w:rPr>
          <w:rFonts w:ascii="黑体" w:hAnsi="黑体" w:eastAsia="黑体" w:cs="黑体"/>
          <w:spacing w:val="0"/>
          <w:w w:val="100"/>
          <w:position w:val="-1"/>
          <w:sz w:val="32"/>
          <w:szCs w:val="32"/>
        </w:rPr>
        <w:t>业</w:t>
      </w:r>
      <w:r>
        <w:rPr>
          <w:rFonts w:ascii="黑体" w:hAnsi="黑体" w:eastAsia="黑体" w:cs="黑体"/>
          <w:spacing w:val="1"/>
          <w:w w:val="100"/>
          <w:position w:val="-1"/>
          <w:sz w:val="32"/>
          <w:szCs w:val="32"/>
        </w:rPr>
        <w:t>及人</w:t>
      </w:r>
      <w:r>
        <w:rPr>
          <w:rFonts w:ascii="黑体" w:hAnsi="黑体" w:eastAsia="黑体" w:cs="黑体"/>
          <w:spacing w:val="0"/>
          <w:w w:val="100"/>
          <w:position w:val="-1"/>
          <w:sz w:val="32"/>
          <w:szCs w:val="32"/>
        </w:rPr>
        <w:t>数表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5" w:after="0" w:line="200" w:lineRule="exact"/>
        <w:jc w:val="left"/>
        <w:rPr>
          <w:sz w:val="20"/>
          <w:szCs w:val="20"/>
        </w:rPr>
      </w:pPr>
    </w:p>
    <w:p>
      <w:pPr>
        <w:spacing w:before="0" w:after="0" w:line="270" w:lineRule="exact"/>
        <w:ind w:right="97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。</w:t>
      </w:r>
    </w:p>
    <w:p>
      <w:pPr>
        <w:spacing w:after="0" w:line="270" w:lineRule="exact"/>
        <w:jc w:val="right"/>
        <w:rPr>
          <w:rFonts w:ascii="宋体" w:hAnsi="宋体" w:eastAsia="宋体" w:cs="宋体"/>
          <w:sz w:val="21"/>
          <w:szCs w:val="21"/>
        </w:rPr>
        <w:sectPr>
          <w:footerReference r:id="rId4" w:type="default"/>
          <w:pgSz w:w="10440" w:h="14760"/>
          <w:pgMar w:top="1080" w:right="700" w:bottom="880" w:left="800" w:header="0" w:footer="496" w:gutter="0"/>
          <w:cols w:space="720" w:num="1"/>
        </w:sectPr>
      </w:pPr>
    </w:p>
    <w:p>
      <w:pPr>
        <w:spacing w:before="1" w:after="0" w:line="90" w:lineRule="exact"/>
        <w:jc w:val="left"/>
        <w:rPr>
          <w:sz w:val="9"/>
          <w:szCs w:val="9"/>
        </w:rPr>
      </w:pPr>
    </w:p>
    <w:tbl>
      <w:tblPr>
        <w:tblStyle w:val="3"/>
        <w:tblW w:w="8580" w:type="dxa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570"/>
        <w:gridCol w:w="3630"/>
        <w:gridCol w:w="1027"/>
        <w:gridCol w:w="1028"/>
        <w:gridCol w:w="1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263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1"/>
                <w:w w:val="100"/>
                <w:sz w:val="21"/>
                <w:szCs w:val="21"/>
              </w:rPr>
              <w:t>院</w:t>
            </w:r>
            <w:r>
              <w:rPr>
                <w:rFonts w:ascii="宋体" w:hAnsi="宋体" w:eastAsia="宋体" w:cs="宋体"/>
                <w:spacing w:val="-20"/>
                <w:w w:val="100"/>
                <w:sz w:val="21"/>
                <w:szCs w:val="21"/>
              </w:rPr>
              <w:t>名称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39" w:lineRule="exact"/>
              <w:ind w:left="6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学院</w:t>
            </w:r>
          </w:p>
          <w:p>
            <w:pPr>
              <w:spacing w:before="0" w:after="0" w:line="272" w:lineRule="exact"/>
              <w:ind w:left="6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代码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85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0"/>
                <w:w w:val="100"/>
                <w:sz w:val="21"/>
                <w:szCs w:val="21"/>
              </w:rPr>
              <w:t>科、</w:t>
            </w:r>
            <w:r>
              <w:rPr>
                <w:rFonts w:ascii="宋体" w:hAnsi="宋体" w:eastAsia="宋体" w:cs="宋体"/>
                <w:spacing w:val="-19"/>
                <w:w w:val="100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20"/>
                <w:w w:val="100"/>
                <w:sz w:val="21"/>
                <w:szCs w:val="21"/>
              </w:rPr>
              <w:t>业名</w:t>
            </w:r>
            <w:r>
              <w:rPr>
                <w:rFonts w:ascii="宋体" w:hAnsi="宋体" w:eastAsia="宋体" w:cs="宋体"/>
                <w:spacing w:val="-19"/>
                <w:w w:val="100"/>
                <w:sz w:val="21"/>
                <w:szCs w:val="21"/>
              </w:rPr>
              <w:t>称</w:t>
            </w:r>
            <w:r>
              <w:rPr>
                <w:rFonts w:ascii="宋体" w:hAnsi="宋体" w:eastAsia="宋体" w:cs="宋体"/>
                <w:spacing w:val="-20"/>
                <w:w w:val="100"/>
                <w:sz w:val="21"/>
                <w:szCs w:val="21"/>
              </w:rPr>
              <w:t>及代码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39" w:lineRule="exact"/>
              <w:ind w:left="127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w w:val="100"/>
                <w:position w:val="-1"/>
                <w:sz w:val="21"/>
                <w:szCs w:val="21"/>
              </w:rPr>
              <w:t>军</w:t>
            </w:r>
            <w:r>
              <w:rPr>
                <w:rFonts w:ascii="宋体" w:hAnsi="宋体" w:eastAsia="宋体" w:cs="宋体"/>
                <w:spacing w:val="-20"/>
                <w:w w:val="100"/>
                <w:position w:val="-1"/>
                <w:sz w:val="21"/>
                <w:szCs w:val="21"/>
              </w:rPr>
              <w:t>人硕士</w:t>
            </w:r>
          </w:p>
          <w:p>
            <w:pPr>
              <w:spacing w:before="0" w:after="0" w:line="272" w:lineRule="exact"/>
              <w:ind w:left="127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w w:val="100"/>
                <w:position w:val="-1"/>
                <w:sz w:val="21"/>
                <w:szCs w:val="21"/>
              </w:rPr>
              <w:t>招</w:t>
            </w:r>
            <w:r>
              <w:rPr>
                <w:rFonts w:ascii="宋体" w:hAnsi="宋体" w:eastAsia="宋体" w:cs="宋体"/>
                <w:spacing w:val="-20"/>
                <w:w w:val="100"/>
                <w:position w:val="-1"/>
                <w:sz w:val="21"/>
                <w:szCs w:val="21"/>
              </w:rPr>
              <w:t>生人数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39" w:lineRule="exact"/>
              <w:ind w:left="88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地方硕士</w:t>
            </w:r>
          </w:p>
          <w:p>
            <w:pPr>
              <w:spacing w:before="0" w:after="0" w:line="272" w:lineRule="exact"/>
              <w:ind w:left="88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招生人数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39" w:lineRule="exact"/>
              <w:ind w:left="252" w:right="23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是否</w:t>
            </w:r>
          </w:p>
          <w:p>
            <w:pPr>
              <w:spacing w:before="0" w:after="0" w:line="272" w:lineRule="exact"/>
              <w:ind w:left="156" w:right="13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博士点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exac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64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工程硕士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电子与通信工程（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" w:after="0" w:line="240" w:lineRule="auto"/>
              <w:ind w:left="418" w:right="39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72" w:lineRule="exact"/>
              <w:ind w:left="222" w:right="53" w:hanging="10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信息系统与 管理学院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05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56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管理科学与工程（工学</w:t>
            </w:r>
            <w:r>
              <w:rPr>
                <w:rFonts w:ascii="宋体" w:hAnsi="宋体" w:eastAsia="宋体" w:cs="宋体"/>
                <w:spacing w:val="-106"/>
                <w:w w:val="100"/>
                <w:position w:val="0"/>
                <w:sz w:val="21"/>
                <w:szCs w:val="21"/>
              </w:rPr>
              <w:t>）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71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" w:after="0" w:line="240" w:lineRule="auto"/>
              <w:ind w:left="366" w:right="346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41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72" w:lineRule="exact"/>
              <w:ind w:left="153" w:right="-36" w:hanging="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以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总部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最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新 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通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知为准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" w:after="0" w:line="240" w:lineRule="auto"/>
              <w:ind w:left="408" w:right="38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1"/>
                <w:szCs w:val="21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</w:trPr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60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控制科学与工程（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8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" w:after="0" w:line="240" w:lineRule="auto"/>
              <w:ind w:left="366" w:right="346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20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408" w:right="38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1"/>
                <w:szCs w:val="21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exact"/>
        </w:trPr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54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军队指挥学（</w:t>
            </w:r>
            <w:r>
              <w:rPr>
                <w:rFonts w:ascii="Times New Roman" w:hAnsi="Times New Roman" w:eastAsia="Times New Roman" w:cs="Times New Roman"/>
                <w:spacing w:val="-8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" w:after="0" w:line="240" w:lineRule="auto"/>
              <w:ind w:left="419" w:right="40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9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" w:after="0" w:line="240" w:lineRule="auto"/>
              <w:ind w:left="407" w:right="38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1"/>
                <w:szCs w:val="21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exact"/>
        </w:trPr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54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军事装备学（</w:t>
            </w:r>
            <w:r>
              <w:rPr>
                <w:rFonts w:ascii="Times New Roman" w:hAnsi="Times New Roman" w:eastAsia="Times New Roman" w:cs="Times New Roman"/>
                <w:spacing w:val="-8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" w:after="0" w:line="240" w:lineRule="auto"/>
              <w:ind w:left="419" w:right="40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" w:after="0" w:line="240" w:lineRule="auto"/>
              <w:ind w:left="399" w:right="38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1"/>
                <w:szCs w:val="21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75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公共管理（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3" w:after="0" w:line="240" w:lineRule="auto"/>
              <w:ind w:left="419" w:right="40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4" w:after="0" w:line="240" w:lineRule="auto"/>
              <w:ind w:left="407" w:right="38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1"/>
                <w:szCs w:val="21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exact"/>
        </w:trPr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54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0"/>
                <w:sz w:val="21"/>
                <w:szCs w:val="21"/>
              </w:rPr>
              <w:t>公共管理硕士</w:t>
            </w:r>
            <w:r>
              <w:rPr>
                <w:rFonts w:ascii="宋体" w:hAnsi="宋体" w:eastAsia="宋体" w:cs="宋体"/>
                <w:spacing w:val="-52"/>
                <w:positio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0"/>
                <w:w w:val="100"/>
                <w:position w:val="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25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" w:after="0" w:line="240" w:lineRule="auto"/>
              <w:ind w:left="418" w:right="39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计算机学院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06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72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计算机科学与技术（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81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1" w:after="0" w:line="240" w:lineRule="auto"/>
              <w:ind w:left="315" w:right="29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0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72" w:lineRule="exact"/>
              <w:ind w:left="153" w:right="-36" w:hanging="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以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总部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最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新 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通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知为准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2" w:after="0" w:line="240" w:lineRule="auto"/>
              <w:ind w:left="408" w:right="38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1"/>
                <w:szCs w:val="21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81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软件工程（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8" w:after="0" w:line="240" w:lineRule="auto"/>
              <w:ind w:left="366" w:right="347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9" w:after="0" w:line="240" w:lineRule="auto"/>
              <w:ind w:left="408" w:right="38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1"/>
                <w:szCs w:val="21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exact"/>
        </w:trPr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54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电子科学与技术（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" w:after="0" w:line="240" w:lineRule="auto"/>
              <w:ind w:left="366" w:right="346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17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" w:after="0" w:line="240" w:lineRule="auto"/>
              <w:ind w:left="408" w:right="38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1"/>
                <w:szCs w:val="21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74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军队指挥学（</w:t>
            </w:r>
            <w:r>
              <w:rPr>
                <w:rFonts w:ascii="Times New Roman" w:hAnsi="Times New Roman" w:eastAsia="Times New Roman" w:cs="Times New Roman"/>
                <w:spacing w:val="-8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2" w:after="0" w:line="240" w:lineRule="auto"/>
              <w:ind w:left="419" w:right="40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4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3" w:after="0" w:line="240" w:lineRule="auto"/>
              <w:ind w:left="404" w:right="386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1"/>
                <w:szCs w:val="21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94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工程硕士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计算机技术（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52</w:t>
            </w:r>
            <w:r>
              <w:rPr>
                <w:rFonts w:ascii="Times New Roman" w:hAnsi="Times New Roman" w:eastAsia="Times New Roman" w:cs="Times New Roman"/>
                <w:spacing w:val="-7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2" w:after="0" w:line="240" w:lineRule="auto"/>
              <w:ind w:left="418" w:right="39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</w:trPr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99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工程硕士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软件工程（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85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7" w:after="0" w:line="240" w:lineRule="auto"/>
              <w:ind w:left="418" w:right="39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4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307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工程硕士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-1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集成电路工程（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09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418" w:right="39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72" w:lineRule="exact"/>
              <w:ind w:left="222" w:right="53" w:hanging="10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光电科学与 工程学院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07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301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光学工程（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9" w:after="0" w:line="240" w:lineRule="auto"/>
              <w:ind w:left="366" w:right="347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72" w:lineRule="exact"/>
              <w:ind w:left="153" w:right="-36" w:hanging="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以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总部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最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新 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通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知为准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1" w:after="0" w:line="240" w:lineRule="auto"/>
              <w:ind w:left="408" w:right="38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1"/>
                <w:szCs w:val="21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75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电子科学与技术（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3" w:after="0" w:line="240" w:lineRule="auto"/>
              <w:ind w:left="419" w:right="40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9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4" w:after="0" w:line="240" w:lineRule="auto"/>
              <w:ind w:left="399" w:right="38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1"/>
                <w:szCs w:val="21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94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工程硕士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光学工程（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85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2" w:after="0" w:line="240" w:lineRule="auto"/>
              <w:ind w:left="418" w:right="39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4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72" w:lineRule="exact"/>
              <w:ind w:left="222" w:right="53" w:hanging="10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人文与社会 科学学院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08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302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科学技术哲学（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1" w:after="0" w:line="240" w:lineRule="auto"/>
              <w:ind w:left="419" w:right="40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72" w:lineRule="exact"/>
              <w:ind w:left="152" w:right="-36" w:hanging="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以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总部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最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新 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通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知为准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2" w:after="0" w:line="240" w:lineRule="auto"/>
              <w:ind w:left="407" w:right="38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1"/>
                <w:szCs w:val="21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304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国防经济（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1" w:after="0" w:line="240" w:lineRule="auto"/>
              <w:ind w:left="419" w:right="40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2" w:after="0" w:line="240" w:lineRule="auto"/>
              <w:ind w:left="407" w:right="38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1"/>
                <w:szCs w:val="21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305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国际关系（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3" w:after="0" w:line="240" w:lineRule="auto"/>
              <w:ind w:left="418" w:right="39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306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马克思主义理论（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419" w:right="40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6" w:after="0" w:line="240" w:lineRule="auto"/>
              <w:ind w:left="399" w:right="38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1"/>
                <w:szCs w:val="21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75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外国语言文学（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02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3" w:after="0" w:line="240" w:lineRule="auto"/>
              <w:ind w:left="418" w:right="39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exact"/>
        </w:trPr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96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军队政治工作学（</w:t>
            </w:r>
            <w:r>
              <w:rPr>
                <w:rFonts w:ascii="Times New Roman" w:hAnsi="Times New Roman" w:eastAsia="Times New Roman" w:cs="Times New Roman"/>
                <w:spacing w:val="-8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07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5" w:after="0" w:line="240" w:lineRule="auto"/>
              <w:ind w:left="419" w:right="40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7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6" w:after="0" w:line="240" w:lineRule="auto"/>
              <w:ind w:left="407" w:right="38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1"/>
                <w:szCs w:val="21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98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应用心理硕士（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54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6" w:after="0" w:line="240" w:lineRule="auto"/>
              <w:ind w:left="418" w:right="39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72" w:lineRule="exact"/>
              <w:ind w:left="117" w:right="5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指挥军官基 础教育学院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09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99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载运工具运用工程（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82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6" w:after="0" w:line="240" w:lineRule="auto"/>
              <w:ind w:left="418" w:right="39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6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72" w:lineRule="exact"/>
              <w:ind w:left="152" w:right="-36" w:hanging="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以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总部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最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新 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通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知为准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306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军队指挥学（</w:t>
            </w:r>
            <w:r>
              <w:rPr>
                <w:rFonts w:ascii="Times New Roman" w:hAnsi="Times New Roman" w:eastAsia="Times New Roman" w:cs="Times New Roman"/>
                <w:spacing w:val="-8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419" w:right="40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8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6" w:after="0" w:line="240" w:lineRule="auto"/>
              <w:ind w:left="407" w:right="38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1"/>
                <w:szCs w:val="21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exact"/>
        </w:trPr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300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军事训练学（</w:t>
            </w:r>
            <w:r>
              <w:rPr>
                <w:rFonts w:ascii="Times New Roman" w:hAnsi="Times New Roman" w:eastAsia="Times New Roman" w:cs="Times New Roman"/>
                <w:spacing w:val="-8"/>
                <w:w w:val="100"/>
                <w:position w:val="0"/>
                <w:sz w:val="21"/>
                <w:szCs w:val="21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8" w:after="0" w:line="240" w:lineRule="auto"/>
              <w:ind w:left="409" w:right="38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4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</w:trPr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308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工程硕士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-1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交通运输工程（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22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7" w:after="0" w:line="240" w:lineRule="auto"/>
              <w:ind w:left="418" w:right="39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304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工程硕士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-1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建筑与土木工程（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1" w:after="0" w:line="240" w:lineRule="auto"/>
              <w:ind w:left="366" w:right="346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10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3" w:after="0" w:line="272" w:lineRule="exact"/>
              <w:ind w:left="117" w:right="5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海洋科学与 工程研究院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125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7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304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水声工程（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1" w:after="0" w:line="240" w:lineRule="auto"/>
              <w:ind w:left="419" w:right="40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3" w:after="0" w:line="272" w:lineRule="exact"/>
              <w:ind w:left="152" w:right="-36" w:hanging="8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以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总部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最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新 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通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知为准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304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物理学（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-1"/>
                <w:sz w:val="21"/>
                <w:szCs w:val="21"/>
              </w:rPr>
              <w:t>70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1" w:after="0" w:line="240" w:lineRule="auto"/>
              <w:ind w:left="419" w:right="40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10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2" w:after="0" w:line="240" w:lineRule="auto"/>
              <w:ind w:left="394" w:right="376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1"/>
                <w:szCs w:val="21"/>
              </w:rPr>
              <w:t>●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1"/>
          <w:szCs w:val="21"/>
        </w:rPr>
        <w:sectPr>
          <w:pgSz w:w="10440" w:h="14760"/>
          <w:pgMar w:top="1040" w:right="820" w:bottom="680" w:left="820" w:header="0" w:footer="496" w:gutter="0"/>
          <w:cols w:space="720" w:num="1"/>
        </w:sectPr>
      </w:pPr>
    </w:p>
    <w:p>
      <w:pPr>
        <w:spacing w:before="4" w:after="0" w:line="190" w:lineRule="exact"/>
        <w:jc w:val="left"/>
        <w:rPr>
          <w:sz w:val="19"/>
          <w:szCs w:val="19"/>
        </w:rPr>
      </w:pPr>
      <w:r>
        <w:rPr>
          <w:rFonts w:cs="黑体"/>
          <w:sz w:val="22"/>
          <w:szCs w:val="22"/>
          <w:lang w:val="en-US" w:eastAsia="en-US" w:bidi="ar-SA"/>
        </w:rPr>
        <w:pict>
          <v:shape id="Text Box 3" o:spid="_x0000_s1063" type="#_x0000_t202" style="position:absolute;left:0;margin-left:41.95pt;margin-top:88.45pt;height:591.2pt;width:438.05pt;mso-position-horizontal-relative:page;mso-position-vertical-relative:page;rotation:0f;z-index:-25165721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tbl>
                  <w:tblPr>
                    <w:tblStyle w:val="3"/>
                    <w:tblW w:w="873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80"/>
                    <w:gridCol w:w="569"/>
                    <w:gridCol w:w="2834"/>
                    <w:gridCol w:w="225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4" w:hRule="exact"/>
                    </w:trPr>
                    <w:tc>
                      <w:tcPr>
                        <w:tcW w:w="3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4" w:after="0" w:line="240" w:lineRule="auto"/>
                          <w:ind w:left="275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专业名称（代码）研究方向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39" w:lineRule="exact"/>
                          <w:ind w:left="88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9"/>
                            <w:w w:val="100"/>
                            <w:position w:val="-1"/>
                            <w:sz w:val="21"/>
                            <w:szCs w:val="21"/>
                          </w:rPr>
                          <w:t>招生</w:t>
                        </w:r>
                      </w:p>
                      <w:p>
                        <w:pPr>
                          <w:spacing w:before="0" w:after="0" w:line="272" w:lineRule="exact"/>
                          <w:ind w:left="69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人数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4" w:after="0" w:line="240" w:lineRule="auto"/>
                          <w:ind w:left="747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9"/>
                            <w:w w:val="100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宋体" w:hAnsi="宋体" w:eastAsia="宋体" w:cs="宋体"/>
                            <w:spacing w:val="-20"/>
                            <w:w w:val="100"/>
                            <w:sz w:val="21"/>
                            <w:szCs w:val="21"/>
                          </w:rPr>
                          <w:t>试科</w:t>
                        </w:r>
                        <w:r>
                          <w:rPr>
                            <w:rFonts w:ascii="宋体" w:hAnsi="宋体" w:eastAsia="宋体" w:cs="宋体"/>
                            <w:spacing w:val="-19"/>
                            <w:w w:val="100"/>
                            <w:sz w:val="21"/>
                            <w:szCs w:val="21"/>
                          </w:rPr>
                          <w:t>目</w:t>
                        </w:r>
                        <w:r>
                          <w:rPr>
                            <w:rFonts w:ascii="宋体" w:hAnsi="宋体" w:eastAsia="宋体" w:cs="宋体"/>
                            <w:spacing w:val="-20"/>
                            <w:w w:val="100"/>
                            <w:sz w:val="21"/>
                            <w:szCs w:val="21"/>
                          </w:rPr>
                          <w:t>及代码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tabs>
                            <w:tab w:val="left" w:pos="1320"/>
                          </w:tabs>
                          <w:spacing w:before="64" w:after="0" w:line="240" w:lineRule="auto"/>
                          <w:ind w:left="699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备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31" w:hRule="exact"/>
                    </w:trPr>
                    <w:tc>
                      <w:tcPr>
                        <w:tcW w:w="3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50" w:lineRule="exact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力学（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080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）</w:t>
                        </w:r>
                      </w:p>
                      <w:p>
                        <w:pPr>
                          <w:spacing w:before="6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高超声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速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空气动力学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计算流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体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力学与应用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飞行器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气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动设计与仿真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4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实验流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体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力学与应用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5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导弹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火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箭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结构完整性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6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结构分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析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与设计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7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飞行器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统多体动力学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8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非线性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统动力学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2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7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1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①思想政治理论（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②英语一（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5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③数学一（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A.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材料力学一（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51" w:lineRule="auto"/>
                          <w:ind w:left="51" w:right="620" w:firstLine="21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B.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理论力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 注：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选一。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0" w:after="0" w:line="253" w:lineRule="auto"/>
                          <w:ind w:left="51" w:right="-20" w:firstLine="4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考生可以选考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w w:val="100"/>
                            <w:sz w:val="21"/>
                            <w:szCs w:val="21"/>
                          </w:rPr>
                          <w:t xml:space="preserve">航空 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w w:val="100"/>
                            <w:sz w:val="21"/>
                            <w:szCs w:val="21"/>
                          </w:rPr>
                          <w:t>宇航科学与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技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eastAsia="宋体" w:cs="宋体"/>
                            <w:spacing w:val="-77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数学 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工程力学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w w:val="100"/>
                            <w:sz w:val="21"/>
                            <w:szCs w:val="21"/>
                          </w:rPr>
                          <w:t>专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 xml:space="preserve">业的考试科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目。</w:t>
                        </w:r>
                      </w:p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54" w:lineRule="auto"/>
                          <w:ind w:left="51" w:right="11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复试：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计算方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）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D.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数理方程（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 注：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D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88" w:hRule="exact"/>
                    </w:trPr>
                    <w:tc>
                      <w:tcPr>
                        <w:tcW w:w="3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50" w:lineRule="exact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材料科学与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工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程（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080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）</w:t>
                        </w:r>
                      </w:p>
                      <w:p>
                        <w:pPr>
                          <w:spacing w:before="7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陶瓷先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驱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体及陶瓷纤维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陶瓷基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复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合材料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信息功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能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材料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4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金属及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金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属基复合材料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5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聚合物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基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复合材料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6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能源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含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能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材料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7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伪装隐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身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材料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7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①思想政治理论（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②英语一（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5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③数学二（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物理化学（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50" w:lineRule="auto"/>
                          <w:ind w:left="51" w:right="87" w:firstLine="21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材料科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基础（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 注</w:t>
                        </w:r>
                        <w:r>
                          <w:rPr>
                            <w:rFonts w:ascii="宋体" w:hAnsi="宋体" w:eastAsia="宋体" w:cs="宋体"/>
                            <w:spacing w:val="-89"/>
                            <w:w w:val="100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宋体" w:hAnsi="宋体" w:eastAsia="宋体" w:cs="宋体"/>
                            <w:spacing w:val="-89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w w:val="100"/>
                            <w:sz w:val="21"/>
                            <w:szCs w:val="21"/>
                          </w:rPr>
                          <w:t>一</w:t>
                        </w:r>
                        <w:r>
                          <w:rPr>
                            <w:rFonts w:ascii="宋体" w:hAnsi="宋体" w:eastAsia="宋体" w:cs="宋体"/>
                            <w:spacing w:val="-89"/>
                            <w:w w:val="100"/>
                            <w:sz w:val="21"/>
                            <w:szCs w:val="21"/>
                          </w:rPr>
                          <w:t>。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物理化</w:t>
                        </w:r>
                        <w:r>
                          <w:rPr>
                            <w:rFonts w:ascii="宋体" w:hAnsi="宋体" w:eastAsia="宋体" w:cs="宋体"/>
                            <w:spacing w:val="-89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6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采用理学院试题，下同。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6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before="0" w:after="0" w:line="250" w:lineRule="auto"/>
                          <w:ind w:left="51" w:right="-39" w:firstLine="420"/>
                          <w:jc w:val="both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2"/>
                            <w:sz w:val="21"/>
                            <w:szCs w:val="21"/>
                          </w:rPr>
                          <w:t>考试科</w:t>
                        </w:r>
                        <w:r>
                          <w:rPr>
                            <w:rFonts w:ascii="宋体" w:hAnsi="宋体" w:eastAsia="宋体" w:cs="宋体"/>
                            <w:spacing w:val="23"/>
                            <w:sz w:val="21"/>
                            <w:szCs w:val="21"/>
                          </w:rPr>
                          <w:t>目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sz w:val="21"/>
                            <w:szCs w:val="21"/>
                          </w:rPr>
                          <w:t>“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3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22"/>
                            <w:w w:val="100"/>
                            <w:sz w:val="21"/>
                            <w:szCs w:val="21"/>
                          </w:rPr>
                          <w:t xml:space="preserve">物理化 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w w:val="100"/>
                            <w:sz w:val="21"/>
                            <w:szCs w:val="21"/>
                          </w:rPr>
                          <w:t>”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内容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w w:val="100"/>
                            <w:sz w:val="21"/>
                            <w:szCs w:val="21"/>
                          </w:rPr>
                          <w:t>不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 xml:space="preserve">含统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计热力学。</w:t>
                        </w:r>
                      </w:p>
                      <w:p>
                        <w:pPr>
                          <w:spacing w:before="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复试：</w:t>
                        </w:r>
                      </w:p>
                      <w:p>
                        <w:pPr>
                          <w:spacing w:before="31" w:after="0" w:line="240" w:lineRule="auto"/>
                          <w:ind w:left="51" w:right="-103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工程材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料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4" w:after="0" w:line="240" w:lineRule="auto"/>
                          <w:ind w:left="-168" w:right="-52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8"/>
                            <w:position w:val="1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position w:val="0"/>
                            <w:sz w:val="21"/>
                            <w:szCs w:val="21"/>
                          </w:rPr>
                          <w:t>D.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1"/>
                            <w:position w:val="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31"/>
                            <w:position w:val="0"/>
                            <w:sz w:val="21"/>
                            <w:szCs w:val="21"/>
                          </w:rPr>
                          <w:t>高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position w:val="0"/>
                            <w:sz w:val="21"/>
                            <w:szCs w:val="21"/>
                          </w:rPr>
                          <w:t>分</w:t>
                        </w:r>
                        <w:r>
                          <w:rPr>
                            <w:rFonts w:ascii="宋体" w:hAnsi="宋体" w:eastAsia="宋体" w:cs="宋体"/>
                            <w:spacing w:val="-74"/>
                            <w:position w:val="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31"/>
                            <w:position w:val="0"/>
                            <w:sz w:val="21"/>
                            <w:szCs w:val="21"/>
                          </w:rPr>
                          <w:t>子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position w:val="0"/>
                            <w:sz w:val="21"/>
                            <w:szCs w:val="21"/>
                          </w:rPr>
                          <w:t>化</w:t>
                        </w:r>
                        <w:r>
                          <w:rPr>
                            <w:rFonts w:ascii="宋体" w:hAnsi="宋体" w:eastAsia="宋体" w:cs="宋体"/>
                            <w:spacing w:val="-73"/>
                            <w:position w:val="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31"/>
                            <w:position w:val="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position w:val="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eastAsia="宋体" w:cs="宋体"/>
                            <w:spacing w:val="-74"/>
                            <w:position w:val="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31"/>
                            <w:position w:val="0"/>
                            <w:sz w:val="21"/>
                            <w:szCs w:val="21"/>
                          </w:rPr>
                          <w:t>物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position w:val="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eastAsia="宋体" w:cs="宋体"/>
                            <w:spacing w:val="-74"/>
                            <w:position w:val="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spacing w:before="70" w:after="0" w:line="280" w:lineRule="exact"/>
                          <w:ind w:left="51" w:right="515" w:firstLine="251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 注：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D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40" w:hRule="exact"/>
                    </w:trPr>
                    <w:tc>
                      <w:tcPr>
                        <w:tcW w:w="3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24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4"/>
                            <w:szCs w:val="24"/>
                          </w:rPr>
                          <w:t>工程硕士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0852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4"/>
                            <w:szCs w:val="24"/>
                          </w:rPr>
                          <w:t>）</w:t>
                        </w:r>
                      </w:p>
                      <w:p>
                        <w:pPr>
                          <w:spacing w:before="28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材料工程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6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69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军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①思想政治理论（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②英语一（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5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③数学二（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物理化学（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51" w:lineRule="auto"/>
                          <w:ind w:left="51" w:right="306" w:firstLine="21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材料科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基础（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 注：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选一。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2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0" w:after="0" w:line="250" w:lineRule="auto"/>
                          <w:ind w:left="51" w:right="-42" w:firstLine="420"/>
                          <w:jc w:val="both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2"/>
                            <w:sz w:val="21"/>
                            <w:szCs w:val="21"/>
                          </w:rPr>
                          <w:t>考试科</w:t>
                        </w:r>
                        <w:r>
                          <w:rPr>
                            <w:rFonts w:ascii="宋体" w:hAnsi="宋体" w:eastAsia="宋体" w:cs="宋体"/>
                            <w:spacing w:val="23"/>
                            <w:sz w:val="21"/>
                            <w:szCs w:val="21"/>
                          </w:rPr>
                          <w:t>目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sz w:val="21"/>
                            <w:szCs w:val="21"/>
                          </w:rPr>
                          <w:t>“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3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22"/>
                            <w:w w:val="100"/>
                            <w:sz w:val="21"/>
                            <w:szCs w:val="21"/>
                          </w:rPr>
                          <w:t xml:space="preserve">物理化 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w w:val="100"/>
                            <w:sz w:val="21"/>
                            <w:szCs w:val="21"/>
                          </w:rPr>
                          <w:t>”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内容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w w:val="100"/>
                            <w:sz w:val="21"/>
                            <w:szCs w:val="21"/>
                          </w:rPr>
                          <w:t>不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 xml:space="preserve">含统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计热力学。</w:t>
                        </w:r>
                      </w:p>
                      <w:p>
                        <w:pPr>
                          <w:spacing w:before="2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57" w:lineRule="auto"/>
                          <w:ind w:left="51" w:right="-81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复试：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工程材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料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）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D.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31"/>
                            <w:w w:val="100"/>
                            <w:sz w:val="21"/>
                            <w:szCs w:val="21"/>
                          </w:rPr>
                          <w:t>高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分</w:t>
                        </w:r>
                        <w:r>
                          <w:rPr>
                            <w:rFonts w:ascii="宋体" w:hAnsi="宋体" w:eastAsia="宋体" w:cs="宋体"/>
                            <w:spacing w:val="-74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31"/>
                            <w:w w:val="100"/>
                            <w:sz w:val="21"/>
                            <w:szCs w:val="21"/>
                          </w:rPr>
                          <w:t>子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化</w:t>
                        </w:r>
                        <w:r>
                          <w:rPr>
                            <w:rFonts w:ascii="宋体" w:hAnsi="宋体" w:eastAsia="宋体" w:cs="宋体"/>
                            <w:spacing w:val="-73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31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eastAsia="宋体" w:cs="宋体"/>
                            <w:spacing w:val="-74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31"/>
                            <w:w w:val="100"/>
                            <w:sz w:val="21"/>
                            <w:szCs w:val="21"/>
                          </w:rPr>
                          <w:t>物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eastAsia="宋体" w:cs="宋体"/>
                            <w:spacing w:val="-74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spacing w:before="55" w:after="0" w:line="278" w:lineRule="exact"/>
                          <w:ind w:left="51" w:right="515" w:firstLine="251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 注：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D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选一。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</w:p>
              </w:txbxContent>
            </v:textbox>
          </v:shape>
        </w:pic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70" w:lineRule="exact"/>
        <w:ind w:right="82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、</w:t>
      </w:r>
    </w:p>
    <w:p>
      <w:pPr>
        <w:spacing w:after="0" w:line="270" w:lineRule="exact"/>
        <w:jc w:val="right"/>
        <w:rPr>
          <w:rFonts w:ascii="宋体" w:hAnsi="宋体" w:eastAsia="宋体" w:cs="宋体"/>
          <w:sz w:val="21"/>
          <w:szCs w:val="21"/>
        </w:rPr>
        <w:sectPr>
          <w:headerReference r:id="rId5" w:type="default"/>
          <w:pgSz w:w="10440" w:h="14760"/>
          <w:pgMar w:top="1740" w:right="700" w:bottom="680" w:left="740" w:header="1175" w:footer="496" w:gutter="0"/>
          <w:cols w:space="720" w:num="1"/>
        </w:sectPr>
      </w:pPr>
    </w:p>
    <w:p>
      <w:pPr>
        <w:spacing w:before="0" w:after="0" w:line="20" w:lineRule="exact"/>
        <w:jc w:val="left"/>
        <w:rPr>
          <w:sz w:val="4"/>
          <w:szCs w:val="4"/>
        </w:rPr>
      </w:pPr>
    </w:p>
    <w:tbl>
      <w:tblPr>
        <w:tblStyle w:val="3"/>
        <w:tblW w:w="8723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9"/>
        <w:gridCol w:w="565"/>
        <w:gridCol w:w="2833"/>
        <w:gridCol w:w="2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273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专业名称（代码）研究方向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39" w:lineRule="exact"/>
              <w:ind w:left="66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招生</w:t>
            </w:r>
          </w:p>
          <w:p>
            <w:pPr>
              <w:spacing w:before="0" w:after="0" w:line="272" w:lineRule="exact"/>
              <w:ind w:left="66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人数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676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考试科目及代码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320"/>
              </w:tabs>
              <w:spacing w:before="64" w:after="0" w:line="240" w:lineRule="auto"/>
              <w:ind w:left="697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6" w:hRule="exact"/>
        </w:trPr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2" w:after="0" w:line="240" w:lineRule="auto"/>
              <w:ind w:left="51" w:right="-2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航空宇航科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与技</w:t>
            </w:r>
            <w:r>
              <w:rPr>
                <w:rFonts w:ascii="黑体" w:hAnsi="黑体" w:eastAsia="黑体" w:cs="黑体"/>
                <w:spacing w:val="-44"/>
                <w:w w:val="100"/>
                <w:sz w:val="24"/>
                <w:szCs w:val="24"/>
              </w:rPr>
              <w:t>术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4"/>
                <w:szCs w:val="24"/>
              </w:rPr>
              <w:t>0825</w:t>
            </w:r>
          </w:p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1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空间安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全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技术</w:t>
            </w:r>
          </w:p>
          <w:p>
            <w:pPr>
              <w:spacing w:before="3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2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微型航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天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器与集群航天系统</w:t>
            </w:r>
          </w:p>
          <w:p>
            <w:pPr>
              <w:spacing w:before="3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3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临近空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间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飞行器技术</w:t>
            </w:r>
          </w:p>
          <w:p>
            <w:pPr>
              <w:spacing w:before="3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4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深空探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测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技术</w:t>
            </w:r>
          </w:p>
          <w:p>
            <w:pPr>
              <w:spacing w:before="3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5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飞行器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体设计与系统仿真</w:t>
            </w:r>
          </w:p>
          <w:p>
            <w:pPr>
              <w:spacing w:before="3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6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飞行器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动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力学与控制</w:t>
            </w:r>
          </w:p>
          <w:p>
            <w:pPr>
              <w:spacing w:before="3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7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飞行器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结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构动力学</w:t>
            </w:r>
          </w:p>
          <w:p>
            <w:pPr>
              <w:spacing w:before="3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8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飞行器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试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验与鉴定技术</w:t>
            </w:r>
          </w:p>
          <w:p>
            <w:pPr>
              <w:spacing w:before="3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9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卫星应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用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技术</w:t>
            </w:r>
          </w:p>
          <w:p>
            <w:pPr>
              <w:spacing w:before="34" w:after="0" w:line="240" w:lineRule="auto"/>
              <w:ind w:left="48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0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束能与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磁推进技术</w:t>
            </w:r>
          </w:p>
          <w:p>
            <w:pPr>
              <w:spacing w:before="34" w:after="0" w:line="265" w:lineRule="auto"/>
              <w:ind w:left="366" w:right="-27" w:hanging="31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spacing w:val="12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0"/>
                <w:sz w:val="21"/>
                <w:szCs w:val="21"/>
              </w:rPr>
              <w:t>推</w:t>
            </w:r>
            <w:r>
              <w:rPr>
                <w:rFonts w:ascii="宋体" w:hAnsi="宋体" w:eastAsia="宋体" w:cs="宋体"/>
                <w:spacing w:val="11"/>
                <w:w w:val="100"/>
                <w:sz w:val="21"/>
                <w:szCs w:val="21"/>
              </w:rPr>
              <w:t>进</w:t>
            </w:r>
            <w:r>
              <w:rPr>
                <w:rFonts w:ascii="宋体" w:hAnsi="宋体" w:eastAsia="宋体" w:cs="宋体"/>
                <w:spacing w:val="12"/>
                <w:w w:val="100"/>
                <w:sz w:val="21"/>
                <w:szCs w:val="21"/>
              </w:rPr>
              <w:t>系</w:t>
            </w:r>
            <w:r>
              <w:rPr>
                <w:rFonts w:ascii="宋体" w:hAnsi="宋体" w:eastAsia="宋体" w:cs="宋体"/>
                <w:spacing w:val="11"/>
                <w:w w:val="100"/>
                <w:sz w:val="21"/>
                <w:szCs w:val="21"/>
              </w:rPr>
              <w:t>统</w:t>
            </w:r>
            <w:r>
              <w:rPr>
                <w:rFonts w:ascii="宋体" w:hAnsi="宋体" w:eastAsia="宋体" w:cs="宋体"/>
                <w:spacing w:val="12"/>
                <w:w w:val="100"/>
                <w:sz w:val="21"/>
                <w:szCs w:val="21"/>
              </w:rPr>
              <w:t>燃烧</w:t>
            </w:r>
            <w:r>
              <w:rPr>
                <w:rFonts w:ascii="宋体" w:hAnsi="宋体" w:eastAsia="宋体" w:cs="宋体"/>
                <w:spacing w:val="11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12"/>
                <w:w w:val="100"/>
                <w:sz w:val="21"/>
                <w:szCs w:val="21"/>
              </w:rPr>
              <w:t>论</w:t>
            </w:r>
            <w:r>
              <w:rPr>
                <w:rFonts w:ascii="宋体" w:hAnsi="宋体" w:eastAsia="宋体" w:cs="宋体"/>
                <w:spacing w:val="11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eastAsia="宋体" w:cs="宋体"/>
                <w:spacing w:val="12"/>
                <w:w w:val="100"/>
                <w:sz w:val="21"/>
                <w:szCs w:val="21"/>
              </w:rPr>
              <w:t xml:space="preserve">燃烧诊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断技术</w:t>
            </w:r>
          </w:p>
          <w:p>
            <w:pPr>
              <w:spacing w:before="28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2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火箭及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组合推进技术</w:t>
            </w:r>
          </w:p>
          <w:p>
            <w:pPr>
              <w:spacing w:before="3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3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高超声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速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推进技术</w:t>
            </w:r>
          </w:p>
          <w:p>
            <w:pPr>
              <w:spacing w:before="3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4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空天图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像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测量与视觉导航</w:t>
            </w:r>
          </w:p>
          <w:p>
            <w:pPr>
              <w:spacing w:before="35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5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飞行器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热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分析及热结构设计</w:t>
            </w:r>
          </w:p>
          <w:p>
            <w:pPr>
              <w:spacing w:before="34" w:after="0" w:line="265" w:lineRule="auto"/>
              <w:ind w:left="51" w:right="11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6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临近空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间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高超声速飞行器气 动设计与高温气体动力学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2" w:after="0" w:line="240" w:lineRule="auto"/>
              <w:ind w:left="-185" w:right="-2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）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军</w:t>
            </w:r>
            <w:r>
              <w:rPr>
                <w:rFonts w:ascii="宋体" w:hAnsi="宋体" w:eastAsia="宋体" w:cs="宋体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①思想政治理论（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②英语一（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③数学一（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5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④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空气动力学（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50" w:lineRule="auto"/>
              <w:ind w:left="51" w:right="515" w:firstLine="21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工程热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力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学（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 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53" w:lineRule="auto"/>
              <w:ind w:left="52" w:right="-18" w:firstLine="4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0"/>
                <w:sz w:val="21"/>
                <w:szCs w:val="21"/>
              </w:rPr>
              <w:t>考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-6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可</w:t>
            </w:r>
            <w:r>
              <w:rPr>
                <w:rFonts w:ascii="宋体" w:hAnsi="宋体" w:eastAsia="宋体" w:cs="宋体"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以</w:t>
            </w:r>
            <w:r>
              <w:rPr>
                <w:rFonts w:ascii="宋体" w:hAnsi="宋体" w:eastAsia="宋体" w:cs="宋体"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0"/>
                <w:sz w:val="21"/>
                <w:szCs w:val="21"/>
              </w:rPr>
              <w:t>选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考</w:t>
            </w:r>
            <w:r>
              <w:rPr>
                <w:rFonts w:ascii="宋体" w:hAnsi="宋体" w:eastAsia="宋体" w:cs="宋体"/>
                <w:spacing w:val="-6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力 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数学、控制科学与 工程</w:t>
            </w:r>
            <w:r>
              <w:rPr>
                <w:rFonts w:ascii="宋体" w:hAnsi="宋体" w:eastAsia="宋体" w:cs="宋体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机械工程</w:t>
            </w:r>
            <w:r>
              <w:rPr>
                <w:rFonts w:ascii="宋体" w:hAnsi="宋体" w:eastAsia="宋体" w:cs="宋体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应用 化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光学工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程</w:t>
            </w:r>
            <w:r>
              <w:rPr>
                <w:rFonts w:ascii="宋体" w:hAnsi="宋体" w:eastAsia="宋体" w:cs="宋体"/>
                <w:spacing w:val="2"/>
                <w:w w:val="100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业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的 考试科目。</w:t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52" w:right="-2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复试：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计算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方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法（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pacing w:val="5"/>
                <w:w w:val="100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微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原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接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口技术</w:t>
            </w:r>
          </w:p>
          <w:p>
            <w:pPr>
              <w:spacing w:before="53" w:after="0" w:line="280" w:lineRule="exact"/>
              <w:ind w:left="52" w:right="510" w:firstLine="25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 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D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3" w:hRule="exact"/>
        </w:trPr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9" w:after="0" w:line="240" w:lineRule="auto"/>
              <w:ind w:left="51" w:right="-2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工程硕士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4"/>
                <w:szCs w:val="24"/>
              </w:rPr>
              <w:t>0852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）</w:t>
            </w:r>
          </w:p>
          <w:p>
            <w:pPr>
              <w:spacing w:before="28" w:after="0" w:line="240" w:lineRule="auto"/>
              <w:ind w:left="51" w:right="-2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1"/>
                <w:szCs w:val="21"/>
              </w:rPr>
              <w:t>航天工程</w:t>
            </w:r>
            <w:r>
              <w:rPr>
                <w:rFonts w:ascii="黑体" w:hAnsi="黑体" w:eastAsia="黑体" w:cs="黑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黑体" w:hAnsi="黑体" w:eastAsia="黑体" w:cs="黑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军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4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①思想政治理论（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②英语一（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③数学一（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5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④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空气动力学（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50" w:lineRule="auto"/>
              <w:ind w:left="51" w:right="515" w:firstLine="21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工程热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力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学（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 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3" w:after="0" w:line="253" w:lineRule="auto"/>
              <w:ind w:left="52" w:right="-18" w:firstLine="4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0"/>
                <w:sz w:val="21"/>
                <w:szCs w:val="21"/>
              </w:rPr>
              <w:t>考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-6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可</w:t>
            </w:r>
            <w:r>
              <w:rPr>
                <w:rFonts w:ascii="宋体" w:hAnsi="宋体" w:eastAsia="宋体" w:cs="宋体"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以</w:t>
            </w:r>
            <w:r>
              <w:rPr>
                <w:rFonts w:ascii="宋体" w:hAnsi="宋体" w:eastAsia="宋体" w:cs="宋体"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0"/>
                <w:sz w:val="21"/>
                <w:szCs w:val="21"/>
              </w:rPr>
              <w:t>选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考</w:t>
            </w:r>
            <w:r>
              <w:rPr>
                <w:rFonts w:ascii="宋体" w:hAnsi="宋体" w:eastAsia="宋体" w:cs="宋体"/>
                <w:spacing w:val="-6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力 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数学、控制科学与 工程</w:t>
            </w:r>
            <w:r>
              <w:rPr>
                <w:rFonts w:ascii="宋体" w:hAnsi="宋体" w:eastAsia="宋体" w:cs="宋体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机械工程</w:t>
            </w:r>
            <w:r>
              <w:rPr>
                <w:rFonts w:ascii="宋体" w:hAnsi="宋体" w:eastAsia="宋体" w:cs="宋体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应用 化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光学工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程</w:t>
            </w:r>
            <w:r>
              <w:rPr>
                <w:rFonts w:ascii="宋体" w:hAnsi="宋体" w:eastAsia="宋体" w:cs="宋体"/>
                <w:spacing w:val="2"/>
                <w:w w:val="100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业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的 考试科目。</w:t>
            </w:r>
          </w:p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52" w:right="-2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复试：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计算方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pacing w:val="5"/>
                <w:w w:val="100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微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原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接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口技术</w:t>
            </w:r>
          </w:p>
          <w:p>
            <w:pPr>
              <w:spacing w:before="53" w:after="0" w:line="280" w:lineRule="exact"/>
              <w:ind w:left="52" w:right="510" w:firstLine="25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 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D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</w:tr>
    </w:tbl>
    <w:p>
      <w:pPr>
        <w:spacing w:after="0" w:line="280" w:lineRule="exact"/>
        <w:jc w:val="left"/>
        <w:rPr>
          <w:rFonts w:ascii="宋体" w:hAnsi="宋体" w:eastAsia="宋体" w:cs="宋体"/>
          <w:sz w:val="21"/>
          <w:szCs w:val="21"/>
        </w:rPr>
        <w:sectPr>
          <w:pgSz w:w="10440" w:h="14760"/>
          <w:pgMar w:top="1740" w:right="740" w:bottom="680" w:left="740" w:header="1175" w:footer="496" w:gutter="0"/>
          <w:cols w:space="720" w:num="1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rFonts w:cs="黑体"/>
          <w:sz w:val="22"/>
          <w:szCs w:val="22"/>
          <w:lang w:val="en-US" w:eastAsia="en-US" w:bidi="ar-SA"/>
        </w:rPr>
        <w:pict>
          <v:shape id="Text Box 4" o:spid="_x0000_s1064" type="#_x0000_t202" style="position:absolute;left:0;margin-left:42.2pt;margin-top:88.45pt;height:582.15pt;width:437.6pt;mso-position-horizontal-relative:page;mso-position-vertical-relative:page;rotation:0f;z-index:-25165619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tbl>
                  <w:tblPr>
                    <w:tblStyle w:val="3"/>
                    <w:tblW w:w="872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77"/>
                    <w:gridCol w:w="568"/>
                    <w:gridCol w:w="2834"/>
                    <w:gridCol w:w="224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4" w:hRule="exact"/>
                    </w:trPr>
                    <w:tc>
                      <w:tcPr>
                        <w:tcW w:w="307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4" w:after="0" w:line="240" w:lineRule="auto"/>
                          <w:ind w:left="27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专业名称（代码）研究方向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39" w:lineRule="exact"/>
                          <w:ind w:left="66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招生</w:t>
                        </w:r>
                      </w:p>
                      <w:p>
                        <w:pPr>
                          <w:spacing w:before="0" w:after="0" w:line="272" w:lineRule="exact"/>
                          <w:ind w:left="66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人数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4" w:after="0" w:line="240" w:lineRule="auto"/>
                          <w:ind w:left="676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考试科目及代码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tabs>
                            <w:tab w:val="left" w:pos="1320"/>
                          </w:tabs>
                          <w:spacing w:before="64" w:after="0" w:line="240" w:lineRule="auto"/>
                          <w:ind w:left="696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备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1" w:hRule="exact"/>
                    </w:trPr>
                    <w:tc>
                      <w:tcPr>
                        <w:tcW w:w="307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7" w:after="0" w:line="240" w:lineRule="auto"/>
                          <w:ind w:left="51" w:right="-2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工程热物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65" w:lineRule="auto"/>
                          <w:ind w:left="51" w:right="-25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w w:val="100"/>
                            <w:sz w:val="21"/>
                            <w:szCs w:val="21"/>
                          </w:rPr>
                          <w:t>飞行器</w:t>
                        </w:r>
                        <w:r>
                          <w:rPr>
                            <w:rFonts w:ascii="宋体" w:hAnsi="宋体" w:eastAsia="宋体" w:cs="宋体"/>
                            <w:spacing w:val="10"/>
                            <w:w w:val="100"/>
                            <w:sz w:val="21"/>
                            <w:szCs w:val="21"/>
                          </w:rPr>
                          <w:t>及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w w:val="100"/>
                            <w:sz w:val="21"/>
                            <w:szCs w:val="21"/>
                          </w:rPr>
                          <w:t>动力系统</w:t>
                        </w:r>
                        <w:r>
                          <w:rPr>
                            <w:rFonts w:ascii="宋体" w:hAnsi="宋体" w:eastAsia="宋体" w:cs="宋体"/>
                            <w:spacing w:val="10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w w:val="100"/>
                            <w:sz w:val="21"/>
                            <w:szCs w:val="21"/>
                          </w:rPr>
                          <w:t xml:space="preserve">热分析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与热控制</w:t>
                        </w:r>
                      </w:p>
                      <w:p>
                        <w:pPr>
                          <w:spacing w:before="28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动力系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统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燃烧过程研究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高超声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速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气动热力学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8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2834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①思想政治理论（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②英语一（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③数学一（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5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空气动力学（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50" w:lineRule="auto"/>
                          <w:ind w:left="51" w:right="516" w:firstLine="21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工程热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力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 注：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选一。</w:t>
                        </w:r>
                      </w:p>
                    </w:tc>
                    <w:tc>
                      <w:tcPr>
                        <w:tcW w:w="2246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53" w:lineRule="auto"/>
                          <w:ind w:left="51" w:right="-17" w:firstLine="420"/>
                          <w:jc w:val="both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0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sz w:val="21"/>
                            <w:szCs w:val="21"/>
                          </w:rPr>
                          <w:t>生</w:t>
                        </w:r>
                        <w:r>
                          <w:rPr>
                            <w:rFonts w:ascii="宋体" w:hAnsi="宋体" w:eastAsia="宋体" w:cs="宋体"/>
                            <w:spacing w:val="-6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sz w:val="21"/>
                            <w:szCs w:val="21"/>
                          </w:rPr>
                          <w:t>可</w:t>
                        </w:r>
                        <w:r>
                          <w:rPr>
                            <w:rFonts w:ascii="宋体" w:hAnsi="宋体" w:eastAsia="宋体" w:cs="宋体"/>
                            <w:spacing w:val="-6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sz w:val="21"/>
                            <w:szCs w:val="21"/>
                          </w:rPr>
                          <w:t>以</w:t>
                        </w:r>
                        <w:r>
                          <w:rPr>
                            <w:rFonts w:ascii="宋体" w:hAnsi="宋体" w:eastAsia="宋体" w:cs="宋体"/>
                            <w:spacing w:val="-6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40"/>
                            <w:sz w:val="21"/>
                            <w:szCs w:val="21"/>
                          </w:rPr>
                          <w:t>选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宋体" w:hAnsi="宋体" w:eastAsia="宋体" w:cs="宋体"/>
                            <w:spacing w:val="-6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力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数学、控制科学与 工程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机械工程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应用 化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光学工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程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w w:val="100"/>
                            <w:sz w:val="21"/>
                            <w:szCs w:val="21"/>
                          </w:rPr>
                          <w:t>专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业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的 考试科目。</w:t>
                        </w:r>
                      </w:p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56" w:lineRule="auto"/>
                          <w:ind w:left="51" w:right="-23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复试：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计算方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）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微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机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原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接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口技术</w:t>
                        </w:r>
                      </w:p>
                      <w:p>
                        <w:pPr>
                          <w:spacing w:before="56" w:after="0" w:line="278" w:lineRule="exact"/>
                          <w:ind w:left="51" w:right="511" w:firstLine="252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 注：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D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0" w:hRule="exact"/>
                    </w:trPr>
                    <w:tc>
                      <w:tcPr>
                        <w:tcW w:w="307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7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武器系统与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100"/>
                            <w:sz w:val="21"/>
                            <w:szCs w:val="21"/>
                          </w:rPr>
                          <w:t>运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用工程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-24"/>
                            <w:w w:val="100"/>
                            <w:sz w:val="21"/>
                            <w:szCs w:val="21"/>
                          </w:rPr>
                          <w:t>武器系</w:t>
                        </w:r>
                        <w:r>
                          <w:rPr>
                            <w:rFonts w:ascii="宋体" w:hAnsi="宋体" w:eastAsia="宋体" w:cs="宋体"/>
                            <w:spacing w:val="-25"/>
                            <w:w w:val="100"/>
                            <w:sz w:val="21"/>
                            <w:szCs w:val="21"/>
                          </w:rPr>
                          <w:t>统</w:t>
                        </w:r>
                        <w:r>
                          <w:rPr>
                            <w:rFonts w:ascii="宋体" w:hAnsi="宋体" w:eastAsia="宋体" w:cs="宋体"/>
                            <w:spacing w:val="-24"/>
                            <w:w w:val="100"/>
                            <w:sz w:val="21"/>
                            <w:szCs w:val="21"/>
                          </w:rPr>
                          <w:t>分析、总体设计与仿真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-24"/>
                            <w:w w:val="100"/>
                            <w:sz w:val="21"/>
                            <w:szCs w:val="21"/>
                          </w:rPr>
                          <w:t>导弹动</w:t>
                        </w:r>
                        <w:r>
                          <w:rPr>
                            <w:rFonts w:ascii="宋体" w:hAnsi="宋体" w:eastAsia="宋体" w:cs="宋体"/>
                            <w:spacing w:val="-25"/>
                            <w:w w:val="100"/>
                            <w:sz w:val="21"/>
                            <w:szCs w:val="21"/>
                          </w:rPr>
                          <w:t>力</w:t>
                        </w:r>
                        <w:r>
                          <w:rPr>
                            <w:rFonts w:ascii="宋体" w:hAnsi="宋体" w:eastAsia="宋体" w:cs="宋体"/>
                            <w:spacing w:val="-24"/>
                            <w:w w:val="100"/>
                            <w:sz w:val="21"/>
                            <w:szCs w:val="21"/>
                          </w:rPr>
                          <w:t>系统分析与安全性评估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8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2834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2246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7" w:hRule="exact"/>
                    </w:trPr>
                    <w:tc>
                      <w:tcPr>
                        <w:tcW w:w="307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8" w:after="0" w:line="240" w:lineRule="auto"/>
                          <w:ind w:left="51" w:right="-2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应用化学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能源化学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高能化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合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物的合成与应用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特种军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用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化学品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4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先驱体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化学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2834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4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5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数学一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0"/>
                            <w:w w:val="100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MS PGothic" w:hAnsi="MS PGothic" w:eastAsia="MS PGothic" w:cs="MS PGothic"/>
                            <w:spacing w:val="18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MS PGothic" w:hAnsi="MS PGothic" w:eastAsia="MS PGothic" w:cs="MS PGothic"/>
                            <w:spacing w:val="1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宋体" w:hAnsi="宋体" w:eastAsia="宋体" w:cs="宋体"/>
                            <w:spacing w:val="-19"/>
                            <w:w w:val="100"/>
                            <w:sz w:val="21"/>
                            <w:szCs w:val="21"/>
                          </w:rPr>
                          <w:t>物</w:t>
                        </w:r>
                        <w:r>
                          <w:rPr>
                            <w:rFonts w:ascii="宋体" w:hAnsi="宋体" w:eastAsia="宋体" w:cs="宋体"/>
                            <w:spacing w:val="-20"/>
                            <w:w w:val="100"/>
                            <w:sz w:val="21"/>
                            <w:szCs w:val="21"/>
                          </w:rPr>
                          <w:t>理化学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5" w:after="0" w:line="250" w:lineRule="auto"/>
                          <w:ind w:left="51" w:right="306" w:firstLine="21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材料科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基础（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 注：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选一。</w:t>
                        </w:r>
                      </w:p>
                    </w:tc>
                    <w:tc>
                      <w:tcPr>
                        <w:tcW w:w="2246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5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50" w:lineRule="auto"/>
                          <w:ind w:left="51" w:right="-39" w:firstLine="420"/>
                          <w:jc w:val="both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2"/>
                            <w:sz w:val="21"/>
                            <w:szCs w:val="21"/>
                          </w:rPr>
                          <w:t>考试科目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sz w:val="21"/>
                            <w:szCs w:val="21"/>
                          </w:rPr>
                          <w:t>“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3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22"/>
                            <w:w w:val="100"/>
                            <w:sz w:val="21"/>
                            <w:szCs w:val="21"/>
                          </w:rPr>
                          <w:t xml:space="preserve">物理化 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w w:val="100"/>
                            <w:sz w:val="21"/>
                            <w:szCs w:val="21"/>
                          </w:rPr>
                          <w:t>”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 xml:space="preserve">内容不含统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计热力学。</w:t>
                        </w:r>
                      </w:p>
                      <w:p>
                        <w:pPr>
                          <w:spacing w:before="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54" w:lineRule="auto"/>
                          <w:ind w:left="51" w:right="-84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复试：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工程材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料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）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1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宋体" w:hAnsi="宋体" w:eastAsia="宋体" w:cs="宋体"/>
                            <w:spacing w:val="-40"/>
                            <w:w w:val="100"/>
                            <w:sz w:val="21"/>
                            <w:szCs w:val="21"/>
                          </w:rPr>
                          <w:t>高分</w:t>
                        </w:r>
                        <w:r>
                          <w:rPr>
                            <w:rFonts w:ascii="宋体" w:hAnsi="宋体" w:eastAsia="宋体" w:cs="宋体"/>
                            <w:spacing w:val="-41"/>
                            <w:w w:val="100"/>
                            <w:sz w:val="21"/>
                            <w:szCs w:val="21"/>
                          </w:rPr>
                          <w:t>子</w:t>
                        </w:r>
                        <w:r>
                          <w:rPr>
                            <w:rFonts w:ascii="宋体" w:hAnsi="宋体" w:eastAsia="宋体" w:cs="宋体"/>
                            <w:spacing w:val="-40"/>
                            <w:w w:val="100"/>
                            <w:sz w:val="21"/>
                            <w:szCs w:val="21"/>
                          </w:rPr>
                          <w:t>化学与</w:t>
                        </w:r>
                        <w:r>
                          <w:rPr>
                            <w:rFonts w:ascii="宋体" w:hAnsi="宋体" w:eastAsia="宋体" w:cs="宋体"/>
                            <w:spacing w:val="-41"/>
                            <w:w w:val="100"/>
                            <w:sz w:val="21"/>
                            <w:szCs w:val="21"/>
                          </w:rPr>
                          <w:t>物</w:t>
                        </w:r>
                        <w:r>
                          <w:rPr>
                            <w:rFonts w:ascii="宋体" w:hAnsi="宋体" w:eastAsia="宋体" w:cs="宋体"/>
                            <w:spacing w:val="-124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eastAsia="宋体" w:cs="宋体"/>
                            <w:spacing w:val="-4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0"/>
                            <w:w w:val="100"/>
                            <w:sz w:val="21"/>
                            <w:szCs w:val="21"/>
                          </w:rPr>
                          <w:t xml:space="preserve">F0104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注：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D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9" w:hRule="exact"/>
                    </w:trPr>
                    <w:tc>
                      <w:tcPr>
                        <w:tcW w:w="307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7" w:after="0" w:line="240" w:lineRule="auto"/>
                          <w:ind w:left="51" w:right="-2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军事化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烟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火技术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伪装隐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身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材料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含能材料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军事烟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火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技术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4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军用仿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生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化学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2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2834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  <w:tc>
                      <w:tcPr>
                        <w:tcW w:w="2246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/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</w:p>
              </w:txbxContent>
            </v:textbox>
          </v:shape>
        </w:pic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" w:after="0" w:line="220" w:lineRule="exact"/>
        <w:jc w:val="left"/>
        <w:rPr>
          <w:sz w:val="22"/>
          <w:szCs w:val="22"/>
        </w:rPr>
      </w:pPr>
    </w:p>
    <w:p>
      <w:pPr>
        <w:spacing w:before="0" w:after="0" w:line="301" w:lineRule="exact"/>
        <w:ind w:right="86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-2"/>
          <w:sz w:val="21"/>
          <w:szCs w:val="21"/>
        </w:rPr>
        <w:t>）</w:t>
      </w:r>
    </w:p>
    <w:p>
      <w:pPr>
        <w:spacing w:after="0" w:line="301" w:lineRule="exact"/>
        <w:jc w:val="right"/>
        <w:rPr>
          <w:rFonts w:ascii="宋体" w:hAnsi="宋体" w:eastAsia="宋体" w:cs="宋体"/>
          <w:sz w:val="21"/>
          <w:szCs w:val="21"/>
        </w:rPr>
        <w:sectPr>
          <w:pgSz w:w="10440" w:h="14760"/>
          <w:pgMar w:top="1740" w:right="680" w:bottom="680" w:left="740" w:header="1175" w:footer="496" w:gutter="0"/>
          <w:cols w:space="720" w:num="1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rFonts w:cs="黑体"/>
          <w:sz w:val="22"/>
          <w:szCs w:val="22"/>
          <w:lang w:val="en-US" w:eastAsia="en-US" w:bidi="ar-SA"/>
        </w:rPr>
        <w:pict>
          <v:shape id="Text Box 5" o:spid="_x0000_s1065" type="#_x0000_t202" style="position:absolute;left:0;margin-left:41.95pt;margin-top:91.8pt;height:587.25pt;width:438.05pt;mso-position-horizontal-relative:page;mso-position-vertical-relative:page;rotation:0f;z-index:-25165516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tbl>
                  <w:tblPr>
                    <w:tblStyle w:val="3"/>
                    <w:tblW w:w="888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82"/>
                    <w:gridCol w:w="564"/>
                    <w:gridCol w:w="2838"/>
                    <w:gridCol w:w="239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4" w:hRule="exact"/>
                    </w:trPr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5" w:after="0" w:line="240" w:lineRule="auto"/>
                          <w:ind w:left="275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专业名称（代码）研究方向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39" w:lineRule="exact"/>
                          <w:ind w:left="65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招生</w:t>
                        </w:r>
                      </w:p>
                      <w:p>
                        <w:pPr>
                          <w:spacing w:before="0" w:after="0" w:line="272" w:lineRule="exact"/>
                          <w:ind w:left="65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人数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5" w:after="0" w:line="240" w:lineRule="auto"/>
                          <w:ind w:left="677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考试科目及代码</w:t>
                        </w:r>
                      </w:p>
                    </w:tc>
                    <w:tc>
                      <w:tcPr>
                        <w:tcW w:w="239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tabs>
                            <w:tab w:val="left" w:pos="1320"/>
                          </w:tabs>
                          <w:spacing w:before="65" w:after="0" w:line="240" w:lineRule="auto"/>
                          <w:ind w:left="699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备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3" w:hRule="exact"/>
                    </w:trPr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50" w:lineRule="exact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数学（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070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）</w:t>
                        </w:r>
                      </w:p>
                      <w:p>
                        <w:pPr>
                          <w:spacing w:before="6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代数结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构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理论及其应用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微分方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程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与动力系统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大规模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科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学与工程计算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4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编码密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码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理论及其应用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5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随机分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析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与现代统计方法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6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组合数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与最优化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7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战场感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知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信息处理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7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2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数学分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析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与高等代</w:t>
                        </w:r>
                        <w:r>
                          <w:rPr>
                            <w:rFonts w:ascii="宋体" w:hAnsi="宋体" w:eastAsia="宋体" w:cs="宋体"/>
                            <w:spacing w:val="-6"/>
                            <w:w w:val="100"/>
                            <w:sz w:val="21"/>
                            <w:szCs w:val="21"/>
                          </w:rPr>
                          <w:t>数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02</w:t>
                        </w:r>
                      </w:p>
                      <w:p>
                        <w:pPr>
                          <w:spacing w:before="15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0"/>
                            <w:w w:val="100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w w:val="100"/>
                            <w:sz w:val="21"/>
                            <w:szCs w:val="21"/>
                          </w:rPr>
                          <w:t>实</w:t>
                        </w:r>
                        <w:r>
                          <w:rPr>
                            <w:rFonts w:ascii="宋体" w:hAnsi="宋体" w:eastAsia="宋体" w:cs="宋体"/>
                            <w:spacing w:val="-8"/>
                            <w:w w:val="100"/>
                            <w:sz w:val="21"/>
                            <w:szCs w:val="21"/>
                          </w:rPr>
                          <w:t>变函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w w:val="100"/>
                            <w:sz w:val="21"/>
                            <w:szCs w:val="21"/>
                          </w:rPr>
                          <w:t>数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39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71" w:after="0" w:line="250" w:lineRule="auto"/>
                          <w:ind w:left="51" w:right="-42" w:firstLine="420"/>
                          <w:jc w:val="both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5"/>
                            <w:sz w:val="21"/>
                            <w:szCs w:val="21"/>
                          </w:rPr>
                          <w:t>考试科目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sz w:val="21"/>
                            <w:szCs w:val="21"/>
                          </w:rPr>
                          <w:t>“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8"/>
                            <w:w w:val="100"/>
                            <w:sz w:val="21"/>
                            <w:szCs w:val="21"/>
                          </w:rPr>
                          <w:t>实</w:t>
                        </w:r>
                        <w:r>
                          <w:rPr>
                            <w:rFonts w:ascii="宋体" w:hAnsi="宋体" w:eastAsia="宋体" w:cs="宋体"/>
                            <w:spacing w:val="17"/>
                            <w:w w:val="100"/>
                            <w:sz w:val="21"/>
                            <w:szCs w:val="21"/>
                          </w:rPr>
                          <w:t xml:space="preserve">变函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数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w w:val="100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w w:val="100"/>
                            <w:sz w:val="21"/>
                            <w:szCs w:val="21"/>
                          </w:rPr>
                          <w:t>”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w w:val="100"/>
                            <w:sz w:val="21"/>
                            <w:szCs w:val="21"/>
                          </w:rPr>
                          <w:t xml:space="preserve">内容不含泛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函分析。</w:t>
                        </w:r>
                      </w:p>
                      <w:p>
                        <w:pPr>
                          <w:spacing w:before="1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89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4"/>
                            <w:sz w:val="21"/>
                            <w:szCs w:val="21"/>
                          </w:rPr>
                          <w:t>复试：</w:t>
                        </w:r>
                      </w:p>
                      <w:p>
                        <w:pPr>
                          <w:spacing w:before="0" w:after="0" w:line="170" w:lineRule="exact"/>
                          <w:ind w:left="-168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0" w:after="0" w:line="206" w:lineRule="exact"/>
                          <w:ind w:left="51" w:right="-97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常微分方程（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50" w:lineRule="auto"/>
                          <w:ind w:left="51" w:right="129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抽象代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数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）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概率论（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03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 注：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7" w:hRule="exact"/>
                    </w:trPr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50" w:lineRule="exact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系统科学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0711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）</w:t>
                        </w:r>
                      </w:p>
                      <w:p>
                        <w:pPr>
                          <w:spacing w:before="7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复杂系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统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理论与信息处理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信息系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统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分析与集成方法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装备系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统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分析、评估与优化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65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军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数学分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析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与高等代</w:t>
                        </w:r>
                        <w:r>
                          <w:rPr>
                            <w:rFonts w:ascii="宋体" w:hAnsi="宋体" w:eastAsia="宋体" w:cs="宋体"/>
                            <w:spacing w:val="-6"/>
                            <w:w w:val="100"/>
                            <w:sz w:val="21"/>
                            <w:szCs w:val="21"/>
                          </w:rPr>
                          <w:t>数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02</w:t>
                        </w:r>
                      </w:p>
                      <w:p>
                        <w:pPr>
                          <w:spacing w:before="15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0"/>
                            <w:w w:val="100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w w:val="100"/>
                            <w:sz w:val="21"/>
                            <w:szCs w:val="21"/>
                          </w:rPr>
                          <w:t>实</w:t>
                        </w:r>
                        <w:r>
                          <w:rPr>
                            <w:rFonts w:ascii="宋体" w:hAnsi="宋体" w:eastAsia="宋体" w:cs="宋体"/>
                            <w:spacing w:val="-8"/>
                            <w:w w:val="100"/>
                            <w:sz w:val="21"/>
                            <w:szCs w:val="21"/>
                          </w:rPr>
                          <w:t>变函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w w:val="100"/>
                            <w:sz w:val="21"/>
                            <w:szCs w:val="21"/>
                          </w:rPr>
                          <w:t>数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39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56" w:after="0" w:line="320" w:lineRule="exact"/>
                          <w:ind w:left="51" w:right="-42" w:firstLine="420"/>
                          <w:jc w:val="both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5"/>
                            <w:sz w:val="21"/>
                            <w:szCs w:val="21"/>
                          </w:rPr>
                          <w:t>考试科目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sz w:val="21"/>
                            <w:szCs w:val="21"/>
                          </w:rPr>
                          <w:t>“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8"/>
                            <w:w w:val="100"/>
                            <w:sz w:val="21"/>
                            <w:szCs w:val="21"/>
                          </w:rPr>
                          <w:t>实</w:t>
                        </w:r>
                        <w:r>
                          <w:rPr>
                            <w:rFonts w:ascii="宋体" w:hAnsi="宋体" w:eastAsia="宋体" w:cs="宋体"/>
                            <w:spacing w:val="17"/>
                            <w:w w:val="100"/>
                            <w:sz w:val="21"/>
                            <w:szCs w:val="21"/>
                          </w:rPr>
                          <w:t xml:space="preserve">变函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数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w w:val="100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w w:val="100"/>
                            <w:sz w:val="21"/>
                            <w:szCs w:val="21"/>
                          </w:rPr>
                          <w:t>”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w w:val="100"/>
                            <w:sz w:val="21"/>
                            <w:szCs w:val="21"/>
                          </w:rPr>
                          <w:t xml:space="preserve">内容不含泛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函分析。</w:t>
                        </w:r>
                      </w:p>
                      <w:p>
                        <w:pPr>
                          <w:spacing w:before="0" w:after="0" w:line="285" w:lineRule="exact"/>
                          <w:ind w:left="455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8"/>
                            <w:w w:val="100"/>
                            <w:position w:val="-2"/>
                            <w:sz w:val="21"/>
                            <w:szCs w:val="21"/>
                          </w:rPr>
                          <w:t>考生可以选考</w:t>
                        </w:r>
                        <w:r>
                          <w:rPr>
                            <w:rFonts w:ascii="宋体" w:hAnsi="宋体" w:eastAsia="宋体" w:cs="宋体"/>
                            <w:spacing w:val="10"/>
                            <w:w w:val="100"/>
                            <w:position w:val="-2"/>
                            <w:sz w:val="21"/>
                            <w:szCs w:val="21"/>
                          </w:rPr>
                          <w:t>控制</w:t>
                        </w:r>
                      </w:p>
                      <w:p>
                        <w:pPr>
                          <w:spacing w:before="10" w:after="0" w:line="248" w:lineRule="auto"/>
                          <w:ind w:left="51" w:right="-15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7"/>
                            <w:w w:val="100"/>
                            <w:sz w:val="21"/>
                            <w:szCs w:val="21"/>
                          </w:rPr>
                          <w:t>科学与工</w:t>
                        </w:r>
                        <w:r>
                          <w:rPr>
                            <w:rFonts w:ascii="宋体" w:hAnsi="宋体" w:eastAsia="宋体" w:cs="宋体"/>
                            <w:spacing w:val="-6"/>
                            <w:w w:val="100"/>
                            <w:sz w:val="21"/>
                            <w:szCs w:val="21"/>
                          </w:rPr>
                          <w:t>程</w:t>
                        </w:r>
                        <w:r>
                          <w:rPr>
                            <w:rFonts w:ascii="宋体" w:hAnsi="宋体" w:eastAsia="宋体" w:cs="宋体"/>
                            <w:spacing w:val="-103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w w:val="100"/>
                            <w:sz w:val="21"/>
                            <w:szCs w:val="21"/>
                          </w:rPr>
                          <w:t>计算机科学 与技术专</w:t>
                        </w:r>
                        <w:r>
                          <w:rPr>
                            <w:rFonts w:ascii="宋体" w:hAnsi="宋体" w:eastAsia="宋体" w:cs="宋体"/>
                            <w:spacing w:val="-8"/>
                            <w:w w:val="100"/>
                            <w:sz w:val="21"/>
                            <w:szCs w:val="21"/>
                          </w:rPr>
                          <w:t>业的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w w:val="100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宋体" w:hAnsi="宋体" w:eastAsia="宋体" w:cs="宋体"/>
                            <w:spacing w:val="-8"/>
                            <w:w w:val="100"/>
                            <w:sz w:val="21"/>
                            <w:szCs w:val="21"/>
                          </w:rPr>
                          <w:t>试科目</w:t>
                        </w:r>
                      </w:p>
                      <w:p>
                        <w:pPr>
                          <w:spacing w:before="19" w:after="0" w:line="240" w:lineRule="auto"/>
                          <w:ind w:left="-168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0" w:after="0" w:line="304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2"/>
                            <w:sz w:val="21"/>
                            <w:szCs w:val="21"/>
                          </w:rPr>
                          <w:t>复试：</w:t>
                        </w:r>
                      </w:p>
                      <w:p>
                        <w:pPr>
                          <w:spacing w:before="15" w:after="0" w:line="235" w:lineRule="auto"/>
                          <w:ind w:left="51" w:right="-93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常微分方程（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）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抽象代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数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）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概率论（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03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 注：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9" w:hRule="exact"/>
                    </w:trPr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50" w:lineRule="exact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物理学（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02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）</w:t>
                        </w:r>
                      </w:p>
                      <w:p>
                        <w:pPr>
                          <w:spacing w:before="6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量子场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论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w w:val="100"/>
                            <w:sz w:val="21"/>
                            <w:szCs w:val="21"/>
                          </w:rPr>
                          <w:t>粒</w:t>
                        </w:r>
                        <w:r>
                          <w:rPr>
                            <w:rFonts w:ascii="宋体" w:hAnsi="宋体" w:eastAsia="宋体" w:cs="宋体"/>
                            <w:spacing w:val="-8"/>
                            <w:w w:val="100"/>
                            <w:sz w:val="21"/>
                            <w:szCs w:val="21"/>
                          </w:rPr>
                          <w:t>子物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eastAsia="宋体" w:cs="宋体"/>
                            <w:spacing w:val="-8"/>
                            <w:w w:val="100"/>
                            <w:sz w:val="21"/>
                            <w:szCs w:val="21"/>
                          </w:rPr>
                          <w:t>唯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w w:val="100"/>
                            <w:sz w:val="21"/>
                            <w:szCs w:val="21"/>
                          </w:rPr>
                          <w:t>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</w:p>
                      <w:p>
                        <w:pPr>
                          <w:spacing w:before="34" w:after="0" w:line="265" w:lineRule="auto"/>
                          <w:ind w:left="373" w:right="-14" w:hanging="322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原子</w:t>
                        </w:r>
                        <w:r>
                          <w:rPr>
                            <w:rFonts w:ascii="宋体" w:hAnsi="宋体" w:eastAsia="宋体" w:cs="宋体"/>
                            <w:spacing w:val="-38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分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子</w:t>
                        </w:r>
                        <w:r>
                          <w:rPr>
                            <w:rFonts w:ascii="宋体" w:hAnsi="宋体" w:eastAsia="宋体" w:cs="宋体"/>
                            <w:spacing w:val="-38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团簇结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构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及碰撞 动力学</w:t>
                        </w:r>
                      </w:p>
                      <w:p>
                        <w:pPr>
                          <w:spacing w:before="28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量子信息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4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激光与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聚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变等离子体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5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高温高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压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凝聚态物性和相变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6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光学信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息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处理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7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光谱技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及其应用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8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光计算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及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超快光子学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9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纳米电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子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学理论与器件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5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7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4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5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数学一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④量子力学（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39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53" w:lineRule="auto"/>
                          <w:ind w:left="50" w:right="117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复试：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统计物理（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）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电动力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）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光学（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 注：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选一。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</w:p>
              </w:txbxContent>
            </v:textbox>
          </v:shape>
        </w:pic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3" w:after="0" w:line="220" w:lineRule="exact"/>
        <w:jc w:val="left"/>
        <w:rPr>
          <w:sz w:val="22"/>
          <w:szCs w:val="22"/>
        </w:rPr>
      </w:pPr>
    </w:p>
    <w:p>
      <w:pPr>
        <w:spacing w:before="0" w:after="0" w:line="274" w:lineRule="exact"/>
        <w:ind w:right="90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-2"/>
          <w:sz w:val="21"/>
          <w:szCs w:val="21"/>
        </w:rPr>
        <w:t>。</w:t>
      </w:r>
    </w:p>
    <w:p>
      <w:pPr>
        <w:spacing w:after="0" w:line="274" w:lineRule="exact"/>
        <w:jc w:val="right"/>
        <w:rPr>
          <w:rFonts w:ascii="宋体" w:hAnsi="宋体" w:eastAsia="宋体" w:cs="宋体"/>
          <w:sz w:val="21"/>
          <w:szCs w:val="21"/>
        </w:rPr>
        <w:sectPr>
          <w:headerReference r:id="rId6" w:type="default"/>
          <w:pgSz w:w="10440" w:h="14760"/>
          <w:pgMar w:top="1800" w:right="700" w:bottom="680" w:left="740" w:header="1175" w:footer="496" w:gutter="0"/>
          <w:cols w:space="720" w:num="1"/>
        </w:sectPr>
      </w:pPr>
    </w:p>
    <w:p>
      <w:pPr>
        <w:spacing w:before="6" w:after="0" w:line="120" w:lineRule="exact"/>
        <w:jc w:val="left"/>
        <w:rPr>
          <w:sz w:val="12"/>
          <w:szCs w:val="12"/>
        </w:rPr>
      </w:pPr>
      <w:r>
        <w:rPr>
          <w:rFonts w:cs="黑体"/>
          <w:sz w:val="22"/>
          <w:szCs w:val="22"/>
          <w:lang w:val="en-US" w:eastAsia="en-US" w:bidi="ar-SA"/>
        </w:rPr>
        <w:pict>
          <v:shape id="Text Box 6" o:spid="_x0000_s1066" type="#_x0000_t202" style="position:absolute;left:0;margin-left:41.95pt;margin-top:91.8pt;height:582.1pt;width:438.05pt;mso-position-horizontal-relative:page;mso-position-vertical-relative:page;rotation:0f;z-index:-25165414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tbl>
                  <w:tblPr>
                    <w:tblStyle w:val="3"/>
                    <w:tblW w:w="873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80"/>
                    <w:gridCol w:w="569"/>
                    <w:gridCol w:w="2834"/>
                    <w:gridCol w:w="225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4" w:hRule="exact"/>
                    </w:trPr>
                    <w:tc>
                      <w:tcPr>
                        <w:tcW w:w="3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5" w:after="0" w:line="240" w:lineRule="auto"/>
                          <w:ind w:left="275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专业名称（代码）研究方向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39" w:lineRule="exact"/>
                          <w:ind w:left="69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招生</w:t>
                        </w:r>
                      </w:p>
                      <w:p>
                        <w:pPr>
                          <w:spacing w:before="0" w:after="0" w:line="272" w:lineRule="exact"/>
                          <w:ind w:left="69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人数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5" w:after="0" w:line="240" w:lineRule="auto"/>
                          <w:ind w:left="676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考试科目及代码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tabs>
                            <w:tab w:val="left" w:pos="1320"/>
                          </w:tabs>
                          <w:spacing w:before="65" w:after="0" w:line="240" w:lineRule="auto"/>
                          <w:ind w:left="699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备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79" w:hRule="exact"/>
                    </w:trPr>
                    <w:tc>
                      <w:tcPr>
                        <w:tcW w:w="3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24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4"/>
                            <w:szCs w:val="24"/>
                          </w:rPr>
                          <w:t>力学（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080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4"/>
                            <w:szCs w:val="24"/>
                          </w:rPr>
                          <w:t>）</w:t>
                        </w:r>
                      </w:p>
                      <w:p>
                        <w:pPr>
                          <w:spacing w:before="28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工程力学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材料动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态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力学性能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高能粒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子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束辐照动力学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计算流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体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力学与应用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69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军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4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5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数学一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50" w:lineRule="auto"/>
                          <w:ind w:left="261" w:right="504" w:hanging="210"/>
                          <w:jc w:val="both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材料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力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学一（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）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冲击波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物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）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量子力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" w:after="0" w:line="250" w:lineRule="auto"/>
                          <w:ind w:left="51" w:right="-16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注</w:t>
                        </w:r>
                        <w:r>
                          <w:rPr>
                            <w:rFonts w:ascii="宋体" w:hAnsi="宋体" w:eastAsia="宋体" w:cs="宋体"/>
                            <w:spacing w:val="-17"/>
                            <w:w w:val="100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宋体" w:hAnsi="宋体" w:eastAsia="宋体" w:cs="宋体"/>
                            <w:spacing w:val="-17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宋体" w:hAnsi="宋体" w:eastAsia="宋体" w:cs="宋体"/>
                            <w:spacing w:val="-17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</w:t>
                        </w:r>
                        <w:r>
                          <w:rPr>
                            <w:rFonts w:ascii="宋体" w:hAnsi="宋体" w:eastAsia="宋体" w:cs="宋体"/>
                            <w:spacing w:val="-17"/>
                            <w:w w:val="100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A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选用航 天科学与工程学院试题。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复试：</w:t>
                        </w:r>
                      </w:p>
                      <w:p>
                        <w:pPr>
                          <w:spacing w:before="31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D.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统计物理（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44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E.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2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弹</w:t>
                        </w:r>
                        <w:r>
                          <w:rPr>
                            <w:rFonts w:ascii="宋体" w:hAnsi="宋体" w:eastAsia="宋体" w:cs="宋体"/>
                            <w:spacing w:val="10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性</w:t>
                        </w:r>
                        <w:r>
                          <w:rPr>
                            <w:rFonts w:ascii="宋体" w:hAnsi="宋体" w:eastAsia="宋体" w:cs="宋体"/>
                            <w:spacing w:val="10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力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基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础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5" w:after="0" w:line="240" w:lineRule="auto"/>
                          <w:ind w:left="51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17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核辐射探</w:t>
                        </w:r>
                        <w:r>
                          <w:rPr>
                            <w:rFonts w:ascii="宋体" w:hAnsi="宋体" w:eastAsia="宋体" w:cs="宋体"/>
                            <w:spacing w:val="-23"/>
                            <w:w w:val="100"/>
                            <w:sz w:val="21"/>
                            <w:szCs w:val="21"/>
                          </w:rPr>
                          <w:t>测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注：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F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52" w:hRule="exact"/>
                    </w:trPr>
                    <w:tc>
                      <w:tcPr>
                        <w:tcW w:w="3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3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火炮、自动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100"/>
                            <w:sz w:val="21"/>
                            <w:szCs w:val="21"/>
                          </w:rPr>
                          <w:t>武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器与弹药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100"/>
                            <w:sz w:val="21"/>
                            <w:szCs w:val="21"/>
                          </w:rPr>
                          <w:t>工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程</w:t>
                        </w:r>
                      </w:p>
                      <w:p>
                        <w:pPr>
                          <w:spacing w:before="50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高效毁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伤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战斗部技术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终点效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应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与毁伤机理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2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69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军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1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5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数学一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46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sz w:val="21"/>
                            <w:szCs w:val="21"/>
                          </w:rPr>
                          <w:t>A.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3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20"/>
                            <w:w w:val="100"/>
                            <w:sz w:val="21"/>
                            <w:szCs w:val="21"/>
                          </w:rPr>
                          <w:t>战斗部结构与终</w:t>
                        </w:r>
                        <w:r>
                          <w:rPr>
                            <w:rFonts w:ascii="宋体" w:hAnsi="宋体" w:eastAsia="宋体" w:cs="宋体"/>
                            <w:spacing w:val="22"/>
                            <w:w w:val="100"/>
                            <w:sz w:val="21"/>
                            <w:szCs w:val="21"/>
                          </w:rPr>
                          <w:t>点</w:t>
                        </w:r>
                        <w:r>
                          <w:rPr>
                            <w:rFonts w:ascii="宋体" w:hAnsi="宋体" w:eastAsia="宋体" w:cs="宋体"/>
                            <w:spacing w:val="20"/>
                            <w:w w:val="100"/>
                            <w:sz w:val="21"/>
                            <w:szCs w:val="21"/>
                          </w:rPr>
                          <w:t>效应</w:t>
                        </w:r>
                      </w:p>
                      <w:p>
                        <w:pPr>
                          <w:spacing w:before="15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50" w:lineRule="auto"/>
                          <w:ind w:left="51" w:right="516" w:firstLine="21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冲击波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物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 注：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选一。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复试：</w:t>
                        </w:r>
                      </w:p>
                      <w:p>
                        <w:pPr>
                          <w:spacing w:before="3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统计物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5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D.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事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爆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破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工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程</w:t>
                        </w:r>
                      </w:p>
                      <w:p>
                        <w:pPr>
                          <w:spacing w:before="14" w:after="0" w:line="250" w:lineRule="auto"/>
                          <w:ind w:left="51" w:right="-7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）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E.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核辐射探测（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 注：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E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76" w:hRule="exact"/>
                    </w:trPr>
                    <w:tc>
                      <w:tcPr>
                        <w:tcW w:w="3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4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核技术及应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100"/>
                            <w:sz w:val="21"/>
                            <w:szCs w:val="21"/>
                          </w:rPr>
                          <w:t>用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03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惯性约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束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核聚变理论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新型加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速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器与辐射源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5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68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军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5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数学一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④原子核物理（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64" w:lineRule="auto"/>
                          <w:ind w:left="51" w:right="111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复试： 核辐射探测（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69" w:hRule="exact"/>
                    </w:trPr>
                    <w:tc>
                      <w:tcPr>
                        <w:tcW w:w="3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50" w:lineRule="exact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生物医学工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程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0831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）</w:t>
                        </w:r>
                      </w:p>
                      <w:p>
                        <w:pPr>
                          <w:spacing w:before="8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细胞行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为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</w:p>
                      <w:p>
                        <w:pPr>
                          <w:spacing w:before="75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仿生生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物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</w:p>
                      <w:p>
                        <w:pPr>
                          <w:spacing w:before="7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生物信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息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</w:p>
                      <w:p>
                        <w:pPr>
                          <w:spacing w:before="7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4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生物效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应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与传感</w:t>
                        </w:r>
                      </w:p>
                      <w:p>
                        <w:pPr>
                          <w:spacing w:before="75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5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合成生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物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1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69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军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9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5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数学一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生物化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64" w:lineRule="auto"/>
                          <w:ind w:left="51" w:right="321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复试： 遗传工程（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09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</w:p>
              </w:txbxContent>
            </v:textbox>
          </v:shape>
        </w:pic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70" w:lineRule="exact"/>
        <w:ind w:right="82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）</w:t>
      </w:r>
    </w:p>
    <w:p>
      <w:pPr>
        <w:spacing w:after="0" w:line="270" w:lineRule="exact"/>
        <w:jc w:val="right"/>
        <w:rPr>
          <w:rFonts w:ascii="宋体" w:hAnsi="宋体" w:eastAsia="宋体" w:cs="宋体"/>
          <w:sz w:val="21"/>
          <w:szCs w:val="21"/>
        </w:rPr>
        <w:sectPr>
          <w:headerReference r:id="rId7" w:type="default"/>
          <w:pgSz w:w="10440" w:h="14760"/>
          <w:pgMar w:top="1800" w:right="700" w:bottom="680" w:left="740" w:header="1175" w:footer="496" w:gutter="0"/>
          <w:cols w:space="720" w:num="1"/>
        </w:sectPr>
      </w:pPr>
    </w:p>
    <w:p>
      <w:pPr>
        <w:spacing w:before="5" w:after="0" w:line="20" w:lineRule="exact"/>
        <w:jc w:val="left"/>
        <w:rPr>
          <w:sz w:val="4"/>
          <w:szCs w:val="4"/>
        </w:rPr>
      </w:pPr>
    </w:p>
    <w:tbl>
      <w:tblPr>
        <w:tblStyle w:val="3"/>
        <w:tblW w:w="873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0"/>
        <w:gridCol w:w="569"/>
        <w:gridCol w:w="2834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275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专业名称（代码）研究方向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39" w:lineRule="exact"/>
              <w:ind w:left="6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招生</w:t>
            </w:r>
          </w:p>
          <w:p>
            <w:pPr>
              <w:spacing w:before="0" w:after="0" w:line="272" w:lineRule="exact"/>
              <w:ind w:left="6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人数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676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考试科目及代码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320"/>
              </w:tabs>
              <w:spacing w:before="65" w:after="0" w:line="240" w:lineRule="auto"/>
              <w:ind w:left="69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3" w:hRule="exac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350" w:lineRule="exact"/>
              <w:ind w:left="52" w:right="-2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w w:val="100"/>
                <w:position w:val="-1"/>
                <w:sz w:val="24"/>
                <w:szCs w:val="24"/>
              </w:rPr>
              <w:t>化学（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position w:val="-1"/>
                <w:sz w:val="24"/>
                <w:szCs w:val="24"/>
              </w:rPr>
              <w:t>070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ascii="黑体" w:hAnsi="黑体" w:eastAsia="黑体" w:cs="黑体"/>
                <w:spacing w:val="0"/>
                <w:w w:val="100"/>
                <w:position w:val="-1"/>
                <w:sz w:val="24"/>
                <w:szCs w:val="24"/>
              </w:rPr>
              <w:t>）</w:t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1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分子科学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2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纳米化学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军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思想政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英语一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5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数学一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④物理化学（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50" w:lineRule="auto"/>
              <w:ind w:left="51" w:right="-40" w:firstLine="4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考试科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目</w:t>
            </w:r>
            <w:r>
              <w:rPr>
                <w:rFonts w:ascii="Times New Roman" w:hAnsi="Times New Roman" w:eastAsia="Times New Roman" w:cs="Times New Roman"/>
                <w:spacing w:val="0"/>
                <w:sz w:val="21"/>
                <w:szCs w:val="21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w w:val="100"/>
                <w:sz w:val="21"/>
                <w:szCs w:val="21"/>
              </w:rPr>
              <w:t xml:space="preserve">物理化 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学（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82</w:t>
            </w:r>
            <w:r>
              <w:rPr>
                <w:rFonts w:ascii="Times New Roman" w:hAnsi="Times New Roman" w:eastAsia="Times New Roman" w:cs="Times New Roman"/>
                <w:spacing w:val="5"/>
                <w:w w:val="100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）</w:t>
            </w:r>
            <w:r>
              <w:rPr>
                <w:rFonts w:ascii="Times New Roman" w:hAnsi="Times New Roman" w:eastAsia="Times New Roman" w:cs="Times New Roman"/>
                <w:spacing w:val="5"/>
                <w:w w:val="100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内容</w:t>
            </w:r>
            <w:r>
              <w:rPr>
                <w:rFonts w:ascii="宋体" w:hAnsi="宋体" w:eastAsia="宋体" w:cs="宋体"/>
                <w:spacing w:val="6"/>
                <w:w w:val="100"/>
                <w:sz w:val="21"/>
                <w:szCs w:val="21"/>
              </w:rPr>
              <w:t>不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 xml:space="preserve">含统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计热力学。</w:t>
            </w:r>
          </w:p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63" w:lineRule="auto"/>
              <w:ind w:left="51" w:right="4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复试： 无机化学</w:t>
            </w:r>
            <w:r>
              <w:rPr>
                <w:rFonts w:ascii="宋体" w:hAnsi="宋体" w:eastAsia="宋体" w:cs="宋体"/>
                <w:spacing w:val="-29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5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13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4"/>
                <w:w w:val="100"/>
                <w:sz w:val="21"/>
                <w:szCs w:val="21"/>
              </w:rPr>
              <w:t>213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2" w:hRule="exac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350" w:lineRule="exact"/>
              <w:ind w:left="52" w:right="-2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w w:val="100"/>
                <w:position w:val="-1"/>
                <w:sz w:val="24"/>
                <w:szCs w:val="24"/>
              </w:rPr>
              <w:t>应用统计硕</w:t>
            </w:r>
            <w:r>
              <w:rPr>
                <w:rFonts w:ascii="黑体" w:hAnsi="黑体" w:eastAsia="黑体" w:cs="黑体"/>
                <w:spacing w:val="0"/>
                <w:w w:val="100"/>
                <w:position w:val="-1"/>
                <w:sz w:val="24"/>
                <w:szCs w:val="24"/>
              </w:rPr>
              <w:t>士</w:t>
            </w:r>
            <w:r>
              <w:rPr>
                <w:rFonts w:ascii="黑体" w:hAnsi="黑体" w:eastAsia="黑体" w:cs="黑体"/>
                <w:spacing w:val="1"/>
                <w:w w:val="100"/>
                <w:position w:val="-1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position w:val="-1"/>
                <w:sz w:val="24"/>
                <w:szCs w:val="24"/>
              </w:rPr>
              <w:t>0252</w:t>
            </w:r>
            <w:r>
              <w:rPr>
                <w:rFonts w:ascii="黑体" w:hAnsi="黑体" w:eastAsia="黑体" w:cs="黑体"/>
                <w:spacing w:val="0"/>
                <w:w w:val="100"/>
                <w:position w:val="-1"/>
                <w:sz w:val="24"/>
                <w:szCs w:val="24"/>
              </w:rPr>
              <w:t>）</w:t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1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统计数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据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收集与分析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2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测控导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航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数据处理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3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大数据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析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4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测绘数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据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处理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军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思想政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5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英语二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04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数学三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03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④统计学（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32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复试：</w:t>
            </w:r>
          </w:p>
          <w:p>
            <w:pPr>
              <w:spacing w:before="30" w:after="0" w:line="240" w:lineRule="auto"/>
              <w:ind w:left="51" w:right="-9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5"/>
                <w:sz w:val="21"/>
                <w:szCs w:val="21"/>
              </w:rPr>
              <w:t>概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率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5"/>
                <w:sz w:val="21"/>
                <w:szCs w:val="21"/>
              </w:rPr>
              <w:t>论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与</w:t>
            </w:r>
            <w:r>
              <w:rPr>
                <w:rFonts w:ascii="宋体" w:hAnsi="宋体" w:eastAsia="宋体" w:cs="宋体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数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5"/>
                <w:sz w:val="21"/>
                <w:szCs w:val="21"/>
              </w:rPr>
              <w:t>理统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计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</w:p>
          <w:p>
            <w:pPr>
              <w:spacing w:before="31" w:after="0" w:line="259" w:lineRule="auto"/>
              <w:ind w:left="51" w:right="-1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注：考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生可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以选考数学 或系统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科学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 xml:space="preserve">专业的复试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科目。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6" w:hRule="exac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350" w:lineRule="exact"/>
              <w:ind w:left="52" w:right="-2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w w:val="100"/>
                <w:position w:val="-1"/>
                <w:sz w:val="24"/>
                <w:szCs w:val="24"/>
              </w:rPr>
              <w:t>工程硕士</w:t>
            </w:r>
            <w:r>
              <w:rPr>
                <w:rFonts w:ascii="黑体" w:hAnsi="黑体" w:eastAsia="黑体" w:cs="黑体"/>
                <w:spacing w:val="0"/>
                <w:w w:val="100"/>
                <w:position w:val="-1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position w:val="-1"/>
                <w:sz w:val="24"/>
                <w:szCs w:val="24"/>
              </w:rPr>
              <w:t>0852</w:t>
            </w:r>
            <w:r>
              <w:rPr>
                <w:rFonts w:ascii="黑体" w:hAnsi="黑体" w:eastAsia="黑体" w:cs="黑体"/>
                <w:spacing w:val="0"/>
                <w:w w:val="100"/>
                <w:position w:val="-1"/>
                <w:sz w:val="24"/>
                <w:szCs w:val="24"/>
              </w:rPr>
              <w:t>）</w:t>
            </w:r>
          </w:p>
          <w:p>
            <w:pPr>
              <w:spacing w:before="67" w:after="0" w:line="240" w:lineRule="auto"/>
              <w:ind w:left="52" w:right="-2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1"/>
                <w:szCs w:val="21"/>
              </w:rPr>
              <w:t>环境工程</w:t>
            </w:r>
            <w:r>
              <w:rPr>
                <w:rFonts w:ascii="黑体" w:hAnsi="黑体" w:eastAsia="黑体" w:cs="黑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黑体" w:hAnsi="黑体" w:eastAsia="黑体" w:cs="黑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军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思想政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5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英语二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04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数学二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02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50" w:lineRule="auto"/>
              <w:ind w:left="261" w:right="96" w:hanging="21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0"/>
                <w:w w:val="100"/>
                <w:sz w:val="21"/>
                <w:szCs w:val="21"/>
              </w:rPr>
              <w:t>④</w:t>
            </w:r>
            <w:r>
              <w:rPr>
                <w:rFonts w:ascii="MS PGothic" w:hAnsi="MS PGothic" w:eastAsia="MS PGothic" w:cs="MS PGothic"/>
                <w:spacing w:val="18"/>
                <w:w w:val="100"/>
                <w:sz w:val="21"/>
                <w:szCs w:val="21"/>
              </w:rPr>
              <w:t>A</w:t>
            </w:r>
            <w:r>
              <w:rPr>
                <w:rFonts w:ascii="MS PGothic" w:hAnsi="MS PGothic" w:eastAsia="MS PGothic" w:cs="MS PGothic"/>
                <w:spacing w:val="11"/>
                <w:w w:val="100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物理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学（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生物化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核辐射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防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护与安全（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29</w:t>
            </w:r>
          </w:p>
          <w:p>
            <w:pPr>
              <w:spacing w:before="3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1" w:right="-5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1"/>
                <w:sz w:val="21"/>
                <w:szCs w:val="21"/>
              </w:rPr>
              <w:t>考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试</w:t>
            </w:r>
            <w:r>
              <w:rPr>
                <w:rFonts w:ascii="宋体" w:hAnsi="宋体" w:eastAsia="宋体" w:cs="宋体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21"/>
                <w:szCs w:val="21"/>
              </w:rPr>
              <w:t>物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21"/>
                <w:szCs w:val="21"/>
              </w:rPr>
              <w:t>化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74"/>
                <w:sz w:val="21"/>
                <w:szCs w:val="21"/>
              </w:rPr>
              <w:t xml:space="preserve"> </w:t>
            </w:r>
          </w:p>
          <w:p>
            <w:pPr>
              <w:spacing w:before="30" w:after="0" w:line="251" w:lineRule="auto"/>
              <w:ind w:left="51" w:right="-1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82</w:t>
            </w:r>
            <w:r>
              <w:rPr>
                <w:rFonts w:ascii="Times New Roman" w:hAnsi="Times New Roman" w:eastAsia="Times New Roman" w:cs="Times New Roman"/>
                <w:spacing w:val="4"/>
                <w:w w:val="100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-101"/>
                <w:w w:val="100"/>
                <w:sz w:val="21"/>
                <w:szCs w:val="21"/>
              </w:rPr>
              <w:t>）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 xml:space="preserve">”内容不含统计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热力学。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90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4"/>
                <w:sz w:val="21"/>
                <w:szCs w:val="21"/>
              </w:rPr>
              <w:t>复试：</w:t>
            </w:r>
          </w:p>
          <w:p>
            <w:pPr>
              <w:spacing w:before="0" w:after="0" w:line="170" w:lineRule="exact"/>
              <w:ind w:left="-176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）</w:t>
            </w:r>
          </w:p>
          <w:p>
            <w:pPr>
              <w:spacing w:before="0" w:after="0" w:line="206" w:lineRule="exact"/>
              <w:ind w:left="51" w:right="-9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D.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环境工程学（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</w:tc>
      </w:tr>
    </w:tbl>
    <w:p>
      <w:pPr>
        <w:spacing w:after="0" w:line="206" w:lineRule="exact"/>
        <w:jc w:val="left"/>
        <w:rPr>
          <w:rFonts w:ascii="宋体" w:hAnsi="宋体" w:eastAsia="宋体" w:cs="宋体"/>
          <w:sz w:val="21"/>
          <w:szCs w:val="21"/>
        </w:rPr>
        <w:sectPr>
          <w:pgSz w:w="10440" w:h="14760"/>
          <w:pgMar w:top="1800" w:right="740" w:bottom="680" w:left="740" w:header="1175" w:footer="496" w:gutter="0"/>
          <w:cols w:space="720" w:num="1"/>
        </w:sectPr>
      </w:pPr>
    </w:p>
    <w:p>
      <w:pPr>
        <w:spacing w:before="0" w:after="0" w:line="20" w:lineRule="exact"/>
        <w:jc w:val="left"/>
        <w:rPr>
          <w:sz w:val="4"/>
          <w:szCs w:val="4"/>
        </w:rPr>
      </w:pPr>
    </w:p>
    <w:tbl>
      <w:tblPr>
        <w:tblStyle w:val="3"/>
        <w:tblW w:w="873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0"/>
        <w:gridCol w:w="569"/>
        <w:gridCol w:w="2834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275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专业名称（代码）研究方向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39" w:lineRule="exact"/>
              <w:ind w:left="6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招生</w:t>
            </w:r>
          </w:p>
          <w:p>
            <w:pPr>
              <w:spacing w:before="0" w:after="0" w:line="272" w:lineRule="exact"/>
              <w:ind w:left="6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人数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676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考试科目及代码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320"/>
              </w:tabs>
              <w:spacing w:before="64" w:after="0" w:line="240" w:lineRule="auto"/>
              <w:ind w:left="69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0" w:hRule="exac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" w:after="0" w:line="240" w:lineRule="auto"/>
              <w:ind w:left="52" w:right="-2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控制科学与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工</w:t>
            </w: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程（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4"/>
                <w:szCs w:val="24"/>
              </w:rPr>
              <w:t>081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）</w:t>
            </w:r>
          </w:p>
          <w:p>
            <w:pPr>
              <w:spacing w:before="28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1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控制理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论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与应用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2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磁悬浮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术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3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装备试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验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与鉴定技术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4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模式识别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5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机器人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术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6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任务规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划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技术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7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无人作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战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系统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8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精确制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导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与控制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9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导航技术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0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自动检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测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与故障诊断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认知与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物信息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2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车辆智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驾驶技术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军</w:t>
            </w:r>
            <w:r>
              <w:rPr>
                <w:rFonts w:ascii="宋体" w:hAnsi="宋体" w:eastAsia="宋体" w:cs="宋体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4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思想政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英语一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数学一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④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自动控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制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原理（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78" w:lineRule="auto"/>
              <w:ind w:left="51" w:right="-20" w:firstLine="4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考生可以选考</w:t>
            </w:r>
            <w:r>
              <w:rPr>
                <w:rFonts w:ascii="宋体" w:hAnsi="宋体" w:eastAsia="宋体" w:cs="宋体"/>
                <w:spacing w:val="6"/>
                <w:w w:val="100"/>
                <w:sz w:val="21"/>
                <w:szCs w:val="21"/>
              </w:rPr>
              <w:t xml:space="preserve">仪器 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学与技术、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信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息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与通 信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工程、计算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与 </w:t>
            </w:r>
            <w:r>
              <w:rPr>
                <w:rFonts w:ascii="宋体" w:hAnsi="宋体" w:eastAsia="宋体" w:cs="宋体"/>
                <w:spacing w:val="1"/>
                <w:w w:val="100"/>
                <w:sz w:val="21"/>
                <w:szCs w:val="21"/>
              </w:rPr>
              <w:t>技术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考试科目。</w:t>
            </w:r>
          </w:p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复试：</w:t>
            </w:r>
          </w:p>
          <w:p>
            <w:pPr>
              <w:spacing w:before="5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子</w:t>
            </w:r>
            <w:r>
              <w:rPr>
                <w:rFonts w:ascii="宋体" w:hAnsi="宋体" w:eastAsia="宋体" w:cs="宋体"/>
                <w:spacing w:val="8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础</w:t>
            </w:r>
          </w:p>
          <w:p>
            <w:pPr>
              <w:spacing w:before="34" w:after="0" w:line="265" w:lineRule="auto"/>
              <w:ind w:left="51" w:right="12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03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微机原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03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 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3" w:hRule="exac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" w:after="0" w:line="240" w:lineRule="auto"/>
              <w:ind w:left="52" w:right="-2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工程硕士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4"/>
                <w:szCs w:val="24"/>
              </w:rPr>
              <w:t>0852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）</w:t>
            </w:r>
          </w:p>
          <w:p>
            <w:pPr>
              <w:spacing w:before="28" w:after="0" w:line="240" w:lineRule="auto"/>
              <w:ind w:left="52" w:right="-2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1"/>
                <w:szCs w:val="21"/>
              </w:rPr>
              <w:t>控制工程</w:t>
            </w:r>
            <w:r>
              <w:rPr>
                <w:rFonts w:ascii="黑体" w:hAnsi="黑体" w:eastAsia="黑体" w:cs="黑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黑体" w:hAnsi="黑体" w:eastAsia="黑体" w:cs="黑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军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思想政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8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②英语一（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③数学一（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1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④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自动控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制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原理（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78" w:lineRule="auto"/>
              <w:ind w:left="51" w:right="32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复试： 微机原理（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02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</w:tc>
      </w:tr>
    </w:tbl>
    <w:p>
      <w:pPr>
        <w:spacing w:after="0" w:line="278" w:lineRule="auto"/>
        <w:jc w:val="left"/>
        <w:rPr>
          <w:rFonts w:ascii="宋体" w:hAnsi="宋体" w:eastAsia="宋体" w:cs="宋体"/>
          <w:sz w:val="21"/>
          <w:szCs w:val="21"/>
        </w:rPr>
        <w:sectPr>
          <w:headerReference r:id="rId8" w:type="default"/>
          <w:pgSz w:w="10440" w:h="14760"/>
          <w:pgMar w:top="1740" w:right="740" w:bottom="680" w:left="740" w:header="1175" w:footer="496" w:gutter="0"/>
          <w:cols w:space="720" w:num="1"/>
        </w:sectPr>
      </w:pPr>
    </w:p>
    <w:p>
      <w:pPr>
        <w:spacing w:before="0" w:after="0" w:line="20" w:lineRule="exact"/>
        <w:jc w:val="left"/>
        <w:rPr>
          <w:sz w:val="4"/>
          <w:szCs w:val="4"/>
        </w:rPr>
      </w:pPr>
    </w:p>
    <w:tbl>
      <w:tblPr>
        <w:tblStyle w:val="3"/>
        <w:tblW w:w="873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0"/>
        <w:gridCol w:w="569"/>
        <w:gridCol w:w="2834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275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专业名称（代码）研究方向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39" w:lineRule="exact"/>
              <w:ind w:left="6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招生</w:t>
            </w:r>
          </w:p>
          <w:p>
            <w:pPr>
              <w:spacing w:before="0" w:after="0" w:line="272" w:lineRule="exact"/>
              <w:ind w:left="6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人数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676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考试科目及代码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320"/>
              </w:tabs>
              <w:spacing w:before="64" w:after="0" w:line="240" w:lineRule="auto"/>
              <w:ind w:left="69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0" w:hRule="exac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" w:after="0" w:line="240" w:lineRule="auto"/>
              <w:ind w:left="52" w:right="-2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机械工程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4"/>
                <w:szCs w:val="24"/>
              </w:rPr>
              <w:t>0802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）</w:t>
            </w:r>
          </w:p>
          <w:p>
            <w:pPr>
              <w:spacing w:before="60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1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状态监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控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与故障诊断</w:t>
            </w:r>
          </w:p>
          <w:p>
            <w:pPr>
              <w:spacing w:before="7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2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可靠性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试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验与评估</w:t>
            </w:r>
          </w:p>
          <w:p>
            <w:pPr>
              <w:spacing w:before="7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3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振动与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噪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声控制</w:t>
            </w:r>
          </w:p>
          <w:p>
            <w:pPr>
              <w:spacing w:before="75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4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装备综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保障</w:t>
            </w:r>
          </w:p>
          <w:p>
            <w:pPr>
              <w:spacing w:before="7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5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精密工程</w:t>
            </w:r>
          </w:p>
          <w:p>
            <w:pPr>
              <w:spacing w:before="7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6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微机电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统与微纳器件</w:t>
            </w:r>
          </w:p>
          <w:p>
            <w:pPr>
              <w:spacing w:before="75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7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机电伺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服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系统与数控</w:t>
            </w:r>
          </w:p>
          <w:p>
            <w:pPr>
              <w:spacing w:before="7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8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数字化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制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造与系统集成</w:t>
            </w:r>
          </w:p>
          <w:p>
            <w:pPr>
              <w:spacing w:before="7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9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智能机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械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与数字化设计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军</w:t>
            </w:r>
            <w:r>
              <w:rPr>
                <w:rFonts w:ascii="宋体" w:hAnsi="宋体" w:eastAsia="宋体" w:cs="宋体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思想政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7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英语一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7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数学一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75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④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机械设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计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94" w:lineRule="auto"/>
              <w:ind w:left="51" w:right="-39" w:firstLine="4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考试科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目</w:t>
            </w:r>
            <w:r>
              <w:rPr>
                <w:rFonts w:ascii="Times New Roman" w:hAnsi="Times New Roman" w:eastAsia="Times New Roman" w:cs="Times New Roman"/>
                <w:spacing w:val="0"/>
                <w:sz w:val="21"/>
                <w:szCs w:val="21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w w:val="100"/>
                <w:sz w:val="21"/>
                <w:szCs w:val="21"/>
              </w:rPr>
              <w:t xml:space="preserve">机械设 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计（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83</w:t>
            </w:r>
            <w:r>
              <w:rPr>
                <w:rFonts w:ascii="Times New Roman" w:hAnsi="Times New Roman" w:eastAsia="Times New Roman" w:cs="Times New Roman"/>
                <w:spacing w:val="5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）</w:t>
            </w:r>
            <w:r>
              <w:rPr>
                <w:rFonts w:ascii="Times New Roman" w:hAnsi="Times New Roman" w:eastAsia="Times New Roman" w:cs="Times New Roman"/>
                <w:spacing w:val="5"/>
                <w:w w:val="100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内容</w:t>
            </w:r>
            <w:r>
              <w:rPr>
                <w:rFonts w:ascii="宋体" w:hAnsi="宋体" w:eastAsia="宋体" w:cs="宋体"/>
                <w:spacing w:val="6"/>
                <w:w w:val="100"/>
                <w:sz w:val="21"/>
                <w:szCs w:val="21"/>
              </w:rPr>
              <w:t>含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 xml:space="preserve">机械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原理。</w:t>
            </w:r>
          </w:p>
          <w:p>
            <w:pPr>
              <w:spacing w:before="42" w:after="0" w:line="309" w:lineRule="auto"/>
              <w:ind w:left="51" w:right="-44" w:firstLine="4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考生可以选考</w:t>
            </w:r>
            <w:r>
              <w:rPr>
                <w:rFonts w:ascii="宋体" w:hAnsi="宋体" w:eastAsia="宋体" w:cs="宋体"/>
                <w:spacing w:val="6"/>
                <w:w w:val="100"/>
                <w:sz w:val="21"/>
                <w:szCs w:val="21"/>
              </w:rPr>
              <w:t xml:space="preserve">控制 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学与工程、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仪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器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科学 与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技术、力学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信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息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与 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通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信工程、计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算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 xml:space="preserve">科学 </w:t>
            </w:r>
            <w:r>
              <w:rPr>
                <w:rFonts w:ascii="宋体" w:hAnsi="宋体" w:eastAsia="宋体" w:cs="宋体"/>
                <w:spacing w:val="31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eastAsia="宋体" w:cs="宋体"/>
                <w:spacing w:val="-74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eastAsia="宋体" w:cs="宋体"/>
                <w:spacing w:val="-74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0"/>
                <w:w w:val="100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业</w:t>
            </w:r>
            <w:r>
              <w:rPr>
                <w:rFonts w:ascii="宋体" w:hAnsi="宋体" w:eastAsia="宋体" w:cs="宋体"/>
                <w:spacing w:val="-74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0"/>
                <w:w w:val="100"/>
                <w:sz w:val="21"/>
                <w:szCs w:val="21"/>
              </w:rPr>
              <w:t>的考试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-75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目。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复试：</w:t>
            </w:r>
          </w:p>
          <w:p>
            <w:pPr>
              <w:spacing w:before="9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A. </w:t>
            </w:r>
            <w:r>
              <w:rPr>
                <w:rFonts w:ascii="Times New Roman" w:hAnsi="Times New Roman" w:eastAsia="Times New Roman" w:cs="Times New Roman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子</w:t>
            </w:r>
            <w:r>
              <w:rPr>
                <w:rFonts w:ascii="宋体" w:hAnsi="宋体" w:eastAsia="宋体" w:cs="宋体"/>
                <w:spacing w:val="8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础</w:t>
            </w:r>
          </w:p>
          <w:p>
            <w:pPr>
              <w:spacing w:before="75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03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74" w:after="0" w:line="240" w:lineRule="auto"/>
              <w:ind w:left="51" w:right="-8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eastAsia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7"/>
                <w:sz w:val="21"/>
                <w:szCs w:val="21"/>
              </w:rPr>
              <w:t>机械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制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7"/>
                <w:sz w:val="21"/>
                <w:szCs w:val="21"/>
              </w:rPr>
              <w:t>造工程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</w:rPr>
              <w:t xml:space="preserve"> </w:t>
            </w:r>
          </w:p>
          <w:p>
            <w:pPr>
              <w:spacing w:before="74" w:after="0" w:line="295" w:lineRule="auto"/>
              <w:ind w:left="51" w:right="51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03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 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2" w:hRule="exac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" w:after="0" w:line="240" w:lineRule="auto"/>
              <w:ind w:left="52" w:right="-2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工程硕士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4"/>
                <w:szCs w:val="24"/>
              </w:rPr>
              <w:t>0852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）</w:t>
            </w:r>
          </w:p>
          <w:p>
            <w:pPr>
              <w:spacing w:before="28" w:after="0" w:line="240" w:lineRule="auto"/>
              <w:ind w:left="52" w:right="-2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1"/>
                <w:szCs w:val="21"/>
              </w:rPr>
              <w:t>机械工程</w:t>
            </w:r>
            <w:r>
              <w:rPr>
                <w:rFonts w:ascii="黑体" w:hAnsi="黑体" w:eastAsia="黑体" w:cs="黑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黑体" w:hAnsi="黑体" w:eastAsia="黑体" w:cs="黑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军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思想政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9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②英语一（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③数学一（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29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④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机械设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计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复试：</w:t>
            </w:r>
          </w:p>
          <w:p>
            <w:pPr>
              <w:spacing w:before="5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械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制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造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程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学</w:t>
            </w:r>
          </w:p>
          <w:p>
            <w:pPr>
              <w:spacing w:before="5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03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</w:tc>
      </w:tr>
    </w:tbl>
    <w:p>
      <w:pPr>
        <w:spacing w:after="0" w:line="240" w:lineRule="auto"/>
        <w:jc w:val="left"/>
        <w:rPr>
          <w:rFonts w:ascii="宋体" w:hAnsi="宋体" w:eastAsia="宋体" w:cs="宋体"/>
          <w:sz w:val="21"/>
          <w:szCs w:val="21"/>
        </w:rPr>
        <w:sectPr>
          <w:pgSz w:w="10440" w:h="14760"/>
          <w:pgMar w:top="1740" w:right="740" w:bottom="680" w:left="740" w:header="1175" w:footer="496" w:gutter="0"/>
          <w:cols w:space="720" w:num="1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rFonts w:cs="黑体"/>
          <w:sz w:val="22"/>
          <w:szCs w:val="22"/>
          <w:lang w:val="en-US" w:eastAsia="en-US" w:bidi="ar-SA"/>
        </w:rPr>
        <w:pict>
          <v:shape id="Text Box 7" o:spid="_x0000_s1067" type="#_x0000_t202" style="position:absolute;left:0;margin-left:41.95pt;margin-top:88.45pt;height:582.3pt;width:438.05pt;mso-position-horizontal-relative:page;mso-position-vertical-relative:page;rotation:0f;z-index:-25165312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tbl>
                  <w:tblPr>
                    <w:tblStyle w:val="3"/>
                    <w:tblW w:w="873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80"/>
                    <w:gridCol w:w="569"/>
                    <w:gridCol w:w="2834"/>
                    <w:gridCol w:w="225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4" w:hRule="exact"/>
                    </w:trPr>
                    <w:tc>
                      <w:tcPr>
                        <w:tcW w:w="3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4" w:after="0" w:line="240" w:lineRule="auto"/>
                          <w:ind w:left="275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专业名称（代码）研究方向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39" w:lineRule="exact"/>
                          <w:ind w:left="69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招生</w:t>
                        </w:r>
                      </w:p>
                      <w:p>
                        <w:pPr>
                          <w:spacing w:before="0" w:after="0" w:line="272" w:lineRule="exact"/>
                          <w:ind w:left="69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人数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4" w:after="0" w:line="240" w:lineRule="auto"/>
                          <w:ind w:left="676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考试科目及代码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tabs>
                            <w:tab w:val="left" w:pos="1320"/>
                          </w:tabs>
                          <w:spacing w:before="64" w:after="0" w:line="240" w:lineRule="auto"/>
                          <w:ind w:left="699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备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1" w:hRule="exact"/>
                    </w:trPr>
                    <w:tc>
                      <w:tcPr>
                        <w:tcW w:w="3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24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4"/>
                            <w:szCs w:val="24"/>
                          </w:rPr>
                          <w:t>仪器科学与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4"/>
                            <w:szCs w:val="24"/>
                          </w:rPr>
                          <w:t>技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4"/>
                            <w:szCs w:val="24"/>
                          </w:rPr>
                          <w:t>术（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080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4"/>
                            <w:szCs w:val="24"/>
                          </w:rPr>
                          <w:t>）</w:t>
                        </w:r>
                      </w:p>
                      <w:p>
                        <w:pPr>
                          <w:spacing w:before="60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测试计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量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理论与技术</w:t>
                        </w:r>
                      </w:p>
                      <w:p>
                        <w:pPr>
                          <w:spacing w:before="7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电子与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电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磁测量理论</w:t>
                        </w:r>
                      </w:p>
                      <w:p>
                        <w:pPr>
                          <w:spacing w:before="7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传感器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战场环境监测</w:t>
                        </w:r>
                      </w:p>
                      <w:p>
                        <w:pPr>
                          <w:spacing w:before="75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4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空间仪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器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与信息侦测</w:t>
                        </w:r>
                      </w:p>
                      <w:p>
                        <w:pPr>
                          <w:spacing w:before="7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5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装备测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试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技术及系统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7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7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75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7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数学一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7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信号与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统一（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310" w:lineRule="auto"/>
                          <w:ind w:left="51" w:right="-20" w:firstLine="4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考生可以选考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w w:val="100"/>
                            <w:sz w:val="21"/>
                            <w:szCs w:val="21"/>
                          </w:rPr>
                          <w:t xml:space="preserve">控制 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w w:val="100"/>
                            <w:sz w:val="21"/>
                            <w:szCs w:val="21"/>
                          </w:rPr>
                          <w:t>科学与工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程</w:t>
                        </w:r>
                        <w:r>
                          <w:rPr>
                            <w:rFonts w:ascii="宋体" w:hAnsi="宋体" w:eastAsia="宋体" w:cs="宋体"/>
                            <w:spacing w:val="-78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机械工程 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物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理学、信息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通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工 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w w:val="100"/>
                            <w:sz w:val="21"/>
                            <w:szCs w:val="21"/>
                          </w:rPr>
                          <w:t>程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专业的考试科目。</w:t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spacing w:before="0" w:after="0" w:line="309" w:lineRule="auto"/>
                          <w:ind w:left="51" w:right="-99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复试： 电子技术基础（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78" w:hRule="exact"/>
                    </w:trPr>
                    <w:tc>
                      <w:tcPr>
                        <w:tcW w:w="3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23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4"/>
                            <w:szCs w:val="24"/>
                          </w:rPr>
                          <w:t>工程硕士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0852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4"/>
                            <w:szCs w:val="24"/>
                          </w:rPr>
                          <w:t>）</w:t>
                        </w:r>
                      </w:p>
                      <w:p>
                        <w:pPr>
                          <w:spacing w:before="28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仪器仪表工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100"/>
                            <w:sz w:val="21"/>
                            <w:szCs w:val="21"/>
                          </w:rPr>
                          <w:t>程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03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69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军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8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②英语一（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③数学一（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信号与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统一（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0" w:after="0" w:line="278" w:lineRule="auto"/>
                          <w:ind w:left="51" w:right="-99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复试： 电子技术基础（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</w:p>
              </w:txbxContent>
            </v:textbox>
          </v:shape>
        </w:pic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20" w:after="0" w:line="220" w:lineRule="exact"/>
        <w:jc w:val="left"/>
        <w:rPr>
          <w:sz w:val="22"/>
          <w:szCs w:val="22"/>
        </w:rPr>
      </w:pPr>
    </w:p>
    <w:p>
      <w:pPr>
        <w:spacing w:before="0" w:after="0" w:line="270" w:lineRule="exact"/>
        <w:ind w:right="82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、</w:t>
      </w:r>
    </w:p>
    <w:p>
      <w:pPr>
        <w:spacing w:after="0" w:line="270" w:lineRule="exact"/>
        <w:jc w:val="right"/>
        <w:rPr>
          <w:rFonts w:ascii="宋体" w:hAnsi="宋体" w:eastAsia="宋体" w:cs="宋体"/>
          <w:sz w:val="21"/>
          <w:szCs w:val="21"/>
        </w:rPr>
        <w:sectPr>
          <w:pgSz w:w="10440" w:h="14760"/>
          <w:pgMar w:top="1740" w:right="700" w:bottom="680" w:left="740" w:header="1175" w:footer="496" w:gutter="0"/>
          <w:cols w:space="720" w:num="1"/>
        </w:sectPr>
      </w:pPr>
    </w:p>
    <w:p>
      <w:pPr>
        <w:spacing w:before="0" w:after="0" w:line="20" w:lineRule="exact"/>
        <w:jc w:val="left"/>
        <w:rPr>
          <w:sz w:val="4"/>
          <w:szCs w:val="4"/>
        </w:rPr>
      </w:pPr>
    </w:p>
    <w:tbl>
      <w:tblPr>
        <w:tblStyle w:val="3"/>
        <w:tblW w:w="8574" w:type="dxa"/>
        <w:tblInd w:w="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4"/>
        <w:gridCol w:w="558"/>
        <w:gridCol w:w="2784"/>
        <w:gridCol w:w="2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246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专业名称（代码）研究方向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39" w:lineRule="exact"/>
              <w:ind w:left="6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招生</w:t>
            </w:r>
          </w:p>
          <w:p>
            <w:pPr>
              <w:spacing w:before="0" w:after="0" w:line="272" w:lineRule="exact"/>
              <w:ind w:left="6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人数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6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考试科目及代码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300"/>
              </w:tabs>
              <w:spacing w:before="64" w:after="0" w:line="240" w:lineRule="auto"/>
              <w:ind w:left="678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0" w:hRule="exact"/>
        </w:trPr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350" w:lineRule="exact"/>
              <w:ind w:left="52" w:right="-2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w w:val="100"/>
                <w:position w:val="-1"/>
                <w:sz w:val="24"/>
                <w:szCs w:val="24"/>
              </w:rPr>
              <w:t>信息与通信</w:t>
            </w:r>
            <w:r>
              <w:rPr>
                <w:rFonts w:ascii="黑体" w:hAnsi="黑体" w:eastAsia="黑体" w:cs="黑体"/>
                <w:spacing w:val="0"/>
                <w:w w:val="100"/>
                <w:position w:val="-1"/>
                <w:sz w:val="24"/>
                <w:szCs w:val="24"/>
              </w:rPr>
              <w:t>工</w:t>
            </w:r>
            <w:r>
              <w:rPr>
                <w:rFonts w:ascii="黑体" w:hAnsi="黑体" w:eastAsia="黑体" w:cs="黑体"/>
                <w:spacing w:val="1"/>
                <w:w w:val="100"/>
                <w:position w:val="-1"/>
                <w:sz w:val="24"/>
                <w:szCs w:val="24"/>
              </w:rPr>
              <w:t>程（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position w:val="-1"/>
                <w:sz w:val="24"/>
                <w:szCs w:val="24"/>
              </w:rPr>
              <w:t>081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ascii="黑体" w:hAnsi="黑体" w:eastAsia="黑体" w:cs="黑体"/>
                <w:spacing w:val="0"/>
                <w:w w:val="100"/>
                <w:position w:val="-1"/>
                <w:sz w:val="24"/>
                <w:szCs w:val="24"/>
              </w:rPr>
              <w:t>）</w:t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94" w:lineRule="auto"/>
              <w:ind w:left="52" w:right="-2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spacing w:val="14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w w:val="100"/>
                <w:sz w:val="21"/>
                <w:szCs w:val="21"/>
              </w:rPr>
              <w:t>雷达信息处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6"/>
                <w:w w:val="100"/>
                <w:sz w:val="21"/>
                <w:szCs w:val="21"/>
              </w:rPr>
              <w:t>与目标识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>别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技 术</w:t>
            </w:r>
          </w:p>
          <w:p>
            <w:pPr>
              <w:spacing w:before="43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2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光学</w:t>
            </w:r>
            <w:r>
              <w:rPr>
                <w:rFonts w:ascii="宋体" w:hAnsi="宋体" w:eastAsia="宋体" w:cs="宋体"/>
                <w:spacing w:val="-8"/>
                <w:w w:val="100"/>
                <w:sz w:val="21"/>
                <w:szCs w:val="21"/>
              </w:rPr>
              <w:t>成像</w:t>
            </w:r>
            <w:r>
              <w:rPr>
                <w:rFonts w:ascii="宋体" w:hAnsi="宋体" w:eastAsia="宋体" w:cs="宋体"/>
                <w:spacing w:val="-7"/>
                <w:w w:val="100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8"/>
                <w:w w:val="100"/>
                <w:sz w:val="21"/>
                <w:szCs w:val="21"/>
              </w:rPr>
              <w:t>动目</w:t>
            </w:r>
            <w:r>
              <w:rPr>
                <w:rFonts w:ascii="宋体" w:hAnsi="宋体" w:eastAsia="宋体" w:cs="宋体"/>
                <w:spacing w:val="-7"/>
                <w:w w:val="100"/>
                <w:sz w:val="21"/>
                <w:szCs w:val="21"/>
              </w:rPr>
              <w:t>标</w:t>
            </w:r>
            <w:r>
              <w:rPr>
                <w:rFonts w:ascii="宋体" w:hAnsi="宋体" w:eastAsia="宋体" w:cs="宋体"/>
                <w:spacing w:val="-8"/>
                <w:w w:val="100"/>
                <w:sz w:val="21"/>
                <w:szCs w:val="21"/>
              </w:rPr>
              <w:t>识别</w:t>
            </w:r>
            <w:r>
              <w:rPr>
                <w:rFonts w:ascii="宋体" w:hAnsi="宋体" w:eastAsia="宋体" w:cs="宋体"/>
                <w:spacing w:val="-7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术</w:t>
            </w:r>
          </w:p>
          <w:p>
            <w:pPr>
              <w:spacing w:before="7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3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星基导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航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与定位技术</w:t>
            </w:r>
          </w:p>
          <w:p>
            <w:pPr>
              <w:spacing w:before="7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4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新体制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雷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达系统与技术</w:t>
            </w:r>
          </w:p>
          <w:p>
            <w:pPr>
              <w:spacing w:before="75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5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现代通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信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技术</w:t>
            </w:r>
          </w:p>
          <w:p>
            <w:pPr>
              <w:spacing w:before="7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6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综合电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子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战信息战技术</w:t>
            </w:r>
          </w:p>
          <w:p>
            <w:pPr>
              <w:spacing w:before="7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7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空间信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息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获取与处理技术</w:t>
            </w:r>
          </w:p>
          <w:p>
            <w:pPr>
              <w:spacing w:before="75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8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电子信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息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系统仿真评估技术</w:t>
            </w:r>
          </w:p>
          <w:p>
            <w:pPr>
              <w:spacing w:before="7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9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图形与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图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像处理技术</w:t>
            </w:r>
          </w:p>
          <w:p>
            <w:pPr>
              <w:spacing w:before="7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0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现代信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处理</w:t>
            </w:r>
          </w:p>
          <w:p>
            <w:pPr>
              <w:spacing w:before="75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信息处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与信息系统技术</w:t>
            </w:r>
          </w:p>
          <w:p>
            <w:pPr>
              <w:spacing w:before="74" w:after="0" w:line="294" w:lineRule="auto"/>
              <w:ind w:left="367" w:right="-16" w:hanging="31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w w:val="100"/>
                <w:sz w:val="21"/>
                <w:szCs w:val="21"/>
              </w:rPr>
              <w:t>非战争军事行动中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6"/>
                <w:w w:val="100"/>
                <w:sz w:val="21"/>
                <w:szCs w:val="21"/>
              </w:rPr>
              <w:t>传感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器 与信息处理技术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2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w w:val="100"/>
                <w:sz w:val="21"/>
                <w:szCs w:val="21"/>
              </w:rPr>
              <w:t>军</w:t>
            </w:r>
            <w:r>
              <w:rPr>
                <w:rFonts w:ascii="Times New Roman" w:hAnsi="Times New Roman" w:eastAsia="Times New Roman" w:cs="Times New Roman"/>
                <w:spacing w:val="-20"/>
                <w:w w:val="100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思想政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英语一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5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数学一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④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信号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统与电路（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41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51" w:lineRule="auto"/>
              <w:ind w:left="52" w:right="45" w:firstLine="21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通信原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与电路（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42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 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50" w:lineRule="auto"/>
              <w:ind w:left="51" w:right="-60" w:firstLine="4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考试科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目</w:t>
            </w:r>
            <w:r>
              <w:rPr>
                <w:rFonts w:ascii="Times New Roman" w:hAnsi="Times New Roman" w:eastAsia="Times New Roman" w:cs="Times New Roman"/>
                <w:spacing w:val="0"/>
                <w:sz w:val="21"/>
                <w:szCs w:val="21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w w:val="100"/>
                <w:sz w:val="21"/>
                <w:szCs w:val="21"/>
              </w:rPr>
              <w:t xml:space="preserve">信号系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统与电</w:t>
            </w:r>
            <w:r>
              <w:rPr>
                <w:rFonts w:ascii="宋体" w:hAnsi="宋体" w:eastAsia="宋体" w:cs="宋体"/>
                <w:spacing w:val="-43"/>
                <w:w w:val="100"/>
                <w:sz w:val="21"/>
                <w:szCs w:val="21"/>
              </w:rPr>
              <w:t>路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3"/>
                <w:w w:val="100"/>
                <w:sz w:val="21"/>
                <w:szCs w:val="21"/>
              </w:rPr>
              <w:t>）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中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信 </w:t>
            </w:r>
            <w:r>
              <w:rPr>
                <w:rFonts w:ascii="宋体" w:hAnsi="宋体" w:eastAsia="宋体" w:cs="宋体"/>
                <w:spacing w:val="2"/>
                <w:w w:val="100"/>
                <w:sz w:val="21"/>
                <w:szCs w:val="21"/>
              </w:rPr>
              <w:t>号与</w:t>
            </w:r>
            <w:r>
              <w:rPr>
                <w:rFonts w:ascii="宋体" w:hAnsi="宋体" w:eastAsia="宋体" w:cs="宋体"/>
                <w:spacing w:val="1"/>
                <w:w w:val="100"/>
                <w:sz w:val="21"/>
                <w:szCs w:val="21"/>
              </w:rPr>
              <w:t>系</w:t>
            </w:r>
            <w:r>
              <w:rPr>
                <w:rFonts w:ascii="宋体" w:hAnsi="宋体" w:eastAsia="宋体" w:cs="宋体"/>
                <w:spacing w:val="2"/>
                <w:w w:val="100"/>
                <w:sz w:val="21"/>
                <w:szCs w:val="21"/>
              </w:rPr>
              <w:t>统</w:t>
            </w:r>
            <w:r>
              <w:rPr>
                <w:rFonts w:ascii="宋体" w:hAnsi="宋体" w:eastAsia="宋体" w:cs="宋体"/>
                <w:spacing w:val="1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2"/>
                <w:w w:val="100"/>
                <w:sz w:val="21"/>
                <w:szCs w:val="21"/>
              </w:rPr>
              <w:t>析</w:t>
            </w:r>
            <w:r>
              <w:rPr>
                <w:rFonts w:ascii="Times New Roman" w:hAnsi="Times New Roman" w:eastAsia="Times New Roman" w:cs="Times New Roman"/>
                <w:spacing w:val="2"/>
                <w:w w:val="100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spacing w:val="2"/>
                <w:w w:val="100"/>
                <w:sz w:val="21"/>
                <w:szCs w:val="21"/>
              </w:rPr>
              <w:t>和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spacing w:val="2"/>
                <w:w w:val="100"/>
                <w:sz w:val="21"/>
                <w:szCs w:val="21"/>
              </w:rPr>
              <w:t xml:space="preserve">模拟 </w:t>
            </w:r>
            <w:r>
              <w:rPr>
                <w:rFonts w:ascii="宋体" w:hAnsi="宋体" w:eastAsia="宋体" w:cs="宋体"/>
                <w:spacing w:val="41"/>
                <w:w w:val="100"/>
                <w:sz w:val="21"/>
                <w:szCs w:val="21"/>
              </w:rPr>
              <w:t>电子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eastAsia="宋体" w:cs="宋体"/>
                <w:spacing w:val="-66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eastAsia="宋体" w:cs="宋体"/>
                <w:spacing w:val="-65"/>
                <w:w w:val="1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”</w:t>
            </w:r>
            <w:r>
              <w:rPr>
                <w:rFonts w:ascii="Times New Roman" w:hAnsi="Times New Roman" w:eastAsia="Times New Roman" w:cs="Times New Roman"/>
                <w:spacing w:val="-13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1"/>
                <w:w w:val="100"/>
                <w:sz w:val="21"/>
                <w:szCs w:val="21"/>
              </w:rPr>
              <w:t>内容各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占</w:t>
            </w:r>
            <w:r>
              <w:rPr>
                <w:rFonts w:ascii="宋体" w:hAnsi="宋体" w:eastAsia="宋体" w:cs="宋体"/>
                <w:spacing w:val="-64"/>
                <w:w w:val="100"/>
                <w:sz w:val="21"/>
                <w:szCs w:val="21"/>
              </w:rPr>
              <w:t xml:space="preserve"> </w:t>
            </w:r>
          </w:p>
          <w:p>
            <w:pPr>
              <w:spacing w:before="5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%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。</w:t>
            </w:r>
          </w:p>
          <w:p>
            <w:pPr>
              <w:spacing w:before="21" w:after="0" w:line="300" w:lineRule="exact"/>
              <w:ind w:left="51" w:right="-32" w:firstLine="4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考试科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目</w:t>
            </w:r>
            <w:r>
              <w:rPr>
                <w:rFonts w:ascii="Times New Roman" w:hAnsi="Times New Roman" w:eastAsia="Times New Roman" w:cs="Times New Roman"/>
                <w:spacing w:val="0"/>
                <w:sz w:val="21"/>
                <w:szCs w:val="21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w w:val="100"/>
                <w:sz w:val="21"/>
                <w:szCs w:val="21"/>
              </w:rPr>
              <w:t xml:space="preserve">通信原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理与电</w:t>
            </w:r>
            <w:r>
              <w:rPr>
                <w:rFonts w:ascii="宋体" w:hAnsi="宋体" w:eastAsia="宋体" w:cs="宋体"/>
                <w:spacing w:val="-43"/>
                <w:w w:val="100"/>
                <w:sz w:val="21"/>
                <w:szCs w:val="21"/>
              </w:rPr>
              <w:t>路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43"/>
                <w:w w:val="100"/>
                <w:sz w:val="21"/>
                <w:szCs w:val="21"/>
              </w:rPr>
              <w:t>）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中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通 </w:t>
            </w:r>
            <w:r>
              <w:rPr>
                <w:rFonts w:ascii="宋体" w:hAnsi="宋体" w:eastAsia="宋体" w:cs="宋体"/>
                <w:spacing w:val="2"/>
                <w:w w:val="100"/>
                <w:sz w:val="21"/>
                <w:szCs w:val="21"/>
              </w:rPr>
              <w:t>信原</w:t>
            </w:r>
            <w:r>
              <w:rPr>
                <w:rFonts w:ascii="宋体" w:hAnsi="宋体" w:eastAsia="宋体" w:cs="宋体"/>
                <w:spacing w:val="1"/>
                <w:w w:val="100"/>
                <w:sz w:val="21"/>
                <w:szCs w:val="21"/>
              </w:rPr>
              <w:t>理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spacing w:val="2"/>
                <w:w w:val="100"/>
                <w:sz w:val="21"/>
                <w:szCs w:val="21"/>
              </w:rPr>
              <w:t>和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spacing w:val="2"/>
                <w:w w:val="100"/>
                <w:sz w:val="21"/>
                <w:szCs w:val="21"/>
              </w:rPr>
              <w:t>模拟</w:t>
            </w:r>
            <w:r>
              <w:rPr>
                <w:rFonts w:ascii="宋体" w:hAnsi="宋体" w:eastAsia="宋体" w:cs="宋体"/>
                <w:spacing w:val="1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2"/>
                <w:w w:val="100"/>
                <w:sz w:val="21"/>
                <w:szCs w:val="21"/>
              </w:rPr>
              <w:t xml:space="preserve">子技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术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内容各占</w:t>
            </w:r>
            <w:r>
              <w:rPr>
                <w:rFonts w:ascii="宋体" w:hAnsi="宋体" w:eastAsia="宋体" w:cs="宋体"/>
                <w:spacing w:val="-53"/>
                <w:w w:val="1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%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。</w:t>
            </w:r>
          </w:p>
          <w:p>
            <w:pPr>
              <w:spacing w:before="0" w:after="0" w:line="300" w:lineRule="exact"/>
              <w:jc w:val="left"/>
              <w:rPr>
                <w:sz w:val="30"/>
                <w:szCs w:val="30"/>
              </w:rPr>
            </w:pPr>
          </w:p>
          <w:p>
            <w:pPr>
              <w:spacing w:before="0" w:after="0" w:line="300" w:lineRule="exact"/>
              <w:ind w:left="51" w:right="-65" w:firstLine="4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4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处</w:t>
            </w:r>
            <w:r>
              <w:rPr>
                <w:rFonts w:ascii="宋体" w:hAnsi="宋体" w:eastAsia="宋体" w:cs="宋体"/>
                <w:spacing w:val="-7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4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与</w:t>
            </w:r>
            <w:r>
              <w:rPr>
                <w:rFonts w:ascii="宋体" w:hAnsi="宋体" w:eastAsia="宋体" w:cs="宋体"/>
                <w:spacing w:val="-7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4"/>
                <w:w w:val="100"/>
                <w:sz w:val="21"/>
                <w:szCs w:val="21"/>
              </w:rPr>
              <w:t>信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息</w:t>
            </w:r>
            <w:r>
              <w:rPr>
                <w:rFonts w:ascii="宋体" w:hAnsi="宋体" w:eastAsia="宋体" w:cs="宋体"/>
                <w:spacing w:val="-7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w w:val="100"/>
                <w:sz w:val="21"/>
                <w:szCs w:val="21"/>
              </w:rPr>
              <w:t>系统技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eastAsia="宋体" w:cs="宋体"/>
                <w:spacing w:val="-79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方</w:t>
            </w:r>
            <w:r>
              <w:rPr>
                <w:rFonts w:ascii="宋体" w:hAnsi="宋体" w:eastAsia="宋体" w:cs="宋体"/>
                <w:spacing w:val="-79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w w:val="100"/>
                <w:sz w:val="21"/>
                <w:szCs w:val="21"/>
              </w:rPr>
              <w:t>向考生可 以选考</w:t>
            </w:r>
            <w:r>
              <w:rPr>
                <w:rFonts w:ascii="宋体" w:hAnsi="宋体" w:eastAsia="宋体" w:cs="宋体"/>
                <w:spacing w:val="26"/>
                <w:w w:val="100"/>
                <w:sz w:val="21"/>
                <w:szCs w:val="21"/>
              </w:rPr>
              <w:t>计</w:t>
            </w:r>
            <w:r>
              <w:rPr>
                <w:rFonts w:ascii="宋体" w:hAnsi="宋体" w:eastAsia="宋体" w:cs="宋体"/>
                <w:spacing w:val="25"/>
                <w:w w:val="100"/>
                <w:sz w:val="21"/>
                <w:szCs w:val="21"/>
              </w:rPr>
              <w:t>算</w:t>
            </w:r>
            <w:r>
              <w:rPr>
                <w:rFonts w:ascii="宋体" w:hAnsi="宋体" w:eastAsia="宋体" w:cs="宋体"/>
                <w:spacing w:val="26"/>
                <w:w w:val="100"/>
                <w:sz w:val="21"/>
                <w:szCs w:val="21"/>
              </w:rPr>
              <w:t>机科</w:t>
            </w:r>
            <w:r>
              <w:rPr>
                <w:rFonts w:ascii="宋体" w:hAnsi="宋体" w:eastAsia="宋体" w:cs="宋体"/>
                <w:spacing w:val="25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与 </w:t>
            </w:r>
            <w:r>
              <w:rPr>
                <w:rFonts w:ascii="宋体" w:hAnsi="宋体" w:eastAsia="宋体" w:cs="宋体"/>
                <w:spacing w:val="1"/>
                <w:w w:val="100"/>
                <w:sz w:val="21"/>
                <w:szCs w:val="21"/>
              </w:rPr>
              <w:t>技术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考试科目。</w:t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复试：</w:t>
            </w:r>
          </w:p>
          <w:p>
            <w:pPr>
              <w:spacing w:before="0" w:after="0" w:line="316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-1"/>
                <w:sz w:val="21"/>
                <w:szCs w:val="21"/>
              </w:rPr>
              <w:t xml:space="preserve">C. </w:t>
            </w:r>
            <w:r>
              <w:rPr>
                <w:rFonts w:ascii="Times New Roman" w:hAnsi="Times New Roman" w:eastAsia="Times New Roman" w:cs="Times New Roman"/>
                <w:spacing w:val="2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数</w:t>
            </w:r>
            <w:r>
              <w:rPr>
                <w:rFonts w:ascii="宋体" w:hAnsi="宋体" w:eastAsia="宋体" w:cs="宋体"/>
                <w:spacing w:val="2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字</w:t>
            </w:r>
            <w:r>
              <w:rPr>
                <w:rFonts w:ascii="宋体" w:hAnsi="宋体" w:eastAsia="宋体" w:cs="宋体"/>
                <w:spacing w:val="2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信</w:t>
            </w:r>
            <w:r>
              <w:rPr>
                <w:rFonts w:ascii="宋体" w:hAnsi="宋体" w:eastAsia="宋体" w:cs="宋体"/>
                <w:spacing w:val="2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2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处</w:t>
            </w:r>
            <w:r>
              <w:rPr>
                <w:rFonts w:ascii="宋体" w:hAnsi="宋体" w:eastAsia="宋体" w:cs="宋体"/>
                <w:spacing w:val="2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理</w:t>
            </w:r>
          </w:p>
          <w:p>
            <w:pPr>
              <w:spacing w:before="0" w:after="0" w:line="300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04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  <w:p>
            <w:pPr>
              <w:spacing w:before="0" w:after="0" w:line="300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 xml:space="preserve">D. 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数 字 电 子 技 术</w:t>
            </w:r>
          </w:p>
          <w:p>
            <w:pPr>
              <w:spacing w:before="0" w:after="0" w:line="300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04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  <w:p>
            <w:pPr>
              <w:spacing w:before="6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D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2" w:hRule="exact"/>
        </w:trPr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" w:after="0" w:line="240" w:lineRule="auto"/>
              <w:ind w:left="52" w:right="-2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工程硕士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4"/>
                <w:szCs w:val="24"/>
              </w:rPr>
              <w:t>0852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）</w:t>
            </w:r>
          </w:p>
          <w:p>
            <w:pPr>
              <w:spacing w:before="28" w:after="0" w:line="240" w:lineRule="auto"/>
              <w:ind w:left="52" w:right="-2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1"/>
                <w:szCs w:val="21"/>
              </w:rPr>
              <w:t>电子与通信</w:t>
            </w:r>
            <w:r>
              <w:rPr>
                <w:rFonts w:ascii="黑体" w:hAnsi="黑体" w:eastAsia="黑体" w:cs="黑体"/>
                <w:spacing w:val="-1"/>
                <w:w w:val="100"/>
                <w:sz w:val="21"/>
                <w:szCs w:val="21"/>
              </w:rPr>
              <w:t>工</w:t>
            </w:r>
            <w:r>
              <w:rPr>
                <w:rFonts w:ascii="黑体" w:hAnsi="黑体" w:eastAsia="黑体" w:cs="黑体"/>
                <w:spacing w:val="1"/>
                <w:w w:val="100"/>
                <w:sz w:val="21"/>
                <w:szCs w:val="21"/>
              </w:rPr>
              <w:t>程（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黑体" w:hAnsi="黑体" w:eastAsia="黑体" w:cs="黑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军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思想政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②英语一（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5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③数学一（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④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信号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系统二（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44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51" w:lineRule="auto"/>
              <w:ind w:left="52" w:right="674" w:firstLine="21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通信原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 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67" w:lineRule="auto"/>
              <w:ind w:left="51" w:right="-2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复试：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通信系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统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04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D. 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 字 电 子 技 术</w:t>
            </w:r>
          </w:p>
          <w:p>
            <w:pPr>
              <w:spacing w:before="43" w:after="0" w:line="280" w:lineRule="exact"/>
              <w:ind w:left="51" w:right="473" w:firstLine="21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04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 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D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</w:tr>
    </w:tbl>
    <w:p>
      <w:pPr>
        <w:spacing w:after="0" w:line="280" w:lineRule="exact"/>
        <w:jc w:val="left"/>
        <w:rPr>
          <w:rFonts w:ascii="宋体" w:hAnsi="宋体" w:eastAsia="宋体" w:cs="宋体"/>
          <w:sz w:val="21"/>
          <w:szCs w:val="21"/>
        </w:rPr>
        <w:sectPr>
          <w:headerReference r:id="rId9" w:type="default"/>
          <w:pgSz w:w="10440" w:h="14760"/>
          <w:pgMar w:top="1740" w:right="800" w:bottom="680" w:left="800" w:header="1175" w:footer="496" w:gutter="0"/>
          <w:cols w:space="720" w:num="1"/>
        </w:sectPr>
      </w:pPr>
    </w:p>
    <w:p>
      <w:pPr>
        <w:spacing w:before="0" w:after="0" w:line="429" w:lineRule="exact"/>
        <w:ind w:left="2926" w:right="2926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cs="黑体"/>
          <w:sz w:val="22"/>
          <w:szCs w:val="22"/>
          <w:lang w:val="en-US" w:eastAsia="en-US" w:bidi="ar-SA"/>
        </w:rPr>
        <w:pict>
          <v:shape id="Text Box 8" o:spid="_x0000_s1068" type="#_x0000_t202" style="position:absolute;left:0;margin-left:45.9pt;margin-top:87.25pt;height:592.3pt;width:430.05pt;mso-position-horizontal-relative:page;mso-position-vertical-relative:page;rotation:0f;z-index:-25165209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tbl>
                  <w:tblPr>
                    <w:tblStyle w:val="3"/>
                    <w:tblW w:w="8574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24"/>
                    <w:gridCol w:w="558"/>
                    <w:gridCol w:w="2784"/>
                    <w:gridCol w:w="220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6" w:hRule="exact"/>
                    </w:trPr>
                    <w:tc>
                      <w:tcPr>
                        <w:tcW w:w="30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5" w:after="0" w:line="240" w:lineRule="auto"/>
                          <w:ind w:left="246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专业名称（代码）研究方向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40" w:lineRule="exact"/>
                          <w:ind w:left="64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招生</w:t>
                        </w:r>
                      </w:p>
                      <w:p>
                        <w:pPr>
                          <w:spacing w:before="0" w:after="0" w:line="272" w:lineRule="exact"/>
                          <w:ind w:left="64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人数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5" w:after="0" w:line="240" w:lineRule="auto"/>
                          <w:ind w:left="6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考试科目及代码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tabs>
                            <w:tab w:val="left" w:pos="1300"/>
                          </w:tabs>
                          <w:spacing w:before="65" w:after="0" w:line="240" w:lineRule="auto"/>
                          <w:ind w:left="678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备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79" w:hRule="exact"/>
                    </w:trPr>
                    <w:tc>
                      <w:tcPr>
                        <w:tcW w:w="30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49" w:lineRule="exact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电子科学与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技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术（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080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）</w:t>
                        </w:r>
                      </w:p>
                      <w:p>
                        <w:pPr>
                          <w:spacing w:before="9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微波毫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米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波技术</w:t>
                        </w:r>
                      </w:p>
                      <w:p>
                        <w:pPr>
                          <w:spacing w:before="7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天线与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电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磁兼容</w:t>
                        </w:r>
                      </w:p>
                      <w:p>
                        <w:pPr>
                          <w:spacing w:before="7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计算电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磁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</w:p>
                      <w:p>
                        <w:pPr>
                          <w:spacing w:before="75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4  </w:t>
                        </w:r>
                        <w:r>
                          <w:rPr>
                            <w:rFonts w:ascii="宋体" w:hAnsi="宋体" w:eastAsia="宋体" w:cs="宋体"/>
                            <w:spacing w:val="-24"/>
                            <w:w w:val="100"/>
                            <w:sz w:val="21"/>
                            <w:szCs w:val="21"/>
                          </w:rPr>
                          <w:t>信息获</w:t>
                        </w:r>
                        <w:r>
                          <w:rPr>
                            <w:rFonts w:ascii="宋体" w:hAnsi="宋体" w:eastAsia="宋体" w:cs="宋体"/>
                            <w:spacing w:val="-25"/>
                            <w:w w:val="100"/>
                            <w:sz w:val="21"/>
                            <w:szCs w:val="21"/>
                          </w:rPr>
                          <w:t>取</w:t>
                        </w:r>
                        <w:r>
                          <w:rPr>
                            <w:rFonts w:ascii="宋体" w:hAnsi="宋体" w:eastAsia="宋体" w:cs="宋体"/>
                            <w:spacing w:val="-32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-24"/>
                            <w:w w:val="100"/>
                            <w:sz w:val="21"/>
                            <w:szCs w:val="21"/>
                          </w:rPr>
                          <w:t>处理与电</w:t>
                        </w:r>
                        <w:r>
                          <w:rPr>
                            <w:rFonts w:ascii="宋体" w:hAnsi="宋体" w:eastAsia="宋体" w:cs="宋体"/>
                            <w:spacing w:val="-25"/>
                            <w:w w:val="100"/>
                            <w:sz w:val="21"/>
                            <w:szCs w:val="21"/>
                          </w:rPr>
                          <w:t>路</w:t>
                        </w:r>
                        <w:r>
                          <w:rPr>
                            <w:rFonts w:ascii="宋体" w:hAnsi="宋体" w:eastAsia="宋体" w:cs="宋体"/>
                            <w:spacing w:val="-24"/>
                            <w:w w:val="100"/>
                            <w:sz w:val="21"/>
                            <w:szCs w:val="21"/>
                          </w:rPr>
                          <w:t>实现技术</w:t>
                        </w:r>
                      </w:p>
                      <w:p>
                        <w:pPr>
                          <w:spacing w:before="7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5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计算机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视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觉与智能信息处理</w:t>
                        </w:r>
                      </w:p>
                      <w:p>
                        <w:pPr>
                          <w:spacing w:before="7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6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先进器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件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与电路系统</w:t>
                        </w:r>
                      </w:p>
                      <w:p>
                        <w:pPr>
                          <w:spacing w:before="75" w:after="0" w:line="294" w:lineRule="auto"/>
                          <w:ind w:left="52" w:right="-24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7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w w:val="100"/>
                            <w:sz w:val="21"/>
                            <w:szCs w:val="21"/>
                          </w:rPr>
                          <w:t>专用集成电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w w:val="100"/>
                            <w:sz w:val="21"/>
                            <w:szCs w:val="21"/>
                          </w:rPr>
                          <w:t>路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w w:val="100"/>
                            <w:sz w:val="21"/>
                            <w:szCs w:val="21"/>
                          </w:rPr>
                          <w:t>设计与系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w w:val="100"/>
                            <w:sz w:val="21"/>
                            <w:szCs w:val="21"/>
                          </w:rPr>
                          <w:t>统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应 用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82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w w:val="100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4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5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数学一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50" w:lineRule="auto"/>
                          <w:ind w:left="27" w:right="10" w:hanging="47"/>
                          <w:jc w:val="center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信号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统与电路（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41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）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电磁场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微波技</w:t>
                        </w:r>
                        <w:r>
                          <w:rPr>
                            <w:rFonts w:ascii="宋体" w:hAnsi="宋体" w:eastAsia="宋体" w:cs="宋体"/>
                            <w:spacing w:val="-43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 xml:space="preserve">43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注：报考</w:t>
                        </w:r>
                        <w:r>
                          <w:rPr>
                            <w:rFonts w:ascii="宋体" w:hAnsi="宋体" w:eastAsia="宋体" w:cs="宋体"/>
                            <w:spacing w:val="-3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02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22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 xml:space="preserve">方向的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宋体" w:hAnsi="宋体" w:eastAsia="宋体" w:cs="宋体"/>
                            <w:spacing w:val="-36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</w:t>
                        </w:r>
                        <w:r>
                          <w:rPr>
                            <w:rFonts w:ascii="宋体" w:hAnsi="宋体" w:eastAsia="宋体" w:cs="宋体"/>
                            <w:spacing w:val="-36"/>
                            <w:w w:val="100"/>
                            <w:sz w:val="21"/>
                            <w:szCs w:val="21"/>
                          </w:rPr>
                          <w:t>；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报考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04</w:t>
                        </w:r>
                        <w:r>
                          <w:rPr>
                            <w:rFonts w:ascii="宋体" w:hAnsi="宋体" w:eastAsia="宋体" w:cs="宋体"/>
                            <w:spacing w:val="-37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宋体" w:hAnsi="宋体" w:eastAsia="宋体" w:cs="宋体"/>
                            <w:spacing w:val="-36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06</w:t>
                        </w:r>
                      </w:p>
                      <w:p>
                        <w:pPr>
                          <w:spacing w:before="5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方向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。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3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300" w:lineRule="exact"/>
                          <w:ind w:left="51" w:right="-21" w:firstLine="316"/>
                          <w:jc w:val="both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w w:val="100"/>
                            <w:sz w:val="21"/>
                            <w:szCs w:val="21"/>
                          </w:rPr>
                          <w:t>考试科目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“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w w:val="100"/>
                            <w:sz w:val="21"/>
                            <w:szCs w:val="21"/>
                          </w:rPr>
                          <w:t>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号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系统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与电</w:t>
                        </w:r>
                        <w:r>
                          <w:rPr>
                            <w:rFonts w:ascii="宋体" w:hAnsi="宋体" w:eastAsia="宋体" w:cs="宋体"/>
                            <w:spacing w:val="-43"/>
                            <w:w w:val="100"/>
                            <w:sz w:val="21"/>
                            <w:szCs w:val="21"/>
                          </w:rPr>
                          <w:t>路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41</w:t>
                        </w:r>
                        <w:r>
                          <w:rPr>
                            <w:rFonts w:ascii="宋体" w:hAnsi="宋体" w:eastAsia="宋体" w:cs="宋体"/>
                            <w:spacing w:val="-43"/>
                            <w:w w:val="100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”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中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“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信号 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w w:val="100"/>
                            <w:sz w:val="21"/>
                            <w:szCs w:val="21"/>
                          </w:rPr>
                          <w:t>与系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w w:val="100"/>
                            <w:sz w:val="21"/>
                            <w:szCs w:val="21"/>
                          </w:rPr>
                          <w:t>统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w w:val="100"/>
                            <w:sz w:val="21"/>
                            <w:szCs w:val="21"/>
                          </w:rPr>
                          <w:t>分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w w:val="100"/>
                            <w:sz w:val="21"/>
                            <w:szCs w:val="21"/>
                          </w:rPr>
                          <w:t>析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”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w w:val="100"/>
                            <w:sz w:val="21"/>
                            <w:szCs w:val="21"/>
                          </w:rPr>
                          <w:t>和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“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w w:val="100"/>
                            <w:sz w:val="21"/>
                            <w:szCs w:val="21"/>
                          </w:rPr>
                          <w:t xml:space="preserve">模拟电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子技术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”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内容各占</w:t>
                        </w:r>
                        <w:r>
                          <w:rPr>
                            <w:rFonts w:ascii="宋体" w:hAnsi="宋体" w:eastAsia="宋体" w:cs="宋体"/>
                            <w:spacing w:val="-63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50%</w:t>
                        </w:r>
                      </w:p>
                      <w:p>
                        <w:pPr>
                          <w:spacing w:before="2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复试：</w:t>
                        </w:r>
                      </w:p>
                      <w:p>
                        <w:pPr>
                          <w:spacing w:before="0" w:after="0" w:line="294" w:lineRule="exact"/>
                          <w:ind w:left="51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position w:val="-3"/>
                            <w:sz w:val="21"/>
                            <w:szCs w:val="21"/>
                          </w:rPr>
                          <w:t>C.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3"/>
                            <w:sz w:val="21"/>
                            <w:szCs w:val="21"/>
                          </w:rPr>
                          <w:t>电波与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position w:val="-3"/>
                            <w:sz w:val="21"/>
                            <w:szCs w:val="21"/>
                          </w:rPr>
                          <w:t>天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3"/>
                            <w:sz w:val="21"/>
                            <w:szCs w:val="21"/>
                          </w:rPr>
                          <w:t>线（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position w:val="-3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3"/>
                            <w:sz w:val="21"/>
                            <w:szCs w:val="21"/>
                          </w:rPr>
                          <w:t>04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-3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position w:val="-3"/>
                            <w:sz w:val="21"/>
                            <w:szCs w:val="21"/>
                          </w:rPr>
                          <w:t>3</w:t>
                        </w:r>
                      </w:p>
                      <w:p>
                        <w:pPr>
                          <w:spacing w:before="0" w:after="0" w:line="320" w:lineRule="exact"/>
                          <w:ind w:left="-213" w:right="-16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8"/>
                            <w:w w:val="100"/>
                            <w:position w:val="10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 xml:space="preserve">D.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数 字 电 子 技 术</w:t>
                        </w:r>
                      </w:p>
                      <w:p>
                        <w:pPr>
                          <w:spacing w:before="0" w:after="0" w:line="302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04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300" w:lineRule="exact"/>
                          <w:ind w:left="51" w:right="-19" w:hanging="218"/>
                          <w:jc w:val="both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8"/>
                            <w:w w:val="100"/>
                            <w:position w:val="4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12"/>
                            <w:w w:val="100"/>
                            <w:position w:val="0"/>
                            <w:sz w:val="21"/>
                            <w:szCs w:val="21"/>
                          </w:rPr>
                          <w:t>注：报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宋体" w:hAnsi="宋体" w:eastAsia="宋体" w:cs="宋体"/>
                            <w:spacing w:val="13"/>
                            <w:w w:val="100"/>
                            <w:position w:val="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39"/>
                            <w:w w:val="100"/>
                            <w:position w:val="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2"/>
                            <w:w w:val="100"/>
                            <w:position w:val="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w w:val="100"/>
                            <w:position w:val="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12"/>
                            <w:w w:val="100"/>
                            <w:position w:val="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 xml:space="preserve">03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方向的</w:t>
                        </w:r>
                        <w:r>
                          <w:rPr>
                            <w:rFonts w:ascii="宋体" w:hAnsi="宋体" w:eastAsia="宋体" w:cs="宋体"/>
                            <w:spacing w:val="-44"/>
                            <w:w w:val="100"/>
                            <w:position w:val="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w w:val="100"/>
                            <w:position w:val="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选一；报 考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w w:val="100"/>
                            <w:position w:val="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0"/>
                            <w:w w:val="100"/>
                            <w:position w:val="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方 向的选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w w:val="100"/>
                            <w:position w:val="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7" w:hRule="exact"/>
                    </w:trPr>
                    <w:tc>
                      <w:tcPr>
                        <w:tcW w:w="30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97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摄影测量与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100"/>
                            <w:sz w:val="21"/>
                            <w:szCs w:val="21"/>
                          </w:rPr>
                          <w:t>遥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感（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41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数字摄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影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测量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遥感信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息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处理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地理空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间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信息处理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4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遥感与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地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理空间信息集成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1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64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军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8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5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数学一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信号与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统二（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56" w:after="0" w:line="300" w:lineRule="exact"/>
                          <w:ind w:left="51" w:right="-40" w:firstLine="316"/>
                          <w:jc w:val="both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4"/>
                            <w:w w:val="100"/>
                            <w:sz w:val="21"/>
                            <w:szCs w:val="21"/>
                          </w:rPr>
                          <w:t>考生可以</w:t>
                        </w:r>
                        <w:r>
                          <w:rPr>
                            <w:rFonts w:ascii="宋体" w:hAnsi="宋体" w:eastAsia="宋体" w:cs="宋体"/>
                            <w:spacing w:val="13"/>
                            <w:w w:val="100"/>
                            <w:sz w:val="21"/>
                            <w:szCs w:val="21"/>
                          </w:rPr>
                          <w:t>选</w:t>
                        </w:r>
                        <w:r>
                          <w:rPr>
                            <w:rFonts w:ascii="宋体" w:hAnsi="宋体" w:eastAsia="宋体" w:cs="宋体"/>
                            <w:spacing w:val="14"/>
                            <w:w w:val="100"/>
                            <w:sz w:val="21"/>
                            <w:szCs w:val="21"/>
                          </w:rPr>
                          <w:t xml:space="preserve">考计算 </w:t>
                        </w:r>
                        <w:r>
                          <w:rPr>
                            <w:rFonts w:ascii="宋体" w:hAnsi="宋体" w:eastAsia="宋体" w:cs="宋体"/>
                            <w:spacing w:val="25"/>
                            <w:w w:val="100"/>
                            <w:sz w:val="21"/>
                            <w:szCs w:val="21"/>
                          </w:rPr>
                          <w:t>机科学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eastAsia="宋体" w:cs="宋体"/>
                            <w:spacing w:val="-79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技</w:t>
                        </w:r>
                        <w:r>
                          <w:rPr>
                            <w:rFonts w:ascii="宋体" w:hAnsi="宋体" w:eastAsia="宋体" w:cs="宋体"/>
                            <w:spacing w:val="-79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25"/>
                            <w:w w:val="100"/>
                            <w:sz w:val="21"/>
                            <w:szCs w:val="21"/>
                          </w:rPr>
                          <w:t xml:space="preserve">术专业的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考试科目。</w:t>
                        </w:r>
                      </w:p>
                      <w:p>
                        <w:pPr>
                          <w:spacing w:before="0" w:after="0" w:line="300" w:lineRule="exact"/>
                          <w:jc w:val="left"/>
                          <w:rPr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spacing w:before="0" w:after="0" w:line="300" w:lineRule="exact"/>
                          <w:ind w:left="51" w:right="-94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复试：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0"/>
                            <w:w w:val="100"/>
                            <w:sz w:val="21"/>
                            <w:szCs w:val="21"/>
                          </w:rPr>
                          <w:t>C.</w:t>
                        </w:r>
                        <w:r>
                          <w:rPr>
                            <w:rFonts w:ascii="宋体" w:hAnsi="宋体" w:eastAsia="宋体" w:cs="宋体"/>
                            <w:spacing w:val="-41"/>
                            <w:w w:val="100"/>
                            <w:sz w:val="21"/>
                            <w:szCs w:val="21"/>
                          </w:rPr>
                          <w:t>数</w:t>
                        </w:r>
                        <w:r>
                          <w:rPr>
                            <w:rFonts w:ascii="宋体" w:hAnsi="宋体" w:eastAsia="宋体" w:cs="宋体"/>
                            <w:spacing w:val="-40"/>
                            <w:w w:val="100"/>
                            <w:sz w:val="21"/>
                            <w:szCs w:val="21"/>
                          </w:rPr>
                          <w:t>字图</w:t>
                        </w:r>
                        <w:r>
                          <w:rPr>
                            <w:rFonts w:ascii="宋体" w:hAnsi="宋体" w:eastAsia="宋体" w:cs="宋体"/>
                            <w:spacing w:val="-41"/>
                            <w:w w:val="100"/>
                            <w:sz w:val="21"/>
                            <w:szCs w:val="21"/>
                          </w:rPr>
                          <w:t>像</w:t>
                        </w:r>
                        <w:r>
                          <w:rPr>
                            <w:rFonts w:ascii="宋体" w:hAnsi="宋体" w:eastAsia="宋体" w:cs="宋体"/>
                            <w:spacing w:val="-40"/>
                            <w:w w:val="100"/>
                            <w:sz w:val="21"/>
                            <w:szCs w:val="21"/>
                          </w:rPr>
                          <w:t>处理（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0"/>
                            <w:w w:val="100"/>
                            <w:sz w:val="21"/>
                            <w:szCs w:val="21"/>
                          </w:rPr>
                          <w:t>0404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）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1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宋体" w:hAnsi="宋体" w:eastAsia="宋体" w:cs="宋体"/>
                            <w:spacing w:val="-40"/>
                            <w:w w:val="100"/>
                            <w:sz w:val="21"/>
                            <w:szCs w:val="21"/>
                          </w:rPr>
                          <w:t>数据</w:t>
                        </w:r>
                        <w:r>
                          <w:rPr>
                            <w:rFonts w:ascii="宋体" w:hAnsi="宋体" w:eastAsia="宋体" w:cs="宋体"/>
                            <w:spacing w:val="-41"/>
                            <w:w w:val="100"/>
                            <w:sz w:val="21"/>
                            <w:szCs w:val="21"/>
                          </w:rPr>
                          <w:t>库</w:t>
                        </w:r>
                        <w:r>
                          <w:rPr>
                            <w:rFonts w:ascii="宋体" w:hAnsi="宋体" w:eastAsia="宋体" w:cs="宋体"/>
                            <w:spacing w:val="-40"/>
                            <w:w w:val="100"/>
                            <w:sz w:val="21"/>
                            <w:szCs w:val="21"/>
                          </w:rPr>
                          <w:t>系统原</w:t>
                        </w:r>
                        <w:r>
                          <w:rPr>
                            <w:rFonts w:ascii="宋体" w:hAnsi="宋体" w:eastAsia="宋体" w:cs="宋体"/>
                            <w:spacing w:val="-41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eastAsia="宋体" w:cs="宋体"/>
                            <w:spacing w:val="-4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0"/>
                            <w:w w:val="100"/>
                            <w:sz w:val="21"/>
                            <w:szCs w:val="21"/>
                          </w:rPr>
                          <w:t>0405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 注：报考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0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方向 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9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w w:val="100"/>
                            <w:sz w:val="21"/>
                            <w:szCs w:val="21"/>
                          </w:rPr>
                          <w:t>；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w w:val="100"/>
                            <w:sz w:val="21"/>
                            <w:szCs w:val="21"/>
                          </w:rPr>
                          <w:t>报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9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04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方向的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D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32" w:hRule="exact"/>
                    </w:trPr>
                    <w:tc>
                      <w:tcPr>
                        <w:tcW w:w="302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8" w:after="0" w:line="240" w:lineRule="auto"/>
                          <w:ind w:left="54" w:right="-20"/>
                          <w:jc w:val="left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4"/>
                            <w:szCs w:val="24"/>
                          </w:rPr>
                          <w:t>军队指挥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4"/>
                            <w:szCs w:val="24"/>
                          </w:rPr>
                          <w:t>学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1105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4"/>
                            <w:szCs w:val="24"/>
                          </w:rPr>
                          <w:t>）</w:t>
                        </w:r>
                      </w:p>
                      <w:p>
                        <w:pPr>
                          <w:spacing w:before="55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军事信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息学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42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网络空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间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安全与对抗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军事通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抗干扰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军事通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网络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64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军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5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数学一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5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通信原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1" w:lineRule="auto"/>
                          <w:ind w:left="50" w:right="7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复试：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通信系统（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04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）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信息网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络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技术</w:t>
                        </w:r>
                      </w:p>
                      <w:p>
                        <w:pPr>
                          <w:spacing w:before="17" w:after="0" w:line="320" w:lineRule="exact"/>
                          <w:ind w:left="50" w:right="473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04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 注：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选一。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</w:p>
              </w:txbxContent>
            </v:textbox>
          </v:shape>
        </w:pict>
      </w:r>
      <w:r>
        <w:rPr>
          <w:rFonts w:ascii="黑体" w:hAnsi="黑体" w:eastAsia="黑体" w:cs="黑体"/>
          <w:spacing w:val="1"/>
          <w:w w:val="100"/>
          <w:position w:val="-3"/>
          <w:sz w:val="32"/>
          <w:szCs w:val="32"/>
        </w:rPr>
        <w:t>电子科</w:t>
      </w:r>
      <w:r>
        <w:rPr>
          <w:rFonts w:ascii="黑体" w:hAnsi="黑体" w:eastAsia="黑体" w:cs="黑体"/>
          <w:spacing w:val="0"/>
          <w:w w:val="100"/>
          <w:position w:val="-3"/>
          <w:sz w:val="32"/>
          <w:szCs w:val="32"/>
        </w:rPr>
        <w:t>学</w:t>
      </w:r>
      <w:r>
        <w:rPr>
          <w:rFonts w:ascii="黑体" w:hAnsi="黑体" w:eastAsia="黑体" w:cs="黑体"/>
          <w:spacing w:val="1"/>
          <w:w w:val="100"/>
          <w:position w:val="-3"/>
          <w:sz w:val="32"/>
          <w:szCs w:val="32"/>
        </w:rPr>
        <w:t>与</w:t>
      </w:r>
      <w:r>
        <w:rPr>
          <w:rFonts w:ascii="黑体" w:hAnsi="黑体" w:eastAsia="黑体" w:cs="黑体"/>
          <w:spacing w:val="0"/>
          <w:w w:val="100"/>
          <w:position w:val="-3"/>
          <w:sz w:val="32"/>
          <w:szCs w:val="32"/>
        </w:rPr>
        <w:t>工</w:t>
      </w:r>
      <w:r>
        <w:rPr>
          <w:rFonts w:ascii="黑体" w:hAnsi="黑体" w:eastAsia="黑体" w:cs="黑体"/>
          <w:spacing w:val="1"/>
          <w:w w:val="100"/>
          <w:position w:val="-3"/>
          <w:sz w:val="32"/>
          <w:szCs w:val="32"/>
        </w:rPr>
        <w:t>程学院</w:t>
      </w:r>
    </w:p>
    <w:p>
      <w:pPr>
        <w:tabs>
          <w:tab w:val="left" w:pos="3080"/>
          <w:tab w:val="left" w:pos="7220"/>
          <w:tab w:val="left" w:pos="8460"/>
        </w:tabs>
        <w:spacing w:before="0" w:after="0" w:line="273" w:lineRule="exact"/>
        <w:ind w:left="71" w:right="71"/>
        <w:jc w:val="center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电话</w:t>
      </w:r>
      <w:r>
        <w:rPr>
          <w:rFonts w:ascii="宋体" w:hAnsi="宋体" w:eastAsia="宋体" w:cs="宋体"/>
          <w:spacing w:val="-121"/>
          <w:w w:val="100"/>
          <w:position w:val="0"/>
          <w:sz w:val="21"/>
          <w:szCs w:val="21"/>
        </w:rPr>
        <w:t>：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1"/>
          <w:szCs w:val="21"/>
        </w:rPr>
        <w:t>7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1"/>
          <w:szCs w:val="21"/>
        </w:rPr>
        <w:t>31</w:t>
      </w:r>
      <w:r>
        <w:rPr>
          <w:rFonts w:ascii="宋体" w:hAnsi="宋体" w:eastAsia="宋体" w:cs="宋体"/>
          <w:spacing w:val="-17"/>
          <w:w w:val="100"/>
          <w:position w:val="0"/>
          <w:sz w:val="21"/>
          <w:szCs w:val="21"/>
        </w:rPr>
        <w:t>）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1"/>
          <w:szCs w:val="21"/>
        </w:rPr>
        <w:t>8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1"/>
          <w:szCs w:val="21"/>
        </w:rPr>
        <w:t>7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1"/>
          <w:szCs w:val="21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position w:val="0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"/>
          <w:w w:val="100"/>
          <w:position w:val="0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l</w:t>
      </w:r>
      <w:r>
        <w:rPr>
          <w:rFonts w:ascii="宋体" w:hAnsi="宋体" w:eastAsia="宋体" w:cs="宋体"/>
          <w:spacing w:val="-17"/>
          <w:w w:val="100"/>
          <w:position w:val="0"/>
          <w:sz w:val="21"/>
          <w:szCs w:val="21"/>
        </w:rPr>
        <w:t>：</w:t>
      </w:r>
      <w:r>
        <w:fldChar w:fldCharType="begin"/>
      </w:r>
      <w:r>
        <w:instrText xml:space="preserve">HYPERLINK "mailto:yjszs_s4@nudt.edu.cn"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jszs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1"/>
          <w:szCs w:val="21"/>
        </w:rPr>
        <w:t>_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1"/>
          <w:szCs w:val="21"/>
        </w:rPr>
        <w:t>@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t.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ab/>
      </w:r>
      <w:r>
        <w:fldChar w:fldCharType="end"/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联系人</w:t>
      </w:r>
      <w:r>
        <w:rPr>
          <w:rFonts w:ascii="宋体" w:hAnsi="宋体" w:eastAsia="宋体" w:cs="宋体"/>
          <w:spacing w:val="-18"/>
          <w:w w:val="100"/>
          <w:position w:val="0"/>
          <w:sz w:val="21"/>
          <w:szCs w:val="21"/>
        </w:rPr>
        <w:t>：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王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ab/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阳</w:t>
      </w:r>
    </w:p>
    <w:p>
      <w:pPr>
        <w:spacing w:before="10" w:after="0" w:line="190" w:lineRule="exact"/>
        <w:jc w:val="left"/>
        <w:rPr>
          <w:sz w:val="19"/>
          <w:szCs w:val="19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70" w:lineRule="exact"/>
        <w:ind w:right="81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2" w:after="0" w:line="260" w:lineRule="exact"/>
        <w:jc w:val="left"/>
        <w:rPr>
          <w:sz w:val="26"/>
          <w:szCs w:val="26"/>
        </w:rPr>
      </w:pPr>
    </w:p>
    <w:p>
      <w:pPr>
        <w:spacing w:before="9" w:after="0" w:line="110" w:lineRule="exact"/>
        <w:jc w:val="left"/>
        <w:rPr>
          <w:sz w:val="11"/>
          <w:szCs w:val="11"/>
        </w:rPr>
      </w:pPr>
    </w:p>
    <w:p>
      <w:pPr>
        <w:spacing w:before="0" w:after="0" w:line="240" w:lineRule="auto"/>
        <w:ind w:right="82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sz w:val="21"/>
          <w:szCs w:val="21"/>
        </w:rPr>
        <w:t>）</w:t>
      </w:r>
    </w:p>
    <w:p>
      <w:pPr>
        <w:spacing w:after="0" w:line="240" w:lineRule="auto"/>
        <w:jc w:val="right"/>
        <w:rPr>
          <w:rFonts w:ascii="宋体" w:hAnsi="宋体" w:eastAsia="宋体" w:cs="宋体"/>
          <w:sz w:val="21"/>
          <w:szCs w:val="21"/>
        </w:rPr>
        <w:sectPr>
          <w:headerReference r:id="rId10" w:type="default"/>
          <w:pgSz w:w="10440" w:h="14760"/>
          <w:pgMar w:top="1020" w:right="780" w:bottom="680" w:left="800" w:header="0" w:footer="496" w:gutter="0"/>
          <w:cols w:space="720" w:num="1"/>
        </w:sectPr>
      </w:pPr>
    </w:p>
    <w:p>
      <w:pPr>
        <w:spacing w:before="0" w:after="0" w:line="20" w:lineRule="exact"/>
        <w:jc w:val="left"/>
        <w:rPr>
          <w:sz w:val="4"/>
          <w:szCs w:val="4"/>
        </w:rPr>
      </w:pPr>
    </w:p>
    <w:tbl>
      <w:tblPr>
        <w:tblStyle w:val="3"/>
        <w:tblW w:w="9257" w:type="dxa"/>
        <w:tblInd w:w="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3"/>
        <w:gridCol w:w="568"/>
        <w:gridCol w:w="2834"/>
        <w:gridCol w:w="2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275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专业名称（代码）研究方向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39" w:lineRule="exact"/>
              <w:ind w:left="67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招生</w:t>
            </w:r>
          </w:p>
          <w:p>
            <w:pPr>
              <w:spacing w:before="0" w:after="0" w:line="272" w:lineRule="exact"/>
              <w:ind w:left="67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人数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676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考试科目及代码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540"/>
              </w:tabs>
              <w:spacing w:before="64" w:after="0" w:line="240" w:lineRule="auto"/>
              <w:ind w:left="914" w:right="89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4" w:hRule="exact"/>
        </w:trPr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2" w:after="0" w:line="240" w:lineRule="auto"/>
              <w:ind w:left="52" w:right="-2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6"/>
                <w:w w:val="100"/>
                <w:sz w:val="24"/>
                <w:szCs w:val="24"/>
              </w:rPr>
              <w:t>管理</w:t>
            </w:r>
            <w:r>
              <w:rPr>
                <w:rFonts w:ascii="黑体" w:hAnsi="黑体" w:eastAsia="黑体" w:cs="黑体"/>
                <w:spacing w:val="-14"/>
                <w:w w:val="100"/>
                <w:sz w:val="24"/>
                <w:szCs w:val="24"/>
              </w:rPr>
              <w:t>科</w:t>
            </w:r>
            <w:r>
              <w:rPr>
                <w:rFonts w:ascii="黑体" w:hAnsi="黑体" w:eastAsia="黑体" w:cs="黑体"/>
                <w:spacing w:val="-16"/>
                <w:w w:val="100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spacing w:val="-14"/>
                <w:w w:val="100"/>
                <w:sz w:val="24"/>
                <w:szCs w:val="24"/>
              </w:rPr>
              <w:t>与</w:t>
            </w:r>
            <w:r>
              <w:rPr>
                <w:rFonts w:ascii="黑体" w:hAnsi="黑体" w:eastAsia="黑体" w:cs="黑体"/>
                <w:spacing w:val="-16"/>
                <w:w w:val="100"/>
                <w:sz w:val="24"/>
                <w:szCs w:val="24"/>
              </w:rPr>
              <w:t>工</w:t>
            </w:r>
            <w:r>
              <w:rPr>
                <w:rFonts w:ascii="黑体" w:hAnsi="黑体" w:eastAsia="黑体" w:cs="黑体"/>
                <w:spacing w:val="-113"/>
                <w:w w:val="100"/>
                <w:sz w:val="24"/>
                <w:szCs w:val="24"/>
              </w:rPr>
              <w:t>程</w:t>
            </w:r>
            <w:r>
              <w:rPr>
                <w:rFonts w:ascii="黑体" w:hAnsi="黑体" w:eastAsia="黑体" w:cs="黑体"/>
                <w:spacing w:val="-14"/>
                <w:w w:val="100"/>
                <w:sz w:val="24"/>
                <w:szCs w:val="24"/>
              </w:rPr>
              <w:t>（</w:t>
            </w:r>
            <w:r>
              <w:rPr>
                <w:rFonts w:ascii="黑体" w:hAnsi="黑体" w:eastAsia="黑体" w:cs="黑体"/>
                <w:spacing w:val="-16"/>
                <w:w w:val="100"/>
                <w:sz w:val="24"/>
                <w:szCs w:val="24"/>
              </w:rPr>
              <w:t>工</w:t>
            </w:r>
            <w:r>
              <w:rPr>
                <w:rFonts w:ascii="黑体" w:hAnsi="黑体" w:eastAsia="黑体" w:cs="黑体"/>
                <w:spacing w:val="-14"/>
                <w:w w:val="100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spacing w:val="-209"/>
                <w:w w:val="100"/>
                <w:sz w:val="24"/>
                <w:szCs w:val="24"/>
              </w:rPr>
              <w:t>）</w:t>
            </w:r>
            <w:r>
              <w:rPr>
                <w:rFonts w:ascii="黑体" w:hAnsi="黑体" w:eastAsia="黑体" w:cs="黑体"/>
                <w:spacing w:val="-16"/>
                <w:w w:val="100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8"/>
                <w:w w:val="100"/>
                <w:sz w:val="24"/>
                <w:szCs w:val="24"/>
              </w:rPr>
              <w:t>08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w w:val="100"/>
                <w:sz w:val="24"/>
                <w:szCs w:val="24"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</w:p>
          <w:p>
            <w:pPr>
              <w:spacing w:before="2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1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系统优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与综合集成技术</w:t>
            </w:r>
          </w:p>
          <w:p>
            <w:pPr>
              <w:spacing w:before="1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2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系统规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划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与管理决策技术</w:t>
            </w:r>
          </w:p>
          <w:p>
            <w:pPr>
              <w:spacing w:before="1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3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国防采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与项目管理</w:t>
            </w:r>
          </w:p>
          <w:p>
            <w:pPr>
              <w:spacing w:before="15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4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系统评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价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与决策分析</w:t>
            </w:r>
          </w:p>
          <w:p>
            <w:pPr>
              <w:spacing w:before="1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5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指挥信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息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系统</w:t>
            </w:r>
          </w:p>
          <w:p>
            <w:pPr>
              <w:spacing w:before="1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6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信息管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与智能决策技术</w:t>
            </w:r>
          </w:p>
          <w:p>
            <w:pPr>
              <w:spacing w:before="15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7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计划系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统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技术</w:t>
            </w:r>
          </w:p>
          <w:p>
            <w:pPr>
              <w:spacing w:before="1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信息管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与分析技术</w:t>
            </w:r>
          </w:p>
          <w:p>
            <w:pPr>
              <w:spacing w:before="1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9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项目管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与工程管理</w:t>
            </w:r>
          </w:p>
          <w:p>
            <w:pPr>
              <w:spacing w:before="15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0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装备综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保障管理</w:t>
            </w:r>
          </w:p>
          <w:p>
            <w:pPr>
              <w:spacing w:before="1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装备系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统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工程</w:t>
            </w:r>
          </w:p>
          <w:p>
            <w:pPr>
              <w:spacing w:before="1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2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风险管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与决策支持</w:t>
            </w:r>
          </w:p>
          <w:p>
            <w:pPr>
              <w:spacing w:before="15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3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体系工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程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与体系仿真</w:t>
            </w:r>
          </w:p>
          <w:p>
            <w:pPr>
              <w:spacing w:before="1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4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情报与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安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全信息学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2" w:after="0" w:line="240" w:lineRule="auto"/>
              <w:ind w:left="-176" w:right="-2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）</w:t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军</w:t>
            </w:r>
            <w:r>
              <w:rPr>
                <w:rFonts w:ascii="宋体" w:hAnsi="宋体" w:eastAsia="宋体" w:cs="宋体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41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思想政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英语一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5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数学一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50" w:lineRule="auto"/>
              <w:ind w:left="261" w:right="88" w:hanging="21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0"/>
                <w:w w:val="100"/>
                <w:sz w:val="21"/>
                <w:szCs w:val="21"/>
              </w:rPr>
              <w:t>④</w:t>
            </w:r>
            <w:r>
              <w:rPr>
                <w:rFonts w:ascii="MS PGothic" w:hAnsi="MS PGothic" w:eastAsia="MS PGothic" w:cs="MS PGothic"/>
                <w:spacing w:val="18"/>
                <w:w w:val="100"/>
                <w:sz w:val="21"/>
                <w:szCs w:val="21"/>
              </w:rPr>
              <w:t>A</w:t>
            </w:r>
            <w:r>
              <w:rPr>
                <w:rFonts w:ascii="MS PGothic" w:hAnsi="MS PGothic" w:eastAsia="MS PGothic" w:cs="MS PGothic"/>
                <w:spacing w:val="11"/>
                <w:w w:val="100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系统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程原理（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51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数据结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构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运筹学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础（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D.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离散事件系统仿</w:t>
            </w:r>
            <w:r>
              <w:rPr>
                <w:rFonts w:ascii="宋体" w:hAnsi="宋体" w:eastAsia="宋体" w:cs="宋体"/>
                <w:spacing w:val="-4"/>
                <w:w w:val="100"/>
                <w:sz w:val="21"/>
                <w:szCs w:val="21"/>
              </w:rPr>
              <w:t>真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4</w:t>
            </w:r>
          </w:p>
          <w:p>
            <w:pPr>
              <w:spacing w:before="3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D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复试：</w:t>
            </w:r>
          </w:p>
          <w:p>
            <w:pPr>
              <w:spacing w:before="31" w:after="0" w:line="240" w:lineRule="auto"/>
              <w:ind w:left="26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数据库原理与应用</w:t>
            </w:r>
          </w:p>
          <w:p>
            <w:pPr>
              <w:spacing w:before="98" w:after="0" w:line="251" w:lineRule="auto"/>
              <w:ind w:left="261" w:right="126" w:hanging="21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(F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0501) </w:t>
            </w:r>
            <w:r>
              <w:rPr>
                <w:rFonts w:ascii="Times New Roman" w:hAnsi="Times New Roman" w:eastAsia="Times New Roman" w:cs="Times New Roman"/>
                <w:spacing w:val="-17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决策理论与方法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(F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0502) </w:t>
            </w:r>
            <w:r>
              <w:rPr>
                <w:rFonts w:ascii="Times New Roman" w:hAnsi="Times New Roman" w:eastAsia="Times New Roman" w:cs="Times New Roman"/>
                <w:spacing w:val="-26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连续系统仿真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(F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0503)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H.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管理学基础（限在职人</w:t>
            </w:r>
          </w:p>
          <w:p>
            <w:pPr>
              <w:spacing w:before="2" w:after="0" w:line="298" w:lineRule="exact"/>
              <w:ind w:left="51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3"/>
                <w:sz w:val="21"/>
                <w:szCs w:val="21"/>
              </w:rPr>
              <w:t>员）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-3"/>
                <w:sz w:val="21"/>
                <w:szCs w:val="21"/>
              </w:rPr>
              <w:t>(F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3"/>
                <w:sz w:val="21"/>
                <w:szCs w:val="21"/>
              </w:rPr>
              <w:t>0504)</w:t>
            </w:r>
          </w:p>
          <w:p>
            <w:pPr>
              <w:spacing w:before="0" w:after="0" w:line="182" w:lineRule="exact"/>
              <w:ind w:left="-16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H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3" w:hRule="exact"/>
        </w:trPr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2" w:after="0" w:line="240" w:lineRule="auto"/>
              <w:ind w:left="52" w:right="-2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控制科学与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工</w:t>
            </w: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程（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4"/>
                <w:szCs w:val="24"/>
              </w:rPr>
              <w:t>081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）</w:t>
            </w:r>
          </w:p>
          <w:p>
            <w:pPr>
              <w:spacing w:before="40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1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信息系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统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工程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2  </w:t>
            </w:r>
            <w:r>
              <w:rPr>
                <w:rFonts w:ascii="宋体" w:hAnsi="宋体" w:eastAsia="宋体" w:cs="宋体"/>
                <w:spacing w:val="-24"/>
                <w:w w:val="100"/>
                <w:sz w:val="21"/>
                <w:szCs w:val="21"/>
              </w:rPr>
              <w:t>多媒体</w:t>
            </w:r>
            <w:r>
              <w:rPr>
                <w:rFonts w:ascii="宋体" w:hAnsi="宋体" w:eastAsia="宋体" w:cs="宋体"/>
                <w:spacing w:val="-25"/>
                <w:w w:val="100"/>
                <w:sz w:val="21"/>
                <w:szCs w:val="21"/>
              </w:rPr>
              <w:t>信</w:t>
            </w:r>
            <w:r>
              <w:rPr>
                <w:rFonts w:ascii="宋体" w:hAnsi="宋体" w:eastAsia="宋体" w:cs="宋体"/>
                <w:spacing w:val="-24"/>
                <w:w w:val="100"/>
                <w:sz w:val="21"/>
                <w:szCs w:val="21"/>
              </w:rPr>
              <w:t>息系统与虚拟现实技术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3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系统仿真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4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系统论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证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与仿真评估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军</w:t>
            </w:r>
            <w:r>
              <w:rPr>
                <w:rFonts w:ascii="宋体" w:hAnsi="宋体" w:eastAsia="宋体" w:cs="宋体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0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思想政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英语一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5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数学一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50" w:lineRule="auto"/>
              <w:ind w:left="261" w:right="88" w:hanging="21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0"/>
                <w:w w:val="100"/>
                <w:sz w:val="21"/>
                <w:szCs w:val="21"/>
              </w:rPr>
              <w:t>④</w:t>
            </w:r>
            <w:r>
              <w:rPr>
                <w:rFonts w:ascii="MS PGothic" w:hAnsi="MS PGothic" w:eastAsia="MS PGothic" w:cs="MS PGothic"/>
                <w:spacing w:val="18"/>
                <w:w w:val="100"/>
                <w:sz w:val="21"/>
                <w:szCs w:val="21"/>
              </w:rPr>
              <w:t>A</w:t>
            </w:r>
            <w:r>
              <w:rPr>
                <w:rFonts w:ascii="MS PGothic" w:hAnsi="MS PGothic" w:eastAsia="MS PGothic" w:cs="MS PGothic"/>
                <w:spacing w:val="11"/>
                <w:w w:val="100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系统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程原理（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51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数据结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构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运筹学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础（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D.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离散事件系统仿</w:t>
            </w:r>
            <w:r>
              <w:rPr>
                <w:rFonts w:ascii="宋体" w:hAnsi="宋体" w:eastAsia="宋体" w:cs="宋体"/>
                <w:spacing w:val="-4"/>
                <w:w w:val="100"/>
                <w:sz w:val="21"/>
                <w:szCs w:val="21"/>
              </w:rPr>
              <w:t>真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4</w:t>
            </w:r>
          </w:p>
          <w:p>
            <w:pPr>
              <w:spacing w:before="3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D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复试：</w:t>
            </w:r>
          </w:p>
          <w:p>
            <w:pPr>
              <w:spacing w:before="30" w:after="0" w:line="240" w:lineRule="auto"/>
              <w:ind w:left="26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数据库原理与应用</w:t>
            </w:r>
          </w:p>
          <w:p>
            <w:pPr>
              <w:spacing w:before="98" w:after="0" w:line="252" w:lineRule="auto"/>
              <w:ind w:left="261" w:right="129" w:hanging="21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(F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0501) </w:t>
            </w:r>
            <w:r>
              <w:rPr>
                <w:rFonts w:ascii="Times New Roman" w:hAnsi="Times New Roman" w:eastAsia="Times New Roman" w:cs="Times New Roman"/>
                <w:spacing w:val="-17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决策理论与方法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(F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0502) </w:t>
            </w:r>
            <w:r>
              <w:rPr>
                <w:rFonts w:ascii="Times New Roman" w:hAnsi="Times New Roman" w:eastAsia="Times New Roman" w:cs="Times New Roman"/>
                <w:spacing w:val="-26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连续系统仿真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(F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0503)</w:t>
            </w:r>
          </w:p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90" w:lineRule="exact"/>
              <w:ind w:left="-16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4"/>
                <w:sz w:val="21"/>
                <w:szCs w:val="21"/>
              </w:rPr>
              <w:t>）</w:t>
            </w:r>
          </w:p>
          <w:p>
            <w:pPr>
              <w:spacing w:before="0" w:after="0" w:line="206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G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</w:tr>
    </w:tbl>
    <w:p>
      <w:pPr>
        <w:spacing w:after="0" w:line="206" w:lineRule="exact"/>
        <w:jc w:val="left"/>
        <w:rPr>
          <w:rFonts w:ascii="宋体" w:hAnsi="宋体" w:eastAsia="宋体" w:cs="宋体"/>
          <w:sz w:val="21"/>
          <w:szCs w:val="21"/>
        </w:rPr>
        <w:sectPr>
          <w:headerReference r:id="rId11" w:type="default"/>
          <w:pgSz w:w="10440" w:h="14760"/>
          <w:pgMar w:top="1740" w:right="480" w:bottom="680" w:left="480" w:header="1175" w:footer="496" w:gutter="0"/>
          <w:cols w:space="720" w:num="1"/>
        </w:sectPr>
      </w:pPr>
    </w:p>
    <w:p>
      <w:pPr>
        <w:spacing w:before="0" w:after="0" w:line="20" w:lineRule="exact"/>
        <w:jc w:val="left"/>
        <w:rPr>
          <w:sz w:val="4"/>
          <w:szCs w:val="4"/>
        </w:rPr>
      </w:pPr>
    </w:p>
    <w:tbl>
      <w:tblPr>
        <w:tblStyle w:val="3"/>
        <w:tblW w:w="9257" w:type="dxa"/>
        <w:tblInd w:w="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8"/>
        <w:gridCol w:w="569"/>
        <w:gridCol w:w="2836"/>
        <w:gridCol w:w="2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27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专业名称（代码）研究方向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39" w:lineRule="exact"/>
              <w:ind w:left="6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招生</w:t>
            </w:r>
          </w:p>
          <w:p>
            <w:pPr>
              <w:spacing w:before="0" w:after="0" w:line="272" w:lineRule="exact"/>
              <w:ind w:left="6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人数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676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考试科目及代码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540"/>
              </w:tabs>
              <w:spacing w:before="64" w:after="0" w:line="240" w:lineRule="auto"/>
              <w:ind w:left="915" w:right="89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0" w:hRule="exact"/>
        </w:trPr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2" w:after="0" w:line="290" w:lineRule="auto"/>
              <w:ind w:left="52" w:right="780"/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军队指挥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4"/>
                <w:szCs w:val="24"/>
              </w:rPr>
              <w:t>1105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 xml:space="preserve">） </w:t>
            </w:r>
            <w:r>
              <w:rPr>
                <w:rFonts w:ascii="黑体" w:hAnsi="黑体" w:eastAsia="黑体" w:cs="黑体"/>
                <w:spacing w:val="1"/>
                <w:w w:val="100"/>
                <w:sz w:val="21"/>
                <w:szCs w:val="21"/>
              </w:rPr>
              <w:t>军事运筹学</w:t>
            </w:r>
            <w:r>
              <w:rPr>
                <w:rFonts w:ascii="黑体" w:hAnsi="黑体" w:eastAsia="黑体" w:cs="黑体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黑体" w:hAnsi="黑体" w:eastAsia="黑体" w:cs="黑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黑体" w:hAnsi="黑体" w:eastAsia="黑体" w:cs="黑体"/>
                <w:spacing w:val="1"/>
                <w:w w:val="100"/>
                <w:sz w:val="21"/>
                <w:szCs w:val="21"/>
              </w:rPr>
              <w:t>军事情报学</w:t>
            </w:r>
            <w:r>
              <w:rPr>
                <w:rFonts w:ascii="黑体" w:hAnsi="黑体" w:eastAsia="黑体" w:cs="黑体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黑体" w:hAnsi="黑体" w:eastAsia="黑体" w:cs="黑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0" w:after="0" w:line="318" w:lineRule="exact"/>
              <w:ind w:left="52" w:right="75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-1"/>
                <w:sz w:val="21"/>
                <w:szCs w:val="21"/>
              </w:rPr>
              <w:t xml:space="preserve">1  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军事运</w:t>
            </w:r>
            <w:r>
              <w:rPr>
                <w:rFonts w:ascii="宋体" w:hAnsi="宋体" w:eastAsia="宋体" w:cs="宋体"/>
                <w:spacing w:val="-1"/>
                <w:w w:val="100"/>
                <w:position w:val="-1"/>
                <w:sz w:val="21"/>
                <w:szCs w:val="21"/>
              </w:rPr>
              <w:t>筹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理论与应用</w:t>
            </w:r>
          </w:p>
          <w:p>
            <w:pPr>
              <w:spacing w:before="34" w:after="0" w:line="240" w:lineRule="auto"/>
              <w:ind w:left="52" w:right="75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2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指挥控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制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理论与方法</w:t>
            </w:r>
          </w:p>
          <w:p>
            <w:pPr>
              <w:spacing w:before="34" w:after="0" w:line="240" w:lineRule="auto"/>
              <w:ind w:left="52" w:right="117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3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作战模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型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与模拟</w:t>
            </w:r>
          </w:p>
          <w:p>
            <w:pPr>
              <w:spacing w:before="34" w:after="0" w:line="240" w:lineRule="auto"/>
              <w:ind w:left="52" w:right="96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4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指挥控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制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系统优化</w:t>
            </w:r>
          </w:p>
          <w:p>
            <w:pPr>
              <w:spacing w:before="34" w:after="0" w:line="240" w:lineRule="auto"/>
              <w:ind w:left="52" w:right="33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5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指挥控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制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与指挥决策分析</w:t>
            </w:r>
          </w:p>
          <w:p>
            <w:pPr>
              <w:spacing w:before="34" w:after="0" w:line="240" w:lineRule="auto"/>
              <w:ind w:left="52" w:right="96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6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卫星军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事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应用运筹</w:t>
            </w:r>
          </w:p>
          <w:p>
            <w:pPr>
              <w:spacing w:before="19" w:after="0" w:line="240" w:lineRule="auto"/>
              <w:ind w:left="52" w:right="138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7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智能情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报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处理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军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9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思想政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英语一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数学一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5" w:after="0" w:line="250" w:lineRule="auto"/>
              <w:ind w:left="261" w:right="86" w:hanging="21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0"/>
                <w:w w:val="100"/>
                <w:sz w:val="21"/>
                <w:szCs w:val="21"/>
              </w:rPr>
              <w:t>④</w:t>
            </w:r>
            <w:r>
              <w:rPr>
                <w:rFonts w:ascii="MS PGothic" w:hAnsi="MS PGothic" w:eastAsia="MS PGothic" w:cs="MS PGothic"/>
                <w:spacing w:val="18"/>
                <w:w w:val="100"/>
                <w:sz w:val="21"/>
                <w:szCs w:val="21"/>
              </w:rPr>
              <w:t>A</w:t>
            </w:r>
            <w:r>
              <w:rPr>
                <w:rFonts w:ascii="MS PGothic" w:hAnsi="MS PGothic" w:eastAsia="MS PGothic" w:cs="MS PGothic"/>
                <w:spacing w:val="11"/>
                <w:w w:val="100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系统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程原理（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51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数据结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构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运筹学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础（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D.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离散事件系统仿</w:t>
            </w:r>
            <w:r>
              <w:rPr>
                <w:rFonts w:ascii="宋体" w:hAnsi="宋体" w:eastAsia="宋体" w:cs="宋体"/>
                <w:spacing w:val="-2"/>
                <w:w w:val="100"/>
                <w:sz w:val="21"/>
                <w:szCs w:val="21"/>
              </w:rPr>
              <w:t>真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854</w:t>
            </w:r>
          </w:p>
          <w:p>
            <w:pPr>
              <w:spacing w:before="3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D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复试：</w:t>
            </w:r>
          </w:p>
          <w:p>
            <w:pPr>
              <w:spacing w:before="30" w:after="0" w:line="240" w:lineRule="auto"/>
              <w:ind w:left="26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数据库原理与应用</w:t>
            </w:r>
          </w:p>
          <w:p>
            <w:pPr>
              <w:spacing w:before="98" w:after="0" w:line="252" w:lineRule="auto"/>
              <w:ind w:left="261" w:right="132" w:hanging="21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(F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0501) </w:t>
            </w:r>
            <w:r>
              <w:rPr>
                <w:rFonts w:ascii="Times New Roman" w:hAnsi="Times New Roman" w:eastAsia="Times New Roman" w:cs="Times New Roman"/>
                <w:spacing w:val="-17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决策理论与方法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(F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0502) </w:t>
            </w:r>
            <w:r>
              <w:rPr>
                <w:rFonts w:ascii="Times New Roman" w:hAnsi="Times New Roman" w:eastAsia="Times New Roman" w:cs="Times New Roman"/>
                <w:spacing w:val="-26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管理学基础（限在职人</w:t>
            </w:r>
          </w:p>
          <w:p>
            <w:pPr>
              <w:spacing w:before="1" w:after="0" w:line="240" w:lineRule="auto"/>
              <w:ind w:left="51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员）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(F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0504)</w:t>
            </w:r>
          </w:p>
          <w:p>
            <w:pPr>
              <w:spacing w:before="15" w:after="0" w:line="240" w:lineRule="auto"/>
              <w:ind w:left="-168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G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0" w:hRule="exact"/>
        </w:trPr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3" w:after="0" w:line="240" w:lineRule="auto"/>
              <w:ind w:left="52" w:right="-2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军事装备学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4"/>
                <w:szCs w:val="24"/>
              </w:rPr>
              <w:t>1109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）</w:t>
            </w:r>
          </w:p>
          <w:p>
            <w:pPr>
              <w:spacing w:before="2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装备数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字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化论证与仿真评估</w:t>
            </w:r>
          </w:p>
          <w:p>
            <w:pPr>
              <w:spacing w:before="1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2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武器装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规划与发展战略</w:t>
            </w:r>
          </w:p>
          <w:p>
            <w:pPr>
              <w:spacing w:before="1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装备体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建模与分析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军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思想政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5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英语一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数学一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50" w:lineRule="auto"/>
              <w:ind w:left="261" w:right="86" w:hanging="21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0"/>
                <w:w w:val="100"/>
                <w:sz w:val="21"/>
                <w:szCs w:val="21"/>
              </w:rPr>
              <w:t>④</w:t>
            </w:r>
            <w:r>
              <w:rPr>
                <w:rFonts w:ascii="MS PGothic" w:hAnsi="MS PGothic" w:eastAsia="MS PGothic" w:cs="MS PGothic"/>
                <w:spacing w:val="18"/>
                <w:w w:val="100"/>
                <w:sz w:val="21"/>
                <w:szCs w:val="21"/>
              </w:rPr>
              <w:t>A</w:t>
            </w:r>
            <w:r>
              <w:rPr>
                <w:rFonts w:ascii="MS PGothic" w:hAnsi="MS PGothic" w:eastAsia="MS PGothic" w:cs="MS PGothic"/>
                <w:spacing w:val="11"/>
                <w:w w:val="100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系统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程原理（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51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数据结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构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运筹学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础（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D.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离散事件系统仿</w:t>
            </w:r>
            <w:r>
              <w:rPr>
                <w:rFonts w:ascii="宋体" w:hAnsi="宋体" w:eastAsia="宋体" w:cs="宋体"/>
                <w:spacing w:val="-2"/>
                <w:w w:val="100"/>
                <w:sz w:val="21"/>
                <w:szCs w:val="21"/>
              </w:rPr>
              <w:t>真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854</w:t>
            </w:r>
          </w:p>
          <w:p>
            <w:pPr>
              <w:spacing w:before="0" w:after="0" w:line="314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-1"/>
                <w:sz w:val="21"/>
                <w:szCs w:val="21"/>
              </w:rPr>
              <w:t>C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-1"/>
                <w:sz w:val="21"/>
                <w:szCs w:val="21"/>
              </w:rPr>
              <w:t xml:space="preserve">D 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选一。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复试：</w:t>
            </w:r>
          </w:p>
          <w:p>
            <w:pPr>
              <w:spacing w:before="30" w:after="0" w:line="240" w:lineRule="auto"/>
              <w:ind w:left="26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数据库原理与应用</w:t>
            </w:r>
          </w:p>
          <w:p>
            <w:pPr>
              <w:spacing w:before="98" w:after="0" w:line="252" w:lineRule="auto"/>
              <w:ind w:left="261" w:right="132" w:hanging="21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(F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0501) </w:t>
            </w:r>
            <w:r>
              <w:rPr>
                <w:rFonts w:ascii="Times New Roman" w:hAnsi="Times New Roman" w:eastAsia="Times New Roman" w:cs="Times New Roman"/>
                <w:spacing w:val="-17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决策理论与方法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(F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0502) </w:t>
            </w:r>
            <w:r>
              <w:rPr>
                <w:rFonts w:ascii="Times New Roman" w:hAnsi="Times New Roman" w:eastAsia="Times New Roman" w:cs="Times New Roman"/>
                <w:spacing w:val="-26"/>
                <w:w w:val="10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管理学基础（限在职人</w:t>
            </w:r>
          </w:p>
          <w:p>
            <w:pPr>
              <w:spacing w:before="1" w:after="0" w:line="240" w:lineRule="auto"/>
              <w:ind w:left="51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员）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(F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0504)</w:t>
            </w:r>
          </w:p>
          <w:p>
            <w:pPr>
              <w:spacing w:before="4" w:after="0" w:line="240" w:lineRule="auto"/>
              <w:ind w:left="-168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8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G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</w:tr>
    </w:tbl>
    <w:p>
      <w:pPr>
        <w:spacing w:after="0" w:line="240" w:lineRule="auto"/>
        <w:jc w:val="left"/>
        <w:rPr>
          <w:rFonts w:ascii="宋体" w:hAnsi="宋体" w:eastAsia="宋体" w:cs="宋体"/>
          <w:sz w:val="21"/>
          <w:szCs w:val="21"/>
        </w:rPr>
        <w:sectPr>
          <w:pgSz w:w="10440" w:h="14760"/>
          <w:pgMar w:top="1740" w:right="480" w:bottom="680" w:left="480" w:header="1175" w:footer="496" w:gutter="0"/>
          <w:cols w:space="720" w:num="1"/>
        </w:sectPr>
      </w:pPr>
    </w:p>
    <w:p>
      <w:pPr>
        <w:spacing w:before="8" w:after="0" w:line="110" w:lineRule="exact"/>
        <w:jc w:val="left"/>
        <w:rPr>
          <w:sz w:val="11"/>
          <w:szCs w:val="11"/>
        </w:rPr>
      </w:pPr>
    </w:p>
    <w:p>
      <w:pPr>
        <w:tabs>
          <w:tab w:val="left" w:pos="3140"/>
        </w:tabs>
        <w:spacing w:before="0" w:after="0" w:line="147" w:lineRule="auto"/>
        <w:ind w:left="3150" w:right="-20" w:hanging="2873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sz w:val="21"/>
          <w:szCs w:val="21"/>
        </w:rPr>
        <w:t>专业名称（代码）研究方向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ab/>
      </w:r>
      <w:r>
        <w:rPr>
          <w:rFonts w:ascii="宋体" w:hAnsi="宋体" w:eastAsia="宋体" w:cs="宋体"/>
          <w:spacing w:val="0"/>
          <w:w w:val="100"/>
          <w:position w:val="14"/>
          <w:sz w:val="21"/>
          <w:szCs w:val="21"/>
        </w:rPr>
        <w:t xml:space="preserve">招生 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人数</w:t>
      </w:r>
    </w:p>
    <w:p>
      <w:pPr>
        <w:tabs>
          <w:tab w:val="left" w:pos="2840"/>
          <w:tab w:val="left" w:pos="3480"/>
        </w:tabs>
        <w:spacing w:before="96" w:after="0" w:line="240" w:lineRule="auto"/>
        <w:ind w:right="-20"/>
        <w:jc w:val="left"/>
        <w:rPr>
          <w:rFonts w:ascii="宋体" w:hAnsi="宋体" w:eastAsia="宋体" w:cs="宋体"/>
          <w:sz w:val="21"/>
          <w:szCs w:val="21"/>
        </w:rPr>
      </w:pPr>
      <w:r>
        <w:br w:type="column"/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考试科目及代码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ab/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备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ab/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注</w:t>
      </w:r>
    </w:p>
    <w:p>
      <w:pPr>
        <w:spacing w:after="0" w:line="240" w:lineRule="auto"/>
        <w:jc w:val="left"/>
        <w:rPr>
          <w:rFonts w:ascii="宋体" w:hAnsi="宋体" w:eastAsia="宋体" w:cs="宋体"/>
          <w:sz w:val="21"/>
          <w:szCs w:val="21"/>
        </w:rPr>
        <w:sectPr>
          <w:pgSz w:w="10440" w:h="14760"/>
          <w:pgMar w:top="1740" w:right="800" w:bottom="680" w:left="800" w:header="1175" w:footer="496" w:gutter="0"/>
          <w:cols w:equalWidth="0" w:num="2">
            <w:col w:w="3623" w:space="755"/>
            <w:col w:w="4462"/>
          </w:cols>
        </w:sectPr>
      </w:pPr>
    </w:p>
    <w:p>
      <w:pPr>
        <w:spacing w:before="1" w:after="0" w:line="150" w:lineRule="exact"/>
        <w:jc w:val="left"/>
        <w:rPr>
          <w:sz w:val="15"/>
          <w:szCs w:val="15"/>
        </w:rPr>
      </w:pPr>
    </w:p>
    <w:p>
      <w:pPr>
        <w:spacing w:before="0" w:after="0" w:line="318" w:lineRule="exact"/>
        <w:ind w:left="107" w:right="-20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1"/>
          <w:w w:val="100"/>
          <w:position w:val="0"/>
          <w:sz w:val="24"/>
          <w:szCs w:val="24"/>
        </w:rPr>
        <w:t>公共管理</w:t>
      </w:r>
      <w:r>
        <w:rPr>
          <w:rFonts w:ascii="黑体" w:hAnsi="黑体" w:eastAsia="黑体" w:cs="黑体"/>
          <w:spacing w:val="0"/>
          <w:w w:val="100"/>
          <w:position w:val="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4"/>
          <w:szCs w:val="24"/>
        </w:rPr>
        <w:t>1204</w:t>
      </w:r>
      <w:r>
        <w:rPr>
          <w:rFonts w:ascii="黑体" w:hAnsi="黑体" w:eastAsia="黑体" w:cs="黑体"/>
          <w:spacing w:val="0"/>
          <w:w w:val="100"/>
          <w:position w:val="0"/>
          <w:sz w:val="24"/>
          <w:szCs w:val="24"/>
        </w:rPr>
        <w:t>）</w:t>
      </w:r>
    </w:p>
    <w:p>
      <w:pPr>
        <w:spacing w:before="88" w:after="0" w:line="240" w:lineRule="auto"/>
        <w:ind w:left="107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 xml:space="preserve">1  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军队行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政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管理</w:t>
      </w:r>
    </w:p>
    <w:p>
      <w:pPr>
        <w:spacing w:before="30" w:after="0" w:line="240" w:lineRule="auto"/>
        <w:ind w:left="107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 xml:space="preserve">2  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国家安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全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与危机管理</w:t>
      </w:r>
    </w:p>
    <w:p>
      <w:pPr>
        <w:spacing w:before="15" w:after="0" w:line="321" w:lineRule="exact"/>
        <w:ind w:left="107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-1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1"/>
          <w:szCs w:val="21"/>
        </w:rPr>
        <w:t xml:space="preserve">3  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国防政</w:t>
      </w:r>
      <w:r>
        <w:rPr>
          <w:rFonts w:ascii="宋体" w:hAnsi="宋体" w:eastAsia="宋体" w:cs="宋体"/>
          <w:spacing w:val="-1"/>
          <w:w w:val="100"/>
          <w:position w:val="-1"/>
          <w:sz w:val="21"/>
          <w:szCs w:val="21"/>
        </w:rPr>
        <w:t>策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分析</w:t>
      </w:r>
    </w:p>
    <w:p>
      <w:pPr>
        <w:spacing w:before="8" w:after="0" w:line="100" w:lineRule="exact"/>
        <w:jc w:val="left"/>
        <w:rPr>
          <w:sz w:val="10"/>
          <w:szCs w:val="1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after="0" w:line="200" w:lineRule="exact"/>
        <w:jc w:val="left"/>
        <w:rPr>
          <w:sz w:val="20"/>
          <w:szCs w:val="20"/>
        </w:rPr>
        <w:sectPr>
          <w:type w:val="continuous"/>
          <w:pgSz w:w="10440" w:h="14760"/>
          <w:pgMar w:top="1380" w:right="800" w:bottom="280" w:left="800" w:header="720" w:footer="720" w:gutter="0"/>
          <w:cols w:space="720" w:num="1"/>
        </w:sectPr>
      </w:pPr>
    </w:p>
    <w:p>
      <w:pPr>
        <w:spacing w:before="0" w:after="0" w:line="286" w:lineRule="exact"/>
        <w:ind w:left="3753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MS PGothic" w:hAnsi="MS PGothic" w:eastAsia="MS PGothic" w:cs="MS PGothic"/>
          <w:spacing w:val="1"/>
          <w:w w:val="100"/>
          <w:position w:val="0"/>
          <w:sz w:val="21"/>
          <w:szCs w:val="21"/>
        </w:rPr>
        <w:t>①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思想政</w:t>
      </w:r>
      <w:r>
        <w:rPr>
          <w:rFonts w:ascii="宋体" w:hAnsi="宋体" w:eastAsia="宋体" w:cs="宋体"/>
          <w:spacing w:val="-1"/>
          <w:w w:val="100"/>
          <w:position w:val="0"/>
          <w:sz w:val="21"/>
          <w:szCs w:val="21"/>
        </w:rPr>
        <w:t>治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理论（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1"/>
          <w:szCs w:val="21"/>
        </w:rPr>
        <w:t>1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）</w:t>
      </w:r>
    </w:p>
    <w:p>
      <w:pPr>
        <w:spacing w:before="15" w:after="0" w:line="240" w:lineRule="auto"/>
        <w:ind w:left="3753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MS PGothic" w:hAnsi="MS PGothic" w:eastAsia="MS PGothic" w:cs="MS PGothic"/>
          <w:spacing w:val="1"/>
          <w:w w:val="100"/>
          <w:sz w:val="21"/>
          <w:szCs w:val="21"/>
        </w:rPr>
        <w:t>②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英语一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-1"/>
          <w:w w:val="100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01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）</w:t>
      </w:r>
    </w:p>
    <w:p>
      <w:pPr>
        <w:spacing w:before="14" w:after="0" w:line="240" w:lineRule="auto"/>
        <w:ind w:left="3753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MS PGothic" w:hAnsi="MS PGothic" w:eastAsia="MS PGothic" w:cs="MS PGothic"/>
          <w:spacing w:val="1"/>
          <w:w w:val="100"/>
          <w:sz w:val="21"/>
          <w:szCs w:val="21"/>
        </w:rPr>
        <w:t>③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数学三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-1"/>
          <w:w w:val="100"/>
          <w:sz w:val="21"/>
          <w:szCs w:val="21"/>
        </w:rPr>
        <w:t>3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03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）</w:t>
      </w:r>
    </w:p>
    <w:p>
      <w:pPr>
        <w:spacing w:before="0" w:after="0" w:line="340" w:lineRule="exact"/>
        <w:ind w:left="3228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position w:val="2"/>
          <w:sz w:val="21"/>
          <w:szCs w:val="21"/>
        </w:rPr>
        <w:t>军</w:t>
      </w:r>
      <w:r>
        <w:rPr>
          <w:rFonts w:ascii="宋体" w:hAnsi="宋体" w:eastAsia="宋体" w:cs="宋体"/>
          <w:spacing w:val="-52"/>
          <w:position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2"/>
          <w:sz w:val="21"/>
          <w:szCs w:val="21"/>
        </w:rPr>
        <w:t xml:space="preserve">2 </w:t>
      </w:r>
      <w:r>
        <w:rPr>
          <w:rFonts w:ascii="Times New Roman" w:hAnsi="Times New Roman" w:eastAsia="Times New Roman" w:cs="Times New Roman"/>
          <w:spacing w:val="52"/>
          <w:w w:val="100"/>
          <w:position w:val="2"/>
          <w:sz w:val="21"/>
          <w:szCs w:val="21"/>
        </w:rPr>
        <w:t xml:space="preserve"> </w:t>
      </w:r>
      <w:r>
        <w:rPr>
          <w:rFonts w:ascii="MS PGothic" w:hAnsi="MS PGothic" w:eastAsia="MS PGothic" w:cs="MS PGothic"/>
          <w:spacing w:val="0"/>
          <w:w w:val="100"/>
          <w:position w:val="-1"/>
          <w:sz w:val="21"/>
          <w:szCs w:val="21"/>
        </w:rPr>
        <w:t>④</w:t>
      </w:r>
      <w:r>
        <w:rPr>
          <w:rFonts w:ascii="MS PGothic" w:hAnsi="MS PGothic" w:eastAsia="MS PGothic" w:cs="MS PGothic"/>
          <w:spacing w:val="18"/>
          <w:w w:val="100"/>
          <w:position w:val="-1"/>
          <w:sz w:val="21"/>
          <w:szCs w:val="21"/>
        </w:rPr>
        <w:t>A</w:t>
      </w:r>
      <w:r>
        <w:rPr>
          <w:rFonts w:ascii="MS PGothic" w:hAnsi="MS PGothic" w:eastAsia="MS PGothic" w:cs="MS PGothic"/>
          <w:spacing w:val="11"/>
          <w:w w:val="100"/>
          <w:position w:val="-1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系统</w:t>
      </w:r>
      <w:r>
        <w:rPr>
          <w:rFonts w:ascii="宋体" w:hAnsi="宋体" w:eastAsia="宋体" w:cs="宋体"/>
          <w:spacing w:val="-1"/>
          <w:w w:val="100"/>
          <w:position w:val="-1"/>
          <w:sz w:val="21"/>
          <w:szCs w:val="21"/>
        </w:rPr>
        <w:t>工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程原理（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1"/>
          <w:szCs w:val="21"/>
        </w:rPr>
        <w:t>8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1"/>
          <w:szCs w:val="21"/>
        </w:rPr>
        <w:t>51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）</w:t>
      </w:r>
    </w:p>
    <w:p>
      <w:pPr>
        <w:spacing w:before="15" w:after="0" w:line="240" w:lineRule="auto"/>
        <w:ind w:left="3918" w:right="566"/>
        <w:jc w:val="center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B.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运筹学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础（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8</w:t>
      </w:r>
      <w:r>
        <w:rPr>
          <w:rFonts w:ascii="Times New Roman" w:hAnsi="Times New Roman" w:eastAsia="Times New Roman" w:cs="Times New Roman"/>
          <w:spacing w:val="-1"/>
          <w:w w:val="100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3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）</w:t>
      </w:r>
    </w:p>
    <w:p>
      <w:pPr>
        <w:spacing w:before="36" w:after="0" w:line="322" w:lineRule="exact"/>
        <w:ind w:left="3753" w:right="-69" w:firstLine="21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C.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离散事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件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系统仿真（</w:t>
      </w:r>
      <w:r>
        <w:rPr>
          <w:rFonts w:ascii="Times New Roman" w:hAnsi="Times New Roman" w:eastAsia="Times New Roman" w:cs="Times New Roman"/>
          <w:spacing w:val="-1"/>
          <w:w w:val="100"/>
          <w:sz w:val="21"/>
          <w:szCs w:val="21"/>
        </w:rPr>
        <w:t>8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54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） 注：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A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选一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br w:type="column"/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64" w:lineRule="auto"/>
        <w:ind w:right="167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sz w:val="21"/>
          <w:szCs w:val="21"/>
        </w:rPr>
        <w:t>复试： 管理学基础（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05</w:t>
      </w:r>
      <w:r>
        <w:rPr>
          <w:rFonts w:ascii="Times New Roman" w:hAnsi="Times New Roman" w:eastAsia="Times New Roman" w:cs="Times New Roman"/>
          <w:spacing w:val="-1"/>
          <w:w w:val="100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4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）</w:t>
      </w:r>
    </w:p>
    <w:p>
      <w:pPr>
        <w:spacing w:after="0" w:line="264" w:lineRule="auto"/>
        <w:jc w:val="left"/>
        <w:rPr>
          <w:rFonts w:ascii="宋体" w:hAnsi="宋体" w:eastAsia="宋体" w:cs="宋体"/>
          <w:sz w:val="21"/>
          <w:szCs w:val="21"/>
        </w:rPr>
        <w:sectPr>
          <w:type w:val="continuous"/>
          <w:pgSz w:w="10440" w:h="14760"/>
          <w:pgMar w:top="1380" w:right="800" w:bottom="280" w:left="800" w:header="720" w:footer="720" w:gutter="0"/>
          <w:cols w:equalWidth="0" w:num="2">
            <w:col w:w="6571" w:space="19"/>
            <w:col w:w="2250"/>
          </w:cols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8" w:after="0" w:line="240" w:lineRule="exact"/>
        <w:jc w:val="left"/>
        <w:rPr>
          <w:sz w:val="24"/>
          <w:szCs w:val="24"/>
        </w:rPr>
      </w:pPr>
    </w:p>
    <w:p>
      <w:pPr>
        <w:spacing w:before="0" w:after="0" w:line="313" w:lineRule="exact"/>
        <w:ind w:left="107" w:right="-20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1"/>
          <w:w w:val="100"/>
          <w:position w:val="-1"/>
          <w:sz w:val="24"/>
          <w:szCs w:val="24"/>
        </w:rPr>
        <w:t>公共管理硕</w:t>
      </w:r>
      <w:r>
        <w:rPr>
          <w:rFonts w:ascii="黑体" w:hAnsi="黑体" w:eastAsia="黑体" w:cs="黑体"/>
          <w:spacing w:val="0"/>
          <w:w w:val="100"/>
          <w:position w:val="-1"/>
          <w:sz w:val="24"/>
          <w:szCs w:val="24"/>
        </w:rPr>
        <w:t>士</w:t>
      </w:r>
      <w:r>
        <w:rPr>
          <w:rFonts w:ascii="黑体" w:hAnsi="黑体" w:eastAsia="黑体" w:cs="黑体"/>
          <w:spacing w:val="1"/>
          <w:w w:val="100"/>
          <w:position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-1"/>
          <w:sz w:val="24"/>
          <w:szCs w:val="24"/>
        </w:rPr>
        <w:t>1252</w:t>
      </w:r>
      <w:r>
        <w:rPr>
          <w:rFonts w:ascii="黑体" w:hAnsi="黑体" w:eastAsia="黑体" w:cs="黑体"/>
          <w:spacing w:val="0"/>
          <w:w w:val="100"/>
          <w:position w:val="-1"/>
          <w:sz w:val="24"/>
          <w:szCs w:val="24"/>
        </w:rPr>
        <w:t>）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5" w:after="0" w:line="280" w:lineRule="exact"/>
        <w:jc w:val="left"/>
        <w:rPr>
          <w:sz w:val="28"/>
          <w:szCs w:val="28"/>
        </w:rPr>
      </w:pPr>
    </w:p>
    <w:p>
      <w:pPr>
        <w:spacing w:before="0" w:after="0" w:line="120" w:lineRule="exact"/>
        <w:jc w:val="left"/>
        <w:rPr>
          <w:sz w:val="12"/>
          <w:szCs w:val="12"/>
        </w:rPr>
      </w:pPr>
    </w:p>
    <w:p>
      <w:pPr>
        <w:spacing w:before="0" w:after="0" w:line="122" w:lineRule="auto"/>
        <w:ind w:left="3228" w:right="1544" w:firstLine="524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MS PGothic" w:hAnsi="MS PGothic" w:eastAsia="MS PGothic" w:cs="MS PGothic"/>
          <w:spacing w:val="1"/>
          <w:w w:val="100"/>
          <w:sz w:val="21"/>
          <w:szCs w:val="21"/>
        </w:rPr>
        <w:t>①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管理类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联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考综合能</w:t>
      </w:r>
      <w:r>
        <w:rPr>
          <w:rFonts w:ascii="宋体" w:hAnsi="宋体" w:eastAsia="宋体" w:cs="宋体"/>
          <w:spacing w:val="-8"/>
          <w:w w:val="100"/>
          <w:sz w:val="21"/>
          <w:szCs w:val="21"/>
        </w:rPr>
        <w:t>力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19</w:t>
      </w:r>
      <w:r>
        <w:rPr>
          <w:rFonts w:ascii="Times New Roman" w:hAnsi="Times New Roman" w:eastAsia="Times New Roman" w:cs="Times New Roman"/>
          <w:spacing w:val="-1"/>
          <w:w w:val="100"/>
          <w:sz w:val="21"/>
          <w:szCs w:val="21"/>
        </w:rPr>
        <w:t>9</w:t>
      </w:r>
      <w:r>
        <w:rPr>
          <w:rFonts w:ascii="宋体" w:hAnsi="宋体" w:eastAsia="宋体" w:cs="宋体"/>
          <w:spacing w:val="10"/>
          <w:w w:val="100"/>
          <w:sz w:val="21"/>
          <w:szCs w:val="21"/>
        </w:rPr>
        <w:t>）</w:t>
      </w:r>
      <w:r>
        <w:rPr>
          <w:rFonts w:ascii="宋体" w:hAnsi="宋体" w:eastAsia="宋体" w:cs="宋体"/>
          <w:spacing w:val="0"/>
          <w:w w:val="100"/>
          <w:position w:val="5"/>
          <w:sz w:val="21"/>
          <w:szCs w:val="21"/>
        </w:rPr>
        <w:t xml:space="preserve">复试： 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军</w:t>
      </w:r>
      <w:r>
        <w:rPr>
          <w:rFonts w:ascii="宋体" w:hAnsi="宋体" w:eastAsia="宋体" w:cs="宋体"/>
          <w:spacing w:val="-52"/>
          <w:w w:val="100"/>
          <w:position w:val="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2</w:t>
      </w:r>
    </w:p>
    <w:p>
      <w:pPr>
        <w:spacing w:after="0" w:line="122" w:lineRule="auto"/>
        <w:jc w:val="left"/>
        <w:rPr>
          <w:rFonts w:ascii="Times New Roman" w:hAnsi="Times New Roman" w:eastAsia="Times New Roman" w:cs="Times New Roman"/>
          <w:sz w:val="21"/>
          <w:szCs w:val="21"/>
        </w:rPr>
        <w:sectPr>
          <w:type w:val="continuous"/>
          <w:pgSz w:w="10440" w:h="14760"/>
          <w:pgMar w:top="1380" w:right="800" w:bottom="280" w:left="800" w:header="720" w:footer="720" w:gutter="0"/>
          <w:cols w:space="720" w:num="1"/>
        </w:sectPr>
      </w:pPr>
    </w:p>
    <w:p>
      <w:pPr>
        <w:spacing w:before="0" w:after="0" w:line="221" w:lineRule="exact"/>
        <w:ind w:right="-20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cs="黑体"/>
          <w:sz w:val="22"/>
          <w:szCs w:val="22"/>
          <w:lang w:val="en-US" w:eastAsia="en-US" w:bidi="ar-SA"/>
        </w:rPr>
        <w:pict>
          <v:group id="Group 9" o:spid="_x0000_s1069" style="position:absolute;left:0;margin-left:41.95pt;margin-top:88.45pt;height:588.6pt;width:437.75pt;mso-position-horizontal-relative:page;mso-position-vertical-relative:page;rotation:0f;z-index:-251651072;" coordorigin="839,1769" coordsize="8755,11772">
            <o:lock v:ext="edit" position="f" selection="f" grouping="f" rotation="f" cropping="f" text="f" aspectratio="f"/>
            <v:group id="Group 10" o:spid="_x0000_s1070" style="position:absolute;left:845;top:1775;height:2;width:8743;rotation:0f;" coordorigin="845,1775" coordsize="8743,2">
              <o:lock v:ext="edit" position="f" selection="f" grouping="f" rotation="f" cropping="f" text="f" aspectratio="f"/>
              <v:shape id="FreeForm 11" o:spid="_x0000_s1071" type="" style="position:absolute;left:845;top:1775;height:2;width:8743;rotation:0f;" o:ole="f" fillcolor="#FFFFFF" filled="f" o:preferrelative="t" stroked="t" coordorigin="845,1775" coordsize="8743,0" path="m845,1775l9588,1775e">
                <v:fill on="f" color2="#FFFFFF" focus="0%"/>
                <v:stroke weight="0.57992125984252pt" color="#000000" color2="#FFFFFF" miterlimit="2"/>
                <v:imagedata gain="65536f" blacklevel="0f" gamma="0"/>
                <o:lock v:ext="edit" position="f" selection="f" grouping="f" rotation="f" cropping="f" text="f" aspectratio="f"/>
              </v:shape>
            </v:group>
            <v:group id="Group 12" o:spid="_x0000_s1072" style="position:absolute;left:850;top:1780;height:11750;width:2;rotation:0f;" coordorigin="850,1780" coordsize="2,11750">
              <o:lock v:ext="edit" position="f" selection="f" grouping="f" rotation="f" cropping="f" text="f" aspectratio="f"/>
              <v:shape id="FreeForm 13" o:spid="_x0000_s1073" type="" style="position:absolute;left:850;top:1780;height:11750;width:2;rotation:0f;" o:ole="f" fillcolor="#FFFFFF" filled="f" o:preferrelative="t" stroked="t" coordorigin="850,1780" coordsize="0,11750" path="m850,1780l850,13530e">
                <v:fill on="f" color2="#FFFFFF" focus="0%"/>
                <v:stroke weight="0.57992125984252pt" color="#000000" color2="#FFFFFF" miterlimit="2"/>
                <v:imagedata gain="65536f" blacklevel="0f" gamma="0"/>
                <o:lock v:ext="edit" position="f" selection="f" grouping="f" rotation="f" cropping="f" text="f" aspectratio="f"/>
              </v:shape>
            </v:group>
            <v:group id="Group 14" o:spid="_x0000_s1074" style="position:absolute;left:3929;top:1780;height:11750;width:2;rotation:0f;" coordorigin="3929,1780" coordsize="2,11750">
              <o:lock v:ext="edit" position="f" selection="f" grouping="f" rotation="f" cropping="f" text="f" aspectratio="f"/>
              <v:shape id="FreeForm 15" o:spid="_x0000_s1075" type="" style="position:absolute;left:3929;top:1780;height:11750;width:2;rotation:0f;" o:ole="f" fillcolor="#FFFFFF" filled="f" o:preferrelative="t" stroked="t" coordorigin="3929,1780" coordsize="0,11750" path="m3929,1780l3929,13530e">
                <v:fill on="f" color2="#FFFFFF" focus="0%"/>
                <v:stroke weight="0.57992125984252pt" color="#000000" color2="#FFFFFF" miterlimit="2"/>
                <v:imagedata gain="65536f" blacklevel="0f" gamma="0"/>
                <o:lock v:ext="edit" position="f" selection="f" grouping="f" rotation="f" cropping="f" text="f" aspectratio="f"/>
              </v:shape>
            </v:group>
            <v:group id="Group 16" o:spid="_x0000_s1076" style="position:absolute;left:4496;top:1780;height:11750;width:2;rotation:0f;" coordorigin="4496,1780" coordsize="2,11750">
              <o:lock v:ext="edit" position="f" selection="f" grouping="f" rotation="f" cropping="f" text="f" aspectratio="f"/>
              <v:shape id="FreeForm 17" o:spid="_x0000_s1077" type="" style="position:absolute;left:4496;top:1780;height:11750;width:2;rotation:0f;" o:ole="f" fillcolor="#FFFFFF" filled="f" o:preferrelative="t" stroked="t" coordorigin="4496,1780" coordsize="0,11750" path="m4496,1780l4496,13530e">
                <v:fill on="f" color2="#FFFFFF" focus="0%"/>
                <v:stroke weight="0.57992125984252pt" color="#000000" color2="#FFFFFF" miterlimit="2"/>
                <v:imagedata gain="65536f" blacklevel="0f" gamma="0"/>
                <o:lock v:ext="edit" position="f" selection="f" grouping="f" rotation="f" cropping="f" text="f" aspectratio="f"/>
              </v:shape>
            </v:group>
            <v:group id="Group 18" o:spid="_x0000_s1078" style="position:absolute;left:7332;top:1780;height:11750;width:2;rotation:0f;" coordorigin="7332,1780" coordsize="2,11750">
              <o:lock v:ext="edit" position="f" selection="f" grouping="f" rotation="f" cropping="f" text="f" aspectratio="f"/>
              <v:shape id="FreeForm 19" o:spid="_x0000_s1079" type="" style="position:absolute;left:7332;top:1780;height:11750;width:2;rotation:0f;" o:ole="f" fillcolor="#FFFFFF" filled="f" o:preferrelative="t" stroked="t" coordorigin="7332,1780" coordsize="0,11750" path="m7332,1780l7332,13530e">
                <v:fill on="f" color2="#FFFFFF" focus="0%"/>
                <v:stroke weight="0.57992125984252pt" color="#000000" color2="#FFFFFF" miterlimit="2"/>
                <v:imagedata gain="65536f" blacklevel="0f" gamma="0"/>
                <o:lock v:ext="edit" position="f" selection="f" grouping="f" rotation="f" cropping="f" text="f" aspectratio="f"/>
              </v:shape>
            </v:group>
            <v:group id="Group 20" o:spid="_x0000_s1080" style="position:absolute;left:9583;top:1780;height:11750;width:2;rotation:0f;" coordorigin="9583,1780" coordsize="2,11750">
              <o:lock v:ext="edit" position="f" selection="f" grouping="f" rotation="f" cropping="f" text="f" aspectratio="f"/>
              <v:shape id="FreeForm 21" o:spid="_x0000_s1081" type="" style="position:absolute;left:9583;top:1780;height:11750;width:2;rotation:0f;" o:ole="f" fillcolor="#FFFFFF" filled="f" o:preferrelative="t" stroked="t" coordorigin="9583,1780" coordsize="0,11750" path="m9583,1780l9583,13530e">
                <v:fill on="f" color2="#FFFFFF" focus="0%"/>
                <v:stroke weight="0.57992125984252pt" color="#000000" color2="#FFFFFF" miterlimit="2"/>
                <v:imagedata gain="65536f" blacklevel="0f" gamma="0"/>
                <o:lock v:ext="edit" position="f" selection="f" grouping="f" rotation="f" cropping="f" text="f" aspectratio="f"/>
              </v:shape>
            </v:group>
            <v:group id="Group 22" o:spid="_x0000_s1082" style="position:absolute;left:854;top:2329;height:2;width:8724;rotation:0f;" coordorigin="854,2329" coordsize="8724,2">
              <o:lock v:ext="edit" position="f" selection="f" grouping="f" rotation="f" cropping="f" text="f" aspectratio="f"/>
              <v:shape id="FreeForm 23" o:spid="_x0000_s1083" type="" style="position:absolute;left:854;top:2329;height:2;width:8724;rotation:0f;" o:ole="f" fillcolor="#FFFFFF" filled="f" o:preferrelative="t" stroked="t" coordorigin="854,2329" coordsize="8724,0" path="m854,2329l9578,2329e">
                <v:fill on="f" color2="#FFFFFF" focus="0%"/>
                <v:stroke weight="0.57992125984252pt" color="#000000" color2="#FFFFFF" miterlimit="2"/>
                <v:imagedata gain="65536f" blacklevel="0f" gamma="0"/>
                <o:lock v:ext="edit" position="f" selection="f" grouping="f" rotation="f" cropping="f" text="f" aspectratio="f"/>
              </v:shape>
            </v:group>
            <v:group id="Group 24" o:spid="_x0000_s1084" style="position:absolute;left:854;top:8294;height:2;width:8724;rotation:0f;" coordorigin="854,8294" coordsize="8724,2">
              <o:lock v:ext="edit" position="f" selection="f" grouping="f" rotation="f" cropping="f" text="f" aspectratio="f"/>
              <v:shape id="FreeForm 25" o:spid="_x0000_s1085" type="" style="position:absolute;left:854;top:8294;height:2;width:8724;rotation:0f;" o:ole="f" fillcolor="#FFFFFF" filled="f" o:preferrelative="t" stroked="t" coordorigin="854,8294" coordsize="8724,0" path="m854,8294l9578,8294e">
                <v:fill on="f" color2="#FFFFFF" focus="0%"/>
                <v:stroke weight="0.57992125984252pt" color="#000000" color2="#FFFFFF" miterlimit="2"/>
                <v:imagedata gain="65536f" blacklevel="0f" gamma="0"/>
                <o:lock v:ext="edit" position="f" selection="f" grouping="f" rotation="f" cropping="f" text="f" aspectratio="f"/>
              </v:shape>
            </v:group>
            <v:group id="Group 26" o:spid="_x0000_s1086" style="position:absolute;left:845;top:13535;height:2;width:8743;rotation:0f;" coordorigin="845,13535" coordsize="8743,2">
              <o:lock v:ext="edit" position="f" selection="f" grouping="f" rotation="f" cropping="f" text="f" aspectratio="f"/>
              <v:shape id="FreeForm 27" o:spid="_x0000_s1087" type="" style="position:absolute;left:845;top:13535;height:2;width:8743;rotation:0f;" o:ole="f" fillcolor="#FFFFFF" filled="f" o:preferrelative="t" stroked="t" coordorigin="845,13535" coordsize="8743,0" path="m845,13535l9588,13535e">
                <v:fill on="f" color2="#FFFFFF" focus="0%"/>
                <v:stroke weight="0.57992125984252pt" color="#000000" color2="#FFFFFF" miterlimit="2"/>
                <v:imagedata gain="65536f" blacklevel="0f" gamma="0"/>
                <o:lock v:ext="edit" position="f" selection="f" grouping="f" rotation="f" cropping="f" text="f" aspectratio="f"/>
              </v:shape>
            </v:group>
          </v:group>
        </w:pict>
      </w:r>
      <w:r>
        <w:rPr>
          <w:rFonts w:ascii="MS PGothic" w:hAnsi="MS PGothic" w:eastAsia="MS PGothic" w:cs="MS PGothic"/>
          <w:spacing w:val="1"/>
          <w:w w:val="100"/>
          <w:sz w:val="21"/>
          <w:szCs w:val="21"/>
        </w:rPr>
        <w:t>②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英语二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-1"/>
          <w:w w:val="100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04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）</w:t>
      </w:r>
    </w:p>
    <w:p>
      <w:pPr>
        <w:spacing w:before="0" w:after="0" w:line="160" w:lineRule="exact"/>
        <w:ind w:right="-20"/>
        <w:jc w:val="left"/>
        <w:rPr>
          <w:rFonts w:ascii="宋体" w:hAnsi="宋体" w:eastAsia="宋体" w:cs="宋体"/>
          <w:sz w:val="21"/>
          <w:szCs w:val="21"/>
        </w:rPr>
      </w:pPr>
      <w:r>
        <w:br w:type="column"/>
      </w:r>
      <w:r>
        <w:rPr>
          <w:rFonts w:ascii="宋体" w:hAnsi="宋体" w:eastAsia="宋体" w:cs="宋体"/>
          <w:spacing w:val="0"/>
          <w:w w:val="100"/>
          <w:position w:val="1"/>
          <w:sz w:val="21"/>
          <w:szCs w:val="21"/>
        </w:rPr>
        <w:t>管理学基础（</w:t>
      </w:r>
      <w:r>
        <w:rPr>
          <w:rFonts w:ascii="Times New Roman" w:hAnsi="Times New Roman" w:eastAsia="Times New Roman" w:cs="Times New Roman"/>
          <w:spacing w:val="0"/>
          <w:w w:val="100"/>
          <w:position w:val="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position w:val="1"/>
          <w:sz w:val="21"/>
          <w:szCs w:val="21"/>
        </w:rPr>
        <w:t>05</w:t>
      </w:r>
      <w:r>
        <w:rPr>
          <w:rFonts w:ascii="Times New Roman" w:hAnsi="Times New Roman" w:eastAsia="Times New Roman" w:cs="Times New Roman"/>
          <w:spacing w:val="-1"/>
          <w:w w:val="100"/>
          <w:position w:val="1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position w:val="1"/>
          <w:sz w:val="21"/>
          <w:szCs w:val="21"/>
        </w:rPr>
        <w:t>4</w:t>
      </w:r>
      <w:r>
        <w:rPr>
          <w:rFonts w:ascii="宋体" w:hAnsi="宋体" w:eastAsia="宋体" w:cs="宋体"/>
          <w:spacing w:val="0"/>
          <w:w w:val="100"/>
          <w:position w:val="1"/>
          <w:sz w:val="21"/>
          <w:szCs w:val="21"/>
        </w:rPr>
        <w:t>）</w:t>
      </w:r>
    </w:p>
    <w:p>
      <w:pPr>
        <w:spacing w:after="0" w:line="160" w:lineRule="exact"/>
        <w:jc w:val="left"/>
        <w:rPr>
          <w:rFonts w:ascii="宋体" w:hAnsi="宋体" w:eastAsia="宋体" w:cs="宋体"/>
          <w:sz w:val="21"/>
          <w:szCs w:val="21"/>
        </w:rPr>
        <w:sectPr>
          <w:type w:val="continuous"/>
          <w:pgSz w:w="10440" w:h="14760"/>
          <w:pgMar w:top="1380" w:right="800" w:bottom="280" w:left="800" w:header="720" w:footer="720" w:gutter="0"/>
          <w:cols w:equalWidth="0" w:num="2">
            <w:col w:w="5329" w:space="1261"/>
            <w:col w:w="2250"/>
          </w:cols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rFonts w:cs="黑体"/>
          <w:sz w:val="22"/>
          <w:szCs w:val="22"/>
          <w:lang w:val="en-US" w:eastAsia="en-US" w:bidi="ar-SA"/>
        </w:rPr>
        <w:pict>
          <v:shape id="Text Box 28" o:spid="_x0000_s1088" type="#_x0000_t202" style="position:absolute;left:0;margin-left:41.95pt;margin-top:88.45pt;height:585.35pt;width:438.05pt;mso-position-horizontal-relative:page;mso-position-vertical-relative:page;rotation:0f;z-index:-25165004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tbl>
                  <w:tblPr>
                    <w:tblStyle w:val="3"/>
                    <w:tblW w:w="873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80"/>
                    <w:gridCol w:w="806"/>
                    <w:gridCol w:w="2597"/>
                    <w:gridCol w:w="225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4" w:hRule="exact"/>
                    </w:trPr>
                    <w:tc>
                      <w:tcPr>
                        <w:tcW w:w="3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4" w:after="0" w:line="240" w:lineRule="auto"/>
                          <w:ind w:left="275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专业名称（代码）研究方向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39" w:lineRule="exact"/>
                          <w:ind w:left="187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招生</w:t>
                        </w:r>
                      </w:p>
                      <w:p>
                        <w:pPr>
                          <w:spacing w:before="0" w:after="0" w:line="272" w:lineRule="exact"/>
                          <w:ind w:left="187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人数</w:t>
                        </w:r>
                      </w:p>
                    </w:tc>
                    <w:tc>
                      <w:tcPr>
                        <w:tcW w:w="25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4" w:after="0" w:line="240" w:lineRule="auto"/>
                          <w:ind w:left="557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考试科目及代码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tabs>
                            <w:tab w:val="left" w:pos="1320"/>
                          </w:tabs>
                          <w:spacing w:before="64" w:after="0" w:line="240" w:lineRule="auto"/>
                          <w:ind w:left="699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备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06" w:hRule="exact"/>
                    </w:trPr>
                    <w:tc>
                      <w:tcPr>
                        <w:tcW w:w="3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8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4"/>
                            <w:szCs w:val="24"/>
                          </w:rPr>
                          <w:t>计算机科学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4"/>
                            <w:szCs w:val="24"/>
                          </w:rPr>
                          <w:t>与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4"/>
                            <w:szCs w:val="24"/>
                          </w:rPr>
                          <w:t>技术（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4"/>
                            <w:szCs w:val="24"/>
                          </w:rPr>
                          <w:t>）</w:t>
                        </w:r>
                      </w:p>
                      <w:p>
                        <w:pPr>
                          <w:spacing w:before="3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计算机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科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学理论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计算机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体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系结构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微处理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器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体系结构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4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计算机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网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络与通信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5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系统软件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6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分布计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算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技术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7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人工智能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8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大规模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科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学与工程计算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9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数字媒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体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与虚拟现实技术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0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高性能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仿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真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8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信息安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全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技术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海洋水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文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气象数值模拟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海洋信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息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工程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8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109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25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29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数学一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计算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机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原理（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65" w:lineRule="auto"/>
                          <w:ind w:left="50" w:right="488" w:firstLine="21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离散数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 注：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选一。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4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0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复试笔试科目：</w:t>
                        </w:r>
                      </w:p>
                      <w:p>
                        <w:pPr>
                          <w:spacing w:before="50" w:after="0" w:line="240" w:lineRule="auto"/>
                          <w:ind w:left="50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操作系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统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1" w:right="-107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  <w:t xml:space="preserve">D.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6"/>
                            <w:sz w:val="21"/>
                            <w:szCs w:val="21"/>
                          </w:rPr>
                          <w:t>计算机体系结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sz w:val="21"/>
                            <w:szCs w:val="21"/>
                          </w:rPr>
                          <w:t>构</w:t>
                        </w:r>
                        <w:r>
                          <w:rPr>
                            <w:rFonts w:ascii="宋体" w:hAnsi="宋体" w:eastAsia="宋体" w:cs="宋体"/>
                            <w:spacing w:val="-39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9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9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0"/>
                            <w:w w:val="100"/>
                            <w:sz w:val="21"/>
                            <w:szCs w:val="21"/>
                          </w:rPr>
                          <w:t>602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65" w:lineRule="auto"/>
                          <w:ind w:left="471" w:right="-19" w:hanging="4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9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1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宋体" w:hAnsi="宋体" w:eastAsia="宋体" w:cs="宋体"/>
                            <w:spacing w:val="-19"/>
                            <w:w w:val="100"/>
                            <w:sz w:val="21"/>
                            <w:szCs w:val="21"/>
                          </w:rPr>
                          <w:t>流</w:t>
                        </w:r>
                        <w:r>
                          <w:rPr>
                            <w:rFonts w:ascii="宋体" w:hAnsi="宋体" w:eastAsia="宋体" w:cs="宋体"/>
                            <w:spacing w:val="-20"/>
                            <w:w w:val="100"/>
                            <w:sz w:val="21"/>
                            <w:szCs w:val="21"/>
                          </w:rPr>
                          <w:t>体力</w:t>
                        </w:r>
                        <w:r>
                          <w:rPr>
                            <w:rFonts w:ascii="宋体" w:hAnsi="宋体" w:eastAsia="宋体" w:cs="宋体"/>
                            <w:spacing w:val="-19"/>
                            <w:w w:val="100"/>
                            <w:sz w:val="21"/>
                            <w:szCs w:val="21"/>
                          </w:rPr>
                          <w:t>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7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0"/>
                            <w:w w:val="100"/>
                            <w:sz w:val="21"/>
                            <w:szCs w:val="21"/>
                          </w:rPr>
                          <w:t>103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） 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注：复试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w w:val="100"/>
                            <w:sz w:val="21"/>
                            <w:szCs w:val="21"/>
                          </w:rPr>
                          <w:t>笔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试科目</w:t>
                        </w:r>
                      </w:p>
                      <w:p>
                        <w:pPr>
                          <w:spacing w:before="28" w:after="0" w:line="272" w:lineRule="auto"/>
                          <w:ind w:left="51" w:right="-19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宋体" w:hAnsi="宋体" w:eastAsia="宋体" w:cs="宋体"/>
                            <w:spacing w:val="-6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宋体" w:hAnsi="宋体" w:eastAsia="宋体" w:cs="宋体"/>
                            <w:spacing w:val="-6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E 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w w:val="100"/>
                            <w:sz w:val="21"/>
                            <w:szCs w:val="21"/>
                          </w:rPr>
                          <w:t>选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一</w:t>
                        </w:r>
                        <w:r>
                          <w:rPr>
                            <w:rFonts w:ascii="宋体" w:hAnsi="宋体" w:eastAsia="宋体" w:cs="宋体"/>
                            <w:spacing w:val="-6"/>
                            <w:w w:val="100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军校应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届考生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在复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试时还要求 参加中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国计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 xml:space="preserve">算机学会软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件能力认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w w:val="100"/>
                            <w:sz w:val="21"/>
                            <w:szCs w:val="21"/>
                          </w:rPr>
                          <w:t>证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CCF CSP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考试。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34" w:hRule="exact"/>
                    </w:trPr>
                    <w:tc>
                      <w:tcPr>
                        <w:tcW w:w="3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24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4"/>
                            <w:szCs w:val="24"/>
                          </w:rPr>
                          <w:t>工程硕士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0852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4"/>
                            <w:szCs w:val="24"/>
                          </w:rPr>
                          <w:t>）</w:t>
                        </w:r>
                      </w:p>
                      <w:p>
                        <w:pPr>
                          <w:spacing w:before="28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计算机技术</w:t>
                        </w:r>
                        <w:r>
                          <w:rPr>
                            <w:rFonts w:ascii="黑体" w:hAnsi="黑体" w:eastAsia="黑体" w:cs="黑体"/>
                            <w:spacing w:val="-2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52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3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4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214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25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2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数学一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9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计算机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原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复试笔试科目：</w:t>
                        </w:r>
                      </w:p>
                      <w:p>
                        <w:pPr>
                          <w:spacing w:before="5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离散数学（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1" w:right="-109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  <w:t xml:space="preserve">B.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7"/>
                            <w:sz w:val="21"/>
                            <w:szCs w:val="21"/>
                          </w:rPr>
                          <w:t>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sz w:val="21"/>
                            <w:szCs w:val="21"/>
                          </w:rPr>
                          <w:t>算</w:t>
                        </w:r>
                        <w:r>
                          <w:rPr>
                            <w:rFonts w:ascii="宋体" w:hAnsi="宋体" w:eastAsia="宋体" w:cs="宋体"/>
                            <w:spacing w:val="-3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7"/>
                            <w:sz w:val="21"/>
                            <w:szCs w:val="21"/>
                          </w:rPr>
                          <w:t>机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sz w:val="21"/>
                            <w:szCs w:val="21"/>
                          </w:rPr>
                          <w:t>体</w:t>
                        </w:r>
                        <w:r>
                          <w:rPr>
                            <w:rFonts w:ascii="宋体" w:hAnsi="宋体" w:eastAsia="宋体" w:cs="宋体"/>
                            <w:spacing w:val="-3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7"/>
                            <w:sz w:val="21"/>
                            <w:szCs w:val="21"/>
                          </w:rPr>
                          <w:t>系结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sz w:val="21"/>
                            <w:szCs w:val="21"/>
                          </w:rPr>
                          <w:t>构</w:t>
                        </w:r>
                        <w:r>
                          <w:rPr>
                            <w:rFonts w:ascii="宋体" w:hAnsi="宋体" w:eastAsia="宋体" w:cs="宋体"/>
                            <w:spacing w:val="-38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9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9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0"/>
                            <w:w w:val="100"/>
                            <w:sz w:val="21"/>
                            <w:szCs w:val="21"/>
                          </w:rPr>
                          <w:t>602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366" w:right="-58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0"/>
                            <w:w w:val="100"/>
                            <w:sz w:val="21"/>
                            <w:szCs w:val="21"/>
                          </w:rPr>
                          <w:t>注：复试</w:t>
                        </w:r>
                        <w:r>
                          <w:rPr>
                            <w:rFonts w:ascii="宋体" w:hAnsi="宋体" w:eastAsia="宋体" w:cs="宋体"/>
                            <w:spacing w:val="19"/>
                            <w:w w:val="100"/>
                            <w:sz w:val="21"/>
                            <w:szCs w:val="21"/>
                          </w:rPr>
                          <w:t>笔</w:t>
                        </w:r>
                        <w:r>
                          <w:rPr>
                            <w:rFonts w:ascii="宋体" w:hAnsi="宋体" w:eastAsia="宋体" w:cs="宋体"/>
                            <w:spacing w:val="20"/>
                            <w:w w:val="100"/>
                            <w:sz w:val="21"/>
                            <w:szCs w:val="21"/>
                          </w:rPr>
                          <w:t>试科目</w:t>
                        </w:r>
                      </w:p>
                      <w:p>
                        <w:pPr>
                          <w:spacing w:before="5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选一。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</w:p>
              </w:txbxContent>
            </v:textbox>
          </v:shape>
        </w:pic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20" w:after="0" w:line="200" w:lineRule="exact"/>
        <w:jc w:val="left"/>
        <w:rPr>
          <w:sz w:val="20"/>
          <w:szCs w:val="20"/>
        </w:rPr>
      </w:pPr>
    </w:p>
    <w:p>
      <w:pPr>
        <w:spacing w:before="0" w:after="0" w:line="270" w:lineRule="exact"/>
        <w:ind w:right="82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）</w:t>
      </w:r>
    </w:p>
    <w:p>
      <w:pPr>
        <w:spacing w:after="0" w:line="270" w:lineRule="exact"/>
        <w:jc w:val="right"/>
        <w:rPr>
          <w:rFonts w:ascii="宋体" w:hAnsi="宋体" w:eastAsia="宋体" w:cs="宋体"/>
          <w:sz w:val="21"/>
          <w:szCs w:val="21"/>
        </w:rPr>
        <w:sectPr>
          <w:headerReference r:id="rId12" w:type="default"/>
          <w:pgSz w:w="10440" w:h="14760"/>
          <w:pgMar w:top="1740" w:right="700" w:bottom="680" w:left="740" w:header="1175" w:footer="496" w:gutter="0"/>
          <w:cols w:space="720" w:num="1"/>
        </w:sectPr>
      </w:pPr>
    </w:p>
    <w:p>
      <w:pPr>
        <w:spacing w:before="0" w:after="0" w:line="20" w:lineRule="exact"/>
        <w:jc w:val="left"/>
        <w:rPr>
          <w:sz w:val="4"/>
          <w:szCs w:val="4"/>
        </w:rPr>
      </w:pPr>
    </w:p>
    <w:tbl>
      <w:tblPr>
        <w:tblStyle w:val="3"/>
        <w:tblW w:w="873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0"/>
        <w:gridCol w:w="806"/>
        <w:gridCol w:w="2597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275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专业名称（代码）研究方向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39" w:lineRule="exact"/>
              <w:ind w:left="187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招生</w:t>
            </w:r>
          </w:p>
          <w:p>
            <w:pPr>
              <w:spacing w:before="0" w:after="0" w:line="272" w:lineRule="exact"/>
              <w:ind w:left="187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人数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557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考试科目及代码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320"/>
              </w:tabs>
              <w:spacing w:before="64" w:after="0" w:line="240" w:lineRule="auto"/>
              <w:ind w:left="69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0" w:hRule="exac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" w:after="0" w:line="240" w:lineRule="auto"/>
              <w:ind w:left="52" w:right="-2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软件工程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4"/>
                <w:szCs w:val="24"/>
              </w:rPr>
              <w:t>0835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）</w:t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1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软件工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程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理论与方法学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2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智能软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件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技术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3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并行与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布软件技术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4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系统软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件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软件工程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5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装备软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件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技术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6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高可信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软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件技术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7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嵌入式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软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件工程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8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科学计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算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领域软件工程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9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软件项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管理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61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军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23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思想政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英语一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数学一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④软件工程（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63" w:lineRule="auto"/>
              <w:ind w:left="51" w:right="-20" w:firstLine="4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考生可以选考</w:t>
            </w:r>
            <w:r>
              <w:rPr>
                <w:rFonts w:ascii="宋体" w:hAnsi="宋体" w:eastAsia="宋体" w:cs="宋体"/>
                <w:spacing w:val="6"/>
                <w:w w:val="100"/>
                <w:sz w:val="21"/>
                <w:szCs w:val="21"/>
              </w:rPr>
              <w:t xml:space="preserve">计算 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机科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 xml:space="preserve">专业的考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试科目。</w:t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复试笔试科目：</w:t>
            </w:r>
          </w:p>
          <w:p>
            <w:pPr>
              <w:spacing w:before="5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离散数学（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06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40" w:lineRule="auto"/>
              <w:ind w:left="51" w:right="-10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7"/>
                <w:sz w:val="21"/>
                <w:szCs w:val="21"/>
              </w:rPr>
              <w:t>数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据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7"/>
                <w:sz w:val="21"/>
                <w:szCs w:val="21"/>
              </w:rPr>
              <w:t>结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构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7"/>
                <w:sz w:val="21"/>
                <w:szCs w:val="21"/>
              </w:rPr>
              <w:t>与算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法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</w:rPr>
              <w:t xml:space="preserve"> </w:t>
            </w:r>
          </w:p>
          <w:p>
            <w:pPr>
              <w:spacing w:before="3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1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9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0"/>
                <w:w w:val="100"/>
                <w:sz w:val="21"/>
                <w:szCs w:val="21"/>
              </w:rPr>
              <w:t>606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73" w:lineRule="auto"/>
              <w:ind w:left="51" w:right="-38" w:firstLine="31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w w:val="100"/>
                <w:sz w:val="21"/>
                <w:szCs w:val="21"/>
              </w:rPr>
              <w:t>注：复试</w:t>
            </w:r>
            <w:r>
              <w:rPr>
                <w:rFonts w:ascii="宋体" w:hAnsi="宋体" w:eastAsia="宋体" w:cs="宋体"/>
                <w:spacing w:val="19"/>
                <w:w w:val="100"/>
                <w:sz w:val="21"/>
                <w:szCs w:val="21"/>
              </w:rPr>
              <w:t>笔</w:t>
            </w:r>
            <w:r>
              <w:rPr>
                <w:rFonts w:ascii="宋体" w:hAnsi="宋体" w:eastAsia="宋体" w:cs="宋体"/>
                <w:spacing w:val="20"/>
                <w:w w:val="100"/>
                <w:sz w:val="21"/>
                <w:szCs w:val="21"/>
              </w:rPr>
              <w:t xml:space="preserve">试科目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pacing w:val="-49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B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</w:t>
            </w:r>
            <w:r>
              <w:rPr>
                <w:rFonts w:ascii="宋体" w:hAnsi="宋体" w:eastAsia="宋体" w:cs="宋体"/>
                <w:spacing w:val="-49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军校应届考 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生在复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试时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还要求参加 中国计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算机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 xml:space="preserve">学会软件能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力认证（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CCF CS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）考 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6" w:hRule="exac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" w:after="0" w:line="240" w:lineRule="auto"/>
              <w:ind w:left="52" w:right="-2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工程硕士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4"/>
                <w:szCs w:val="24"/>
              </w:rPr>
              <w:t>0852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）</w:t>
            </w:r>
          </w:p>
          <w:p>
            <w:pPr>
              <w:spacing w:before="28" w:after="0" w:line="240" w:lineRule="auto"/>
              <w:ind w:left="52" w:right="-2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1"/>
                <w:szCs w:val="21"/>
              </w:rPr>
              <w:t>软件工程</w:t>
            </w:r>
            <w:r>
              <w:rPr>
                <w:rFonts w:ascii="黑体" w:hAnsi="黑体" w:eastAsia="黑体" w:cs="黑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黑体" w:hAnsi="黑体" w:eastAsia="黑体" w:cs="黑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214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军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4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思想政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英语一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29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数学一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9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④软件工程（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复试笔试科目：</w:t>
            </w:r>
          </w:p>
          <w:p>
            <w:pPr>
              <w:spacing w:before="5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离散数学（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06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40" w:lineRule="auto"/>
              <w:ind w:left="51" w:right="-10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7"/>
                <w:sz w:val="21"/>
                <w:szCs w:val="21"/>
              </w:rPr>
              <w:t>数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据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7"/>
                <w:sz w:val="21"/>
                <w:szCs w:val="21"/>
              </w:rPr>
              <w:t>结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构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7"/>
                <w:sz w:val="21"/>
                <w:szCs w:val="21"/>
              </w:rPr>
              <w:t>与算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法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</w:rPr>
              <w:t xml:space="preserve"> </w:t>
            </w:r>
          </w:p>
          <w:p>
            <w:pPr>
              <w:spacing w:before="3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1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9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0"/>
                <w:w w:val="100"/>
                <w:sz w:val="21"/>
                <w:szCs w:val="21"/>
              </w:rPr>
              <w:t>606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40" w:lineRule="auto"/>
              <w:ind w:left="359" w:right="-5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w w:val="100"/>
                <w:sz w:val="21"/>
                <w:szCs w:val="21"/>
              </w:rPr>
              <w:t>注</w:t>
            </w:r>
            <w:r>
              <w:rPr>
                <w:rFonts w:ascii="宋体" w:hAnsi="宋体" w:eastAsia="宋体" w:cs="宋体"/>
                <w:spacing w:val="20"/>
                <w:w w:val="100"/>
                <w:sz w:val="21"/>
                <w:szCs w:val="21"/>
              </w:rPr>
              <w:t>：</w:t>
            </w:r>
            <w:r>
              <w:rPr>
                <w:rFonts w:ascii="宋体" w:hAnsi="宋体" w:eastAsia="宋体" w:cs="宋体"/>
                <w:spacing w:val="22"/>
                <w:w w:val="100"/>
                <w:sz w:val="21"/>
                <w:szCs w:val="21"/>
              </w:rPr>
              <w:t>复</w:t>
            </w:r>
            <w:r>
              <w:rPr>
                <w:rFonts w:ascii="宋体" w:hAnsi="宋体" w:eastAsia="宋体" w:cs="宋体"/>
                <w:spacing w:val="20"/>
                <w:w w:val="100"/>
                <w:sz w:val="21"/>
                <w:szCs w:val="21"/>
              </w:rPr>
              <w:t>试笔</w:t>
            </w:r>
            <w:r>
              <w:rPr>
                <w:rFonts w:ascii="宋体" w:hAnsi="宋体" w:eastAsia="宋体" w:cs="宋体"/>
                <w:spacing w:val="22"/>
                <w:w w:val="100"/>
                <w:sz w:val="21"/>
                <w:szCs w:val="21"/>
              </w:rPr>
              <w:t>试</w:t>
            </w:r>
            <w:r>
              <w:rPr>
                <w:rFonts w:ascii="宋体" w:hAnsi="宋体" w:eastAsia="宋体" w:cs="宋体"/>
                <w:spacing w:val="20"/>
                <w:w w:val="100"/>
                <w:sz w:val="21"/>
                <w:szCs w:val="21"/>
              </w:rPr>
              <w:t>科目</w:t>
            </w:r>
          </w:p>
          <w:p>
            <w:pPr>
              <w:spacing w:before="5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</w:tr>
    </w:tbl>
    <w:p>
      <w:pPr>
        <w:spacing w:after="0" w:line="240" w:lineRule="auto"/>
        <w:jc w:val="left"/>
        <w:rPr>
          <w:rFonts w:ascii="宋体" w:hAnsi="宋体" w:eastAsia="宋体" w:cs="宋体"/>
          <w:sz w:val="21"/>
          <w:szCs w:val="21"/>
        </w:rPr>
        <w:sectPr>
          <w:headerReference r:id="rId13" w:type="default"/>
          <w:pgSz w:w="10440" w:h="14760"/>
          <w:pgMar w:top="1740" w:right="740" w:bottom="680" w:left="740" w:header="1175" w:footer="496" w:gutter="0"/>
          <w:cols w:space="720" w:num="1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rFonts w:cs="黑体"/>
          <w:sz w:val="22"/>
          <w:szCs w:val="22"/>
          <w:lang w:val="en-US" w:eastAsia="en-US" w:bidi="ar-SA"/>
        </w:rPr>
        <w:pict>
          <v:shape id="Text Box 29" o:spid="_x0000_s1089" type="#_x0000_t202" style="position:absolute;left:0;margin-left:41.95pt;margin-top:88.45pt;height:584.3pt;width:438.05pt;mso-position-horizontal-relative:page;mso-position-vertical-relative:page;rotation:0f;z-index:-25164902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tbl>
                  <w:tblPr>
                    <w:tblStyle w:val="3"/>
                    <w:tblW w:w="873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80"/>
                    <w:gridCol w:w="806"/>
                    <w:gridCol w:w="2597"/>
                    <w:gridCol w:w="225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4" w:hRule="exact"/>
                    </w:trPr>
                    <w:tc>
                      <w:tcPr>
                        <w:tcW w:w="3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4" w:after="0" w:line="240" w:lineRule="auto"/>
                          <w:ind w:left="275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专业名称（代码）研究方向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39" w:lineRule="exact"/>
                          <w:ind w:left="187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招生</w:t>
                        </w:r>
                      </w:p>
                      <w:p>
                        <w:pPr>
                          <w:spacing w:before="0" w:after="0" w:line="272" w:lineRule="exact"/>
                          <w:ind w:left="187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人数</w:t>
                        </w:r>
                      </w:p>
                    </w:tc>
                    <w:tc>
                      <w:tcPr>
                        <w:tcW w:w="25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4" w:after="0" w:line="240" w:lineRule="auto"/>
                          <w:ind w:left="557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考试科目及代码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tabs>
                            <w:tab w:val="left" w:pos="1320"/>
                          </w:tabs>
                          <w:spacing w:before="64" w:after="0" w:line="240" w:lineRule="auto"/>
                          <w:ind w:left="699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备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07" w:hRule="exact"/>
                    </w:trPr>
                    <w:tc>
                      <w:tcPr>
                        <w:tcW w:w="3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56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4"/>
                            <w:szCs w:val="24"/>
                          </w:rPr>
                          <w:t>电子科学与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4"/>
                            <w:szCs w:val="24"/>
                          </w:rPr>
                          <w:t>技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4"/>
                            <w:szCs w:val="24"/>
                          </w:rPr>
                          <w:t>术（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080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4"/>
                            <w:szCs w:val="24"/>
                          </w:rPr>
                          <w:t>）</w:t>
                        </w:r>
                      </w:p>
                      <w:p>
                        <w:pPr>
                          <w:spacing w:before="67" w:after="0" w:line="240" w:lineRule="auto"/>
                          <w:ind w:left="52" w:right="-48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1"/>
                            <w:w w:val="100"/>
                            <w:sz w:val="21"/>
                            <w:szCs w:val="21"/>
                          </w:rPr>
                          <w:t>微电子</w:t>
                        </w:r>
                        <w:r>
                          <w:rPr>
                            <w:rFonts w:ascii="黑体" w:hAnsi="黑体" w:eastAsia="黑体" w:cs="黑体"/>
                            <w:spacing w:val="-12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黑体" w:hAnsi="黑体" w:eastAsia="黑体" w:cs="黑体"/>
                            <w:spacing w:val="-11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黑体" w:hAnsi="黑体" w:eastAsia="黑体" w:cs="黑体"/>
                            <w:spacing w:val="-12"/>
                            <w:w w:val="100"/>
                            <w:sz w:val="21"/>
                            <w:szCs w:val="21"/>
                          </w:rPr>
                          <w:t>固</w:t>
                        </w:r>
                        <w:r>
                          <w:rPr>
                            <w:rFonts w:ascii="黑体" w:hAnsi="黑体" w:eastAsia="黑体" w:cs="黑体"/>
                            <w:spacing w:val="-11"/>
                            <w:w w:val="100"/>
                            <w:sz w:val="21"/>
                            <w:szCs w:val="21"/>
                          </w:rPr>
                          <w:t>体电子</w:t>
                        </w:r>
                        <w:r>
                          <w:rPr>
                            <w:rFonts w:ascii="黑体" w:hAnsi="黑体" w:eastAsia="黑体" w:cs="黑体"/>
                            <w:spacing w:val="-12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黑体" w:hAnsi="黑体" w:eastAsia="黑体" w:cs="黑体"/>
                            <w:spacing w:val="-1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7"/>
                            <w:w w:val="100"/>
                            <w:sz w:val="21"/>
                            <w:szCs w:val="21"/>
                          </w:rPr>
                          <w:t>08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5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7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5"/>
                            <w:w w:val="100"/>
                            <w:sz w:val="21"/>
                            <w:szCs w:val="21"/>
                          </w:rPr>
                          <w:t>03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41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微处理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器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技术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片上系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统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与嵌入式应用</w:t>
                        </w:r>
                      </w:p>
                      <w:p>
                        <w:pPr>
                          <w:spacing w:before="34" w:after="0" w:line="265" w:lineRule="auto"/>
                          <w:ind w:left="373" w:right="-15" w:hanging="322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超大规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集成电路</w:t>
                        </w:r>
                        <w:r>
                          <w:rPr>
                            <w:rFonts w:ascii="宋体" w:hAnsi="宋体" w:eastAsia="宋体" w:cs="宋体"/>
                            <w:spacing w:val="-5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CAD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与物 理实现技术</w:t>
                        </w:r>
                      </w:p>
                      <w:p>
                        <w:pPr>
                          <w:spacing w:before="28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4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微纳电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子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器件与电路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161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17</w:t>
                        </w:r>
                      </w:p>
                    </w:tc>
                    <w:tc>
                      <w:tcPr>
                        <w:tcW w:w="25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8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5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数学一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0"/>
                            <w:w w:val="100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MS PGothic" w:hAnsi="MS PGothic" w:eastAsia="MS PGothic" w:cs="MS PGothic"/>
                            <w:spacing w:val="18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MS PGothic" w:hAnsi="MS PGothic" w:eastAsia="MS PGothic" w:cs="MS PGothic"/>
                            <w:spacing w:val="11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计算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机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原理（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5" w:after="0" w:line="250" w:lineRule="auto"/>
                          <w:ind w:left="50" w:right="70" w:firstLine="211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数字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电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子技术（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62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 注：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选一。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49" w:after="0" w:line="263" w:lineRule="auto"/>
                          <w:ind w:left="51" w:right="-20" w:firstLine="420"/>
                          <w:jc w:val="both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考生可以选考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w w:val="100"/>
                            <w:sz w:val="21"/>
                            <w:szCs w:val="21"/>
                          </w:rPr>
                          <w:t xml:space="preserve">计算 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机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科学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技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电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 xml:space="preserve">子科 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与技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信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息与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通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信 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w w:val="100"/>
                            <w:sz w:val="21"/>
                            <w:szCs w:val="21"/>
                          </w:rPr>
                          <w:t>工程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专业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考试科目。</w:t>
                        </w:r>
                      </w:p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57" w:lineRule="auto"/>
                          <w:ind w:left="51" w:right="-81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复试笔试科目：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半导体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物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）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D.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离散数学（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0" w:after="0" w:line="323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 xml:space="preserve">E.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2"/>
                            <w:w w:val="100"/>
                            <w:position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模</w:t>
                        </w:r>
                        <w:r>
                          <w:rPr>
                            <w:rFonts w:ascii="宋体" w:hAnsi="宋体" w:eastAsia="宋体" w:cs="宋体"/>
                            <w:spacing w:val="10"/>
                            <w:w w:val="100"/>
                            <w:position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拟</w:t>
                        </w:r>
                        <w:r>
                          <w:rPr>
                            <w:rFonts w:ascii="宋体" w:hAnsi="宋体" w:eastAsia="宋体" w:cs="宋体"/>
                            <w:spacing w:val="10"/>
                            <w:w w:val="100"/>
                            <w:position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电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w w:val="100"/>
                            <w:position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子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w w:val="100"/>
                            <w:position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技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w w:val="100"/>
                            <w:position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术</w:t>
                        </w:r>
                      </w:p>
                      <w:p>
                        <w:pPr>
                          <w:spacing w:before="15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58" w:lineRule="auto"/>
                          <w:ind w:left="51" w:right="-38" w:firstLine="316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0"/>
                            <w:w w:val="100"/>
                            <w:sz w:val="21"/>
                            <w:szCs w:val="21"/>
                          </w:rPr>
                          <w:t>注：复试</w:t>
                        </w:r>
                        <w:r>
                          <w:rPr>
                            <w:rFonts w:ascii="宋体" w:hAnsi="宋体" w:eastAsia="宋体" w:cs="宋体"/>
                            <w:spacing w:val="19"/>
                            <w:w w:val="100"/>
                            <w:sz w:val="21"/>
                            <w:szCs w:val="21"/>
                          </w:rPr>
                          <w:t>笔</w:t>
                        </w:r>
                        <w:r>
                          <w:rPr>
                            <w:rFonts w:ascii="宋体" w:hAnsi="宋体" w:eastAsia="宋体" w:cs="宋体"/>
                            <w:spacing w:val="20"/>
                            <w:w w:val="100"/>
                            <w:sz w:val="21"/>
                            <w:szCs w:val="21"/>
                          </w:rPr>
                          <w:t xml:space="preserve">试科目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宋体" w:hAnsi="宋体" w:eastAsia="宋体" w:cs="宋体"/>
                            <w:spacing w:val="-6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宋体" w:hAnsi="宋体" w:eastAsia="宋体" w:cs="宋体"/>
                            <w:spacing w:val="-6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E 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w w:val="100"/>
                            <w:sz w:val="21"/>
                            <w:szCs w:val="21"/>
                          </w:rPr>
                          <w:t>选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一</w:t>
                        </w:r>
                        <w:r>
                          <w:rPr>
                            <w:rFonts w:ascii="宋体" w:hAnsi="宋体" w:eastAsia="宋体" w:cs="宋体"/>
                            <w:spacing w:val="-6"/>
                            <w:w w:val="100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军校应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届考生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在复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试时还要求 参加中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国计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 xml:space="preserve">算机学会软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件能力认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w w:val="100"/>
                            <w:sz w:val="21"/>
                            <w:szCs w:val="21"/>
                          </w:rPr>
                          <w:t>证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CCF CSP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考试。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29" w:hRule="exact"/>
                    </w:trPr>
                    <w:tc>
                      <w:tcPr>
                        <w:tcW w:w="3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24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4"/>
                            <w:szCs w:val="24"/>
                          </w:rPr>
                          <w:t>工程硕士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0852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4"/>
                            <w:szCs w:val="24"/>
                          </w:rPr>
                          <w:t>）</w:t>
                        </w:r>
                      </w:p>
                      <w:p>
                        <w:pPr>
                          <w:spacing w:before="28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集成电路工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100"/>
                            <w:sz w:val="21"/>
                            <w:szCs w:val="21"/>
                          </w:rPr>
                          <w:t>程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09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214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25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29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数学一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9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计算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机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原理（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5" w:after="0" w:line="250" w:lineRule="auto"/>
                          <w:ind w:left="51" w:right="69" w:firstLine="211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数字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电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子技术（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62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 注：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选一。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1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54" w:lineRule="auto"/>
                          <w:ind w:left="51" w:right="133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复试笔试科目：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0"/>
                            <w:w w:val="100"/>
                            <w:sz w:val="21"/>
                            <w:szCs w:val="21"/>
                          </w:rPr>
                          <w:t>C.</w:t>
                        </w:r>
                        <w:r>
                          <w:rPr>
                            <w:rFonts w:ascii="宋体" w:hAnsi="宋体" w:eastAsia="宋体" w:cs="宋体"/>
                            <w:spacing w:val="-41"/>
                            <w:w w:val="100"/>
                            <w:sz w:val="21"/>
                            <w:szCs w:val="21"/>
                          </w:rPr>
                          <w:t>半</w:t>
                        </w:r>
                        <w:r>
                          <w:rPr>
                            <w:rFonts w:ascii="宋体" w:hAnsi="宋体" w:eastAsia="宋体" w:cs="宋体"/>
                            <w:spacing w:val="-40"/>
                            <w:w w:val="100"/>
                            <w:sz w:val="21"/>
                            <w:szCs w:val="21"/>
                          </w:rPr>
                          <w:t>导体</w:t>
                        </w:r>
                        <w:r>
                          <w:rPr>
                            <w:rFonts w:ascii="宋体" w:hAnsi="宋体" w:eastAsia="宋体" w:cs="宋体"/>
                            <w:spacing w:val="-41"/>
                            <w:w w:val="100"/>
                            <w:sz w:val="21"/>
                            <w:szCs w:val="21"/>
                          </w:rPr>
                          <w:t>物</w:t>
                        </w:r>
                        <w:r>
                          <w:rPr>
                            <w:rFonts w:ascii="宋体" w:hAnsi="宋体" w:eastAsia="宋体" w:cs="宋体"/>
                            <w:spacing w:val="-40"/>
                            <w:w w:val="100"/>
                            <w:sz w:val="21"/>
                            <w:szCs w:val="21"/>
                          </w:rPr>
                          <w:t>理（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0"/>
                            <w:w w:val="100"/>
                            <w:sz w:val="21"/>
                            <w:szCs w:val="21"/>
                          </w:rPr>
                          <w:t>F0603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）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1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宋体" w:hAnsi="宋体" w:eastAsia="宋体" w:cs="宋体"/>
                            <w:spacing w:val="-40"/>
                            <w:w w:val="100"/>
                            <w:sz w:val="21"/>
                            <w:szCs w:val="21"/>
                          </w:rPr>
                          <w:t>离散</w:t>
                        </w:r>
                        <w:r>
                          <w:rPr>
                            <w:rFonts w:ascii="宋体" w:hAnsi="宋体" w:eastAsia="宋体" w:cs="宋体"/>
                            <w:spacing w:val="-41"/>
                            <w:w w:val="100"/>
                            <w:sz w:val="21"/>
                            <w:szCs w:val="21"/>
                          </w:rPr>
                          <w:t>数</w:t>
                        </w:r>
                        <w:r>
                          <w:rPr>
                            <w:rFonts w:ascii="宋体" w:hAnsi="宋体" w:eastAsia="宋体" w:cs="宋体"/>
                            <w:spacing w:val="-40"/>
                            <w:w w:val="100"/>
                            <w:sz w:val="21"/>
                            <w:szCs w:val="21"/>
                          </w:rPr>
                          <w:t>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9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0"/>
                            <w:w w:val="100"/>
                            <w:sz w:val="21"/>
                            <w:szCs w:val="21"/>
                          </w:rPr>
                          <w:t>601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）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0"/>
                            <w:w w:val="100"/>
                            <w:sz w:val="21"/>
                            <w:szCs w:val="21"/>
                          </w:rPr>
                          <w:t>E.</w:t>
                        </w:r>
                        <w:r>
                          <w:rPr>
                            <w:rFonts w:ascii="宋体" w:hAnsi="宋体" w:eastAsia="宋体" w:cs="宋体"/>
                            <w:spacing w:val="-40"/>
                            <w:w w:val="100"/>
                            <w:sz w:val="21"/>
                            <w:szCs w:val="21"/>
                          </w:rPr>
                          <w:t>模</w:t>
                        </w:r>
                        <w:r>
                          <w:rPr>
                            <w:rFonts w:ascii="宋体" w:hAnsi="宋体" w:eastAsia="宋体" w:cs="宋体"/>
                            <w:spacing w:val="-41"/>
                            <w:w w:val="100"/>
                            <w:sz w:val="21"/>
                            <w:szCs w:val="21"/>
                          </w:rPr>
                          <w:t>拟</w:t>
                        </w:r>
                        <w:r>
                          <w:rPr>
                            <w:rFonts w:ascii="宋体" w:hAnsi="宋体" w:eastAsia="宋体" w:cs="宋体"/>
                            <w:spacing w:val="-40"/>
                            <w:w w:val="100"/>
                            <w:sz w:val="21"/>
                            <w:szCs w:val="21"/>
                          </w:rPr>
                          <w:t>电子</w:t>
                        </w:r>
                        <w:r>
                          <w:rPr>
                            <w:rFonts w:ascii="宋体" w:hAnsi="宋体" w:eastAsia="宋体" w:cs="宋体"/>
                            <w:spacing w:val="-41"/>
                            <w:w w:val="100"/>
                            <w:sz w:val="21"/>
                            <w:szCs w:val="21"/>
                          </w:rPr>
                          <w:t>技</w:t>
                        </w:r>
                        <w:r>
                          <w:rPr>
                            <w:rFonts w:ascii="宋体" w:hAnsi="宋体" w:eastAsia="宋体" w:cs="宋体"/>
                            <w:spacing w:val="-40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eastAsia="宋体" w:cs="宋体"/>
                            <w:spacing w:val="-4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0"/>
                            <w:w w:val="100"/>
                            <w:sz w:val="21"/>
                            <w:szCs w:val="21"/>
                          </w:rPr>
                          <w:t>0604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0" w:after="0" w:line="309" w:lineRule="exact"/>
                          <w:ind w:left="360" w:right="-57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2"/>
                            <w:w w:val="100"/>
                            <w:position w:val="-2"/>
                            <w:sz w:val="21"/>
                            <w:szCs w:val="21"/>
                          </w:rPr>
                          <w:t>注</w:t>
                        </w:r>
                        <w:r>
                          <w:rPr>
                            <w:rFonts w:ascii="宋体" w:hAnsi="宋体" w:eastAsia="宋体" w:cs="宋体"/>
                            <w:spacing w:val="20"/>
                            <w:w w:val="100"/>
                            <w:position w:val="-2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宋体" w:hAnsi="宋体" w:eastAsia="宋体" w:cs="宋体"/>
                            <w:spacing w:val="22"/>
                            <w:w w:val="100"/>
                            <w:position w:val="-2"/>
                            <w:sz w:val="21"/>
                            <w:szCs w:val="21"/>
                          </w:rPr>
                          <w:t>复</w:t>
                        </w:r>
                        <w:r>
                          <w:rPr>
                            <w:rFonts w:ascii="宋体" w:hAnsi="宋体" w:eastAsia="宋体" w:cs="宋体"/>
                            <w:spacing w:val="20"/>
                            <w:w w:val="100"/>
                            <w:position w:val="-2"/>
                            <w:sz w:val="21"/>
                            <w:szCs w:val="21"/>
                          </w:rPr>
                          <w:t>试笔</w:t>
                        </w:r>
                        <w:r>
                          <w:rPr>
                            <w:rFonts w:ascii="宋体" w:hAnsi="宋体" w:eastAsia="宋体" w:cs="宋体"/>
                            <w:spacing w:val="22"/>
                            <w:w w:val="100"/>
                            <w:position w:val="-2"/>
                            <w:sz w:val="21"/>
                            <w:szCs w:val="21"/>
                          </w:rPr>
                          <w:t>试</w:t>
                        </w:r>
                        <w:r>
                          <w:rPr>
                            <w:rFonts w:ascii="宋体" w:hAnsi="宋体" w:eastAsia="宋体" w:cs="宋体"/>
                            <w:spacing w:val="20"/>
                            <w:w w:val="100"/>
                            <w:position w:val="-2"/>
                            <w:sz w:val="21"/>
                            <w:szCs w:val="21"/>
                          </w:rPr>
                          <w:t>科目</w:t>
                        </w:r>
                      </w:p>
                      <w:p>
                        <w:pPr>
                          <w:spacing w:before="31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E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选一。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85" w:hRule="exact"/>
                    </w:trPr>
                    <w:tc>
                      <w:tcPr>
                        <w:tcW w:w="30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8" w:after="0" w:line="240" w:lineRule="auto"/>
                          <w:ind w:left="54" w:right="-20"/>
                          <w:jc w:val="left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4"/>
                            <w:szCs w:val="24"/>
                          </w:rPr>
                          <w:t>军队指挥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4"/>
                            <w:szCs w:val="24"/>
                          </w:rPr>
                          <w:t>学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1105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4"/>
                            <w:szCs w:val="24"/>
                          </w:rPr>
                          <w:t>）</w:t>
                        </w:r>
                      </w:p>
                      <w:p>
                        <w:pPr>
                          <w:spacing w:before="55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军事密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码学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75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密码编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码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与应用</w:t>
                        </w:r>
                      </w:p>
                      <w:p>
                        <w:pPr>
                          <w:spacing w:before="7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系统安全</w:t>
                        </w:r>
                      </w:p>
                      <w:p>
                        <w:pPr>
                          <w:spacing w:before="7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网络安全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214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25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7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5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数学一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④离散数学（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77" w:after="0" w:line="263" w:lineRule="auto"/>
                          <w:ind w:left="51" w:right="-22" w:firstLine="4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考生可以选考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w w:val="100"/>
                            <w:sz w:val="21"/>
                            <w:szCs w:val="21"/>
                          </w:rPr>
                          <w:t xml:space="preserve">计算 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机科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技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专业的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考 试科目。 复试笔试科目： 操作系统（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05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0" w:after="0" w:line="301" w:lineRule="exact"/>
                          <w:ind w:left="366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2"/>
                            <w:sz w:val="21"/>
                            <w:szCs w:val="21"/>
                          </w:rPr>
                          <w:t>注</w:t>
                        </w:r>
                        <w:r>
                          <w:rPr>
                            <w:rFonts w:ascii="宋体" w:hAnsi="宋体" w:eastAsia="宋体" w:cs="宋体"/>
                            <w:spacing w:val="-68"/>
                            <w:w w:val="100"/>
                            <w:position w:val="-2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2"/>
                            <w:sz w:val="21"/>
                            <w:szCs w:val="21"/>
                          </w:rPr>
                          <w:t>军校应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position w:val="-2"/>
                            <w:sz w:val="21"/>
                            <w:szCs w:val="21"/>
                          </w:rPr>
                          <w:t>届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2"/>
                            <w:sz w:val="21"/>
                            <w:szCs w:val="21"/>
                          </w:rPr>
                          <w:t>考生在</w:t>
                        </w:r>
                      </w:p>
                      <w:p>
                        <w:pPr>
                          <w:spacing w:before="31" w:after="0" w:line="263" w:lineRule="auto"/>
                          <w:ind w:left="51" w:right="-19"/>
                          <w:jc w:val="both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复试时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还要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求参加中国 计算机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学会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 xml:space="preserve">软件能力认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证（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CCF CSP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）考试。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</w:p>
              </w:txbxContent>
            </v:textbox>
          </v:shape>
        </w:pic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4" w:after="0" w:line="220" w:lineRule="exact"/>
        <w:jc w:val="left"/>
        <w:rPr>
          <w:sz w:val="22"/>
          <w:szCs w:val="22"/>
        </w:rPr>
      </w:pPr>
    </w:p>
    <w:p>
      <w:pPr>
        <w:spacing w:before="0" w:after="0" w:line="270" w:lineRule="exact"/>
        <w:ind w:right="82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）</w:t>
      </w:r>
    </w:p>
    <w:p>
      <w:pPr>
        <w:spacing w:after="0" w:line="270" w:lineRule="exact"/>
        <w:jc w:val="right"/>
        <w:rPr>
          <w:rFonts w:ascii="宋体" w:hAnsi="宋体" w:eastAsia="宋体" w:cs="宋体"/>
          <w:sz w:val="21"/>
          <w:szCs w:val="21"/>
        </w:rPr>
        <w:sectPr>
          <w:pgSz w:w="10440" w:h="14760"/>
          <w:pgMar w:top="1740" w:right="700" w:bottom="680" w:left="740" w:header="1175" w:footer="496" w:gutter="0"/>
          <w:cols w:space="720" w:num="1"/>
        </w:sectPr>
      </w:pPr>
    </w:p>
    <w:p>
      <w:pPr>
        <w:spacing w:before="0" w:after="0" w:line="20" w:lineRule="exact"/>
        <w:jc w:val="left"/>
        <w:rPr>
          <w:sz w:val="4"/>
          <w:szCs w:val="4"/>
        </w:rPr>
      </w:pPr>
    </w:p>
    <w:tbl>
      <w:tblPr>
        <w:tblStyle w:val="3"/>
        <w:tblW w:w="873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0"/>
        <w:gridCol w:w="569"/>
        <w:gridCol w:w="2834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275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专业名称（代码）研究方向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39" w:lineRule="exact"/>
              <w:ind w:left="6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招生</w:t>
            </w:r>
          </w:p>
          <w:p>
            <w:pPr>
              <w:spacing w:before="0" w:after="0" w:line="272" w:lineRule="exact"/>
              <w:ind w:left="6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人数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676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考试科目及代码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320"/>
              </w:tabs>
              <w:spacing w:before="64" w:after="0" w:line="240" w:lineRule="auto"/>
              <w:ind w:left="69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5" w:hRule="exac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" w:after="0" w:line="240" w:lineRule="auto"/>
              <w:ind w:left="52" w:right="-2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光学工程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4"/>
                <w:szCs w:val="24"/>
              </w:rPr>
              <w:t>0803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）</w:t>
            </w:r>
          </w:p>
          <w:p>
            <w:pPr>
              <w:spacing w:before="95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光电仪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器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与测控技术</w:t>
            </w:r>
          </w:p>
          <w:p>
            <w:pPr>
              <w:spacing w:before="0" w:after="0" w:line="300" w:lineRule="exact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光学</w:t>
            </w:r>
            <w:r>
              <w:rPr>
                <w:rFonts w:ascii="宋体" w:hAnsi="宋体" w:eastAsia="宋体" w:cs="宋体"/>
                <w:spacing w:val="-1"/>
                <w:w w:val="100"/>
                <w:position w:val="0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物检测技术</w:t>
            </w:r>
          </w:p>
          <w:p>
            <w:pPr>
              <w:spacing w:before="0" w:after="0" w:line="300" w:lineRule="exact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自适应</w:t>
            </w:r>
            <w:r>
              <w:rPr>
                <w:rFonts w:ascii="宋体" w:hAnsi="宋体" w:eastAsia="宋体" w:cs="宋体"/>
                <w:spacing w:val="-1"/>
                <w:w w:val="100"/>
                <w:position w:val="0"/>
                <w:sz w:val="21"/>
                <w:szCs w:val="21"/>
              </w:rPr>
              <w:t>光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学与图像处理</w:t>
            </w:r>
          </w:p>
          <w:p>
            <w:pPr>
              <w:spacing w:before="0" w:after="0" w:line="300" w:lineRule="exact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纳米光</w:t>
            </w:r>
            <w:r>
              <w:rPr>
                <w:rFonts w:ascii="宋体" w:hAnsi="宋体" w:eastAsia="宋体" w:cs="宋体"/>
                <w:spacing w:val="-1"/>
                <w:w w:val="100"/>
                <w:position w:val="0"/>
                <w:sz w:val="21"/>
                <w:szCs w:val="21"/>
              </w:rPr>
              <w:t>电子</w:t>
            </w:r>
          </w:p>
          <w:p>
            <w:pPr>
              <w:spacing w:before="0" w:after="0" w:line="300" w:lineRule="exact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光纤传</w:t>
            </w:r>
            <w:r>
              <w:rPr>
                <w:rFonts w:ascii="宋体" w:hAnsi="宋体" w:eastAsia="宋体" w:cs="宋体"/>
                <w:spacing w:val="-1"/>
                <w:w w:val="100"/>
                <w:position w:val="0"/>
                <w:sz w:val="21"/>
                <w:szCs w:val="21"/>
              </w:rPr>
              <w:t>感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技术</w:t>
            </w:r>
          </w:p>
          <w:p>
            <w:pPr>
              <w:spacing w:before="0" w:after="0" w:line="300" w:lineRule="exact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光纤器</w:t>
            </w:r>
            <w:r>
              <w:rPr>
                <w:rFonts w:ascii="宋体" w:hAnsi="宋体" w:eastAsia="宋体" w:cs="宋体"/>
                <w:spacing w:val="-1"/>
                <w:w w:val="100"/>
                <w:position w:val="0"/>
                <w:sz w:val="21"/>
                <w:szCs w:val="21"/>
              </w:rPr>
              <w:t>件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与系统技术</w:t>
            </w:r>
          </w:p>
          <w:p>
            <w:pPr>
              <w:spacing w:before="0" w:after="0" w:line="300" w:lineRule="exact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光电信</w:t>
            </w:r>
            <w:r>
              <w:rPr>
                <w:rFonts w:ascii="宋体" w:hAnsi="宋体" w:eastAsia="宋体" w:cs="宋体"/>
                <w:spacing w:val="-1"/>
                <w:w w:val="100"/>
                <w:position w:val="0"/>
                <w:sz w:val="21"/>
                <w:szCs w:val="21"/>
              </w:rPr>
              <w:t>息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处理技术</w:t>
            </w:r>
          </w:p>
          <w:p>
            <w:pPr>
              <w:spacing w:before="0" w:after="0" w:line="300" w:lineRule="exact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光电检</w:t>
            </w:r>
            <w:r>
              <w:rPr>
                <w:rFonts w:ascii="宋体" w:hAnsi="宋体" w:eastAsia="宋体" w:cs="宋体"/>
                <w:spacing w:val="-1"/>
                <w:w w:val="100"/>
                <w:position w:val="0"/>
                <w:sz w:val="21"/>
                <w:szCs w:val="21"/>
              </w:rPr>
              <w:t>测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技术</w:t>
            </w:r>
          </w:p>
          <w:p>
            <w:pPr>
              <w:spacing w:before="0" w:after="0" w:line="300" w:lineRule="exact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光学元</w:t>
            </w:r>
            <w:r>
              <w:rPr>
                <w:rFonts w:ascii="宋体" w:hAnsi="宋体" w:eastAsia="宋体" w:cs="宋体"/>
                <w:spacing w:val="-1"/>
                <w:w w:val="100"/>
                <w:position w:val="0"/>
                <w:sz w:val="21"/>
                <w:szCs w:val="21"/>
              </w:rPr>
              <w:t>件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加工工艺学</w:t>
            </w:r>
          </w:p>
          <w:p>
            <w:pPr>
              <w:spacing w:before="0" w:after="0" w:line="300" w:lineRule="exact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薄膜光</w:t>
            </w:r>
            <w:r>
              <w:rPr>
                <w:rFonts w:ascii="宋体" w:hAnsi="宋体" w:eastAsia="宋体" w:cs="宋体"/>
                <w:spacing w:val="-1"/>
                <w:w w:val="100"/>
                <w:position w:val="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及技术</w:t>
            </w:r>
          </w:p>
          <w:p>
            <w:pPr>
              <w:spacing w:before="0" w:after="0" w:line="300" w:lineRule="exact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新型激</w:t>
            </w:r>
            <w:r>
              <w:rPr>
                <w:rFonts w:ascii="宋体" w:hAnsi="宋体" w:eastAsia="宋体" w:cs="宋体"/>
                <w:spacing w:val="-1"/>
                <w:w w:val="100"/>
                <w:position w:val="0"/>
                <w:sz w:val="21"/>
                <w:szCs w:val="21"/>
              </w:rPr>
              <w:t>光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器技术</w:t>
            </w:r>
          </w:p>
          <w:p>
            <w:pPr>
              <w:spacing w:before="14" w:after="0" w:line="300" w:lineRule="exact"/>
              <w:ind w:left="52" w:right="-2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spacing w:val="12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0"/>
                <w:sz w:val="21"/>
                <w:szCs w:val="21"/>
              </w:rPr>
              <w:t>激光陀</w:t>
            </w:r>
            <w:r>
              <w:rPr>
                <w:rFonts w:ascii="宋体" w:hAnsi="宋体" w:eastAsia="宋体" w:cs="宋体"/>
                <w:spacing w:val="10"/>
                <w:w w:val="100"/>
                <w:sz w:val="21"/>
                <w:szCs w:val="21"/>
              </w:rPr>
              <w:t>螺</w:t>
            </w:r>
            <w:r>
              <w:rPr>
                <w:rFonts w:ascii="宋体" w:hAnsi="宋体" w:eastAsia="宋体" w:cs="宋体"/>
                <w:spacing w:val="11"/>
                <w:w w:val="100"/>
                <w:sz w:val="21"/>
                <w:szCs w:val="21"/>
              </w:rPr>
              <w:t xml:space="preserve">在惯性导航与制导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技术中的应用</w:t>
            </w:r>
          </w:p>
          <w:p>
            <w:pPr>
              <w:spacing w:before="0" w:after="0" w:line="286" w:lineRule="exact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光纤激</w:t>
            </w:r>
            <w:r>
              <w:rPr>
                <w:rFonts w:ascii="宋体" w:hAnsi="宋体" w:eastAsia="宋体" w:cs="宋体"/>
                <w:spacing w:val="-1"/>
                <w:w w:val="100"/>
                <w:position w:val="0"/>
                <w:sz w:val="21"/>
                <w:szCs w:val="21"/>
              </w:rPr>
              <w:t>光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技术</w:t>
            </w:r>
          </w:p>
          <w:p>
            <w:pPr>
              <w:spacing w:before="0" w:after="0" w:line="300" w:lineRule="exact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新型量</w:t>
            </w:r>
            <w:r>
              <w:rPr>
                <w:rFonts w:ascii="宋体" w:hAnsi="宋体" w:eastAsia="宋体" w:cs="宋体"/>
                <w:spacing w:val="-1"/>
                <w:w w:val="100"/>
                <w:position w:val="0"/>
                <w:sz w:val="21"/>
                <w:szCs w:val="21"/>
              </w:rPr>
              <w:t>子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、纳米激光技术</w:t>
            </w:r>
          </w:p>
          <w:p>
            <w:pPr>
              <w:spacing w:before="0" w:after="0" w:line="300" w:lineRule="exact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自适应</w:t>
            </w:r>
            <w:r>
              <w:rPr>
                <w:rFonts w:ascii="宋体" w:hAnsi="宋体" w:eastAsia="宋体" w:cs="宋体"/>
                <w:spacing w:val="-1"/>
                <w:w w:val="100"/>
                <w:position w:val="0"/>
                <w:sz w:val="21"/>
                <w:szCs w:val="21"/>
              </w:rPr>
              <w:t>光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学与强光光束控制</w:t>
            </w:r>
          </w:p>
          <w:p>
            <w:pPr>
              <w:spacing w:before="0" w:after="0" w:line="300" w:lineRule="exact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非线性</w:t>
            </w:r>
            <w:r>
              <w:rPr>
                <w:rFonts w:ascii="宋体" w:hAnsi="宋体" w:eastAsia="宋体" w:cs="宋体"/>
                <w:spacing w:val="-1"/>
                <w:w w:val="100"/>
                <w:position w:val="0"/>
                <w:sz w:val="21"/>
                <w:szCs w:val="21"/>
              </w:rPr>
              <w:t>光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学与频率变换</w:t>
            </w:r>
          </w:p>
          <w:p>
            <w:pPr>
              <w:spacing w:before="0" w:after="0" w:line="300" w:lineRule="exact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激光与</w:t>
            </w:r>
            <w:r>
              <w:rPr>
                <w:rFonts w:ascii="宋体" w:hAnsi="宋体" w:eastAsia="宋体" w:cs="宋体"/>
                <w:spacing w:val="-1"/>
                <w:w w:val="100"/>
                <w:position w:val="0"/>
                <w:sz w:val="21"/>
                <w:szCs w:val="21"/>
              </w:rPr>
              <w:t>物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质相互作用</w:t>
            </w:r>
          </w:p>
          <w:p>
            <w:pPr>
              <w:spacing w:before="0" w:after="0" w:line="300" w:lineRule="exact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光电武</w:t>
            </w:r>
            <w:r>
              <w:rPr>
                <w:rFonts w:ascii="宋体" w:hAnsi="宋体" w:eastAsia="宋体" w:cs="宋体"/>
                <w:spacing w:val="-1"/>
                <w:w w:val="100"/>
                <w:position w:val="0"/>
                <w:sz w:val="21"/>
                <w:szCs w:val="21"/>
              </w:rPr>
              <w:t>器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作战仿真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军</w:t>
            </w:r>
            <w:r>
              <w:rPr>
                <w:rFonts w:ascii="宋体" w:hAnsi="宋体" w:eastAsia="宋体" w:cs="宋体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思想政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英语一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数学一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5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0"/>
                <w:w w:val="100"/>
                <w:sz w:val="21"/>
                <w:szCs w:val="21"/>
              </w:rPr>
              <w:t>④</w:t>
            </w:r>
            <w:r>
              <w:rPr>
                <w:rFonts w:ascii="MS PGothic" w:hAnsi="MS PGothic" w:eastAsia="MS PGothic" w:cs="MS PGothic"/>
                <w:spacing w:val="18"/>
                <w:w w:val="100"/>
                <w:sz w:val="21"/>
                <w:szCs w:val="21"/>
              </w:rPr>
              <w:t>A</w:t>
            </w:r>
            <w:r>
              <w:rPr>
                <w:rFonts w:ascii="MS PGothic" w:hAnsi="MS PGothic" w:eastAsia="MS PGothic" w:cs="MS PGothic"/>
                <w:spacing w:val="11"/>
                <w:w w:val="100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光电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术（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50" w:lineRule="auto"/>
              <w:ind w:left="50" w:right="1099" w:firstLine="21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光学（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 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56" w:lineRule="auto"/>
              <w:ind w:left="50" w:right="-1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复试：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电动力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07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D. </w:t>
            </w:r>
            <w:r>
              <w:rPr>
                <w:rFonts w:ascii="Times New Roman" w:hAnsi="Times New Roman" w:eastAsia="Times New Roman" w:cs="Times New Roman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子</w:t>
            </w:r>
            <w:r>
              <w:rPr>
                <w:rFonts w:ascii="宋体" w:hAnsi="宋体" w:eastAsia="宋体" w:cs="宋体"/>
                <w:spacing w:val="8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础</w:t>
            </w:r>
          </w:p>
          <w:p>
            <w:pPr>
              <w:spacing w:before="6" w:after="0" w:line="340" w:lineRule="exact"/>
              <w:ind w:left="51" w:right="51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07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 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D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exac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" w:after="0" w:line="240" w:lineRule="auto"/>
              <w:ind w:left="52" w:right="-2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工程硕士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4"/>
                <w:szCs w:val="24"/>
              </w:rPr>
              <w:t>0852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）</w:t>
            </w:r>
          </w:p>
          <w:p>
            <w:pPr>
              <w:spacing w:before="28" w:after="0" w:line="240" w:lineRule="auto"/>
              <w:ind w:left="52" w:right="-2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1"/>
                <w:szCs w:val="21"/>
              </w:rPr>
              <w:t>光学工程</w:t>
            </w:r>
            <w:r>
              <w:rPr>
                <w:rFonts w:ascii="黑体" w:hAnsi="黑体" w:eastAsia="黑体" w:cs="黑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黑体" w:hAnsi="黑体" w:eastAsia="黑体" w:cs="黑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军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4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思想政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②英语一（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5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③数学一（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④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光电技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51" w:right="-1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复试：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电动力学（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07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B. </w:t>
            </w:r>
            <w:r>
              <w:rPr>
                <w:rFonts w:ascii="Times New Roman" w:hAnsi="Times New Roman" w:eastAsia="Times New Roman" w:cs="Times New Roman"/>
                <w:spacing w:val="9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9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子</w:t>
            </w:r>
            <w:r>
              <w:rPr>
                <w:rFonts w:ascii="宋体" w:hAnsi="宋体" w:eastAsia="宋体" w:cs="宋体"/>
                <w:spacing w:val="8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eastAsia="宋体" w:cs="宋体"/>
                <w:spacing w:val="9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eastAsia="宋体" w:cs="宋体"/>
                <w:spacing w:val="9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9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础</w:t>
            </w:r>
          </w:p>
          <w:p>
            <w:pPr>
              <w:spacing w:before="5" w:after="0" w:line="340" w:lineRule="exact"/>
              <w:ind w:left="51" w:right="51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07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 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exac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" w:after="0" w:line="240" w:lineRule="auto"/>
              <w:ind w:left="52" w:right="-2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电子科学与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技</w:t>
            </w: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术（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4"/>
                <w:szCs w:val="24"/>
              </w:rPr>
              <w:t>080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）</w:t>
            </w:r>
          </w:p>
          <w:p>
            <w:pPr>
              <w:spacing w:before="28" w:after="0" w:line="240" w:lineRule="auto"/>
              <w:ind w:left="52" w:right="-2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1"/>
                <w:szCs w:val="21"/>
              </w:rPr>
              <w:t>物理电子学</w:t>
            </w:r>
            <w:r>
              <w:rPr>
                <w:rFonts w:ascii="黑体" w:hAnsi="黑体" w:eastAsia="黑体" w:cs="黑体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黑体" w:hAnsi="黑体" w:eastAsia="黑体" w:cs="黑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1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高功率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脉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冲驱动源技术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2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强流相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论真空电子学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3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高功率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微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波技术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军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9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思想政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英语一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5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数学一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0"/>
                <w:w w:val="100"/>
                <w:sz w:val="21"/>
                <w:szCs w:val="21"/>
              </w:rPr>
              <w:t>④</w:t>
            </w:r>
            <w:r>
              <w:rPr>
                <w:rFonts w:ascii="MS PGothic" w:hAnsi="MS PGothic" w:eastAsia="MS PGothic" w:cs="MS PGothic"/>
                <w:spacing w:val="18"/>
                <w:w w:val="100"/>
                <w:sz w:val="21"/>
                <w:szCs w:val="21"/>
              </w:rPr>
              <w:t>A</w:t>
            </w:r>
            <w:r>
              <w:rPr>
                <w:rFonts w:ascii="MS PGothic" w:hAnsi="MS PGothic" w:eastAsia="MS PGothic" w:cs="MS PGothic"/>
                <w:spacing w:val="11"/>
                <w:w w:val="100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光电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术（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4" w:after="0" w:line="251" w:lineRule="auto"/>
              <w:ind w:left="50" w:right="935" w:firstLine="21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电磁学（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73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 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50" w:right="-1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复试：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电动力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07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D. </w:t>
            </w:r>
            <w:r>
              <w:rPr>
                <w:rFonts w:ascii="Times New Roman" w:hAnsi="Times New Roman" w:eastAsia="Times New Roman" w:cs="Times New Roman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子</w:t>
            </w:r>
            <w:r>
              <w:rPr>
                <w:rFonts w:ascii="宋体" w:hAnsi="宋体" w:eastAsia="宋体" w:cs="宋体"/>
                <w:spacing w:val="8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础</w:t>
            </w:r>
          </w:p>
          <w:p>
            <w:pPr>
              <w:spacing w:before="5" w:after="0" w:line="340" w:lineRule="exact"/>
              <w:ind w:left="51" w:right="51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07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 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D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</w:tc>
      </w:tr>
    </w:tbl>
    <w:p>
      <w:pPr>
        <w:spacing w:after="0" w:line="340" w:lineRule="exact"/>
        <w:jc w:val="left"/>
        <w:rPr>
          <w:rFonts w:ascii="宋体" w:hAnsi="宋体" w:eastAsia="宋体" w:cs="宋体"/>
          <w:sz w:val="21"/>
          <w:szCs w:val="21"/>
        </w:rPr>
        <w:sectPr>
          <w:headerReference r:id="rId14" w:type="default"/>
          <w:pgSz w:w="10440" w:h="14760"/>
          <w:pgMar w:top="1740" w:right="740" w:bottom="680" w:left="740" w:header="1175" w:footer="496" w:gutter="0"/>
          <w:cols w:space="720" w:num="1"/>
        </w:sectPr>
      </w:pPr>
    </w:p>
    <w:p>
      <w:pPr>
        <w:spacing w:before="4" w:after="0" w:line="110" w:lineRule="exact"/>
        <w:jc w:val="left"/>
        <w:rPr>
          <w:sz w:val="11"/>
          <w:szCs w:val="11"/>
        </w:rPr>
      </w:pPr>
      <w:r>
        <w:rPr>
          <w:rFonts w:cs="黑体"/>
          <w:sz w:val="22"/>
          <w:szCs w:val="22"/>
          <w:lang w:val="en-US" w:eastAsia="en-US" w:bidi="ar-SA"/>
        </w:rPr>
        <w:pict>
          <v:shape id="Text Box 30" o:spid="_x0000_s1090" type="#_x0000_t202" style="position:absolute;left:0;margin-left:41.95pt;margin-top:88.45pt;height:590.45pt;width:438.05pt;mso-position-horizontal-relative:page;mso-position-vertical-relative:page;rotation:0f;z-index:-25164800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tbl>
                  <w:tblPr>
                    <w:tblStyle w:val="3"/>
                    <w:tblW w:w="873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83"/>
                    <w:gridCol w:w="566"/>
                    <w:gridCol w:w="2834"/>
                    <w:gridCol w:w="225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4" w:hRule="exact"/>
                    </w:trPr>
                    <w:tc>
                      <w:tcPr>
                        <w:tcW w:w="308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4" w:after="0" w:line="240" w:lineRule="auto"/>
                          <w:ind w:left="275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专业名称（代码）研究方向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39" w:lineRule="exact"/>
                          <w:ind w:left="66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招生</w:t>
                        </w:r>
                      </w:p>
                      <w:p>
                        <w:pPr>
                          <w:spacing w:before="0" w:after="0" w:line="272" w:lineRule="exact"/>
                          <w:ind w:left="66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人数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4" w:after="0" w:line="240" w:lineRule="auto"/>
                          <w:ind w:left="676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考试科目及代码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tabs>
                            <w:tab w:val="left" w:pos="1320"/>
                          </w:tabs>
                          <w:spacing w:before="64" w:after="0" w:line="240" w:lineRule="auto"/>
                          <w:ind w:left="699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备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4" w:hRule="exact"/>
                    </w:trPr>
                    <w:tc>
                      <w:tcPr>
                        <w:tcW w:w="308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7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科学技术哲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08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军事技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哲学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军事技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史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军事技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与社会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-12"/>
                            <w:w w:val="100"/>
                            <w:sz w:val="21"/>
                            <w:szCs w:val="21"/>
                          </w:rPr>
                          <w:t>自然科学</w:t>
                        </w:r>
                        <w:r>
                          <w:rPr>
                            <w:rFonts w:ascii="宋体" w:hAnsi="宋体" w:eastAsia="宋体" w:cs="宋体"/>
                            <w:spacing w:val="-13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eastAsia="宋体" w:cs="宋体"/>
                            <w:spacing w:val="-12"/>
                            <w:w w:val="100"/>
                            <w:sz w:val="21"/>
                            <w:szCs w:val="21"/>
                          </w:rPr>
                          <w:t>军事技术</w:t>
                        </w:r>
                        <w:r>
                          <w:rPr>
                            <w:rFonts w:ascii="宋体" w:hAnsi="宋体" w:eastAsia="宋体" w:cs="宋体"/>
                            <w:spacing w:val="-74"/>
                            <w:w w:val="100"/>
                            <w:sz w:val="21"/>
                            <w:szCs w:val="21"/>
                          </w:rPr>
                          <w:t>史</w:t>
                        </w:r>
                        <w:r>
                          <w:rPr>
                            <w:rFonts w:ascii="宋体" w:hAnsi="宋体" w:eastAsia="宋体" w:cs="宋体"/>
                            <w:spacing w:val="-12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7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5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4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科学哲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5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复试：</w:t>
                        </w:r>
                      </w:p>
                      <w:p>
                        <w:pPr>
                          <w:spacing w:before="50" w:after="0" w:line="240" w:lineRule="auto"/>
                          <w:ind w:left="-16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w w:val="100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科技社会学（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83" w:hRule="exact"/>
                    </w:trPr>
                    <w:tc>
                      <w:tcPr>
                        <w:tcW w:w="308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8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国防经济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装备采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购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市场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装备研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发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投资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装备经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济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动员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4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装备人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力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资源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4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数学三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03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经济学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原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4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before="0" w:after="0" w:line="278" w:lineRule="auto"/>
                          <w:ind w:left="51" w:right="73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复试：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w w:val="100"/>
                            <w:sz w:val="21"/>
                            <w:szCs w:val="21"/>
                          </w:rPr>
                          <w:t>国</w:t>
                        </w:r>
                        <w:r>
                          <w:rPr>
                            <w:rFonts w:ascii="宋体" w:hAnsi="宋体" w:eastAsia="宋体" w:cs="宋体"/>
                            <w:spacing w:val="-8"/>
                            <w:w w:val="100"/>
                            <w:sz w:val="21"/>
                            <w:szCs w:val="21"/>
                          </w:rPr>
                          <w:t>防经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w w:val="100"/>
                            <w:sz w:val="21"/>
                            <w:szCs w:val="21"/>
                          </w:rPr>
                          <w:t>济</w:t>
                        </w:r>
                        <w:r>
                          <w:rPr>
                            <w:rFonts w:ascii="宋体" w:hAnsi="宋体" w:eastAsia="宋体" w:cs="宋体"/>
                            <w:spacing w:val="-8"/>
                            <w:w w:val="100"/>
                            <w:sz w:val="21"/>
                            <w:szCs w:val="21"/>
                          </w:rPr>
                          <w:t>学基</w:t>
                        </w:r>
                        <w:r>
                          <w:rPr>
                            <w:rFonts w:ascii="宋体" w:hAnsi="宋体" w:eastAsia="宋体" w:cs="宋体"/>
                            <w:spacing w:val="-106"/>
                            <w:w w:val="100"/>
                            <w:sz w:val="21"/>
                            <w:szCs w:val="21"/>
                          </w:rPr>
                          <w:t>础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5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4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3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4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48" w:hRule="exact"/>
                    </w:trPr>
                    <w:tc>
                      <w:tcPr>
                        <w:tcW w:w="308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7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国际关系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地缘政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与国家安全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科学技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与新战略空间安全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军事技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交流与军备控制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2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76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国际政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5"/>
                            <w:w w:val="100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科学技术与国家安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w w:val="100"/>
                            <w:sz w:val="21"/>
                            <w:szCs w:val="21"/>
                          </w:rPr>
                          <w:t>全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学基础</w:t>
                        </w:r>
                      </w:p>
                      <w:p>
                        <w:pPr>
                          <w:spacing w:before="50" w:after="0" w:line="240" w:lineRule="auto"/>
                          <w:ind w:left="264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74" w:lineRule="auto"/>
                          <w:ind w:left="51" w:right="-16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复试：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当代世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界军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事与中国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国 防（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67" w:hRule="exact"/>
                    </w:trPr>
                    <w:tc>
                      <w:tcPr>
                        <w:tcW w:w="308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7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4"/>
                            <w:szCs w:val="24"/>
                          </w:rPr>
                          <w:t>马克思主义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4"/>
                            <w:szCs w:val="24"/>
                          </w:rPr>
                          <w:t>理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4"/>
                            <w:szCs w:val="24"/>
                          </w:rPr>
                          <w:t>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030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4"/>
                            <w:szCs w:val="24"/>
                          </w:rPr>
                          <w:t>）</w:t>
                        </w:r>
                      </w:p>
                      <w:p>
                        <w:pPr>
                          <w:spacing w:before="4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马克思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义基本原理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马克思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义中国化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教育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4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中国近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现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代史基本问题研究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马克思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义原理（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82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78" w:lineRule="auto"/>
                          <w:ind w:left="264" w:right="-19" w:hanging="214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2"/>
                            <w:w w:val="100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w w:val="100"/>
                            <w:sz w:val="21"/>
                            <w:szCs w:val="21"/>
                          </w:rPr>
                          <w:t>马克思主义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w w:val="100"/>
                            <w:sz w:val="21"/>
                            <w:szCs w:val="21"/>
                          </w:rPr>
                          <w:t>中国化理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论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w w:val="100"/>
                            <w:sz w:val="21"/>
                            <w:szCs w:val="21"/>
                          </w:rPr>
                          <w:t xml:space="preserve">与实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践</w:t>
                        </w:r>
                        <w:r>
                          <w:rPr>
                            <w:rFonts w:ascii="宋体" w:hAnsi="宋体" w:eastAsia="宋体" w:cs="宋体"/>
                            <w:spacing w:val="-8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3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4"/>
                            <w:w w:val="100"/>
                            <w:sz w:val="21"/>
                            <w:szCs w:val="21"/>
                          </w:rPr>
                          <w:t>84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47" w:after="0" w:line="250" w:lineRule="auto"/>
                          <w:ind w:left="51" w:right="-21"/>
                          <w:jc w:val="both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w w:val="100"/>
                            <w:sz w:val="21"/>
                            <w:szCs w:val="21"/>
                          </w:rPr>
                          <w:t>考试科目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4"/>
                            <w:w w:val="100"/>
                            <w:sz w:val="21"/>
                            <w:szCs w:val="21"/>
                          </w:rPr>
                          <w:t>“</w:t>
                        </w:r>
                        <w:r>
                          <w:rPr>
                            <w:rFonts w:ascii="宋体" w:hAnsi="宋体" w:eastAsia="宋体" w:cs="宋体"/>
                            <w:spacing w:val="-11"/>
                            <w:w w:val="100"/>
                            <w:sz w:val="21"/>
                            <w:szCs w:val="21"/>
                          </w:rPr>
                          <w:t>马</w:t>
                        </w:r>
                        <w:r>
                          <w:rPr>
                            <w:rFonts w:ascii="宋体" w:hAnsi="宋体" w:eastAsia="宋体" w:cs="宋体"/>
                            <w:spacing w:val="-10"/>
                            <w:w w:val="100"/>
                            <w:sz w:val="21"/>
                            <w:szCs w:val="21"/>
                          </w:rPr>
                          <w:t xml:space="preserve">克思主义原 </w:t>
                        </w:r>
                        <w:r>
                          <w:rPr>
                            <w:rFonts w:ascii="宋体" w:hAnsi="宋体" w:eastAsia="宋体" w:cs="宋体"/>
                            <w:spacing w:val="-64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eastAsia="宋体" w:cs="宋体"/>
                            <w:spacing w:val="-12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5"/>
                            <w:w w:val="100"/>
                            <w:sz w:val="21"/>
                            <w:szCs w:val="21"/>
                          </w:rPr>
                          <w:t>682</w:t>
                        </w:r>
                        <w:r>
                          <w:rPr>
                            <w:rFonts w:ascii="宋体" w:hAnsi="宋体" w:eastAsia="宋体" w:cs="宋体"/>
                            <w:spacing w:val="-63"/>
                            <w:w w:val="100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6"/>
                            <w:w w:val="100"/>
                            <w:sz w:val="21"/>
                            <w:szCs w:val="21"/>
                          </w:rPr>
                          <w:t>”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内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容含马克思 主义经典著作。</w:t>
                        </w:r>
                      </w:p>
                      <w:p>
                        <w:pPr>
                          <w:spacing w:before="1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1506"/>
                          <w:jc w:val="both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复试：</w:t>
                        </w:r>
                      </w:p>
                      <w:p>
                        <w:pPr>
                          <w:spacing w:before="30" w:after="0" w:line="240" w:lineRule="auto"/>
                          <w:ind w:left="51" w:right="-75"/>
                          <w:jc w:val="both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6"/>
                            <w:sz w:val="21"/>
                            <w:szCs w:val="21"/>
                          </w:rPr>
                          <w:t>马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sz w:val="21"/>
                            <w:szCs w:val="21"/>
                          </w:rPr>
                          <w:t>克</w:t>
                        </w:r>
                        <w:r>
                          <w:rPr>
                            <w:rFonts w:ascii="宋体" w:hAnsi="宋体" w:eastAsia="宋体" w:cs="宋体"/>
                            <w:spacing w:val="-7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36"/>
                            <w:sz w:val="21"/>
                            <w:szCs w:val="21"/>
                          </w:rPr>
                          <w:t>思主义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sz w:val="21"/>
                            <w:szCs w:val="21"/>
                          </w:rPr>
                          <w:t>综</w:t>
                        </w:r>
                        <w:r>
                          <w:rPr>
                            <w:rFonts w:ascii="宋体" w:hAnsi="宋体" w:eastAsia="宋体" w:cs="宋体"/>
                            <w:spacing w:val="-7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36"/>
                            <w:sz w:val="21"/>
                            <w:szCs w:val="21"/>
                          </w:rPr>
                          <w:t>合测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sz w:val="21"/>
                            <w:szCs w:val="21"/>
                          </w:rPr>
                          <w:t>试</w:t>
                        </w:r>
                        <w:r>
                          <w:rPr>
                            <w:rFonts w:ascii="宋体" w:hAnsi="宋体" w:eastAsia="宋体" w:cs="宋体"/>
                            <w:spacing w:val="-69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spacing w:before="30" w:after="0" w:line="259" w:lineRule="auto"/>
                          <w:ind w:left="51" w:right="-27"/>
                          <w:jc w:val="both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4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1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0"/>
                            <w:w w:val="100"/>
                            <w:sz w:val="21"/>
                            <w:szCs w:val="21"/>
                          </w:rPr>
                          <w:t>080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4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-119"/>
                            <w:w w:val="100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宋体" w:hAnsi="宋体" w:eastAsia="宋体" w:cs="宋体"/>
                            <w:spacing w:val="-6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w w:val="100"/>
                            <w:sz w:val="21"/>
                            <w:szCs w:val="21"/>
                          </w:rPr>
                          <w:t>含</w:t>
                        </w:r>
                        <w:r>
                          <w:rPr>
                            <w:rFonts w:ascii="宋体" w:hAnsi="宋体" w:eastAsia="宋体" w:cs="宋体"/>
                            <w:spacing w:val="-6"/>
                            <w:w w:val="100"/>
                            <w:sz w:val="21"/>
                            <w:szCs w:val="21"/>
                          </w:rPr>
                          <w:t>马克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w w:val="100"/>
                            <w:sz w:val="21"/>
                            <w:szCs w:val="21"/>
                          </w:rPr>
                          <w:t>思</w:t>
                        </w:r>
                        <w:r>
                          <w:rPr>
                            <w:rFonts w:ascii="宋体" w:hAnsi="宋体" w:eastAsia="宋体" w:cs="宋体"/>
                            <w:spacing w:val="-6"/>
                            <w:w w:val="100"/>
                            <w:sz w:val="21"/>
                            <w:szCs w:val="21"/>
                          </w:rPr>
                          <w:t xml:space="preserve">主义 </w:t>
                        </w:r>
                        <w:r>
                          <w:rPr>
                            <w:rFonts w:ascii="宋体" w:hAnsi="宋体" w:eastAsia="宋体" w:cs="宋体"/>
                            <w:spacing w:val="-12"/>
                            <w:w w:val="100"/>
                            <w:sz w:val="21"/>
                            <w:szCs w:val="21"/>
                          </w:rPr>
                          <w:t>经典著作</w:t>
                        </w:r>
                        <w:r>
                          <w:rPr>
                            <w:rFonts w:ascii="宋体" w:hAnsi="宋体" w:eastAsia="宋体" w:cs="宋体"/>
                            <w:spacing w:val="-54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-12"/>
                            <w:w w:val="100"/>
                            <w:sz w:val="21"/>
                            <w:szCs w:val="21"/>
                          </w:rPr>
                          <w:t>马克思主义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哲 </w:t>
                        </w:r>
                        <w:r>
                          <w:rPr>
                            <w:rFonts w:ascii="宋体" w:hAnsi="宋体" w:eastAsia="宋体" w:cs="宋体"/>
                            <w:spacing w:val="-12"/>
                            <w:w w:val="100"/>
                            <w:sz w:val="21"/>
                            <w:szCs w:val="21"/>
                          </w:rPr>
                          <w:t>学原理</w:t>
                        </w:r>
                        <w:r>
                          <w:rPr>
                            <w:rFonts w:ascii="宋体" w:hAnsi="宋体" w:eastAsia="宋体" w:cs="宋体"/>
                            <w:spacing w:val="-54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eastAsia="宋体" w:cs="宋体"/>
                            <w:spacing w:val="-12"/>
                            <w:w w:val="100"/>
                            <w:sz w:val="21"/>
                            <w:szCs w:val="21"/>
                          </w:rPr>
                          <w:t>中国化马克思主 义军事理论等）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1" w:hRule="exact"/>
                    </w:trPr>
                    <w:tc>
                      <w:tcPr>
                        <w:tcW w:w="308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7" w:after="0" w:line="240" w:lineRule="auto"/>
                          <w:ind w:left="52" w:right="-2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应用心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理硕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士（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军人心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教育与疏导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信息化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件下的心理战</w:t>
                        </w:r>
                      </w:p>
                      <w:p>
                        <w:pPr>
                          <w:spacing w:before="34" w:after="0" w:line="240" w:lineRule="auto"/>
                          <w:ind w:left="52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-24"/>
                            <w:w w:val="100"/>
                            <w:sz w:val="21"/>
                            <w:szCs w:val="21"/>
                          </w:rPr>
                          <w:t>军事教</w:t>
                        </w:r>
                        <w:r>
                          <w:rPr>
                            <w:rFonts w:ascii="宋体" w:hAnsi="宋体" w:eastAsia="宋体" w:cs="宋体"/>
                            <w:spacing w:val="-25"/>
                            <w:w w:val="100"/>
                            <w:sz w:val="21"/>
                            <w:szCs w:val="21"/>
                          </w:rPr>
                          <w:t>育</w:t>
                        </w:r>
                        <w:r>
                          <w:rPr>
                            <w:rFonts w:ascii="宋体" w:hAnsi="宋体" w:eastAsia="宋体" w:cs="宋体"/>
                            <w:spacing w:val="-24"/>
                            <w:w w:val="100"/>
                            <w:sz w:val="21"/>
                            <w:szCs w:val="21"/>
                          </w:rPr>
                          <w:t>训练心理学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9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英语二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心理学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综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合（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2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78" w:lineRule="auto"/>
                          <w:ind w:left="51" w:right="111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复试： 军事心理学（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</w:p>
              </w:txbxContent>
            </v:textbox>
          </v:shape>
        </w:pic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70" w:lineRule="exact"/>
        <w:ind w:right="98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）</w:t>
      </w:r>
    </w:p>
    <w:p>
      <w:pPr>
        <w:spacing w:after="0" w:line="270" w:lineRule="exact"/>
        <w:jc w:val="right"/>
        <w:rPr>
          <w:rFonts w:ascii="宋体" w:hAnsi="宋体" w:eastAsia="宋体" w:cs="宋体"/>
          <w:sz w:val="21"/>
          <w:szCs w:val="21"/>
        </w:rPr>
        <w:sectPr>
          <w:headerReference r:id="rId15" w:type="default"/>
          <w:pgSz w:w="10440" w:h="14760"/>
          <w:pgMar w:top="1740" w:right="680" w:bottom="680" w:left="740" w:header="1175" w:footer="496" w:gutter="0"/>
          <w:cols w:space="720" w:num="1"/>
        </w:sectPr>
      </w:pPr>
    </w:p>
    <w:p>
      <w:pPr>
        <w:spacing w:before="0" w:after="0" w:line="20" w:lineRule="exact"/>
        <w:jc w:val="left"/>
        <w:rPr>
          <w:sz w:val="4"/>
          <w:szCs w:val="4"/>
        </w:rPr>
      </w:pPr>
    </w:p>
    <w:tbl>
      <w:tblPr>
        <w:tblStyle w:val="3"/>
        <w:tblW w:w="873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3"/>
        <w:gridCol w:w="566"/>
        <w:gridCol w:w="2834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275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专业名称（代码）研究方向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39" w:lineRule="exact"/>
              <w:ind w:left="66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招生</w:t>
            </w:r>
          </w:p>
          <w:p>
            <w:pPr>
              <w:spacing w:before="0" w:after="0" w:line="272" w:lineRule="exact"/>
              <w:ind w:left="66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人数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676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考试科目及代码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320"/>
              </w:tabs>
              <w:spacing w:before="64" w:after="0" w:line="240" w:lineRule="auto"/>
              <w:ind w:left="69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9" w:hRule="exact"/>
        </w:trPr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" w:after="0" w:line="240" w:lineRule="auto"/>
              <w:ind w:left="52" w:right="-2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外国语言文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4"/>
                <w:szCs w:val="24"/>
              </w:rPr>
              <w:t>0502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）</w:t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1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军事外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教育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2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战争文学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3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军事语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料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库与翻译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4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语言认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知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与跨文化交流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军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思想政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65" w:lineRule="auto"/>
              <w:ind w:left="261" w:right="538" w:hanging="21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MS PGothic" w:hAnsi="MS PGothic" w:eastAsia="MS PGothic" w:cs="MS PGothic"/>
                <w:spacing w:val="18"/>
                <w:w w:val="100"/>
                <w:sz w:val="21"/>
                <w:szCs w:val="21"/>
              </w:rPr>
              <w:t>A</w:t>
            </w:r>
            <w:r>
              <w:rPr>
                <w:rFonts w:ascii="MS PGothic" w:hAnsi="MS PGothic" w:eastAsia="MS PGothic" w:cs="MS PGothic"/>
                <w:spacing w:val="11"/>
                <w:w w:val="100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俄语（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日语（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法语（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 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选一。</w:t>
            </w:r>
          </w:p>
          <w:p>
            <w:pPr>
              <w:spacing w:before="9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综合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英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语（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④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综合知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识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51" w:right="-7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6"/>
                <w:sz w:val="21"/>
                <w:szCs w:val="21"/>
              </w:rPr>
              <w:t>考试科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sz w:val="21"/>
                <w:szCs w:val="21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6"/>
                <w:sz w:val="21"/>
                <w:szCs w:val="21"/>
              </w:rPr>
              <w:t>综合知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识</w:t>
            </w:r>
            <w:r>
              <w:rPr>
                <w:rFonts w:ascii="宋体" w:hAnsi="宋体" w:eastAsia="宋体" w:cs="宋体"/>
                <w:spacing w:val="-59"/>
                <w:sz w:val="21"/>
                <w:szCs w:val="21"/>
              </w:rPr>
              <w:t xml:space="preserve"> </w:t>
            </w:r>
          </w:p>
          <w:p>
            <w:pPr>
              <w:spacing w:before="34" w:after="0" w:line="272" w:lineRule="auto"/>
              <w:ind w:left="51" w:right="-1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58"/>
                <w:w w:val="100"/>
                <w:sz w:val="21"/>
                <w:szCs w:val="21"/>
              </w:rPr>
              <w:t>）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” 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容主要为普 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通语言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学、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英美文学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 英美概况、汉语知识。</w:t>
            </w:r>
          </w:p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78" w:lineRule="auto"/>
              <w:ind w:left="51" w:right="-1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复试： 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英美文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学及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普通语言学</w:t>
            </w:r>
          </w:p>
          <w:p>
            <w:pPr>
              <w:spacing w:before="16" w:after="0" w:line="240" w:lineRule="auto"/>
              <w:ind w:left="51" w:right="117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2" w:hRule="exact"/>
        </w:trPr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" w:after="0" w:line="240" w:lineRule="auto"/>
              <w:ind w:left="52" w:right="-2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军队政治工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作</w:t>
            </w:r>
            <w:r>
              <w:rPr>
                <w:rFonts w:ascii="黑体" w:hAnsi="黑体" w:eastAsia="黑体" w:cs="黑体"/>
                <w:spacing w:val="1"/>
                <w:w w:val="100"/>
                <w:sz w:val="24"/>
                <w:szCs w:val="24"/>
              </w:rPr>
              <w:t>学（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4"/>
                <w:szCs w:val="24"/>
              </w:rPr>
              <w:t>110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ascii="黑体" w:hAnsi="黑体" w:eastAsia="黑体" w:cs="黑体"/>
                <w:spacing w:val="0"/>
                <w:w w:val="100"/>
                <w:sz w:val="24"/>
                <w:szCs w:val="24"/>
              </w:rPr>
              <w:t>）</w:t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1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军队政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工作基本理论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2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军队思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想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政治教育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3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军队政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工作信息化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4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军队基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层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政治工作</w:t>
            </w:r>
          </w:p>
          <w:p>
            <w:pPr>
              <w:spacing w:before="34" w:after="0" w:line="240" w:lineRule="auto"/>
              <w:ind w:left="5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5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外（台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）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军政治工作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军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7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思想政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英语一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40" w:lineRule="auto"/>
              <w:ind w:left="51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军队政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工作信息</w:t>
            </w:r>
            <w:r>
              <w:rPr>
                <w:rFonts w:ascii="宋体" w:hAnsi="宋体" w:eastAsia="宋体" w:cs="宋体"/>
                <w:spacing w:val="-8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5</w:t>
            </w:r>
          </w:p>
          <w:p>
            <w:pPr>
              <w:spacing w:before="34" w:after="0" w:line="240" w:lineRule="auto"/>
              <w:ind w:left="51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④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军队政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工作学原</w:t>
            </w:r>
            <w:r>
              <w:rPr>
                <w:rFonts w:ascii="宋体" w:hAnsi="宋体" w:eastAsia="宋体" w:cs="宋体"/>
                <w:spacing w:val="-8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60" w:lineRule="atLeast"/>
              <w:ind w:left="51" w:right="-1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复试： 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军队政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治工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作历史与现</w:t>
            </w:r>
          </w:p>
          <w:p>
            <w:pPr>
              <w:spacing w:before="0" w:after="0" w:line="165" w:lineRule="exact"/>
              <w:ind w:left="-168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）</w:t>
            </w:r>
          </w:p>
          <w:p>
            <w:pPr>
              <w:spacing w:before="0" w:after="0" w:line="188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实问题（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-1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-1"/>
                <w:sz w:val="21"/>
                <w:szCs w:val="21"/>
              </w:rPr>
              <w:t>08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）</w:t>
            </w:r>
          </w:p>
          <w:p>
            <w:pPr>
              <w:spacing w:before="0" w:after="0" w:line="187" w:lineRule="exact"/>
              <w:ind w:left="-168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</w:tr>
    </w:tbl>
    <w:p>
      <w:pPr>
        <w:spacing w:after="0" w:line="187" w:lineRule="exact"/>
        <w:jc w:val="left"/>
        <w:rPr>
          <w:rFonts w:ascii="宋体" w:hAnsi="宋体" w:eastAsia="宋体" w:cs="宋体"/>
          <w:sz w:val="21"/>
          <w:szCs w:val="21"/>
        </w:rPr>
        <w:sectPr>
          <w:pgSz w:w="10440" w:h="14760"/>
          <w:pgMar w:top="1740" w:right="740" w:bottom="680" w:left="740" w:header="1175" w:footer="496" w:gutter="0"/>
          <w:cols w:space="720" w:num="1"/>
        </w:sectPr>
      </w:pPr>
    </w:p>
    <w:p>
      <w:pPr>
        <w:spacing w:before="1" w:after="0" w:line="120" w:lineRule="exact"/>
        <w:jc w:val="left"/>
        <w:rPr>
          <w:sz w:val="12"/>
          <w:szCs w:val="12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70" w:lineRule="exact"/>
        <w:ind w:right="83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6" w:after="0" w:line="220" w:lineRule="exact"/>
        <w:jc w:val="left"/>
        <w:rPr>
          <w:sz w:val="22"/>
          <w:szCs w:val="22"/>
        </w:rPr>
      </w:pPr>
    </w:p>
    <w:p>
      <w:pPr>
        <w:spacing w:after="0" w:line="220" w:lineRule="exact"/>
        <w:jc w:val="left"/>
        <w:rPr>
          <w:sz w:val="22"/>
          <w:szCs w:val="22"/>
        </w:rPr>
        <w:sectPr>
          <w:headerReference r:id="rId16" w:type="default"/>
          <w:pgSz w:w="10440" w:h="14760"/>
          <w:pgMar w:top="1740" w:right="700" w:bottom="680" w:left="740" w:header="1175" w:footer="496" w:gutter="0"/>
          <w:cols w:space="720" w:num="1"/>
        </w:sectPr>
      </w:pPr>
    </w:p>
    <w:p>
      <w:pPr>
        <w:spacing w:before="33" w:after="0" w:line="240" w:lineRule="auto"/>
        <w:ind w:right="-20"/>
        <w:jc w:val="righ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cs="黑体"/>
          <w:sz w:val="22"/>
          <w:szCs w:val="22"/>
          <w:lang w:val="en-US" w:eastAsia="en-US" w:bidi="ar-SA"/>
        </w:rPr>
        <w:pict>
          <v:shape id="Text Box 31" o:spid="_x0000_s1091" type="#_x0000_t202" style="position:absolute;left:0;margin-left:41.95pt;margin-top:88.45pt;height:576.9pt;width:438.05pt;mso-position-horizontal-relative:page;mso-position-vertical-relative:page;rotation:0f;z-index:-25164697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tbl>
                  <w:tblPr>
                    <w:tblStyle w:val="3"/>
                    <w:tblW w:w="8734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79"/>
                    <w:gridCol w:w="665"/>
                    <w:gridCol w:w="2740"/>
                    <w:gridCol w:w="225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4" w:hRule="exact"/>
                    </w:trPr>
                    <w:tc>
                      <w:tcPr>
                        <w:tcW w:w="307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4" w:after="0" w:line="240" w:lineRule="auto"/>
                          <w:ind w:left="274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专业名称（代码）研究方向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39" w:lineRule="exact"/>
                          <w:ind w:left="117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招生</w:t>
                        </w:r>
                      </w:p>
                      <w:p>
                        <w:pPr>
                          <w:spacing w:before="0" w:after="0" w:line="272" w:lineRule="exact"/>
                          <w:ind w:left="117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人数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64" w:after="0" w:line="240" w:lineRule="auto"/>
                          <w:ind w:left="628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考试科目及代码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tabs>
                            <w:tab w:val="left" w:pos="1320"/>
                          </w:tabs>
                          <w:spacing w:before="64" w:after="0" w:line="240" w:lineRule="auto"/>
                          <w:ind w:left="699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备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85" w:hRule="exact"/>
                    </w:trPr>
                    <w:tc>
                      <w:tcPr>
                        <w:tcW w:w="307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67" w:lineRule="exact"/>
                          <w:ind w:right="-20"/>
                          <w:jc w:val="left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工程硕士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0852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）</w:t>
                        </w:r>
                      </w:p>
                      <w:p>
                        <w:pPr>
                          <w:spacing w:before="28" w:after="0" w:line="240" w:lineRule="auto"/>
                          <w:ind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建筑与土木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100"/>
                            <w:sz w:val="21"/>
                            <w:szCs w:val="21"/>
                          </w:rPr>
                          <w:t>工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程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13)</w:t>
                        </w:r>
                      </w:p>
                      <w:p>
                        <w:pPr>
                          <w:spacing w:before="18" w:after="0" w:line="240" w:lineRule="auto"/>
                          <w:ind w:left="3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防灾减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灾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工程及防护工程</w:t>
                        </w:r>
                      </w:p>
                      <w:p>
                        <w:pPr>
                          <w:spacing w:before="15" w:after="0" w:line="240" w:lineRule="auto"/>
                          <w:ind w:left="3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桥梁与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隧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道工程</w:t>
                        </w:r>
                      </w:p>
                      <w:p>
                        <w:pPr>
                          <w:spacing w:before="14" w:after="0" w:line="240" w:lineRule="auto"/>
                          <w:ind w:left="3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岩土工程</w:t>
                        </w:r>
                      </w:p>
                      <w:p>
                        <w:pPr>
                          <w:spacing w:before="14" w:after="0" w:line="240" w:lineRule="auto"/>
                          <w:ind w:left="3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4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土木工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程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建造与管理</w:t>
                        </w:r>
                      </w:p>
                      <w:p>
                        <w:pPr>
                          <w:spacing w:before="15" w:after="0" w:line="240" w:lineRule="auto"/>
                          <w:ind w:left="3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5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工程爆破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117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新宋体" w:hAnsi="新宋体" w:eastAsia="新宋体" w:cs="新宋体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0" w:after="0" w:line="272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新宋体" w:hAnsi="新宋体" w:eastAsia="新宋体" w:cs="新宋体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英语二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04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0" w:after="0" w:line="256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新宋体" w:hAnsi="新宋体" w:eastAsia="新宋体" w:cs="新宋体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数学二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position w:val="-1"/>
                            <w:sz w:val="21"/>
                            <w:szCs w:val="21"/>
                          </w:rPr>
                          <w:t>（3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w w:val="100"/>
                            <w:position w:val="-1"/>
                            <w:sz w:val="21"/>
                            <w:szCs w:val="21"/>
                          </w:rPr>
                          <w:t>02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0" w:after="0" w:line="288" w:lineRule="exact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新宋体" w:hAnsi="新宋体" w:eastAsia="新宋体" w:cs="新宋体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结构力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position w:val="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position w:val="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72" w:lineRule="exact"/>
                          <w:ind w:left="51" w:right="-17" w:firstLine="420"/>
                          <w:jc w:val="both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地方生仅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w w:val="100"/>
                            <w:sz w:val="21"/>
                            <w:szCs w:val="21"/>
                          </w:rPr>
                          <w:t>招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收“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土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>木工程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w w:val="100"/>
                            <w:sz w:val="21"/>
                            <w:szCs w:val="21"/>
                          </w:rPr>
                          <w:t>建造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w w:val="100"/>
                            <w:sz w:val="21"/>
                            <w:szCs w:val="21"/>
                          </w:rPr>
                          <w:t xml:space="preserve">与管理”和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“工程爆破</w:t>
                        </w:r>
                        <w:r>
                          <w:rPr>
                            <w:rFonts w:ascii="宋体" w:hAnsi="宋体" w:eastAsia="宋体" w:cs="宋体"/>
                            <w:spacing w:val="-70"/>
                            <w:w w:val="100"/>
                            <w:sz w:val="21"/>
                            <w:szCs w:val="21"/>
                          </w:rPr>
                          <w:t>”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两个方向</w:t>
                        </w:r>
                      </w:p>
                      <w:p>
                        <w:pPr>
                          <w:spacing w:before="13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spacing w:before="0" w:after="0" w:line="272" w:lineRule="exact"/>
                          <w:ind w:left="51" w:right="111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复试： 混凝土结构（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09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88" w:hRule="exact"/>
                    </w:trPr>
                    <w:tc>
                      <w:tcPr>
                        <w:tcW w:w="307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68" w:lineRule="exact"/>
                          <w:ind w:right="-20"/>
                          <w:jc w:val="left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工程硕士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0852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）</w:t>
                        </w:r>
                      </w:p>
                      <w:p>
                        <w:pPr>
                          <w:spacing w:before="28" w:after="0" w:line="240" w:lineRule="auto"/>
                          <w:ind w:right="-2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交通运输工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100"/>
                            <w:sz w:val="21"/>
                            <w:szCs w:val="21"/>
                          </w:rPr>
                          <w:t>程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22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4" w:after="0" w:line="240" w:lineRule="auto"/>
                          <w:ind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载运工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具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结构安全性评估</w:t>
                        </w:r>
                      </w:p>
                      <w:p>
                        <w:pPr>
                          <w:spacing w:before="34" w:after="0" w:line="240" w:lineRule="auto"/>
                          <w:ind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军用车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辆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快速诊断与维修</w:t>
                        </w:r>
                      </w:p>
                      <w:p>
                        <w:pPr>
                          <w:spacing w:before="34" w:after="0" w:line="240" w:lineRule="auto"/>
                          <w:ind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渡河桥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梁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装备运用与管理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1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5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②英语一（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③数学一（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④工程力学（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复试：</w:t>
                        </w:r>
                      </w:p>
                      <w:p>
                        <w:pPr>
                          <w:spacing w:before="46" w:after="0" w:line="240" w:lineRule="auto"/>
                          <w:ind w:left="51" w:right="-99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6"/>
                            <w:sz w:val="21"/>
                            <w:szCs w:val="21"/>
                          </w:rPr>
                          <w:t>交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sz w:val="21"/>
                            <w:szCs w:val="21"/>
                          </w:rPr>
                          <w:t>通</w:t>
                        </w:r>
                        <w:r>
                          <w:rPr>
                            <w:rFonts w:ascii="宋体" w:hAnsi="宋体" w:eastAsia="宋体" w:cs="宋体"/>
                            <w:spacing w:val="-3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6"/>
                            <w:sz w:val="21"/>
                            <w:szCs w:val="21"/>
                          </w:rPr>
                          <w:t>运输工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sz w:val="21"/>
                            <w:szCs w:val="21"/>
                          </w:rPr>
                          <w:t>程</w:t>
                        </w:r>
                        <w:r>
                          <w:rPr>
                            <w:rFonts w:ascii="宋体" w:hAnsi="宋体" w:eastAsia="宋体" w:cs="宋体"/>
                            <w:spacing w:val="-3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6"/>
                            <w:sz w:val="21"/>
                            <w:szCs w:val="21"/>
                          </w:rPr>
                          <w:t>导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sz w:val="21"/>
                            <w:szCs w:val="21"/>
                          </w:rPr>
                          <w:t>论</w:t>
                        </w:r>
                        <w:r>
                          <w:rPr>
                            <w:rFonts w:ascii="宋体" w:hAnsi="宋体" w:eastAsia="宋体" w:cs="宋体"/>
                            <w:spacing w:val="-39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spacing w:before="5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7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5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3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4"/>
                            <w:w w:val="100"/>
                            <w:sz w:val="21"/>
                            <w:szCs w:val="21"/>
                          </w:rPr>
                          <w:t>905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6" w:hRule="exact"/>
                    </w:trPr>
                    <w:tc>
                      <w:tcPr>
                        <w:tcW w:w="307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20" w:after="0" w:line="240" w:lineRule="auto"/>
                          <w:ind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载运工具运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100"/>
                            <w:sz w:val="21"/>
                            <w:szCs w:val="21"/>
                          </w:rPr>
                          <w:t>用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工程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82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载运工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具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监测、诊断与维修</w:t>
                        </w:r>
                      </w:p>
                      <w:p>
                        <w:pPr>
                          <w:spacing w:before="14" w:after="0" w:line="240" w:lineRule="auto"/>
                          <w:ind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-8"/>
                            <w:w w:val="100"/>
                            <w:sz w:val="21"/>
                            <w:szCs w:val="21"/>
                          </w:rPr>
                          <w:t>载运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w w:val="100"/>
                            <w:sz w:val="21"/>
                            <w:szCs w:val="21"/>
                          </w:rPr>
                          <w:t>工</w:t>
                        </w:r>
                        <w:r>
                          <w:rPr>
                            <w:rFonts w:ascii="宋体" w:hAnsi="宋体" w:eastAsia="宋体" w:cs="宋体"/>
                            <w:spacing w:val="-8"/>
                            <w:w w:val="100"/>
                            <w:sz w:val="21"/>
                            <w:szCs w:val="21"/>
                          </w:rPr>
                          <w:t>具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w w:val="100"/>
                            <w:sz w:val="21"/>
                            <w:szCs w:val="21"/>
                          </w:rPr>
                          <w:t>失</w:t>
                        </w:r>
                        <w:r>
                          <w:rPr>
                            <w:rFonts w:ascii="宋体" w:hAnsi="宋体" w:eastAsia="宋体" w:cs="宋体"/>
                            <w:spacing w:val="-8"/>
                            <w:w w:val="100"/>
                            <w:sz w:val="21"/>
                            <w:szCs w:val="21"/>
                          </w:rPr>
                          <w:t>效分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w w:val="100"/>
                            <w:sz w:val="21"/>
                            <w:szCs w:val="21"/>
                          </w:rPr>
                          <w:t>析</w:t>
                        </w:r>
                        <w:r>
                          <w:rPr>
                            <w:rFonts w:ascii="宋体" w:hAnsi="宋体" w:eastAsia="宋体" w:cs="宋体"/>
                            <w:spacing w:val="-8"/>
                            <w:w w:val="100"/>
                            <w:sz w:val="21"/>
                            <w:szCs w:val="21"/>
                          </w:rPr>
                          <w:t>与结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w w:val="100"/>
                            <w:sz w:val="21"/>
                            <w:szCs w:val="21"/>
                          </w:rPr>
                          <w:t>构</w:t>
                        </w:r>
                        <w:r>
                          <w:rPr>
                            <w:rFonts w:ascii="宋体" w:hAnsi="宋体" w:eastAsia="宋体" w:cs="宋体"/>
                            <w:spacing w:val="-8"/>
                            <w:w w:val="100"/>
                            <w:sz w:val="21"/>
                            <w:szCs w:val="21"/>
                          </w:rPr>
                          <w:t>优化</w:t>
                        </w:r>
                      </w:p>
                      <w:p>
                        <w:pPr>
                          <w:spacing w:before="15" w:after="0" w:line="240" w:lineRule="auto"/>
                          <w:ind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载运工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具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运用与管理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5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数学一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5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④工程力学（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14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spacing w:before="0" w:after="0" w:line="263" w:lineRule="auto"/>
                          <w:ind w:left="51" w:right="316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复试： 汽车理论（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68" w:hRule="exact"/>
                    </w:trPr>
                    <w:tc>
                      <w:tcPr>
                        <w:tcW w:w="307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51" w:lineRule="exact"/>
                          <w:ind w:left="3" w:right="-20"/>
                          <w:jc w:val="left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军队指挥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学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1105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）</w:t>
                        </w:r>
                      </w:p>
                      <w:p>
                        <w:pPr>
                          <w:spacing w:before="8" w:after="0" w:line="240" w:lineRule="auto"/>
                          <w:ind w:right="-2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sz w:val="21"/>
                            <w:szCs w:val="21"/>
                          </w:rPr>
                          <w:t>作战指挥学</w:t>
                        </w:r>
                        <w:r>
                          <w:rPr>
                            <w:rFonts w:ascii="黑体" w:hAnsi="黑体" w:eastAsia="黑体" w:cs="黑体"/>
                            <w:spacing w:val="-2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3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作战工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程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保障组织与指挥</w:t>
                        </w:r>
                      </w:p>
                      <w:p>
                        <w:pPr>
                          <w:spacing w:before="14" w:after="0" w:line="240" w:lineRule="auto"/>
                          <w:ind w:left="3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指挥工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程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化理论和实践</w:t>
                        </w:r>
                      </w:p>
                      <w:p>
                        <w:pPr>
                          <w:spacing w:before="15" w:after="0" w:line="240" w:lineRule="auto"/>
                          <w:ind w:left="3" w:right="-53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新型作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战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力量指挥理论与实践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tabs>
                            <w:tab w:val="left" w:pos="1820"/>
                          </w:tabs>
                          <w:spacing w:before="15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军事运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筹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学（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3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④作战指挥学（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1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复试：</w:t>
                        </w:r>
                      </w:p>
                      <w:p>
                        <w:pPr>
                          <w:tabs>
                            <w:tab w:val="left" w:pos="2040"/>
                          </w:tabs>
                          <w:spacing w:before="31" w:after="0" w:line="240" w:lineRule="auto"/>
                          <w:ind w:left="51" w:right="-101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联合作战指挥（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34" w:hRule="exact"/>
                    </w:trPr>
                    <w:tc>
                      <w:tcPr>
                        <w:tcW w:w="307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0" w:after="0" w:line="351" w:lineRule="exact"/>
                          <w:ind w:right="-20"/>
                          <w:jc w:val="left"/>
                          <w:rPr>
                            <w:rFonts w:ascii="黑体" w:hAns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军事训练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学</w:t>
                        </w:r>
                        <w:r>
                          <w:rPr>
                            <w:rFonts w:ascii="黑体" w:hAnsi="黑体" w:eastAsia="黑体" w:cs="黑体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1110</w:t>
                        </w:r>
                        <w:r>
                          <w:rPr>
                            <w:rFonts w:ascii="黑体" w:hAnsi="黑体" w:eastAsia="黑体" w:cs="黑体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）</w:t>
                        </w:r>
                      </w:p>
                      <w:p>
                        <w:pPr>
                          <w:spacing w:before="9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1 </w:t>
                        </w:r>
                        <w:r>
                          <w:rPr>
                            <w:rFonts w:ascii="宋体" w:hAnsi="宋体" w:eastAsia="宋体" w:cs="宋体"/>
                            <w:spacing w:val="-8"/>
                            <w:w w:val="100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w w:val="100"/>
                            <w:sz w:val="21"/>
                            <w:szCs w:val="21"/>
                          </w:rPr>
                          <w:t>队</w:t>
                        </w:r>
                        <w:r>
                          <w:rPr>
                            <w:rFonts w:ascii="宋体" w:hAnsi="宋体" w:eastAsia="宋体" w:cs="宋体"/>
                            <w:spacing w:val="-8"/>
                            <w:w w:val="100"/>
                            <w:sz w:val="21"/>
                            <w:szCs w:val="21"/>
                          </w:rPr>
                          <w:t>院校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w w:val="100"/>
                            <w:sz w:val="21"/>
                            <w:szCs w:val="21"/>
                          </w:rPr>
                          <w:t>教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育</w:t>
                        </w:r>
                      </w:p>
                      <w:p>
                        <w:pPr>
                          <w:spacing w:before="14" w:after="0" w:line="240" w:lineRule="auto"/>
                          <w:ind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2  </w:t>
                        </w:r>
                        <w:r>
                          <w:rPr>
                            <w:rFonts w:ascii="宋体" w:hAnsi="宋体" w:eastAsia="宋体" w:cs="宋体"/>
                            <w:spacing w:val="-8"/>
                            <w:w w:val="100"/>
                            <w:sz w:val="21"/>
                            <w:szCs w:val="21"/>
                          </w:rPr>
                          <w:t>军事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w w:val="100"/>
                            <w:sz w:val="21"/>
                            <w:szCs w:val="21"/>
                          </w:rPr>
                          <w:t>教</w:t>
                        </w:r>
                        <w:r>
                          <w:rPr>
                            <w:rFonts w:ascii="宋体" w:hAnsi="宋体" w:eastAsia="宋体" w:cs="宋体"/>
                            <w:spacing w:val="-8"/>
                            <w:w w:val="100"/>
                            <w:sz w:val="21"/>
                            <w:szCs w:val="21"/>
                          </w:rPr>
                          <w:t>育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w w:val="100"/>
                            <w:sz w:val="21"/>
                            <w:szCs w:val="21"/>
                          </w:rPr>
                          <w:t>技术</w:t>
                        </w:r>
                      </w:p>
                      <w:p>
                        <w:pPr>
                          <w:spacing w:before="14" w:after="0" w:line="240" w:lineRule="auto"/>
                          <w:ind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 xml:space="preserve">3 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分队指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挥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训练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Times New Roman" w:hAnsi="Times New Roman" w:eastAsia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0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思想政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理论（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5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英语一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PGothic" w:hAnsi="MS PGothic" w:eastAsia="MS PGothic" w:cs="MS PGothic"/>
                            <w:spacing w:val="1"/>
                            <w:w w:val="100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教育统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w w:val="100"/>
                            <w:sz w:val="21"/>
                            <w:szCs w:val="21"/>
                          </w:rPr>
                          <w:t>计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spacing w:before="14" w:after="0" w:line="240" w:lineRule="auto"/>
                          <w:ind w:left="51" w:right="-53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宋体" w:hAnsi="宋体" w:eastAsia="宋体" w:cs="宋体"/>
                            <w:spacing w:val="-7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31"/>
                            <w:sz w:val="21"/>
                            <w:szCs w:val="21"/>
                          </w:rPr>
                          <w:t>军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sz w:val="21"/>
                            <w:szCs w:val="21"/>
                          </w:rPr>
                          <w:t>事</w:t>
                        </w:r>
                        <w:r>
                          <w:rPr>
                            <w:rFonts w:ascii="宋体" w:hAnsi="宋体" w:eastAsia="宋体" w:cs="宋体"/>
                            <w:spacing w:val="-7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32"/>
                            <w:sz w:val="21"/>
                            <w:szCs w:val="21"/>
                          </w:rPr>
                          <w:t>教育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sz w:val="21"/>
                            <w:szCs w:val="21"/>
                          </w:rPr>
                          <w:t>训</w:t>
                        </w:r>
                        <w:r>
                          <w:rPr>
                            <w:rFonts w:ascii="宋体" w:hAnsi="宋体" w:eastAsia="宋体" w:cs="宋体"/>
                            <w:spacing w:val="-7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sz w:val="21"/>
                            <w:szCs w:val="21"/>
                          </w:rPr>
                          <w:t>练</w:t>
                        </w:r>
                        <w:r>
                          <w:rPr>
                            <w:rFonts w:ascii="宋体" w:hAnsi="宋体" w:eastAsia="宋体" w:cs="宋体"/>
                            <w:spacing w:val="-7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sz w:val="21"/>
                            <w:szCs w:val="21"/>
                          </w:rPr>
                          <w:t>基</w:t>
                        </w:r>
                        <w:r>
                          <w:rPr>
                            <w:rFonts w:ascii="宋体" w:hAnsi="宋体" w:eastAsia="宋体" w:cs="宋体"/>
                            <w:spacing w:val="-7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32"/>
                            <w:sz w:val="21"/>
                            <w:szCs w:val="21"/>
                          </w:rPr>
                          <w:t>础理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sz w:val="21"/>
                            <w:szCs w:val="21"/>
                          </w:rPr>
                          <w:t>论</w:t>
                        </w:r>
                        <w:r>
                          <w:rPr>
                            <w:rFonts w:ascii="宋体" w:hAnsi="宋体" w:eastAsia="宋体" w:cs="宋体"/>
                            <w:spacing w:val="-73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spacing w:before="31" w:after="0" w:line="240" w:lineRule="auto"/>
                          <w:ind w:left="51" w:right="-20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3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 w:after="0" w:line="264" w:lineRule="auto"/>
                          <w:ind w:left="51" w:right="101"/>
                          <w:jc w:val="left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复试： 联合训练学（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0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09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pacing w:val="-1"/>
          <w:w w:val="100"/>
          <w:sz w:val="21"/>
          <w:szCs w:val="21"/>
        </w:rPr>
        <w:t>91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br w:type="column"/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09</w:t>
      </w:r>
      <w:r>
        <w:rPr>
          <w:rFonts w:ascii="Times New Roman" w:hAnsi="Times New Roman" w:eastAsia="Times New Roman" w:cs="Times New Roman"/>
          <w:spacing w:val="-1"/>
          <w:w w:val="100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3</w:t>
      </w:r>
    </w:p>
    <w:p>
      <w:pPr>
        <w:spacing w:after="0" w:line="240" w:lineRule="auto"/>
        <w:jc w:val="left"/>
        <w:rPr>
          <w:rFonts w:ascii="Times New Roman" w:hAnsi="Times New Roman" w:eastAsia="Times New Roman" w:cs="Times New Roman"/>
          <w:sz w:val="21"/>
          <w:szCs w:val="21"/>
        </w:rPr>
        <w:sectPr>
          <w:type w:val="continuous"/>
          <w:pgSz w:w="10440" w:h="14760"/>
          <w:pgMar w:top="1380" w:right="700" w:bottom="280" w:left="740" w:header="720" w:footer="720" w:gutter="0"/>
          <w:cols w:equalWidth="0" w:num="2">
            <w:col w:w="5695" w:space="2425"/>
            <w:col w:w="880"/>
          </w:cols>
        </w:sectPr>
      </w:pPr>
    </w:p>
    <w:p>
      <w:pPr>
        <w:spacing w:before="0" w:after="0" w:line="20" w:lineRule="exact"/>
        <w:jc w:val="left"/>
        <w:rPr>
          <w:sz w:val="4"/>
          <w:szCs w:val="4"/>
        </w:rPr>
      </w:pPr>
    </w:p>
    <w:tbl>
      <w:tblPr>
        <w:tblStyle w:val="3"/>
        <w:tblW w:w="8734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9"/>
        <w:gridCol w:w="665"/>
        <w:gridCol w:w="2740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27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专业名称（代码）研究方向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39" w:lineRule="exact"/>
              <w:ind w:left="117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招生</w:t>
            </w:r>
          </w:p>
          <w:p>
            <w:pPr>
              <w:spacing w:before="0" w:after="0" w:line="272" w:lineRule="exact"/>
              <w:ind w:left="117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人数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628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考试科目及代码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320"/>
              </w:tabs>
              <w:spacing w:before="64" w:after="0" w:line="240" w:lineRule="auto"/>
              <w:ind w:left="69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8" w:hRule="exact"/>
        </w:trPr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4" w:after="0" w:line="240" w:lineRule="auto"/>
              <w:ind w:right="-2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1"/>
                <w:szCs w:val="21"/>
              </w:rPr>
              <w:t>水声工程</w:t>
            </w:r>
            <w:r>
              <w:rPr>
                <w:rFonts w:ascii="黑体" w:hAnsi="黑体" w:eastAsia="黑体" w:cs="黑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黑体" w:hAnsi="黑体" w:eastAsia="黑体" w:cs="黑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40" w:lineRule="auto"/>
              <w:ind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1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水声探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测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技术</w:t>
            </w:r>
          </w:p>
          <w:p>
            <w:pPr>
              <w:spacing w:before="34" w:after="0" w:line="240" w:lineRule="auto"/>
              <w:ind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2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水声信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处理</w:t>
            </w:r>
          </w:p>
          <w:p>
            <w:pPr>
              <w:spacing w:before="34" w:after="0" w:line="240" w:lineRule="auto"/>
              <w:ind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3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水声物理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142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军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51" w:right="40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思想政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40" w:lineRule="auto"/>
              <w:ind w:left="51" w:right="104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英语一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40" w:lineRule="auto"/>
              <w:ind w:left="51" w:right="104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数学一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65" w:lineRule="auto"/>
              <w:ind w:left="261" w:right="2" w:hanging="21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0"/>
                <w:w w:val="100"/>
                <w:sz w:val="21"/>
                <w:szCs w:val="21"/>
              </w:rPr>
              <w:t>④</w:t>
            </w:r>
            <w:r>
              <w:rPr>
                <w:rFonts w:ascii="MS PGothic" w:hAnsi="MS PGothic" w:eastAsia="MS PGothic" w:cs="MS PGothic"/>
                <w:spacing w:val="18"/>
                <w:w w:val="100"/>
                <w:sz w:val="21"/>
                <w:szCs w:val="21"/>
              </w:rPr>
              <w:t>A</w:t>
            </w:r>
            <w:r>
              <w:rPr>
                <w:rFonts w:ascii="MS PGothic" w:hAnsi="MS PGothic" w:eastAsia="MS PGothic" w:cs="MS PGothic"/>
                <w:spacing w:val="11"/>
                <w:w w:val="100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水声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原理（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7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光电技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信号系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统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与电路（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41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0" w:after="0" w:line="269" w:lineRule="auto"/>
              <w:ind w:left="51" w:right="-1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C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选一，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B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选用 光电科学与工程学院试题</w:t>
            </w:r>
            <w:r>
              <w:rPr>
                <w:rFonts w:ascii="宋体" w:hAnsi="宋体" w:eastAsia="宋体" w:cs="宋体"/>
                <w:spacing w:val="-34"/>
                <w:w w:val="100"/>
                <w:sz w:val="21"/>
                <w:szCs w:val="21"/>
              </w:rPr>
              <w:t>，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C </w:t>
            </w:r>
            <w:r>
              <w:rPr>
                <w:rFonts w:ascii="宋体" w:hAnsi="宋体" w:eastAsia="宋体" w:cs="宋体"/>
                <w:spacing w:val="10"/>
                <w:w w:val="100"/>
                <w:sz w:val="21"/>
                <w:szCs w:val="21"/>
              </w:rPr>
              <w:t>选用电子科学与工程学院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试 题。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1" w:right="149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复试：</w:t>
            </w:r>
          </w:p>
          <w:p>
            <w:pPr>
              <w:spacing w:before="50" w:after="0" w:line="240" w:lineRule="auto"/>
              <w:ind w:left="51" w:right="-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D. </w:t>
            </w:r>
            <w:r>
              <w:rPr>
                <w:rFonts w:ascii="Times New Roman" w:hAnsi="Times New Roman" w:eastAsia="Times New Roman" w:cs="Times New Roman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声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纳</w:t>
            </w:r>
            <w:r>
              <w:rPr>
                <w:rFonts w:ascii="宋体" w:hAnsi="宋体" w:eastAsia="宋体" w:cs="宋体"/>
                <w:spacing w:val="8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信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处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</w:t>
            </w:r>
          </w:p>
          <w:p>
            <w:pPr>
              <w:spacing w:before="34" w:after="0" w:line="240" w:lineRule="auto"/>
              <w:ind w:left="51" w:right="1184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7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40" w:lineRule="auto"/>
              <w:ind w:left="51" w:right="-24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E. </w:t>
            </w:r>
            <w:r>
              <w:rPr>
                <w:rFonts w:ascii="Times New Roman" w:hAnsi="Times New Roman" w:eastAsia="Times New Roman" w:cs="Times New Roman"/>
                <w:spacing w:val="12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10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子</w:t>
            </w:r>
            <w:r>
              <w:rPr>
                <w:rFonts w:ascii="宋体" w:hAnsi="宋体" w:eastAsia="宋体" w:cs="宋体"/>
                <w:spacing w:val="10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eastAsia="宋体" w:cs="宋体"/>
                <w:spacing w:val="1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eastAsia="宋体" w:cs="宋体"/>
                <w:spacing w:val="1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1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础</w:t>
            </w:r>
          </w:p>
          <w:p>
            <w:pPr>
              <w:spacing w:before="34" w:after="0" w:line="240" w:lineRule="auto"/>
              <w:ind w:left="51" w:right="117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07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72" w:lineRule="auto"/>
              <w:ind w:left="51" w:right="-1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注</w:t>
            </w:r>
            <w:r>
              <w:rPr>
                <w:rFonts w:ascii="宋体" w:hAnsi="宋体" w:eastAsia="宋体" w:cs="宋体"/>
                <w:spacing w:val="-19"/>
                <w:w w:val="100"/>
                <w:sz w:val="21"/>
                <w:szCs w:val="21"/>
              </w:rPr>
              <w:t>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宋体" w:hAnsi="宋体" w:eastAsia="宋体" w:cs="宋体"/>
                <w:spacing w:val="-19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E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</w:t>
            </w:r>
            <w:r>
              <w:rPr>
                <w:rFonts w:ascii="宋体" w:hAnsi="宋体" w:eastAsia="宋体" w:cs="宋体"/>
                <w:spacing w:val="-19"/>
                <w:w w:val="100"/>
                <w:sz w:val="21"/>
                <w:szCs w:val="21"/>
              </w:rPr>
              <w:t>，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E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选用 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光电科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学与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工程学院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试 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8" w:hRule="exact"/>
        </w:trPr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368" w:lineRule="exact"/>
              <w:ind w:right="-2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w w:val="100"/>
                <w:position w:val="-1"/>
                <w:sz w:val="24"/>
                <w:szCs w:val="24"/>
              </w:rPr>
              <w:t>物理学（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position w:val="-1"/>
                <w:sz w:val="24"/>
                <w:szCs w:val="24"/>
              </w:rPr>
              <w:t>02</w:t>
            </w:r>
            <w:r>
              <w:rPr>
                <w:rFonts w:ascii="黑体" w:hAnsi="黑体" w:eastAsia="黑体" w:cs="黑体"/>
                <w:spacing w:val="0"/>
                <w:w w:val="100"/>
                <w:position w:val="-1"/>
                <w:sz w:val="24"/>
                <w:szCs w:val="24"/>
              </w:rPr>
              <w:t>）</w:t>
            </w:r>
          </w:p>
          <w:p>
            <w:pPr>
              <w:spacing w:before="28" w:after="0" w:line="240" w:lineRule="auto"/>
              <w:ind w:right="-2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w w:val="100"/>
                <w:sz w:val="21"/>
                <w:szCs w:val="21"/>
              </w:rPr>
              <w:t>声学（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黑体" w:hAnsi="黑体" w:eastAsia="黑体" w:cs="黑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40" w:lineRule="auto"/>
              <w:ind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1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强声物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和技术</w:t>
            </w:r>
          </w:p>
          <w:p>
            <w:pPr>
              <w:spacing w:before="34" w:after="0" w:line="240" w:lineRule="auto"/>
              <w:ind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2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水声物理</w:t>
            </w:r>
          </w:p>
          <w:p>
            <w:pPr>
              <w:spacing w:before="34" w:after="0" w:line="240" w:lineRule="auto"/>
              <w:ind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3 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非线性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声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42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军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1" w:right="41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①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思想政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40" w:lineRule="auto"/>
              <w:ind w:left="51" w:right="104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②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英语一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40" w:lineRule="auto"/>
              <w:ind w:left="51" w:right="104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1"/>
                <w:w w:val="100"/>
                <w:sz w:val="21"/>
                <w:szCs w:val="21"/>
              </w:rPr>
              <w:t>③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数学一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65" w:lineRule="auto"/>
              <w:ind w:left="260" w:right="619" w:hanging="21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S PGothic" w:hAnsi="MS PGothic" w:eastAsia="MS PGothic" w:cs="MS PGothic"/>
                <w:spacing w:val="0"/>
                <w:w w:val="100"/>
                <w:sz w:val="21"/>
                <w:szCs w:val="21"/>
              </w:rPr>
              <w:t>④</w:t>
            </w:r>
            <w:r>
              <w:rPr>
                <w:rFonts w:ascii="MS PGothic" w:hAnsi="MS PGothic" w:eastAsia="MS PGothic" w:cs="MS PGothic"/>
                <w:spacing w:val="18"/>
                <w:w w:val="100"/>
                <w:sz w:val="21"/>
                <w:szCs w:val="21"/>
              </w:rPr>
              <w:t>A</w:t>
            </w:r>
            <w:r>
              <w:rPr>
                <w:rFonts w:ascii="MS PGothic" w:hAnsi="MS PGothic" w:eastAsia="MS PGothic" w:cs="MS PGothic"/>
                <w:spacing w:val="11"/>
                <w:w w:val="100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声学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础（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理论力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C.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光电技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10" w:after="0" w:line="269" w:lineRule="auto"/>
              <w:ind w:left="50" w:right="-1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注：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C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选一，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B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选用 航天科学与工程学院试题</w:t>
            </w:r>
            <w:r>
              <w:rPr>
                <w:rFonts w:ascii="宋体" w:hAnsi="宋体" w:eastAsia="宋体" w:cs="宋体"/>
                <w:spacing w:val="-34"/>
                <w:w w:val="100"/>
                <w:sz w:val="21"/>
                <w:szCs w:val="21"/>
              </w:rPr>
              <w:t>，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C </w:t>
            </w:r>
            <w:r>
              <w:rPr>
                <w:rFonts w:ascii="宋体" w:hAnsi="宋体" w:eastAsia="宋体" w:cs="宋体"/>
                <w:spacing w:val="10"/>
                <w:w w:val="100"/>
                <w:sz w:val="21"/>
                <w:szCs w:val="21"/>
              </w:rPr>
              <w:t>选用光电科学与工程学院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试 题。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78" w:lineRule="auto"/>
              <w:ind w:left="51" w:right="-15" w:firstLine="4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1"/>
                <w:sz w:val="21"/>
                <w:szCs w:val="21"/>
              </w:rPr>
              <w:t>考生可以选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考</w:t>
            </w:r>
            <w:r>
              <w:rPr>
                <w:rFonts w:ascii="宋体" w:hAnsi="宋体" w:eastAsia="宋体" w:cs="宋体"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力 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、数学、物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械 </w:t>
            </w:r>
            <w:r>
              <w:rPr>
                <w:rFonts w:ascii="宋体" w:hAnsi="宋体" w:eastAsia="宋体" w:cs="宋体"/>
                <w:spacing w:val="1"/>
                <w:w w:val="100"/>
                <w:sz w:val="21"/>
                <w:szCs w:val="21"/>
              </w:rPr>
              <w:t>工程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考试科目。 复试：</w:t>
            </w:r>
          </w:p>
          <w:p>
            <w:pPr>
              <w:spacing w:before="16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D. </w:t>
            </w:r>
            <w:r>
              <w:rPr>
                <w:rFonts w:ascii="Times New Roman" w:hAnsi="Times New Roman" w:eastAsia="Times New Roman" w:cs="Times New Roman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子</w:t>
            </w:r>
            <w:r>
              <w:rPr>
                <w:rFonts w:ascii="宋体" w:hAnsi="宋体" w:eastAsia="宋体" w:cs="宋体"/>
                <w:spacing w:val="8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7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础</w:t>
            </w:r>
          </w:p>
          <w:p>
            <w:pPr>
              <w:spacing w:before="3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07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计算方法（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spacing w:before="34" w:after="0" w:line="240" w:lineRule="auto"/>
              <w:ind w:left="51" w:right="-6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7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0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8"/>
                <w:sz w:val="21"/>
                <w:szCs w:val="21"/>
              </w:rPr>
              <w:t>连续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介</w:t>
            </w:r>
            <w:r>
              <w:rPr>
                <w:rFonts w:ascii="宋体" w:hAnsi="宋体" w:eastAsia="宋体" w:cs="宋体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质</w:t>
            </w:r>
            <w:r>
              <w:rPr>
                <w:rFonts w:ascii="宋体" w:hAnsi="宋体" w:eastAsia="宋体" w:cs="宋体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8"/>
                <w:sz w:val="21"/>
                <w:szCs w:val="21"/>
              </w:rPr>
              <w:t>力学基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础</w:t>
            </w:r>
            <w:r>
              <w:rPr>
                <w:rFonts w:ascii="宋体" w:hAnsi="宋体" w:eastAsia="宋体" w:cs="宋体"/>
                <w:spacing w:val="-67"/>
                <w:sz w:val="21"/>
                <w:szCs w:val="21"/>
              </w:rPr>
              <w:t xml:space="preserve"> </w:t>
            </w:r>
          </w:p>
          <w:p>
            <w:pPr>
              <w:spacing w:before="34" w:after="0" w:line="268" w:lineRule="auto"/>
              <w:ind w:left="51" w:right="-1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7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02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 xml:space="preserve">） </w:t>
            </w:r>
            <w:r>
              <w:rPr>
                <w:rFonts w:ascii="宋体" w:hAnsi="宋体" w:eastAsia="宋体" w:cs="宋体"/>
                <w:spacing w:val="1"/>
                <w:w w:val="100"/>
                <w:sz w:val="21"/>
                <w:szCs w:val="21"/>
              </w:rPr>
              <w:t>注：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宋体" w:hAnsi="宋体" w:eastAsia="宋体" w:cs="宋体"/>
                <w:spacing w:val="1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宋体" w:hAnsi="宋体" w:eastAsia="宋体" w:cs="宋体"/>
                <w:spacing w:val="2"/>
                <w:w w:val="100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F 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w w:val="100"/>
                <w:sz w:val="21"/>
                <w:szCs w:val="21"/>
              </w:rPr>
              <w:t>选一，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D 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>选用光</w:t>
            </w:r>
            <w:r>
              <w:rPr>
                <w:rFonts w:ascii="宋体" w:hAnsi="宋体" w:eastAsia="宋体" w:cs="宋体"/>
                <w:spacing w:val="5"/>
                <w:w w:val="100"/>
                <w:sz w:val="21"/>
                <w:szCs w:val="21"/>
              </w:rPr>
              <w:t>电科</w:t>
            </w:r>
            <w:r>
              <w:rPr>
                <w:rFonts w:ascii="宋体" w:hAnsi="宋体" w:eastAsia="宋体" w:cs="宋体"/>
                <w:spacing w:val="4"/>
                <w:w w:val="100"/>
                <w:sz w:val="21"/>
                <w:szCs w:val="21"/>
              </w:rPr>
              <w:t xml:space="preserve">学与工程学 </w:t>
            </w:r>
            <w:r>
              <w:rPr>
                <w:rFonts w:ascii="宋体" w:hAnsi="宋体" w:eastAsia="宋体" w:cs="宋体"/>
                <w:spacing w:val="1"/>
                <w:w w:val="100"/>
                <w:sz w:val="21"/>
                <w:szCs w:val="21"/>
              </w:rPr>
              <w:t>院试题，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E </w:t>
            </w:r>
            <w:r>
              <w:rPr>
                <w:rFonts w:ascii="Times New Roman" w:hAnsi="Times New Roman" w:eastAsia="Times New Roman" w:cs="Times New Roman"/>
                <w:spacing w:val="2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w w:val="100"/>
                <w:sz w:val="21"/>
                <w:szCs w:val="21"/>
              </w:rPr>
              <w:t xml:space="preserve">选用航天科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学与工程学院试题。</w:t>
            </w:r>
          </w:p>
        </w:tc>
      </w:tr>
    </w:tbl>
    <w:p>
      <w:pPr>
        <w:spacing w:after="0" w:line="268" w:lineRule="auto"/>
        <w:jc w:val="left"/>
        <w:rPr>
          <w:rFonts w:ascii="宋体" w:hAnsi="宋体" w:eastAsia="宋体" w:cs="宋体"/>
          <w:sz w:val="21"/>
          <w:szCs w:val="21"/>
        </w:rPr>
        <w:sectPr>
          <w:headerReference r:id="rId17" w:type="default"/>
          <w:pgSz w:w="10440" w:h="14760"/>
          <w:pgMar w:top="1740" w:right="740" w:bottom="680" w:left="740" w:header="1175" w:footer="496" w:gutter="0"/>
          <w:cols w:space="720" w:num="1"/>
        </w:sectPr>
      </w:pPr>
    </w:p>
    <w:p>
      <w:pPr>
        <w:spacing w:before="0" w:after="0" w:line="372" w:lineRule="exact"/>
        <w:ind w:left="2366" w:right="-2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20"/>
          <w:w w:val="100"/>
          <w:position w:val="-3"/>
          <w:sz w:val="28"/>
          <w:szCs w:val="28"/>
        </w:rPr>
        <w:t>参考书目（航天科学与工程学院）</w:t>
      </w:r>
    </w:p>
    <w:p>
      <w:pPr>
        <w:spacing w:before="2" w:after="0" w:line="160" w:lineRule="exact"/>
        <w:jc w:val="left"/>
        <w:rPr>
          <w:sz w:val="16"/>
          <w:szCs w:val="16"/>
        </w:rPr>
      </w:pPr>
    </w:p>
    <w:tbl>
      <w:tblPr>
        <w:tblStyle w:val="3"/>
        <w:tblW w:w="8990" w:type="dxa"/>
        <w:tblInd w:w="1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495"/>
        <w:gridCol w:w="2029"/>
        <w:gridCol w:w="988"/>
        <w:gridCol w:w="1378"/>
        <w:gridCol w:w="644"/>
        <w:gridCol w:w="769"/>
        <w:gridCol w:w="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17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代码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11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考试科目名称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588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参考书目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277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作者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367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出版社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106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年份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168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版本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237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12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空气动力学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40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w w:val="100"/>
                <w:position w:val="-1"/>
                <w:sz w:val="21"/>
                <w:szCs w:val="21"/>
              </w:rPr>
              <w:t>《空气与</w:t>
            </w:r>
            <w:r>
              <w:rPr>
                <w:rFonts w:ascii="宋体" w:hAnsi="宋体" w:eastAsia="宋体" w:cs="宋体"/>
                <w:spacing w:val="2"/>
                <w:w w:val="100"/>
                <w:position w:val="-1"/>
                <w:sz w:val="21"/>
                <w:szCs w:val="21"/>
              </w:rPr>
              <w:t>气</w:t>
            </w:r>
            <w:r>
              <w:rPr>
                <w:rFonts w:ascii="宋体" w:hAnsi="宋体" w:eastAsia="宋体" w:cs="宋体"/>
                <w:spacing w:val="4"/>
                <w:w w:val="100"/>
                <w:position w:val="-1"/>
                <w:sz w:val="21"/>
                <w:szCs w:val="21"/>
              </w:rPr>
              <w:t>体动力学</w:t>
            </w:r>
          </w:p>
          <w:p>
            <w:pPr>
              <w:spacing w:before="0" w:after="0" w:line="272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引论》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173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李凤蔚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40" w:lineRule="exact"/>
              <w:ind w:left="16" w:right="-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西北工业大学</w:t>
            </w:r>
          </w:p>
          <w:p>
            <w:pPr>
              <w:spacing w:before="0" w:after="0" w:line="272" w:lineRule="exact"/>
              <w:ind w:left="332" w:right="31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出版社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7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6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第一版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《空气动力学》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173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钱翼稷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39" w:lineRule="exact"/>
              <w:ind w:left="16" w:right="-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北京航空航天</w:t>
            </w:r>
          </w:p>
          <w:p>
            <w:pPr>
              <w:spacing w:before="0" w:after="0" w:line="272" w:lineRule="exact"/>
              <w:ind w:left="122" w:righ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大学出版社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6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第一版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13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材料力学一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《材料力学》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173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李道奎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39" w:lineRule="exact"/>
              <w:ind w:left="16" w:right="-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高等教育出版</w:t>
            </w:r>
          </w:p>
          <w:p>
            <w:pPr>
              <w:spacing w:before="0" w:after="0" w:line="272" w:lineRule="exact"/>
              <w:ind w:left="542" w:right="52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社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6" w:after="0" w:line="240" w:lineRule="auto"/>
              <w:ind w:left="6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第一版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《材料力学》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173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刘鸿文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39" w:lineRule="exact"/>
              <w:ind w:left="16" w:right="-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高等教育出版</w:t>
            </w:r>
          </w:p>
          <w:p>
            <w:pPr>
              <w:spacing w:before="0" w:after="0" w:line="272" w:lineRule="exact"/>
              <w:ind w:left="542" w:right="52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社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6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第五版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14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理论力学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《理论力学教程》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40" w:lineRule="exact"/>
              <w:ind w:left="173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孙世贤</w:t>
            </w:r>
          </w:p>
          <w:p>
            <w:pPr>
              <w:spacing w:before="0" w:after="0" w:line="272" w:lineRule="exact"/>
              <w:ind w:left="173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黄圳圭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5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防科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出版社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6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第二版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15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工程热力学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《工程热力学》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480"/>
              </w:tabs>
              <w:spacing w:before="20" w:after="0" w:line="240" w:lineRule="auto"/>
              <w:ind w:left="67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杨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海等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5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防工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业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出版社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6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第一版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39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w w:val="100"/>
                <w:position w:val="-1"/>
                <w:sz w:val="21"/>
                <w:szCs w:val="21"/>
              </w:rPr>
              <w:t>《工程热</w:t>
            </w:r>
            <w:r>
              <w:rPr>
                <w:rFonts w:ascii="宋体" w:hAnsi="宋体" w:eastAsia="宋体" w:cs="宋体"/>
                <w:spacing w:val="2"/>
                <w:w w:val="100"/>
                <w:position w:val="-1"/>
                <w:sz w:val="21"/>
                <w:szCs w:val="21"/>
              </w:rPr>
              <w:t>力</w:t>
            </w:r>
            <w:r>
              <w:rPr>
                <w:rFonts w:ascii="宋体" w:hAnsi="宋体" w:eastAsia="宋体" w:cs="宋体"/>
                <w:spacing w:val="4"/>
                <w:w w:val="100"/>
                <w:position w:val="-1"/>
                <w:sz w:val="21"/>
                <w:szCs w:val="21"/>
              </w:rPr>
              <w:t>学典型题</w:t>
            </w:r>
          </w:p>
          <w:p>
            <w:pPr>
              <w:spacing w:before="0" w:after="0" w:line="272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解与实战模拟》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39" w:lineRule="exact"/>
              <w:ind w:left="173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黄敏超</w:t>
            </w:r>
          </w:p>
          <w:p>
            <w:pPr>
              <w:spacing w:before="0" w:after="0" w:line="272" w:lineRule="exact"/>
              <w:ind w:left="173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胡小平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39" w:lineRule="exact"/>
              <w:ind w:left="16" w:right="-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w w:val="100"/>
                <w:position w:val="-1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32"/>
                <w:w w:val="100"/>
                <w:position w:val="-1"/>
                <w:sz w:val="21"/>
                <w:szCs w:val="21"/>
              </w:rPr>
              <w:t>防科</w:t>
            </w:r>
            <w:r>
              <w:rPr>
                <w:rFonts w:ascii="宋体" w:hAnsi="宋体" w:eastAsia="宋体" w:cs="宋体"/>
                <w:spacing w:val="-31"/>
                <w:w w:val="100"/>
                <w:position w:val="-1"/>
                <w:sz w:val="21"/>
                <w:szCs w:val="21"/>
              </w:rPr>
              <w:t>技</w:t>
            </w:r>
            <w:r>
              <w:rPr>
                <w:rFonts w:ascii="宋体" w:hAnsi="宋体" w:eastAsia="宋体" w:cs="宋体"/>
                <w:spacing w:val="-32"/>
                <w:w w:val="100"/>
                <w:position w:val="-1"/>
                <w:sz w:val="21"/>
                <w:szCs w:val="21"/>
              </w:rPr>
              <w:t>大学出</w:t>
            </w:r>
          </w:p>
          <w:p>
            <w:pPr>
              <w:spacing w:before="0" w:after="0" w:line="272" w:lineRule="exact"/>
              <w:ind w:left="468" w:right="44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w w:val="100"/>
                <w:position w:val="-1"/>
                <w:sz w:val="21"/>
                <w:szCs w:val="21"/>
              </w:rPr>
              <w:t>版社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6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第一版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17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材料科学基础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《材料科学基础》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40" w:lineRule="exact"/>
              <w:ind w:left="173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胡庚祥</w:t>
            </w:r>
          </w:p>
          <w:p>
            <w:pPr>
              <w:tabs>
                <w:tab w:val="left" w:pos="580"/>
              </w:tabs>
              <w:spacing w:before="0" w:after="0" w:line="272" w:lineRule="exact"/>
              <w:ind w:left="173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蔡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珣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5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海交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出版社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6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第三版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《材料科学基础》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67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潘金生等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5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清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华大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出版社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6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第一版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《材料科学基础》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480"/>
              </w:tabs>
              <w:spacing w:before="20" w:after="0" w:line="240" w:lineRule="auto"/>
              <w:ind w:left="67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陶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杰等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5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学工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业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出版社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6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第一版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计算方法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《计算机数值方法》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108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w w:val="100"/>
                <w:sz w:val="21"/>
                <w:szCs w:val="21"/>
              </w:rPr>
              <w:t>施</w:t>
            </w:r>
            <w:r>
              <w:rPr>
                <w:rFonts w:ascii="宋体" w:hAnsi="宋体" w:eastAsia="宋体" w:cs="宋体"/>
                <w:spacing w:val="-21"/>
                <w:w w:val="100"/>
                <w:sz w:val="21"/>
                <w:szCs w:val="21"/>
              </w:rPr>
              <w:t>吉</w:t>
            </w:r>
            <w:r>
              <w:rPr>
                <w:rFonts w:ascii="宋体" w:hAnsi="宋体" w:eastAsia="宋体" w:cs="宋体"/>
                <w:spacing w:val="-20"/>
                <w:w w:val="100"/>
                <w:sz w:val="21"/>
                <w:szCs w:val="21"/>
              </w:rPr>
              <w:t>林等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5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高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等教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出版社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6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第三版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数理方程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《数理方程》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173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车向凯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5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高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等教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出版社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6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第一版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工程材料学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《工程材料》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173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朱张校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5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清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华大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出版社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8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6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第五版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4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72" w:lineRule="exact"/>
              <w:ind w:left="51" w:right="-1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4"/>
                <w:w w:val="100"/>
                <w:sz w:val="21"/>
                <w:szCs w:val="21"/>
              </w:rPr>
              <w:t>高分子化</w:t>
            </w:r>
            <w:r>
              <w:rPr>
                <w:rFonts w:ascii="宋体" w:hAnsi="宋体" w:eastAsia="宋体" w:cs="宋体"/>
                <w:spacing w:val="25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与 物理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《高分子化学》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173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潘祖仁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5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学工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业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出版社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7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6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第三版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《高分子物理》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67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何曼君等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5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复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旦大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出版社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7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" w:after="0" w:line="240" w:lineRule="auto"/>
              <w:ind w:left="6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第三版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72" w:lineRule="exact"/>
              <w:ind w:left="51" w:right="-1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4"/>
                <w:w w:val="100"/>
                <w:sz w:val="21"/>
                <w:szCs w:val="21"/>
              </w:rPr>
              <w:t>微机原理</w:t>
            </w:r>
            <w:r>
              <w:rPr>
                <w:rFonts w:ascii="宋体" w:hAnsi="宋体" w:eastAsia="宋体" w:cs="宋体"/>
                <w:spacing w:val="25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接 口技术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40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w w:val="100"/>
                <w:position w:val="-1"/>
                <w:sz w:val="21"/>
                <w:szCs w:val="21"/>
              </w:rPr>
              <w:t>《计算机</w:t>
            </w:r>
            <w:r>
              <w:rPr>
                <w:rFonts w:ascii="宋体" w:hAnsi="宋体" w:eastAsia="宋体" w:cs="宋体"/>
                <w:spacing w:val="2"/>
                <w:w w:val="100"/>
                <w:position w:val="-1"/>
                <w:sz w:val="21"/>
                <w:szCs w:val="21"/>
              </w:rPr>
              <w:t>硬</w:t>
            </w:r>
            <w:r>
              <w:rPr>
                <w:rFonts w:ascii="宋体" w:hAnsi="宋体" w:eastAsia="宋体" w:cs="宋体"/>
                <w:spacing w:val="4"/>
                <w:w w:val="100"/>
                <w:position w:val="-1"/>
                <w:sz w:val="21"/>
                <w:szCs w:val="21"/>
              </w:rPr>
              <w:t>件技术及</w:t>
            </w:r>
          </w:p>
          <w:p>
            <w:pPr>
              <w:spacing w:before="0" w:after="0" w:line="272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应用基</w:t>
            </w:r>
            <w:r>
              <w:rPr>
                <w:rFonts w:ascii="宋体" w:hAnsi="宋体" w:eastAsia="宋体" w:cs="宋体"/>
                <w:spacing w:val="-92"/>
                <w:w w:val="100"/>
                <w:position w:val="-1"/>
                <w:sz w:val="21"/>
                <w:szCs w:val="21"/>
              </w:rPr>
              <w:t>础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（上</w:t>
            </w:r>
            <w:r>
              <w:rPr>
                <w:rFonts w:ascii="宋体" w:hAnsi="宋体" w:eastAsia="宋体" w:cs="宋体"/>
                <w:spacing w:val="-92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下册</w:t>
            </w:r>
            <w:r>
              <w:rPr>
                <w:rFonts w:ascii="宋体" w:hAnsi="宋体" w:eastAsia="宋体" w:cs="宋体"/>
                <w:spacing w:val="-104"/>
                <w:w w:val="100"/>
                <w:position w:val="-1"/>
                <w:sz w:val="21"/>
                <w:szCs w:val="21"/>
              </w:rPr>
              <w:t>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-168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5"/>
                <w:w w:val="100"/>
                <w:position w:val="-13"/>
                <w:sz w:val="21"/>
                <w:szCs w:val="21"/>
              </w:rPr>
              <w:t>》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邹逢兴等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40" w:lineRule="exact"/>
              <w:ind w:left="23" w:right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w w:val="100"/>
                <w:position w:val="-1"/>
                <w:sz w:val="21"/>
                <w:szCs w:val="21"/>
              </w:rPr>
              <w:t>中</w:t>
            </w:r>
            <w:r>
              <w:rPr>
                <w:rFonts w:ascii="宋体" w:hAnsi="宋体" w:eastAsia="宋体" w:cs="宋体"/>
                <w:spacing w:val="-32"/>
                <w:w w:val="100"/>
                <w:position w:val="-1"/>
                <w:sz w:val="21"/>
                <w:szCs w:val="21"/>
              </w:rPr>
              <w:t>国水</w:t>
            </w:r>
            <w:r>
              <w:rPr>
                <w:rFonts w:ascii="宋体" w:hAnsi="宋体" w:eastAsia="宋体" w:cs="宋体"/>
                <w:spacing w:val="-31"/>
                <w:w w:val="100"/>
                <w:position w:val="-1"/>
                <w:sz w:val="21"/>
                <w:szCs w:val="21"/>
              </w:rPr>
              <w:t>利</w:t>
            </w:r>
            <w:r>
              <w:rPr>
                <w:rFonts w:ascii="宋体" w:hAnsi="宋体" w:eastAsia="宋体" w:cs="宋体"/>
                <w:spacing w:val="-32"/>
                <w:w w:val="100"/>
                <w:position w:val="-1"/>
                <w:sz w:val="21"/>
                <w:szCs w:val="21"/>
              </w:rPr>
              <w:t>水电出</w:t>
            </w:r>
          </w:p>
          <w:p>
            <w:pPr>
              <w:spacing w:before="0" w:after="0" w:line="272" w:lineRule="exact"/>
              <w:ind w:left="468" w:right="44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w w:val="100"/>
                <w:position w:val="-1"/>
                <w:sz w:val="21"/>
                <w:szCs w:val="21"/>
              </w:rPr>
              <w:t>版社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6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第一版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39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w w:val="100"/>
                <w:position w:val="-1"/>
                <w:sz w:val="21"/>
                <w:szCs w:val="21"/>
              </w:rPr>
              <w:t>《微型计</w:t>
            </w:r>
            <w:r>
              <w:rPr>
                <w:rFonts w:ascii="宋体" w:hAnsi="宋体" w:eastAsia="宋体" w:cs="宋体"/>
                <w:spacing w:val="2"/>
                <w:w w:val="100"/>
                <w:position w:val="-1"/>
                <w:sz w:val="21"/>
                <w:szCs w:val="21"/>
              </w:rPr>
              <w:t>算</w:t>
            </w:r>
            <w:r>
              <w:rPr>
                <w:rFonts w:ascii="宋体" w:hAnsi="宋体" w:eastAsia="宋体" w:cs="宋体"/>
                <w:spacing w:val="4"/>
                <w:w w:val="100"/>
                <w:position w:val="-1"/>
                <w:sz w:val="21"/>
                <w:szCs w:val="21"/>
              </w:rPr>
              <w:t>机原理与</w:t>
            </w:r>
          </w:p>
          <w:p>
            <w:pPr>
              <w:spacing w:before="0" w:after="0" w:line="272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接口技术》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67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邹逢兴等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5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清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华大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出版社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07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4" w:after="0" w:line="240" w:lineRule="auto"/>
              <w:ind w:left="6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第一版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239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w w:val="100"/>
                <w:position w:val="-1"/>
                <w:sz w:val="21"/>
                <w:szCs w:val="21"/>
              </w:rPr>
              <w:t>《计算机</w:t>
            </w:r>
            <w:r>
              <w:rPr>
                <w:rFonts w:ascii="宋体" w:hAnsi="宋体" w:eastAsia="宋体" w:cs="宋体"/>
                <w:spacing w:val="2"/>
                <w:w w:val="100"/>
                <w:position w:val="-1"/>
                <w:sz w:val="21"/>
                <w:szCs w:val="21"/>
              </w:rPr>
              <w:t>硬</w:t>
            </w:r>
            <w:r>
              <w:rPr>
                <w:rFonts w:ascii="宋体" w:hAnsi="宋体" w:eastAsia="宋体" w:cs="宋体"/>
                <w:spacing w:val="4"/>
                <w:w w:val="100"/>
                <w:position w:val="-1"/>
                <w:sz w:val="21"/>
                <w:szCs w:val="21"/>
              </w:rPr>
              <w:t>件技术基</w:t>
            </w:r>
          </w:p>
          <w:p>
            <w:pPr>
              <w:spacing w:before="0" w:after="0" w:line="272" w:lineRule="exact"/>
              <w:ind w:left="5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础简明教程》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67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邹逢兴等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59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高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等教</w:t>
            </w:r>
            <w:r>
              <w:rPr>
                <w:rFonts w:ascii="宋体" w:hAnsi="宋体" w:eastAsia="宋体" w:cs="宋体"/>
                <w:spacing w:val="-31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eastAsia="宋体" w:cs="宋体"/>
                <w:spacing w:val="-32"/>
                <w:w w:val="100"/>
                <w:sz w:val="21"/>
                <w:szCs w:val="21"/>
              </w:rPr>
              <w:t>出版社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8"/>
                <w:w w:val="100"/>
                <w:sz w:val="21"/>
                <w:szCs w:val="21"/>
              </w:rPr>
              <w:t>11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after="0" w:line="240" w:lineRule="auto"/>
              <w:ind w:left="6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第一版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</w:tbl>
    <w:p>
      <w:pPr>
        <w:tabs>
          <w:tab w:val="left" w:pos="2260"/>
        </w:tabs>
        <w:spacing w:before="0" w:after="0" w:line="254" w:lineRule="exact"/>
        <w:ind w:left="307" w:right="-20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宋体" w:hAnsi="宋体" w:eastAsia="宋体" w:cs="宋体"/>
          <w:spacing w:val="-5"/>
          <w:w w:val="100"/>
          <w:position w:val="0"/>
          <w:sz w:val="21"/>
          <w:szCs w:val="21"/>
        </w:rPr>
        <w:t>学</w:t>
      </w:r>
      <w:r>
        <w:rPr>
          <w:rFonts w:ascii="宋体" w:hAnsi="宋体" w:eastAsia="宋体" w:cs="宋体"/>
          <w:spacing w:val="-4"/>
          <w:w w:val="100"/>
          <w:position w:val="0"/>
          <w:sz w:val="21"/>
          <w:szCs w:val="21"/>
        </w:rPr>
        <w:t>院联</w:t>
      </w:r>
      <w:r>
        <w:rPr>
          <w:rFonts w:ascii="宋体" w:hAnsi="宋体" w:eastAsia="宋体" w:cs="宋体"/>
          <w:spacing w:val="-5"/>
          <w:w w:val="100"/>
          <w:position w:val="0"/>
          <w:sz w:val="21"/>
          <w:szCs w:val="21"/>
        </w:rPr>
        <w:t>系</w:t>
      </w:r>
      <w:r>
        <w:rPr>
          <w:rFonts w:ascii="宋体" w:hAnsi="宋体" w:eastAsia="宋体" w:cs="宋体"/>
          <w:spacing w:val="-4"/>
          <w:w w:val="100"/>
          <w:position w:val="0"/>
          <w:sz w:val="21"/>
          <w:szCs w:val="21"/>
        </w:rPr>
        <w:t>人</w:t>
      </w:r>
      <w:r>
        <w:rPr>
          <w:rFonts w:ascii="宋体" w:hAnsi="宋体" w:eastAsia="宋体" w:cs="宋体"/>
          <w:spacing w:val="-97"/>
          <w:w w:val="100"/>
          <w:position w:val="0"/>
          <w:sz w:val="21"/>
          <w:szCs w:val="21"/>
        </w:rPr>
        <w:t>：</w:t>
      </w:r>
      <w:r>
        <w:rPr>
          <w:rFonts w:ascii="宋体" w:hAnsi="宋体" w:eastAsia="宋体" w:cs="宋体"/>
          <w:spacing w:val="-5"/>
          <w:w w:val="100"/>
          <w:position w:val="0"/>
          <w:sz w:val="21"/>
          <w:szCs w:val="21"/>
        </w:rPr>
        <w:t>李</w:t>
      </w:r>
      <w:r>
        <w:rPr>
          <w:rFonts w:ascii="宋体" w:hAnsi="宋体" w:eastAsia="宋体" w:cs="宋体"/>
          <w:spacing w:val="-4"/>
          <w:w w:val="100"/>
          <w:position w:val="0"/>
          <w:sz w:val="21"/>
          <w:szCs w:val="21"/>
        </w:rPr>
        <w:t>人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杰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ab/>
      </w:r>
      <w:r>
        <w:rPr>
          <w:rFonts w:ascii="宋体" w:hAnsi="宋体" w:eastAsia="宋体" w:cs="宋体"/>
          <w:spacing w:val="-4"/>
          <w:w w:val="100"/>
          <w:position w:val="0"/>
          <w:sz w:val="21"/>
          <w:szCs w:val="21"/>
        </w:rPr>
        <w:t>联</w:t>
      </w:r>
      <w:r>
        <w:rPr>
          <w:rFonts w:ascii="宋体" w:hAnsi="宋体" w:eastAsia="宋体" w:cs="宋体"/>
          <w:spacing w:val="-5"/>
          <w:w w:val="100"/>
          <w:position w:val="0"/>
          <w:sz w:val="21"/>
          <w:szCs w:val="21"/>
        </w:rPr>
        <w:t>系</w:t>
      </w:r>
      <w:r>
        <w:rPr>
          <w:rFonts w:ascii="宋体" w:hAnsi="宋体" w:eastAsia="宋体" w:cs="宋体"/>
          <w:spacing w:val="-4"/>
          <w:w w:val="100"/>
          <w:position w:val="0"/>
          <w:sz w:val="21"/>
          <w:szCs w:val="21"/>
        </w:rPr>
        <w:t>电话</w:t>
      </w:r>
      <w:r>
        <w:rPr>
          <w:rFonts w:ascii="宋体" w:hAnsi="宋体" w:eastAsia="宋体" w:cs="宋体"/>
          <w:spacing w:val="-98"/>
          <w:w w:val="100"/>
          <w:position w:val="0"/>
          <w:sz w:val="21"/>
          <w:szCs w:val="21"/>
        </w:rPr>
        <w:t>：</w:t>
      </w:r>
      <w:r>
        <w:rPr>
          <w:rFonts w:ascii="Times New Roman" w:hAnsi="Times New Roman" w:eastAsia="Times New Roman" w:cs="Times New Roman"/>
          <w:spacing w:val="-2"/>
          <w:w w:val="100"/>
          <w:position w:val="0"/>
          <w:sz w:val="21"/>
          <w:szCs w:val="21"/>
        </w:rPr>
        <w:t>0731-84573119</w:t>
      </w:r>
      <w:r>
        <w:rPr>
          <w:rFonts w:ascii="宋体" w:hAnsi="宋体" w:eastAsia="宋体" w:cs="宋体"/>
          <w:spacing w:val="-98"/>
          <w:w w:val="100"/>
          <w:position w:val="0"/>
          <w:sz w:val="21"/>
          <w:szCs w:val="21"/>
        </w:rPr>
        <w:t>；</w:t>
      </w:r>
      <w:r>
        <w:rPr>
          <w:rFonts w:ascii="宋体" w:hAnsi="宋体" w:eastAsia="宋体" w:cs="宋体"/>
          <w:spacing w:val="-5"/>
          <w:w w:val="100"/>
          <w:position w:val="0"/>
          <w:sz w:val="21"/>
          <w:szCs w:val="21"/>
        </w:rPr>
        <w:t>国防</w:t>
      </w:r>
      <w:r>
        <w:rPr>
          <w:rFonts w:ascii="宋体" w:hAnsi="宋体" w:eastAsia="宋体" w:cs="宋体"/>
          <w:spacing w:val="-4"/>
          <w:w w:val="100"/>
          <w:position w:val="0"/>
          <w:sz w:val="21"/>
          <w:szCs w:val="21"/>
        </w:rPr>
        <w:t>科大</w:t>
      </w:r>
      <w:r>
        <w:rPr>
          <w:rFonts w:ascii="宋体" w:hAnsi="宋体" w:eastAsia="宋体" w:cs="宋体"/>
          <w:spacing w:val="-5"/>
          <w:w w:val="100"/>
          <w:position w:val="0"/>
          <w:sz w:val="21"/>
          <w:szCs w:val="21"/>
        </w:rPr>
        <w:t>出</w:t>
      </w:r>
      <w:r>
        <w:rPr>
          <w:rFonts w:ascii="宋体" w:hAnsi="宋体" w:eastAsia="宋体" w:cs="宋体"/>
          <w:spacing w:val="-4"/>
          <w:w w:val="100"/>
          <w:position w:val="0"/>
          <w:sz w:val="21"/>
          <w:szCs w:val="21"/>
        </w:rPr>
        <w:t>版</w:t>
      </w:r>
      <w:r>
        <w:rPr>
          <w:rFonts w:ascii="宋体" w:hAnsi="宋体" w:eastAsia="宋体" w:cs="宋体"/>
          <w:spacing w:val="-5"/>
          <w:w w:val="100"/>
          <w:position w:val="0"/>
          <w:sz w:val="21"/>
          <w:szCs w:val="21"/>
        </w:rPr>
        <w:t>社</w:t>
      </w:r>
      <w:r>
        <w:rPr>
          <w:rFonts w:ascii="宋体" w:hAnsi="宋体" w:eastAsia="宋体" w:cs="宋体"/>
          <w:spacing w:val="-4"/>
          <w:w w:val="100"/>
          <w:position w:val="0"/>
          <w:sz w:val="21"/>
          <w:szCs w:val="21"/>
        </w:rPr>
        <w:t>发行</w:t>
      </w:r>
      <w:r>
        <w:rPr>
          <w:rFonts w:ascii="宋体" w:hAnsi="宋体" w:eastAsia="宋体" w:cs="宋体"/>
          <w:spacing w:val="-5"/>
          <w:w w:val="100"/>
          <w:position w:val="0"/>
          <w:sz w:val="21"/>
          <w:szCs w:val="21"/>
        </w:rPr>
        <w:t>科</w:t>
      </w:r>
      <w:r>
        <w:rPr>
          <w:rFonts w:ascii="宋体" w:hAnsi="宋体" w:eastAsia="宋体" w:cs="宋体"/>
          <w:spacing w:val="-4"/>
          <w:w w:val="100"/>
          <w:position w:val="0"/>
          <w:sz w:val="21"/>
          <w:szCs w:val="21"/>
        </w:rPr>
        <w:t>联</w:t>
      </w:r>
      <w:r>
        <w:rPr>
          <w:rFonts w:ascii="宋体" w:hAnsi="宋体" w:eastAsia="宋体" w:cs="宋体"/>
          <w:spacing w:val="-5"/>
          <w:w w:val="100"/>
          <w:position w:val="0"/>
          <w:sz w:val="21"/>
          <w:szCs w:val="21"/>
        </w:rPr>
        <w:t>系</w:t>
      </w:r>
      <w:r>
        <w:rPr>
          <w:rFonts w:ascii="宋体" w:hAnsi="宋体" w:eastAsia="宋体" w:cs="宋体"/>
          <w:spacing w:val="-4"/>
          <w:w w:val="100"/>
          <w:position w:val="0"/>
          <w:sz w:val="21"/>
          <w:szCs w:val="21"/>
        </w:rPr>
        <w:t>电话</w:t>
      </w:r>
      <w:r>
        <w:rPr>
          <w:rFonts w:ascii="宋体" w:hAnsi="宋体" w:eastAsia="宋体" w:cs="宋体"/>
          <w:spacing w:val="-98"/>
          <w:w w:val="100"/>
          <w:position w:val="0"/>
          <w:sz w:val="21"/>
          <w:szCs w:val="21"/>
        </w:rPr>
        <w:t>：</w:t>
      </w:r>
      <w:r>
        <w:rPr>
          <w:rFonts w:ascii="Times New Roman" w:hAnsi="Times New Roman" w:eastAsia="Times New Roman" w:cs="Times New Roman"/>
          <w:spacing w:val="-2"/>
          <w:w w:val="100"/>
          <w:position w:val="0"/>
          <w:sz w:val="21"/>
          <w:szCs w:val="21"/>
        </w:rPr>
        <w:t>0731-84572640</w:t>
      </w:r>
    </w:p>
    <w:p>
      <w:pPr>
        <w:tabs>
          <w:tab w:val="left" w:pos="2160"/>
        </w:tabs>
        <w:spacing w:before="49" w:after="0" w:line="240" w:lineRule="auto"/>
        <w:ind w:right="-20"/>
        <w:jc w:val="left"/>
        <w:rPr>
          <w:rFonts w:ascii="Times New Roman" w:hAnsi="Times New Roman" w:eastAsia="Times New Roman" w:cs="Times New Roman"/>
          <w:sz w:val="21"/>
          <w:szCs w:val="21"/>
        </w:rPr>
      </w:pPr>
      <w:bookmarkStart w:id="0" w:name="_GoBack"/>
      <w:bookmarkEnd w:id="0"/>
    </w:p>
    <w:sectPr>
      <w:headerReference r:id="rId18" w:type="default"/>
      <w:pgSz w:w="10440" w:h="14760"/>
      <w:pgMar w:top="1080" w:right="600" w:bottom="680" w:left="600" w:header="0" w:footer="49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10" w:lineRule="exact"/>
      <w:jc w:val="left"/>
      <w:rPr>
        <w:sz w:val="4"/>
        <w:szCs w:val="4"/>
      </w:rPr>
    </w:pPr>
    <w:r>
      <w:rPr>
        <w:rFonts w:cs="黑体"/>
        <w:sz w:val="22"/>
        <w:szCs w:val="22"/>
        <w:lang w:val="en-US" w:eastAsia="en-US" w:bidi="ar-SA"/>
      </w:rPr>
      <w:pict>
        <v:shape id="Text Box 1" o:spid="_x0000_s1025" type="#_x0000_t202" style="position:absolute;left:0;margin-left:253.55pt;margin-top:691.3pt;height:12.5pt;width:14.55pt;mso-position-horizontal-relative:page;mso-position-vertical-relative:page;rotation:0f;z-index:-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34" w:lineRule="exact"/>
                  <w:ind w:left="40" w:right="-20"/>
                  <w:jc w:val="left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200" w:lineRule="exact"/>
      <w:jc w:val="left"/>
      <w:rPr>
        <w:sz w:val="20"/>
        <w:szCs w:val="20"/>
      </w:rPr>
    </w:pPr>
    <w:r>
      <w:rPr>
        <w:rFonts w:cs="黑体"/>
        <w:sz w:val="22"/>
        <w:szCs w:val="22"/>
        <w:lang w:val="en-US" w:eastAsia="en-US" w:bidi="ar-SA"/>
      </w:rPr>
      <w:pict>
        <v:shape id="Text Box 2" o:spid="_x0000_s1026" type="#_x0000_t202" style="position:absolute;left:0;margin-left:194.8pt;margin-top:57.75pt;height:30.7pt;width:131.05pt;mso-position-horizontal-relative:page;mso-position-vertical-relative:page;rotation:0f;z-index:-251657216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300" w:lineRule="exact"/>
                  <w:ind w:left="56" w:right="-45"/>
                  <w:jc w:val="left"/>
                  <w:rPr>
                    <w:rFonts w:ascii="黑体" w:hAnsi="黑体" w:eastAsia="黑体" w:cs="黑体"/>
                    <w:sz w:val="28"/>
                    <w:szCs w:val="28"/>
                  </w:rPr>
                </w:pPr>
                <w:r>
                  <w:rPr>
                    <w:rFonts w:ascii="黑体" w:hAnsi="黑体" w:eastAsia="黑体" w:cs="黑体"/>
                    <w:spacing w:val="1"/>
                    <w:w w:val="100"/>
                    <w:position w:val="-1"/>
                    <w:sz w:val="28"/>
                    <w:szCs w:val="28"/>
                  </w:rPr>
                  <w:t>航天科</w:t>
                </w:r>
                <w:r>
                  <w:rPr>
                    <w:rFonts w:ascii="黑体" w:hAnsi="黑体" w:eastAsia="黑体" w:cs="黑体"/>
                    <w:spacing w:val="3"/>
                    <w:w w:val="100"/>
                    <w:position w:val="-1"/>
                    <w:sz w:val="28"/>
                    <w:szCs w:val="28"/>
                  </w:rPr>
                  <w:t>学</w:t>
                </w:r>
                <w:r>
                  <w:rPr>
                    <w:rFonts w:ascii="黑体" w:hAnsi="黑体" w:eastAsia="黑体" w:cs="黑体"/>
                    <w:spacing w:val="1"/>
                    <w:w w:val="100"/>
                    <w:position w:val="-1"/>
                    <w:sz w:val="28"/>
                    <w:szCs w:val="28"/>
                  </w:rPr>
                  <w:t>与工程</w:t>
                </w:r>
                <w:r>
                  <w:rPr>
                    <w:rFonts w:ascii="黑体" w:hAnsi="黑体" w:eastAsia="黑体" w:cs="黑体"/>
                    <w:spacing w:val="2"/>
                    <w:w w:val="100"/>
                    <w:position w:val="-1"/>
                    <w:sz w:val="28"/>
                    <w:szCs w:val="28"/>
                  </w:rPr>
                  <w:t>学</w:t>
                </w:r>
                <w:r>
                  <w:rPr>
                    <w:rFonts w:ascii="黑体" w:hAnsi="黑体" w:eastAsia="黑体" w:cs="黑体"/>
                    <w:spacing w:val="0"/>
                    <w:w w:val="100"/>
                    <w:position w:val="-1"/>
                    <w:sz w:val="28"/>
                    <w:szCs w:val="28"/>
                  </w:rPr>
                  <w:t>院</w:t>
                </w:r>
              </w:p>
              <w:p>
                <w:pPr>
                  <w:spacing w:before="0" w:after="0" w:line="299" w:lineRule="exact"/>
                  <w:ind w:left="20" w:right="-53"/>
                  <w:jc w:val="left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eastAsia="Times New Roman" w:cs="Times New Roman"/>
                    <w:spacing w:val="-3"/>
                    <w:w w:val="100"/>
                    <w:position w:val="0"/>
                    <w:sz w:val="21"/>
                    <w:szCs w:val="21"/>
                  </w:rPr>
                  <w:t>m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a</w:t>
                </w:r>
                <w:r>
                  <w:rPr>
                    <w:rFonts w:ascii="Times New Roman" w:hAnsi="Times New Roman" w:eastAsia="Times New Roman" w:cs="Times New Roman"/>
                    <w:spacing w:val="2"/>
                    <w:w w:val="100"/>
                    <w:position w:val="0"/>
                    <w:sz w:val="21"/>
                    <w:szCs w:val="21"/>
                  </w:rPr>
                  <w:t>i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l</w:t>
                </w:r>
                <w:r>
                  <w:rPr>
                    <w:rFonts w:ascii="宋体" w:hAnsi="宋体" w:eastAsia="宋体" w:cs="宋体"/>
                    <w:spacing w:val="-14"/>
                    <w:w w:val="100"/>
                    <w:position w:val="0"/>
                    <w:sz w:val="21"/>
                    <w:szCs w:val="21"/>
                  </w:rPr>
                  <w:t>：</w:t>
                </w:r>
                <w:r>
                  <w:fldChar w:fldCharType="begin"/>
                </w:r>
                <w:r>
                  <w:instrText xml:space="preserve">HYPERLINK "mailto:yjszs_s1@nudt.edu.cn" </w:instrText>
                </w:r>
                <w:r>
                  <w:fldChar w:fldCharType="separate"/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y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jszs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_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s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1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@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n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u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t.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u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c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n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cs="黑体"/>
        <w:sz w:val="22"/>
        <w:szCs w:val="22"/>
        <w:lang w:val="en-US" w:eastAsia="en-US" w:bidi="ar-SA"/>
      </w:rPr>
      <w:pict>
        <v:shape id="Text Box 3" o:spid="_x0000_s1027" type="#_x0000_t202" style="position:absolute;left:0;margin-left:44.35pt;margin-top:75.35pt;height:13.05pt;width:110.35pt;mso-position-horizontal-relative:page;mso-position-vertical-relative:page;rotation:0f;z-index:-251656192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电话</w:t>
                </w:r>
                <w:r>
                  <w:rPr>
                    <w:rFonts w:ascii="宋体" w:hAnsi="宋体" w:eastAsia="宋体" w:cs="宋体"/>
                    <w:spacing w:val="-119"/>
                    <w:w w:val="100"/>
                    <w:sz w:val="21"/>
                    <w:szCs w:val="21"/>
                  </w:rPr>
                  <w:t>：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（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31</w:t>
                </w:r>
                <w:r>
                  <w:rPr>
                    <w:rFonts w:ascii="宋体" w:hAnsi="宋体" w:eastAsia="宋体" w:cs="宋体"/>
                    <w:spacing w:val="-14"/>
                    <w:w w:val="100"/>
                    <w:sz w:val="21"/>
                    <w:szCs w:val="21"/>
                  </w:rPr>
                  <w:t>）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8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73</w:t>
                </w:r>
                <w:r>
                  <w:rPr>
                    <w:rFonts w:ascii="Times New Roman" w:hAnsi="Times New Roman" w:eastAsia="Times New Roman" w:cs="Times New Roman"/>
                    <w:spacing w:val="-7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19</w:t>
                </w:r>
              </w:p>
            </w:txbxContent>
          </v:textbox>
        </v:shape>
      </w:pict>
    </w:r>
    <w:r>
      <w:rPr>
        <w:rFonts w:cs="黑体"/>
        <w:sz w:val="22"/>
        <w:szCs w:val="22"/>
        <w:lang w:val="en-US" w:eastAsia="en-US" w:bidi="ar-SA"/>
      </w:rPr>
      <w:pict>
        <v:shape id="Text Box 4" o:spid="_x0000_s1028" type="#_x0000_t202" style="position:absolute;left:0;margin-left:402.55pt;margin-top:75.35pt;height:12.5pt;width:74.7pt;mso-position-horizontal-relative:page;mso-position-vertical-relative:page;rotation:0f;z-index:-25165516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30" w:lineRule="exact"/>
                  <w:ind w:left="20" w:right="-51"/>
                  <w:jc w:val="left"/>
                  <w:rPr>
                    <w:rFonts w:ascii="宋体" w:hAnsi="宋体" w:eastAsia="宋体" w:cs="宋体"/>
                    <w:sz w:val="21"/>
                    <w:szCs w:val="21"/>
                  </w:rPr>
                </w:pP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>联系人</w:t>
                </w:r>
                <w:r>
                  <w:rPr>
                    <w:rFonts w:ascii="宋体" w:hAnsi="宋体" w:eastAsia="宋体" w:cs="宋体"/>
                    <w:spacing w:val="-16"/>
                    <w:w w:val="100"/>
                    <w:position w:val="-1"/>
                    <w:sz w:val="21"/>
                    <w:szCs w:val="21"/>
                  </w:rPr>
                  <w:t>：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>李人杰</w:t>
                </w:r>
              </w:p>
            </w:txbxContent>
          </v:textbox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200" w:lineRule="exact"/>
      <w:jc w:val="left"/>
      <w:rPr>
        <w:sz w:val="20"/>
        <w:szCs w:val="20"/>
      </w:rPr>
    </w:pPr>
    <w:r>
      <w:rPr>
        <w:rFonts w:cs="黑体"/>
        <w:sz w:val="22"/>
        <w:szCs w:val="22"/>
        <w:lang w:val="en-US" w:eastAsia="en-US" w:bidi="ar-SA"/>
      </w:rPr>
      <w:pict>
        <v:shape id="Text Box 25" o:spid="_x0000_s1049" type="#_x0000_t202" style="position:absolute;left:0;margin-left:196.6pt;margin-top:57.75pt;height:30.7pt;width:131.8pt;mso-position-horizontal-relative:page;mso-position-vertical-relative:page;rotation:0f;z-index:-2516336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300" w:lineRule="exact"/>
                  <w:ind w:left="20" w:right="-20"/>
                  <w:jc w:val="left"/>
                  <w:rPr>
                    <w:rFonts w:ascii="黑体" w:hAnsi="黑体" w:eastAsia="黑体" w:cs="黑体"/>
                    <w:sz w:val="28"/>
                    <w:szCs w:val="28"/>
                  </w:rPr>
                </w:pPr>
                <w:r>
                  <w:rPr>
                    <w:rFonts w:ascii="黑体" w:hAnsi="黑体" w:eastAsia="黑体" w:cs="黑体"/>
                    <w:spacing w:val="1"/>
                    <w:w w:val="100"/>
                    <w:position w:val="-1"/>
                    <w:sz w:val="28"/>
                    <w:szCs w:val="28"/>
                  </w:rPr>
                  <w:t>光电科</w:t>
                </w:r>
                <w:r>
                  <w:rPr>
                    <w:rFonts w:ascii="黑体" w:hAnsi="黑体" w:eastAsia="黑体" w:cs="黑体"/>
                    <w:spacing w:val="3"/>
                    <w:w w:val="100"/>
                    <w:position w:val="-1"/>
                    <w:sz w:val="28"/>
                    <w:szCs w:val="28"/>
                  </w:rPr>
                  <w:t>学</w:t>
                </w:r>
                <w:r>
                  <w:rPr>
                    <w:rFonts w:ascii="黑体" w:hAnsi="黑体" w:eastAsia="黑体" w:cs="黑体"/>
                    <w:spacing w:val="1"/>
                    <w:w w:val="100"/>
                    <w:position w:val="-1"/>
                    <w:sz w:val="28"/>
                    <w:szCs w:val="28"/>
                  </w:rPr>
                  <w:t>与工程</w:t>
                </w:r>
                <w:r>
                  <w:rPr>
                    <w:rFonts w:ascii="黑体" w:hAnsi="黑体" w:eastAsia="黑体" w:cs="黑体"/>
                    <w:spacing w:val="2"/>
                    <w:w w:val="100"/>
                    <w:position w:val="-1"/>
                    <w:sz w:val="28"/>
                    <w:szCs w:val="28"/>
                  </w:rPr>
                  <w:t>学</w:t>
                </w:r>
                <w:r>
                  <w:rPr>
                    <w:rFonts w:ascii="黑体" w:hAnsi="黑体" w:eastAsia="黑体" w:cs="黑体"/>
                    <w:spacing w:val="0"/>
                    <w:w w:val="100"/>
                    <w:position w:val="-1"/>
                    <w:sz w:val="28"/>
                    <w:szCs w:val="28"/>
                  </w:rPr>
                  <w:t>院</w:t>
                </w:r>
              </w:p>
              <w:p>
                <w:pPr>
                  <w:spacing w:before="0" w:after="0" w:line="299" w:lineRule="exact"/>
                  <w:ind w:left="20" w:right="-53"/>
                  <w:jc w:val="left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eastAsia="Times New Roman" w:cs="Times New Roman"/>
                    <w:spacing w:val="-3"/>
                    <w:w w:val="100"/>
                    <w:position w:val="0"/>
                    <w:sz w:val="21"/>
                    <w:szCs w:val="21"/>
                  </w:rPr>
                  <w:t>m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a</w:t>
                </w:r>
                <w:r>
                  <w:rPr>
                    <w:rFonts w:ascii="Times New Roman" w:hAnsi="Times New Roman" w:eastAsia="Times New Roman" w:cs="Times New Roman"/>
                    <w:spacing w:val="2"/>
                    <w:w w:val="100"/>
                    <w:position w:val="0"/>
                    <w:sz w:val="21"/>
                    <w:szCs w:val="21"/>
                  </w:rPr>
                  <w:t>i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l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position w:val="0"/>
                    <w:sz w:val="21"/>
                    <w:szCs w:val="21"/>
                  </w:rPr>
                  <w:t>：</w:t>
                </w:r>
                <w:r>
                  <w:fldChar w:fldCharType="begin"/>
                </w:r>
                <w:r>
                  <w:instrText xml:space="preserve">HYPERLINK "mailto:yjszs_s7@nudt.edu.cn" </w:instrText>
                </w:r>
                <w:r>
                  <w:fldChar w:fldCharType="separate"/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y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jszs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_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s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@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n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u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t.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u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c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n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cs="黑体"/>
        <w:sz w:val="22"/>
        <w:szCs w:val="22"/>
        <w:lang w:val="en-US" w:eastAsia="en-US" w:bidi="ar-SA"/>
      </w:rPr>
      <w:pict>
        <v:shape id="Text Box 26" o:spid="_x0000_s1050" type="#_x0000_t202" style="position:absolute;left:0;margin-left:44.35pt;margin-top:75.35pt;height:13.05pt;width:112.3pt;mso-position-horizontal-relative:page;mso-position-vertical-relative:page;rotation:0f;z-index:-2516326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电话</w:t>
                </w:r>
                <w:r>
                  <w:rPr>
                    <w:rFonts w:ascii="宋体" w:hAnsi="宋体" w:eastAsia="宋体" w:cs="宋体"/>
                    <w:spacing w:val="-104"/>
                    <w:w w:val="100"/>
                    <w:sz w:val="21"/>
                    <w:szCs w:val="21"/>
                  </w:rPr>
                  <w:t>：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（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31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）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8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3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30</w:t>
                </w:r>
              </w:p>
            </w:txbxContent>
          </v:textbox>
        </v:shape>
      </w:pict>
    </w:r>
    <w:r>
      <w:rPr>
        <w:rFonts w:cs="黑体"/>
        <w:sz w:val="22"/>
        <w:szCs w:val="22"/>
        <w:lang w:val="en-US" w:eastAsia="en-US" w:bidi="ar-SA"/>
      </w:rPr>
      <w:pict>
        <v:shape id="Text Box 27" o:spid="_x0000_s1051" type="#_x0000_t202" style="position:absolute;left:0;margin-left:405.15pt;margin-top:75.35pt;height:12.5pt;width:64.95pt;mso-position-horizontal-relative:page;mso-position-vertical-relative:page;rotation:0f;z-index:-251631616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30" w:lineRule="exact"/>
                  <w:ind w:left="20" w:right="-51"/>
                  <w:jc w:val="left"/>
                  <w:rPr>
                    <w:rFonts w:ascii="宋体" w:hAnsi="宋体" w:eastAsia="宋体" w:cs="宋体"/>
                    <w:sz w:val="21"/>
                    <w:szCs w:val="21"/>
                  </w:rPr>
                </w:pP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>联系人</w:t>
                </w:r>
                <w:r>
                  <w:rPr>
                    <w:rFonts w:ascii="宋体" w:hAnsi="宋体" w:eastAsia="宋体" w:cs="宋体"/>
                    <w:spacing w:val="-1"/>
                    <w:w w:val="100"/>
                    <w:position w:val="-1"/>
                    <w:sz w:val="21"/>
                    <w:szCs w:val="21"/>
                  </w:rPr>
                  <w:t>：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>肖楠</w:t>
                </w:r>
              </w:p>
            </w:txbxContent>
          </v:textbox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200" w:lineRule="exact"/>
      <w:jc w:val="left"/>
      <w:rPr>
        <w:sz w:val="20"/>
        <w:szCs w:val="20"/>
      </w:rPr>
    </w:pPr>
    <w:r>
      <w:rPr>
        <w:rFonts w:cs="黑体"/>
        <w:sz w:val="22"/>
        <w:szCs w:val="22"/>
        <w:lang w:val="en-US" w:eastAsia="en-US" w:bidi="ar-SA"/>
      </w:rPr>
      <w:pict>
        <v:shape id="Text Box 28" o:spid="_x0000_s1052" type="#_x0000_t202" style="position:absolute;left:0;margin-left:196.6pt;margin-top:57.75pt;height:30.7pt;width:131.8pt;mso-position-horizontal-relative:page;mso-position-vertical-relative:page;rotation:0f;z-index:-251630592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300" w:lineRule="exact"/>
                  <w:ind w:left="20" w:right="-20"/>
                  <w:jc w:val="left"/>
                  <w:rPr>
                    <w:rFonts w:ascii="黑体" w:hAnsi="黑体" w:eastAsia="黑体" w:cs="黑体"/>
                    <w:sz w:val="28"/>
                    <w:szCs w:val="28"/>
                  </w:rPr>
                </w:pPr>
                <w:r>
                  <w:rPr>
                    <w:rFonts w:ascii="黑体" w:hAnsi="黑体" w:eastAsia="黑体" w:cs="黑体"/>
                    <w:spacing w:val="1"/>
                    <w:w w:val="100"/>
                    <w:position w:val="-1"/>
                    <w:sz w:val="28"/>
                    <w:szCs w:val="28"/>
                  </w:rPr>
                  <w:t>人文与</w:t>
                </w:r>
                <w:r>
                  <w:rPr>
                    <w:rFonts w:ascii="黑体" w:hAnsi="黑体" w:eastAsia="黑体" w:cs="黑体"/>
                    <w:spacing w:val="3"/>
                    <w:w w:val="100"/>
                    <w:position w:val="-1"/>
                    <w:sz w:val="28"/>
                    <w:szCs w:val="28"/>
                  </w:rPr>
                  <w:t>社</w:t>
                </w:r>
                <w:r>
                  <w:rPr>
                    <w:rFonts w:ascii="黑体" w:hAnsi="黑体" w:eastAsia="黑体" w:cs="黑体"/>
                    <w:spacing w:val="1"/>
                    <w:w w:val="100"/>
                    <w:position w:val="-1"/>
                    <w:sz w:val="28"/>
                    <w:szCs w:val="28"/>
                  </w:rPr>
                  <w:t>会科学</w:t>
                </w:r>
                <w:r>
                  <w:rPr>
                    <w:rFonts w:ascii="黑体" w:hAnsi="黑体" w:eastAsia="黑体" w:cs="黑体"/>
                    <w:spacing w:val="2"/>
                    <w:w w:val="100"/>
                    <w:position w:val="-1"/>
                    <w:sz w:val="28"/>
                    <w:szCs w:val="28"/>
                  </w:rPr>
                  <w:t>学</w:t>
                </w:r>
                <w:r>
                  <w:rPr>
                    <w:rFonts w:ascii="黑体" w:hAnsi="黑体" w:eastAsia="黑体" w:cs="黑体"/>
                    <w:spacing w:val="0"/>
                    <w:w w:val="100"/>
                    <w:position w:val="-1"/>
                    <w:sz w:val="28"/>
                    <w:szCs w:val="28"/>
                  </w:rPr>
                  <w:t>院</w:t>
                </w:r>
              </w:p>
              <w:p>
                <w:pPr>
                  <w:spacing w:before="0" w:after="0" w:line="299" w:lineRule="exact"/>
                  <w:ind w:left="20" w:right="-53"/>
                  <w:jc w:val="left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eastAsia="Times New Roman" w:cs="Times New Roman"/>
                    <w:spacing w:val="-3"/>
                    <w:w w:val="100"/>
                    <w:position w:val="0"/>
                    <w:sz w:val="21"/>
                    <w:szCs w:val="21"/>
                  </w:rPr>
                  <w:t>m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a</w:t>
                </w:r>
                <w:r>
                  <w:rPr>
                    <w:rFonts w:ascii="Times New Roman" w:hAnsi="Times New Roman" w:eastAsia="Times New Roman" w:cs="Times New Roman"/>
                    <w:spacing w:val="2"/>
                    <w:w w:val="100"/>
                    <w:position w:val="0"/>
                    <w:sz w:val="21"/>
                    <w:szCs w:val="21"/>
                  </w:rPr>
                  <w:t>i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l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position w:val="0"/>
                    <w:sz w:val="21"/>
                    <w:szCs w:val="21"/>
                  </w:rPr>
                  <w:t>：</w:t>
                </w:r>
                <w:r>
                  <w:fldChar w:fldCharType="begin"/>
                </w:r>
                <w:r>
                  <w:instrText xml:space="preserve">HYPERLINK "mailto:yjszs_s8@nudt.edu.cn" </w:instrText>
                </w:r>
                <w:r>
                  <w:fldChar w:fldCharType="separate"/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y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jszs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_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s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8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@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n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u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t.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u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c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n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cs="黑体"/>
        <w:sz w:val="22"/>
        <w:szCs w:val="22"/>
        <w:lang w:val="en-US" w:eastAsia="en-US" w:bidi="ar-SA"/>
      </w:rPr>
      <w:pict>
        <v:shape id="Text Box 29" o:spid="_x0000_s1053" type="#_x0000_t202" style="position:absolute;left:0;margin-left:44.35pt;margin-top:75.35pt;height:13.05pt;width:112.3pt;mso-position-horizontal-relative:page;mso-position-vertical-relative:page;rotation:0f;z-index:-25162956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电话</w:t>
                </w:r>
                <w:r>
                  <w:rPr>
                    <w:rFonts w:ascii="宋体" w:hAnsi="宋体" w:eastAsia="宋体" w:cs="宋体"/>
                    <w:spacing w:val="-104"/>
                    <w:w w:val="100"/>
                    <w:sz w:val="21"/>
                    <w:szCs w:val="21"/>
                  </w:rPr>
                  <w:t>：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（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31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）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8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9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30</w:t>
                </w:r>
              </w:p>
            </w:txbxContent>
          </v:textbox>
        </v:shape>
      </w:pict>
    </w:r>
    <w:r>
      <w:rPr>
        <w:rFonts w:cs="黑体"/>
        <w:sz w:val="22"/>
        <w:szCs w:val="22"/>
        <w:lang w:val="en-US" w:eastAsia="en-US" w:bidi="ar-SA"/>
      </w:rPr>
      <w:pict>
        <v:shape id="Text Box 30" o:spid="_x0000_s1054" type="#_x0000_t202" style="position:absolute;left:0;margin-left:399.85pt;margin-top:75.35pt;height:12.5pt;width:64.85pt;mso-position-horizontal-relative:page;mso-position-vertical-relative:page;rotation:0f;z-index:-25162854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30" w:lineRule="exact"/>
                  <w:ind w:left="20" w:right="-51"/>
                  <w:jc w:val="left"/>
                  <w:rPr>
                    <w:rFonts w:ascii="宋体" w:hAnsi="宋体" w:eastAsia="宋体" w:cs="宋体"/>
                    <w:sz w:val="21"/>
                    <w:szCs w:val="21"/>
                  </w:rPr>
                </w:pP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>联系人：</w:t>
                </w:r>
                <w:r>
                  <w:rPr>
                    <w:rFonts w:ascii="宋体" w:hAnsi="宋体" w:eastAsia="宋体" w:cs="宋体"/>
                    <w:spacing w:val="-1"/>
                    <w:w w:val="100"/>
                    <w:position w:val="-1"/>
                    <w:sz w:val="21"/>
                    <w:szCs w:val="21"/>
                  </w:rPr>
                  <w:t>钟珊</w:t>
                </w:r>
              </w:p>
            </w:txbxContent>
          </v:textbox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200" w:lineRule="exact"/>
      <w:jc w:val="left"/>
      <w:rPr>
        <w:sz w:val="20"/>
        <w:szCs w:val="20"/>
      </w:rPr>
    </w:pPr>
    <w:r>
      <w:rPr>
        <w:rFonts w:cs="黑体"/>
        <w:sz w:val="22"/>
        <w:szCs w:val="22"/>
        <w:lang w:val="en-US" w:eastAsia="en-US" w:bidi="ar-SA"/>
      </w:rPr>
      <w:pict>
        <v:shape id="Text Box 31" o:spid="_x0000_s1055" type="#_x0000_t202" style="position:absolute;left:0;margin-left:189.55pt;margin-top:57.75pt;height:30.7pt;width:142.5pt;mso-position-horizontal-relative:page;mso-position-vertical-relative:page;rotation:0f;z-index:-25162752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300" w:lineRule="exact"/>
                  <w:ind w:left="-21" w:right="-41"/>
                  <w:jc w:val="center"/>
                  <w:rPr>
                    <w:rFonts w:ascii="黑体" w:hAnsi="黑体" w:eastAsia="黑体" w:cs="黑体"/>
                    <w:sz w:val="28"/>
                    <w:szCs w:val="28"/>
                  </w:rPr>
                </w:pPr>
                <w:r>
                  <w:rPr>
                    <w:rFonts w:ascii="黑体" w:hAnsi="黑体" w:eastAsia="黑体" w:cs="黑体"/>
                    <w:spacing w:val="1"/>
                    <w:w w:val="99"/>
                    <w:position w:val="-1"/>
                    <w:sz w:val="28"/>
                    <w:szCs w:val="28"/>
                  </w:rPr>
                  <w:t>指挥军</w:t>
                </w:r>
                <w:r>
                  <w:rPr>
                    <w:rFonts w:ascii="黑体" w:hAnsi="黑体" w:eastAsia="黑体" w:cs="黑体"/>
                    <w:spacing w:val="3"/>
                    <w:w w:val="99"/>
                    <w:position w:val="-1"/>
                    <w:sz w:val="28"/>
                    <w:szCs w:val="28"/>
                  </w:rPr>
                  <w:t>官</w:t>
                </w:r>
                <w:r>
                  <w:rPr>
                    <w:rFonts w:ascii="黑体" w:hAnsi="黑体" w:eastAsia="黑体" w:cs="黑体"/>
                    <w:spacing w:val="1"/>
                    <w:w w:val="99"/>
                    <w:position w:val="-1"/>
                    <w:sz w:val="28"/>
                    <w:szCs w:val="28"/>
                  </w:rPr>
                  <w:t>基础教</w:t>
                </w:r>
                <w:r>
                  <w:rPr>
                    <w:rFonts w:ascii="黑体" w:hAnsi="黑体" w:eastAsia="黑体" w:cs="黑体"/>
                    <w:spacing w:val="3"/>
                    <w:w w:val="99"/>
                    <w:position w:val="-1"/>
                    <w:sz w:val="28"/>
                    <w:szCs w:val="28"/>
                  </w:rPr>
                  <w:t>育</w:t>
                </w:r>
                <w:r>
                  <w:rPr>
                    <w:rFonts w:ascii="黑体" w:hAnsi="黑体" w:eastAsia="黑体" w:cs="黑体"/>
                    <w:spacing w:val="1"/>
                    <w:w w:val="99"/>
                    <w:position w:val="-1"/>
                    <w:sz w:val="28"/>
                    <w:szCs w:val="28"/>
                  </w:rPr>
                  <w:t>学院</w:t>
                </w:r>
              </w:p>
              <w:p>
                <w:pPr>
                  <w:spacing w:before="0" w:after="0" w:line="299" w:lineRule="exact"/>
                  <w:ind w:left="90" w:right="88"/>
                  <w:jc w:val="center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eastAsia="Times New Roman" w:cs="Times New Roman"/>
                    <w:spacing w:val="-3"/>
                    <w:w w:val="100"/>
                    <w:position w:val="0"/>
                    <w:sz w:val="21"/>
                    <w:szCs w:val="21"/>
                  </w:rPr>
                  <w:t>m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a</w:t>
                </w:r>
                <w:r>
                  <w:rPr>
                    <w:rFonts w:ascii="Times New Roman" w:hAnsi="Times New Roman" w:eastAsia="Times New Roman" w:cs="Times New Roman"/>
                    <w:spacing w:val="2"/>
                    <w:w w:val="100"/>
                    <w:position w:val="0"/>
                    <w:sz w:val="21"/>
                    <w:szCs w:val="21"/>
                  </w:rPr>
                  <w:t>i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l</w:t>
                </w:r>
                <w:r>
                  <w:rPr>
                    <w:rFonts w:ascii="宋体" w:hAnsi="宋体" w:eastAsia="宋体" w:cs="宋体"/>
                    <w:spacing w:val="-17"/>
                    <w:w w:val="100"/>
                    <w:position w:val="0"/>
                    <w:sz w:val="21"/>
                    <w:szCs w:val="21"/>
                  </w:rPr>
                  <w:t>：</w:t>
                </w:r>
                <w:r>
                  <w:fldChar w:fldCharType="begin"/>
                </w:r>
                <w:r>
                  <w:instrText xml:space="preserve">HYPERLINK "mailto:yjszs_s9@nudt.edu.cn" </w:instrText>
                </w:r>
                <w:r>
                  <w:fldChar w:fldCharType="separate"/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y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jszs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_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s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9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@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n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u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t.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u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c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n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cs="黑体"/>
        <w:sz w:val="22"/>
        <w:szCs w:val="22"/>
        <w:lang w:val="en-US" w:eastAsia="en-US" w:bidi="ar-SA"/>
      </w:rPr>
      <w:pict>
        <v:shape id="Text Box 32" o:spid="_x0000_s1056" type="#_x0000_t202" style="position:absolute;left:0;margin-left:44.35pt;margin-top:75.35pt;height:13.05pt;width:110.6pt;mso-position-horizontal-relative:page;mso-position-vertical-relative:page;rotation:0f;z-index:-251626496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电话</w:t>
                </w:r>
                <w:r>
                  <w:rPr>
                    <w:rFonts w:ascii="宋体" w:hAnsi="宋体" w:eastAsia="宋体" w:cs="宋体"/>
                    <w:spacing w:val="-121"/>
                    <w:w w:val="100"/>
                    <w:sz w:val="21"/>
                    <w:szCs w:val="21"/>
                  </w:rPr>
                  <w:t>：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（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31</w:t>
                </w:r>
                <w:r>
                  <w:rPr>
                    <w:rFonts w:ascii="宋体" w:hAnsi="宋体" w:eastAsia="宋体" w:cs="宋体"/>
                    <w:spacing w:val="-17"/>
                    <w:w w:val="100"/>
                    <w:sz w:val="21"/>
                    <w:szCs w:val="21"/>
                  </w:rPr>
                  <w:t>）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8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8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19</w:t>
                </w:r>
              </w:p>
            </w:txbxContent>
          </v:textbox>
        </v:shape>
      </w:pict>
    </w:r>
    <w:r>
      <w:rPr>
        <w:rFonts w:cs="黑体"/>
        <w:sz w:val="22"/>
        <w:szCs w:val="22"/>
        <w:lang w:val="en-US" w:eastAsia="en-US" w:bidi="ar-SA"/>
      </w:rPr>
      <w:pict>
        <v:shape id="Text Box 33" o:spid="_x0000_s1057" type="#_x0000_t202" style="position:absolute;left:0;margin-left:402.6pt;margin-top:75.35pt;height:12.5pt;width:74.6pt;mso-position-horizontal-relative:page;mso-position-vertical-relative:page;rotation:0f;z-index:-251625472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30" w:lineRule="exact"/>
                  <w:ind w:left="20" w:right="-51"/>
                  <w:jc w:val="left"/>
                  <w:rPr>
                    <w:rFonts w:ascii="宋体" w:hAnsi="宋体" w:eastAsia="宋体" w:cs="宋体"/>
                    <w:sz w:val="21"/>
                    <w:szCs w:val="21"/>
                  </w:rPr>
                </w:pP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>联系人</w:t>
                </w:r>
                <w:r>
                  <w:rPr>
                    <w:rFonts w:ascii="宋体" w:hAnsi="宋体" w:eastAsia="宋体" w:cs="宋体"/>
                    <w:spacing w:val="-18"/>
                    <w:w w:val="100"/>
                    <w:position w:val="-1"/>
                    <w:sz w:val="21"/>
                    <w:szCs w:val="21"/>
                  </w:rPr>
                  <w:t>：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>张昆仑</w:t>
                </w:r>
              </w:p>
            </w:txbxContent>
          </v:textbox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200" w:lineRule="exact"/>
      <w:jc w:val="left"/>
      <w:rPr>
        <w:sz w:val="20"/>
        <w:szCs w:val="20"/>
      </w:rPr>
    </w:pPr>
    <w:r>
      <w:rPr>
        <w:rFonts w:cs="黑体"/>
        <w:sz w:val="22"/>
        <w:szCs w:val="22"/>
        <w:lang w:val="en-US" w:eastAsia="en-US" w:bidi="ar-SA"/>
      </w:rPr>
      <w:pict>
        <v:shape id="Text Box 34" o:spid="_x0000_s1058" type="#_x0000_t202" style="position:absolute;left:0;margin-left:189.55pt;margin-top:57.75pt;height:30.7pt;width:142.45pt;mso-position-horizontal-relative:page;mso-position-vertical-relative:page;rotation:0f;z-index:-25162444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300" w:lineRule="exact"/>
                  <w:ind w:left="-21" w:right="-41"/>
                  <w:jc w:val="center"/>
                  <w:rPr>
                    <w:rFonts w:ascii="黑体" w:hAnsi="黑体" w:eastAsia="黑体" w:cs="黑体"/>
                    <w:sz w:val="28"/>
                    <w:szCs w:val="28"/>
                  </w:rPr>
                </w:pPr>
                <w:r>
                  <w:rPr>
                    <w:rFonts w:ascii="黑体" w:hAnsi="黑体" w:eastAsia="黑体" w:cs="黑体"/>
                    <w:spacing w:val="1"/>
                    <w:w w:val="99"/>
                    <w:position w:val="-1"/>
                    <w:sz w:val="28"/>
                    <w:szCs w:val="28"/>
                  </w:rPr>
                  <w:t>海洋科</w:t>
                </w:r>
                <w:r>
                  <w:rPr>
                    <w:rFonts w:ascii="黑体" w:hAnsi="黑体" w:eastAsia="黑体" w:cs="黑体"/>
                    <w:spacing w:val="3"/>
                    <w:w w:val="99"/>
                    <w:position w:val="-1"/>
                    <w:sz w:val="28"/>
                    <w:szCs w:val="28"/>
                  </w:rPr>
                  <w:t>学</w:t>
                </w:r>
                <w:r>
                  <w:rPr>
                    <w:rFonts w:ascii="黑体" w:hAnsi="黑体" w:eastAsia="黑体" w:cs="黑体"/>
                    <w:spacing w:val="1"/>
                    <w:w w:val="99"/>
                    <w:position w:val="-1"/>
                    <w:sz w:val="28"/>
                    <w:szCs w:val="28"/>
                  </w:rPr>
                  <w:t>与工程</w:t>
                </w:r>
                <w:r>
                  <w:rPr>
                    <w:rFonts w:ascii="黑体" w:hAnsi="黑体" w:eastAsia="黑体" w:cs="黑体"/>
                    <w:spacing w:val="2"/>
                    <w:w w:val="99"/>
                    <w:position w:val="-1"/>
                    <w:sz w:val="28"/>
                    <w:szCs w:val="28"/>
                  </w:rPr>
                  <w:t>研究</w:t>
                </w:r>
                <w:r>
                  <w:rPr>
                    <w:rFonts w:ascii="黑体" w:hAnsi="黑体" w:eastAsia="黑体" w:cs="黑体"/>
                    <w:spacing w:val="0"/>
                    <w:w w:val="99"/>
                    <w:position w:val="-1"/>
                    <w:sz w:val="28"/>
                    <w:szCs w:val="28"/>
                  </w:rPr>
                  <w:t>院</w:t>
                </w:r>
              </w:p>
              <w:p>
                <w:pPr>
                  <w:spacing w:before="0" w:after="0" w:line="299" w:lineRule="exact"/>
                  <w:ind w:left="95" w:right="-18"/>
                  <w:jc w:val="center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eastAsia="Times New Roman" w:cs="Times New Roman"/>
                    <w:spacing w:val="-3"/>
                    <w:w w:val="100"/>
                    <w:position w:val="0"/>
                    <w:sz w:val="21"/>
                    <w:szCs w:val="21"/>
                  </w:rPr>
                  <w:t>m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a</w:t>
                </w:r>
                <w:r>
                  <w:rPr>
                    <w:rFonts w:ascii="Times New Roman" w:hAnsi="Times New Roman" w:eastAsia="Times New Roman" w:cs="Times New Roman"/>
                    <w:spacing w:val="2"/>
                    <w:w w:val="100"/>
                    <w:position w:val="0"/>
                    <w:sz w:val="21"/>
                    <w:szCs w:val="21"/>
                  </w:rPr>
                  <w:t>i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l</w:t>
                </w:r>
                <w:r>
                  <w:rPr>
                    <w:rFonts w:ascii="宋体" w:hAnsi="宋体" w:eastAsia="宋体" w:cs="宋体"/>
                    <w:spacing w:val="-14"/>
                    <w:w w:val="100"/>
                    <w:position w:val="0"/>
                    <w:sz w:val="21"/>
                    <w:szCs w:val="21"/>
                  </w:rPr>
                  <w:t>：</w:t>
                </w:r>
                <w:r>
                  <w:fldChar w:fldCharType="begin"/>
                </w:r>
                <w:r>
                  <w:instrText xml:space="preserve">HYPERLINK "mailto:yjszs_s11@nudt.edu.cn" </w:instrText>
                </w:r>
                <w:r>
                  <w:fldChar w:fldCharType="separate"/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y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jszs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_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s</w:t>
                </w:r>
                <w:r>
                  <w:rPr>
                    <w:rFonts w:ascii="Times New Roman" w:hAnsi="Times New Roman" w:eastAsia="Times New Roman" w:cs="Times New Roman"/>
                    <w:spacing w:val="-8"/>
                    <w:w w:val="100"/>
                    <w:position w:val="0"/>
                    <w:sz w:val="21"/>
                    <w:szCs w:val="21"/>
                  </w:rPr>
                  <w:t>1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1@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nu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t.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u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.cn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cs="黑体"/>
        <w:sz w:val="22"/>
        <w:szCs w:val="22"/>
        <w:lang w:val="en-US" w:eastAsia="en-US" w:bidi="ar-SA"/>
      </w:rPr>
      <w:pict>
        <v:shape id="Text Box 35" o:spid="_x0000_s1059" type="#_x0000_t202" style="position:absolute;left:0;margin-left:44.35pt;margin-top:75.35pt;height:13.05pt;width:110.8pt;mso-position-horizontal-relative:page;mso-position-vertical-relative:page;rotation:0f;z-index:-25162342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电话</w:t>
                </w:r>
                <w:r>
                  <w:rPr>
                    <w:rFonts w:ascii="宋体" w:hAnsi="宋体" w:eastAsia="宋体" w:cs="宋体"/>
                    <w:spacing w:val="-119"/>
                    <w:w w:val="100"/>
                    <w:sz w:val="21"/>
                    <w:szCs w:val="21"/>
                  </w:rPr>
                  <w:t>：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（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31</w:t>
                </w:r>
                <w:r>
                  <w:rPr>
                    <w:rFonts w:ascii="宋体" w:hAnsi="宋体" w:eastAsia="宋体" w:cs="宋体"/>
                    <w:spacing w:val="-14"/>
                    <w:w w:val="100"/>
                    <w:sz w:val="21"/>
                    <w:szCs w:val="21"/>
                  </w:rPr>
                  <w:t>）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8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3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21"/>
                    <w:szCs w:val="21"/>
                  </w:rPr>
                  <w:t>0</w:t>
                </w:r>
              </w:p>
            </w:txbxContent>
          </v:textbox>
        </v:shape>
      </w:pict>
    </w:r>
    <w:r>
      <w:rPr>
        <w:rFonts w:cs="黑体"/>
        <w:sz w:val="22"/>
        <w:szCs w:val="22"/>
        <w:lang w:val="en-US" w:eastAsia="en-US" w:bidi="ar-SA"/>
      </w:rPr>
      <w:pict>
        <v:shape id="Text Box 36" o:spid="_x0000_s1060" type="#_x0000_t202" style="position:absolute;left:0;margin-left:402.55pt;margin-top:75.35pt;height:12.5pt;width:74.7pt;mso-position-horizontal-relative:page;mso-position-vertical-relative:page;rotation:0f;z-index:-25162240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30" w:lineRule="exact"/>
                  <w:ind w:left="20" w:right="-51"/>
                  <w:jc w:val="left"/>
                  <w:rPr>
                    <w:rFonts w:ascii="宋体" w:hAnsi="宋体" w:eastAsia="宋体" w:cs="宋体"/>
                    <w:sz w:val="21"/>
                    <w:szCs w:val="21"/>
                  </w:rPr>
                </w:pP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>联系人</w:t>
                </w:r>
                <w:r>
                  <w:rPr>
                    <w:rFonts w:ascii="宋体" w:hAnsi="宋体" w:eastAsia="宋体" w:cs="宋体"/>
                    <w:spacing w:val="-16"/>
                    <w:w w:val="100"/>
                    <w:position w:val="-1"/>
                    <w:sz w:val="21"/>
                    <w:szCs w:val="21"/>
                  </w:rPr>
                  <w:t>：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>柯朝雄</w:t>
                </w:r>
              </w:p>
            </w:txbxContent>
          </v:textbox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0" w:lineRule="atLeast"/>
      <w:jc w:val="lef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200" w:lineRule="exact"/>
      <w:jc w:val="left"/>
      <w:rPr>
        <w:sz w:val="20"/>
        <w:szCs w:val="20"/>
      </w:rPr>
    </w:pPr>
    <w:r>
      <w:rPr>
        <w:rFonts w:cs="黑体"/>
        <w:sz w:val="22"/>
        <w:szCs w:val="22"/>
        <w:lang w:val="en-US" w:eastAsia="en-US" w:bidi="ar-SA"/>
      </w:rPr>
      <w:pict>
        <v:shape id="Text Box 5" o:spid="_x0000_s1029" type="#_x0000_t202" style="position:absolute;left:0;margin-left:210.4pt;margin-top:57.75pt;height:33.8pt;width:131.1pt;mso-position-horizontal-relative:page;mso-position-vertical-relative:page;rotation:0f;z-index:-25165414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300" w:lineRule="exact"/>
                  <w:ind w:left="446" w:right="-20"/>
                  <w:jc w:val="left"/>
                  <w:rPr>
                    <w:rFonts w:ascii="黑体" w:hAnsi="黑体" w:eastAsia="黑体" w:cs="黑体"/>
                    <w:sz w:val="28"/>
                    <w:szCs w:val="28"/>
                  </w:rPr>
                </w:pPr>
                <w:r>
                  <w:rPr>
                    <w:rFonts w:ascii="黑体" w:hAnsi="黑体" w:eastAsia="黑体" w:cs="黑体"/>
                    <w:spacing w:val="0"/>
                    <w:w w:val="100"/>
                    <w:position w:val="-1"/>
                    <w:sz w:val="28"/>
                    <w:szCs w:val="28"/>
                  </w:rPr>
                  <w:t>理</w:t>
                </w:r>
                <w:r>
                  <w:rPr>
                    <w:rFonts w:ascii="黑体" w:hAnsi="黑体" w:eastAsia="黑体" w:cs="黑体"/>
                    <w:spacing w:val="-1"/>
                    <w:w w:val="100"/>
                    <w:position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黑体" w:hAnsi="黑体" w:eastAsia="黑体" w:cs="黑体"/>
                    <w:spacing w:val="0"/>
                    <w:w w:val="100"/>
                    <w:position w:val="-1"/>
                    <w:sz w:val="28"/>
                    <w:szCs w:val="28"/>
                  </w:rPr>
                  <w:t>学</w:t>
                </w:r>
                <w:r>
                  <w:rPr>
                    <w:rFonts w:ascii="黑体" w:hAnsi="黑体" w:eastAsia="黑体" w:cs="黑体"/>
                    <w:spacing w:val="-1"/>
                    <w:w w:val="100"/>
                    <w:position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黑体" w:hAnsi="黑体" w:eastAsia="黑体" w:cs="黑体"/>
                    <w:spacing w:val="0"/>
                    <w:w w:val="100"/>
                    <w:position w:val="-1"/>
                    <w:sz w:val="28"/>
                    <w:szCs w:val="28"/>
                  </w:rPr>
                  <w:t>院</w:t>
                </w:r>
              </w:p>
              <w:p>
                <w:pPr>
                  <w:spacing w:before="35" w:after="0" w:line="240" w:lineRule="auto"/>
                  <w:ind w:left="20" w:right="-53"/>
                  <w:jc w:val="left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Em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21"/>
                    <w:szCs w:val="21"/>
                  </w:rPr>
                  <w:t>ail</w:t>
                </w:r>
                <w:r>
                  <w:rPr>
                    <w:rFonts w:ascii="宋体" w:hAnsi="宋体" w:eastAsia="宋体" w:cs="宋体"/>
                    <w:spacing w:val="-13"/>
                    <w:w w:val="100"/>
                    <w:sz w:val="21"/>
                    <w:szCs w:val="21"/>
                  </w:rPr>
                  <w:t>：</w:t>
                </w:r>
                <w:r>
                  <w:fldChar w:fldCharType="begin"/>
                </w:r>
                <w:r>
                  <w:instrText xml:space="preserve">HYPERLINK "mailto:yjszs_s2@nudt.edu.cn" </w:instrText>
                </w:r>
                <w:r>
                  <w:fldChar w:fldCharType="separate"/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y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21"/>
                    <w:szCs w:val="21"/>
                  </w:rPr>
                  <w:t>jszs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_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21"/>
                    <w:szCs w:val="21"/>
                  </w:rPr>
                  <w:t>@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21"/>
                    <w:szCs w:val="21"/>
                  </w:rPr>
                  <w:t>t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21"/>
                    <w:szCs w:val="21"/>
                  </w:rPr>
                  <w:t>n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cs="黑体"/>
        <w:sz w:val="22"/>
        <w:szCs w:val="22"/>
        <w:lang w:val="en-US" w:eastAsia="en-US" w:bidi="ar-SA"/>
      </w:rPr>
      <w:pict>
        <v:shape id="Text Box 6" o:spid="_x0000_s1030" type="#_x0000_t202" style="position:absolute;left:0;margin-left:44.35pt;margin-top:78.5pt;height:13.05pt;width:115.45pt;mso-position-horizontal-relative:page;mso-position-vertical-relative:page;rotation:0f;z-index:-25165312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电话</w:t>
                </w:r>
                <w:r>
                  <w:rPr>
                    <w:rFonts w:ascii="宋体" w:hAnsi="宋体" w:eastAsia="宋体" w:cs="宋体"/>
                    <w:spacing w:val="-26"/>
                    <w:w w:val="100"/>
                    <w:sz w:val="21"/>
                    <w:szCs w:val="21"/>
                  </w:rPr>
                  <w:t>：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（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3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宋体" w:hAnsi="宋体" w:eastAsia="宋体" w:cs="宋体"/>
                    <w:spacing w:val="-13"/>
                    <w:w w:val="100"/>
                    <w:sz w:val="21"/>
                    <w:szCs w:val="21"/>
                  </w:rPr>
                  <w:t>）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8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3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30</w:t>
                </w:r>
              </w:p>
            </w:txbxContent>
          </v:textbox>
        </v:shape>
      </w:pict>
    </w:r>
    <w:r>
      <w:rPr>
        <w:rFonts w:cs="黑体"/>
        <w:sz w:val="22"/>
        <w:szCs w:val="22"/>
        <w:lang w:val="en-US" w:eastAsia="en-US" w:bidi="ar-SA"/>
      </w:rPr>
      <w:pict>
        <v:shape id="Text Box 7" o:spid="_x0000_s1031" type="#_x0000_t202" style="position:absolute;left:0;margin-left:402.5pt;margin-top:78.5pt;height:12.5pt;width:74.8pt;mso-position-horizontal-relative:page;mso-position-vertical-relative:page;rotation:0f;z-index:-251652096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30" w:lineRule="exact"/>
                  <w:ind w:left="20" w:right="-51"/>
                  <w:jc w:val="left"/>
                  <w:rPr>
                    <w:rFonts w:ascii="宋体" w:hAnsi="宋体" w:eastAsia="宋体" w:cs="宋体"/>
                    <w:sz w:val="21"/>
                    <w:szCs w:val="21"/>
                  </w:rPr>
                </w:pP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>联系人</w:t>
                </w:r>
                <w:r>
                  <w:rPr>
                    <w:rFonts w:ascii="宋体" w:hAnsi="宋体" w:eastAsia="宋体" w:cs="宋体"/>
                    <w:spacing w:val="-14"/>
                    <w:w w:val="100"/>
                    <w:position w:val="-1"/>
                    <w:sz w:val="21"/>
                    <w:szCs w:val="21"/>
                  </w:rPr>
                  <w:t>：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>张振福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200" w:lineRule="exact"/>
      <w:jc w:val="left"/>
      <w:rPr>
        <w:sz w:val="20"/>
        <w:szCs w:val="20"/>
      </w:rPr>
    </w:pPr>
    <w:r>
      <w:rPr>
        <w:rFonts w:cs="黑体"/>
        <w:sz w:val="22"/>
        <w:szCs w:val="22"/>
        <w:lang w:val="en-US" w:eastAsia="en-US" w:bidi="ar-SA"/>
      </w:rPr>
      <w:pict>
        <v:shape id="Text Box 8" o:spid="_x0000_s1032" type="#_x0000_t202" style="position:absolute;left:0;margin-left:210.7pt;margin-top:57.75pt;height:33.8pt;width:131.8pt;mso-position-horizontal-relative:page;mso-position-vertical-relative:page;rotation:0f;z-index:-251651072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300" w:lineRule="exact"/>
                  <w:ind w:left="440" w:right="-20"/>
                  <w:jc w:val="left"/>
                  <w:rPr>
                    <w:rFonts w:ascii="黑体" w:hAnsi="黑体" w:eastAsia="黑体" w:cs="黑体"/>
                    <w:sz w:val="28"/>
                    <w:szCs w:val="28"/>
                  </w:rPr>
                </w:pPr>
                <w:r>
                  <w:rPr>
                    <w:rFonts w:ascii="黑体" w:hAnsi="黑体" w:eastAsia="黑体" w:cs="黑体"/>
                    <w:spacing w:val="0"/>
                    <w:w w:val="100"/>
                    <w:position w:val="-1"/>
                    <w:sz w:val="28"/>
                    <w:szCs w:val="28"/>
                  </w:rPr>
                  <w:t>理</w:t>
                </w:r>
                <w:r>
                  <w:rPr>
                    <w:rFonts w:ascii="黑体" w:hAnsi="黑体" w:eastAsia="黑体" w:cs="黑体"/>
                    <w:spacing w:val="-1"/>
                    <w:w w:val="100"/>
                    <w:position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黑体" w:hAnsi="黑体" w:eastAsia="黑体" w:cs="黑体"/>
                    <w:spacing w:val="0"/>
                    <w:w w:val="100"/>
                    <w:position w:val="-1"/>
                    <w:sz w:val="28"/>
                    <w:szCs w:val="28"/>
                  </w:rPr>
                  <w:t>学</w:t>
                </w:r>
                <w:r>
                  <w:rPr>
                    <w:rFonts w:ascii="黑体" w:hAnsi="黑体" w:eastAsia="黑体" w:cs="黑体"/>
                    <w:spacing w:val="-1"/>
                    <w:w w:val="100"/>
                    <w:position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黑体" w:hAnsi="黑体" w:eastAsia="黑体" w:cs="黑体"/>
                    <w:spacing w:val="0"/>
                    <w:w w:val="100"/>
                    <w:position w:val="-1"/>
                    <w:sz w:val="28"/>
                    <w:szCs w:val="28"/>
                  </w:rPr>
                  <w:t>院</w:t>
                </w:r>
              </w:p>
              <w:p>
                <w:pPr>
                  <w:spacing w:before="35" w:after="0" w:line="240" w:lineRule="auto"/>
                  <w:ind w:left="20" w:right="-53"/>
                  <w:jc w:val="left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eastAsia="Times New Roman" w:cs="Times New Roman"/>
                    <w:spacing w:val="-3"/>
                    <w:w w:val="100"/>
                    <w:sz w:val="21"/>
                    <w:szCs w:val="21"/>
                  </w:rPr>
                  <w:t>m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Times New Roman" w:hAnsi="Times New Roman" w:eastAsia="Times New Roman" w:cs="Times New Roman"/>
                    <w:spacing w:val="2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21"/>
                    <w:szCs w:val="21"/>
                  </w:rPr>
                  <w:t>l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：</w:t>
                </w:r>
                <w:r>
                  <w:fldChar w:fldCharType="begin"/>
                </w:r>
                <w:r>
                  <w:instrText xml:space="preserve">HYPERLINK "mailto:yjszs_s2@nudt.edu.cn" </w:instrText>
                </w:r>
                <w:r>
                  <w:fldChar w:fldCharType="separate"/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y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21"/>
                    <w:szCs w:val="21"/>
                  </w:rPr>
                  <w:t>jszs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_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@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21"/>
                    <w:szCs w:val="21"/>
                  </w:rPr>
                  <w:t>t.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21"/>
                    <w:szCs w:val="21"/>
                  </w:rPr>
                  <w:t>n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cs="黑体"/>
        <w:sz w:val="22"/>
        <w:szCs w:val="22"/>
        <w:lang w:val="en-US" w:eastAsia="en-US" w:bidi="ar-SA"/>
      </w:rPr>
      <w:pict>
        <v:shape id="Text Box 9" o:spid="_x0000_s1033" type="#_x0000_t202" style="position:absolute;left:0;margin-left:58.45pt;margin-top:78.5pt;height:13.05pt;width:117.45pt;mso-position-horizontal-relative:page;mso-position-vertical-relative:page;rotation:0f;z-index:-25165004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电话：（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73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）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8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3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30</w:t>
                </w:r>
              </w:p>
            </w:txbxContent>
          </v:textbox>
        </v:shape>
      </w:pict>
    </w:r>
    <w:r>
      <w:rPr>
        <w:rFonts w:cs="黑体"/>
        <w:sz w:val="22"/>
        <w:szCs w:val="22"/>
        <w:lang w:val="en-US" w:eastAsia="en-US" w:bidi="ar-SA"/>
      </w:rPr>
      <w:pict>
        <v:shape id="Text Box 10" o:spid="_x0000_s1034" type="#_x0000_t202" style="position:absolute;left:0;margin-left:387.75pt;margin-top:78.5pt;height:12.5pt;width:75.45pt;mso-position-horizontal-relative:page;mso-position-vertical-relative:page;rotation:0f;z-index:-25164902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30" w:lineRule="exact"/>
                  <w:ind w:left="20" w:right="-51"/>
                  <w:jc w:val="left"/>
                  <w:rPr>
                    <w:rFonts w:ascii="宋体" w:hAnsi="宋体" w:eastAsia="宋体" w:cs="宋体"/>
                    <w:sz w:val="21"/>
                    <w:szCs w:val="21"/>
                  </w:rPr>
                </w:pP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>联</w:t>
                </w:r>
                <w:r>
                  <w:rPr>
                    <w:rFonts w:ascii="宋体" w:hAnsi="宋体" w:eastAsia="宋体" w:cs="宋体"/>
                    <w:spacing w:val="-1"/>
                    <w:w w:val="100"/>
                    <w:position w:val="-1"/>
                    <w:sz w:val="21"/>
                    <w:szCs w:val="21"/>
                  </w:rPr>
                  <w:t>系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>人：张振福</w: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200" w:lineRule="exact"/>
      <w:jc w:val="left"/>
      <w:rPr>
        <w:sz w:val="20"/>
        <w:szCs w:val="20"/>
      </w:rPr>
    </w:pPr>
    <w:r>
      <w:rPr>
        <w:rFonts w:cs="黑体"/>
        <w:sz w:val="22"/>
        <w:szCs w:val="22"/>
        <w:lang w:val="en-US" w:eastAsia="en-US" w:bidi="ar-SA"/>
      </w:rPr>
      <w:pict>
        <v:shape id="Text Box 11" o:spid="_x0000_s1035" type="#_x0000_t202" style="position:absolute;left:0;margin-left:187.05pt;margin-top:57.75pt;height:30.7pt;width:145pt;mso-position-horizontal-relative:page;mso-position-vertical-relative:page;rotation:0f;z-index:-25164800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300" w:lineRule="exact"/>
                  <w:ind w:left="70" w:right="-62"/>
                  <w:jc w:val="left"/>
                  <w:rPr>
                    <w:rFonts w:ascii="黑体" w:hAnsi="黑体" w:eastAsia="黑体" w:cs="黑体"/>
                    <w:sz w:val="28"/>
                    <w:szCs w:val="28"/>
                  </w:rPr>
                </w:pPr>
                <w:r>
                  <w:rPr>
                    <w:rFonts w:ascii="黑体" w:hAnsi="黑体" w:eastAsia="黑体" w:cs="黑体"/>
                    <w:spacing w:val="1"/>
                    <w:w w:val="100"/>
                    <w:position w:val="-1"/>
                    <w:sz w:val="28"/>
                    <w:szCs w:val="28"/>
                  </w:rPr>
                  <w:t>机电工</w:t>
                </w:r>
                <w:r>
                  <w:rPr>
                    <w:rFonts w:ascii="黑体" w:hAnsi="黑体" w:eastAsia="黑体" w:cs="黑体"/>
                    <w:spacing w:val="3"/>
                    <w:w w:val="100"/>
                    <w:position w:val="-1"/>
                    <w:sz w:val="28"/>
                    <w:szCs w:val="28"/>
                  </w:rPr>
                  <w:t>程</w:t>
                </w:r>
                <w:r>
                  <w:rPr>
                    <w:rFonts w:ascii="黑体" w:hAnsi="黑体" w:eastAsia="黑体" w:cs="黑体"/>
                    <w:spacing w:val="1"/>
                    <w:w w:val="100"/>
                    <w:position w:val="-1"/>
                    <w:sz w:val="28"/>
                    <w:szCs w:val="28"/>
                  </w:rPr>
                  <w:t>与自动</w:t>
                </w:r>
                <w:r>
                  <w:rPr>
                    <w:rFonts w:ascii="黑体" w:hAnsi="黑体" w:eastAsia="黑体" w:cs="黑体"/>
                    <w:spacing w:val="2"/>
                    <w:w w:val="100"/>
                    <w:position w:val="-1"/>
                    <w:sz w:val="28"/>
                    <w:szCs w:val="28"/>
                  </w:rPr>
                  <w:t>化</w:t>
                </w:r>
                <w:r>
                  <w:rPr>
                    <w:rFonts w:ascii="黑体" w:hAnsi="黑体" w:eastAsia="黑体" w:cs="黑体"/>
                    <w:spacing w:val="1"/>
                    <w:w w:val="100"/>
                    <w:position w:val="-1"/>
                    <w:sz w:val="28"/>
                    <w:szCs w:val="28"/>
                  </w:rPr>
                  <w:t>学院</w:t>
                </w:r>
              </w:p>
              <w:p>
                <w:pPr>
                  <w:spacing w:before="0" w:after="0" w:line="299" w:lineRule="exact"/>
                  <w:ind w:left="20" w:right="-20"/>
                  <w:jc w:val="left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eastAsia="Times New Roman" w:cs="Times New Roman"/>
                    <w:spacing w:val="-3"/>
                    <w:w w:val="100"/>
                    <w:position w:val="0"/>
                    <w:sz w:val="21"/>
                    <w:szCs w:val="21"/>
                  </w:rPr>
                  <w:t>m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ail</w:t>
                </w:r>
                <w:r>
                  <w:rPr>
                    <w:rFonts w:ascii="宋体" w:hAnsi="宋体" w:eastAsia="宋体" w:cs="宋体"/>
                    <w:spacing w:val="-95"/>
                    <w:w w:val="100"/>
                    <w:position w:val="0"/>
                    <w:sz w:val="21"/>
                    <w:szCs w:val="21"/>
                  </w:rPr>
                  <w:t>：</w:t>
                </w:r>
                <w:r>
                  <w:fldChar w:fldCharType="begin"/>
                </w:r>
                <w:r>
                  <w:instrText xml:space="preserve">HYPERLINK "mailto:yjszs_s3@nudt.edu.cn" </w:instrText>
                </w:r>
                <w:r>
                  <w:fldChar w:fldCharType="separate"/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y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jszs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_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s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3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@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n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u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t.e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u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cn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cs="黑体"/>
        <w:sz w:val="22"/>
        <w:szCs w:val="22"/>
        <w:lang w:val="en-US" w:eastAsia="en-US" w:bidi="ar-SA"/>
      </w:rPr>
      <w:pict>
        <v:shape id="Text Box 12" o:spid="_x0000_s1036" type="#_x0000_t202" style="position:absolute;left:0;margin-left:44.35pt;margin-top:75.35pt;height:13.05pt;width:102.75pt;mso-position-horizontal-relative:page;mso-position-vertical-relative:page;rotation:0f;z-index:-251646976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电话</w:t>
                </w:r>
                <w:r>
                  <w:rPr>
                    <w:rFonts w:ascii="宋体" w:hAnsi="宋体" w:eastAsia="宋体" w:cs="宋体"/>
                    <w:spacing w:val="-200"/>
                    <w:w w:val="100"/>
                    <w:sz w:val="21"/>
                    <w:szCs w:val="21"/>
                  </w:rPr>
                  <w:t>：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（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31</w:t>
                </w:r>
                <w:r>
                  <w:rPr>
                    <w:rFonts w:ascii="宋体" w:hAnsi="宋体" w:eastAsia="宋体" w:cs="宋体"/>
                    <w:spacing w:val="-97"/>
                    <w:w w:val="100"/>
                    <w:sz w:val="21"/>
                    <w:szCs w:val="21"/>
                  </w:rPr>
                  <w:t>）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8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3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3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19</w:t>
                </w:r>
              </w:p>
            </w:txbxContent>
          </v:textbox>
        </v:shape>
      </w:pict>
    </w:r>
    <w:r>
      <w:rPr>
        <w:rFonts w:cs="黑体"/>
        <w:sz w:val="22"/>
        <w:szCs w:val="22"/>
        <w:lang w:val="en-US" w:eastAsia="en-US" w:bidi="ar-SA"/>
      </w:rPr>
      <w:pict>
        <v:shape id="Text Box 13" o:spid="_x0000_s1037" type="#_x0000_t202" style="position:absolute;left:0;margin-left:406.6pt;margin-top:75.35pt;height:12.5pt;width:70.7pt;mso-position-horizontal-relative:page;mso-position-vertical-relative:page;rotation:0f;z-index:-251645952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tabs>
                    <w:tab w:val="left" w:pos="1180"/>
                  </w:tabs>
                  <w:spacing w:before="0" w:after="0" w:line="230" w:lineRule="exact"/>
                  <w:ind w:left="20" w:right="-51"/>
                  <w:jc w:val="left"/>
                  <w:rPr>
                    <w:rFonts w:ascii="宋体" w:hAnsi="宋体" w:eastAsia="宋体" w:cs="宋体"/>
                    <w:sz w:val="21"/>
                    <w:szCs w:val="21"/>
                  </w:rPr>
                </w:pP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>联系人</w:t>
                </w:r>
                <w:r>
                  <w:rPr>
                    <w:rFonts w:ascii="宋体" w:hAnsi="宋体" w:eastAsia="宋体" w:cs="宋体"/>
                    <w:spacing w:val="-96"/>
                    <w:w w:val="100"/>
                    <w:position w:val="-1"/>
                    <w:sz w:val="21"/>
                    <w:szCs w:val="21"/>
                  </w:rPr>
                  <w:t>：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>辛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ab/>
                </w: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>华</w:t>
                </w: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200" w:lineRule="exact"/>
      <w:jc w:val="left"/>
      <w:rPr>
        <w:sz w:val="20"/>
        <w:szCs w:val="20"/>
      </w:rPr>
    </w:pPr>
    <w:r>
      <w:rPr>
        <w:rFonts w:cs="黑体"/>
        <w:sz w:val="22"/>
        <w:szCs w:val="22"/>
        <w:lang w:val="en-US" w:eastAsia="en-US" w:bidi="ar-SA"/>
      </w:rPr>
      <w:pict>
        <v:shape id="Text Box 14" o:spid="_x0000_s1038" type="#_x0000_t202" style="position:absolute;left:0;margin-left:196.6pt;margin-top:57.75pt;height:30.7pt;width:130.2pt;mso-position-horizontal-relative:page;mso-position-vertical-relative:page;rotation:0f;z-index:-25164492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300" w:lineRule="exact"/>
                  <w:ind w:left="20" w:right="-20"/>
                  <w:jc w:val="left"/>
                  <w:rPr>
                    <w:rFonts w:ascii="黑体" w:hAnsi="黑体" w:eastAsia="黑体" w:cs="黑体"/>
                    <w:sz w:val="28"/>
                    <w:szCs w:val="28"/>
                  </w:rPr>
                </w:pPr>
                <w:r>
                  <w:rPr>
                    <w:rFonts w:ascii="黑体" w:hAnsi="黑体" w:eastAsia="黑体" w:cs="黑体"/>
                    <w:spacing w:val="1"/>
                    <w:w w:val="100"/>
                    <w:position w:val="-1"/>
                    <w:sz w:val="28"/>
                    <w:szCs w:val="28"/>
                  </w:rPr>
                  <w:t>电子科</w:t>
                </w:r>
                <w:r>
                  <w:rPr>
                    <w:rFonts w:ascii="黑体" w:hAnsi="黑体" w:eastAsia="黑体" w:cs="黑体"/>
                    <w:spacing w:val="3"/>
                    <w:w w:val="100"/>
                    <w:position w:val="-1"/>
                    <w:sz w:val="28"/>
                    <w:szCs w:val="28"/>
                  </w:rPr>
                  <w:t>学</w:t>
                </w:r>
                <w:r>
                  <w:rPr>
                    <w:rFonts w:ascii="黑体" w:hAnsi="黑体" w:eastAsia="黑体" w:cs="黑体"/>
                    <w:spacing w:val="1"/>
                    <w:w w:val="100"/>
                    <w:position w:val="-1"/>
                    <w:sz w:val="28"/>
                    <w:szCs w:val="28"/>
                  </w:rPr>
                  <w:t>与工程</w:t>
                </w:r>
                <w:r>
                  <w:rPr>
                    <w:rFonts w:ascii="黑体" w:hAnsi="黑体" w:eastAsia="黑体" w:cs="黑体"/>
                    <w:spacing w:val="2"/>
                    <w:w w:val="100"/>
                    <w:position w:val="-1"/>
                    <w:sz w:val="28"/>
                    <w:szCs w:val="28"/>
                  </w:rPr>
                  <w:t>学</w:t>
                </w:r>
                <w:r>
                  <w:rPr>
                    <w:rFonts w:ascii="黑体" w:hAnsi="黑体" w:eastAsia="黑体" w:cs="黑体"/>
                    <w:spacing w:val="0"/>
                    <w:w w:val="100"/>
                    <w:position w:val="-1"/>
                    <w:sz w:val="28"/>
                    <w:szCs w:val="28"/>
                  </w:rPr>
                  <w:t>院</w:t>
                </w:r>
              </w:p>
              <w:p>
                <w:pPr>
                  <w:spacing w:before="0" w:after="0" w:line="299" w:lineRule="exact"/>
                  <w:ind w:left="22" w:right="-53"/>
                  <w:jc w:val="left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eastAsia="Times New Roman" w:cs="Times New Roman"/>
                    <w:spacing w:val="-3"/>
                    <w:w w:val="100"/>
                    <w:position w:val="0"/>
                    <w:sz w:val="21"/>
                    <w:szCs w:val="21"/>
                  </w:rPr>
                  <w:t>m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ail</w:t>
                </w:r>
                <w:r>
                  <w:rPr>
                    <w:rFonts w:ascii="宋体" w:hAnsi="宋体" w:eastAsia="宋体" w:cs="宋体"/>
                    <w:spacing w:val="-35"/>
                    <w:w w:val="100"/>
                    <w:position w:val="0"/>
                    <w:sz w:val="21"/>
                    <w:szCs w:val="21"/>
                  </w:rPr>
                  <w:t>：</w:t>
                </w:r>
                <w:r>
                  <w:fldChar w:fldCharType="begin"/>
                </w:r>
                <w:r>
                  <w:instrText xml:space="preserve">HYPERLINK "mailto:yjszs_s4@nudt.edu.cn" </w:instrText>
                </w:r>
                <w:r>
                  <w:fldChar w:fldCharType="separate"/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y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jszs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_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s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4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@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n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ud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t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.e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u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cn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cs="黑体"/>
        <w:sz w:val="22"/>
        <w:szCs w:val="22"/>
        <w:lang w:val="en-US" w:eastAsia="en-US" w:bidi="ar-SA"/>
      </w:rPr>
      <w:pict>
        <v:shape id="Text Box 15" o:spid="_x0000_s1039" type="#_x0000_t202" style="position:absolute;left:0;margin-left:44.35pt;margin-top:75.35pt;height:13.05pt;width:112.3pt;mso-position-horizontal-relative:page;mso-position-vertical-relative:page;rotation:0f;z-index:-25164390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电话</w:t>
                </w:r>
                <w:r>
                  <w:rPr>
                    <w:rFonts w:ascii="宋体" w:hAnsi="宋体" w:eastAsia="宋体" w:cs="宋体"/>
                    <w:spacing w:val="-70"/>
                    <w:w w:val="100"/>
                    <w:sz w:val="21"/>
                    <w:szCs w:val="21"/>
                  </w:rPr>
                  <w:t>：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（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07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31</w:t>
                </w:r>
                <w:r>
                  <w:rPr>
                    <w:rFonts w:ascii="宋体" w:hAnsi="宋体" w:eastAsia="宋体" w:cs="宋体"/>
                    <w:spacing w:val="-35"/>
                    <w:w w:val="100"/>
                    <w:sz w:val="21"/>
                    <w:szCs w:val="21"/>
                  </w:rPr>
                  <w:t>）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84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3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19</w:t>
                </w:r>
              </w:p>
            </w:txbxContent>
          </v:textbox>
        </v:shape>
      </w:pict>
    </w:r>
    <w:r>
      <w:rPr>
        <w:rFonts w:cs="黑体"/>
        <w:sz w:val="22"/>
        <w:szCs w:val="22"/>
        <w:lang w:val="en-US" w:eastAsia="en-US" w:bidi="ar-SA"/>
      </w:rPr>
      <w:pict>
        <v:shape id="Text Box 16" o:spid="_x0000_s1040" type="#_x0000_t202" style="position:absolute;left:0;margin-left:403.45pt;margin-top:75.35pt;height:12.5pt;width:73.8pt;mso-position-horizontal-relative:page;mso-position-vertical-relative:page;rotation:0f;z-index:-25164288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tabs>
                    <w:tab w:val="left" w:pos="1240"/>
                  </w:tabs>
                  <w:spacing w:before="0" w:after="0" w:line="230" w:lineRule="exact"/>
                  <w:ind w:left="20" w:right="-51"/>
                  <w:jc w:val="left"/>
                  <w:rPr>
                    <w:rFonts w:ascii="宋体" w:hAnsi="宋体" w:eastAsia="宋体" w:cs="宋体"/>
                    <w:sz w:val="21"/>
                    <w:szCs w:val="21"/>
                  </w:rPr>
                </w:pP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>联系人</w:t>
                </w:r>
                <w:r>
                  <w:rPr>
                    <w:rFonts w:ascii="宋体" w:hAnsi="宋体" w:eastAsia="宋体" w:cs="宋体"/>
                    <w:spacing w:val="-35"/>
                    <w:w w:val="100"/>
                    <w:position w:val="-1"/>
                    <w:sz w:val="21"/>
                    <w:szCs w:val="21"/>
                  </w:rPr>
                  <w:t>：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>王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ab/>
                </w: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>阳</w:t>
                </w:r>
              </w:p>
            </w:txbxContent>
          </v:textbox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0" w:lineRule="atLeast"/>
      <w:jc w:val="lef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200" w:lineRule="exact"/>
      <w:jc w:val="left"/>
      <w:rPr>
        <w:sz w:val="20"/>
        <w:szCs w:val="20"/>
      </w:rPr>
    </w:pPr>
    <w:r>
      <w:rPr>
        <w:rFonts w:cs="黑体"/>
        <w:sz w:val="22"/>
        <w:szCs w:val="22"/>
        <w:lang w:val="en-US" w:eastAsia="en-US" w:bidi="ar-SA"/>
      </w:rPr>
      <w:pict>
        <v:shape id="Text Box 17" o:spid="_x0000_s1041" type="#_x0000_t202" style="position:absolute;left:0;margin-left:169.75pt;margin-top:57.75pt;height:30.7pt;width:307.6pt;mso-position-horizontal-relative:page;mso-position-vertical-relative:page;rotation:0f;z-index:-251641856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300" w:lineRule="exact"/>
                  <w:ind w:left="556" w:right="-20"/>
                  <w:jc w:val="left"/>
                  <w:rPr>
                    <w:rFonts w:ascii="黑体" w:hAnsi="黑体" w:eastAsia="黑体" w:cs="黑体"/>
                    <w:sz w:val="28"/>
                    <w:szCs w:val="28"/>
                  </w:rPr>
                </w:pPr>
                <w:r>
                  <w:rPr>
                    <w:rFonts w:ascii="黑体" w:hAnsi="黑体" w:eastAsia="黑体" w:cs="黑体"/>
                    <w:spacing w:val="1"/>
                    <w:w w:val="100"/>
                    <w:position w:val="-1"/>
                    <w:sz w:val="28"/>
                    <w:szCs w:val="28"/>
                  </w:rPr>
                  <w:t>信息系</w:t>
                </w:r>
                <w:r>
                  <w:rPr>
                    <w:rFonts w:ascii="黑体" w:hAnsi="黑体" w:eastAsia="黑体" w:cs="黑体"/>
                    <w:spacing w:val="3"/>
                    <w:w w:val="100"/>
                    <w:position w:val="-1"/>
                    <w:sz w:val="28"/>
                    <w:szCs w:val="28"/>
                  </w:rPr>
                  <w:t>统</w:t>
                </w:r>
                <w:r>
                  <w:rPr>
                    <w:rFonts w:ascii="黑体" w:hAnsi="黑体" w:eastAsia="黑体" w:cs="黑体"/>
                    <w:spacing w:val="1"/>
                    <w:w w:val="100"/>
                    <w:position w:val="-1"/>
                    <w:sz w:val="28"/>
                    <w:szCs w:val="28"/>
                  </w:rPr>
                  <w:t>与管理</w:t>
                </w:r>
                <w:r>
                  <w:rPr>
                    <w:rFonts w:ascii="黑体" w:hAnsi="黑体" w:eastAsia="黑体" w:cs="黑体"/>
                    <w:spacing w:val="2"/>
                    <w:w w:val="100"/>
                    <w:position w:val="-1"/>
                    <w:sz w:val="28"/>
                    <w:szCs w:val="28"/>
                  </w:rPr>
                  <w:t>学</w:t>
                </w:r>
                <w:r>
                  <w:rPr>
                    <w:rFonts w:ascii="黑体" w:hAnsi="黑体" w:eastAsia="黑体" w:cs="黑体"/>
                    <w:spacing w:val="0"/>
                    <w:w w:val="100"/>
                    <w:position w:val="-1"/>
                    <w:sz w:val="28"/>
                    <w:szCs w:val="28"/>
                  </w:rPr>
                  <w:t>院</w:t>
                </w:r>
              </w:p>
              <w:p>
                <w:pPr>
                  <w:tabs>
                    <w:tab w:val="left" w:pos="2820"/>
                    <w:tab w:val="left" w:pos="4660"/>
                  </w:tabs>
                  <w:spacing w:before="0" w:after="0" w:line="299" w:lineRule="exact"/>
                  <w:ind w:left="20" w:right="-53"/>
                  <w:jc w:val="left"/>
                  <w:rPr>
                    <w:rFonts w:ascii="宋体" w:hAnsi="宋体" w:eastAsia="宋体" w:cs="宋体"/>
                    <w:sz w:val="21"/>
                    <w:szCs w:val="21"/>
                  </w:rPr>
                </w:pP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eastAsia="Times New Roman" w:cs="Times New Roman"/>
                    <w:spacing w:val="-3"/>
                    <w:w w:val="100"/>
                    <w:position w:val="0"/>
                    <w:sz w:val="21"/>
                    <w:szCs w:val="21"/>
                  </w:rPr>
                  <w:t>m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ail</w:t>
                </w:r>
                <w:r>
                  <w:rPr>
                    <w:rFonts w:ascii="宋体" w:hAnsi="宋体" w:eastAsia="宋体" w:cs="宋体"/>
                    <w:spacing w:val="-6"/>
                    <w:w w:val="100"/>
                    <w:position w:val="0"/>
                    <w:sz w:val="21"/>
                    <w:szCs w:val="21"/>
                  </w:rPr>
                  <w:t>：</w:t>
                </w:r>
                <w:r>
                  <w:fldChar w:fldCharType="begin"/>
                </w:r>
                <w:r>
                  <w:instrText xml:space="preserve">HYPERLINK "mailto:yjszs_s5@nudt.edu.cn" </w:instrText>
                </w:r>
                <w:r>
                  <w:fldChar w:fldCharType="separate"/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y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jszs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_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s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5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@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n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u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t.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du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cn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ab/>
                </w:r>
                <w:r>
                  <w:fldChar w:fldCharType="end"/>
                </w:r>
                <w:r>
                  <w:rPr>
                    <w:rFonts w:ascii="宋体" w:hAnsi="宋体" w:eastAsia="宋体" w:cs="宋体"/>
                    <w:spacing w:val="0"/>
                    <w:w w:val="100"/>
                    <w:position w:val="0"/>
                    <w:sz w:val="21"/>
                    <w:szCs w:val="21"/>
                  </w:rPr>
                  <w:t>微</w:t>
                </w:r>
                <w:r>
                  <w:rPr>
                    <w:rFonts w:ascii="宋体" w:hAnsi="宋体" w:eastAsia="宋体" w:cs="宋体"/>
                    <w:spacing w:val="-1"/>
                    <w:w w:val="100"/>
                    <w:position w:val="0"/>
                    <w:sz w:val="21"/>
                    <w:szCs w:val="21"/>
                  </w:rPr>
                  <w:t>信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position w:val="0"/>
                    <w:sz w:val="21"/>
                    <w:szCs w:val="21"/>
                  </w:rPr>
                  <w:t>号</w:t>
                </w:r>
                <w:r>
                  <w:rPr>
                    <w:rFonts w:ascii="宋体" w:hAnsi="宋体" w:eastAsia="宋体" w:cs="宋体"/>
                    <w:spacing w:val="-6"/>
                    <w:w w:val="100"/>
                    <w:position w:val="0"/>
                    <w:sz w:val="21"/>
                    <w:szCs w:val="21"/>
                  </w:rPr>
                  <w:t>：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g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f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k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d5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y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jw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ab/>
                </w:r>
                <w:r>
                  <w:rPr>
                    <w:rFonts w:ascii="宋体" w:hAnsi="宋体" w:eastAsia="宋体" w:cs="宋体"/>
                    <w:spacing w:val="0"/>
                    <w:w w:val="100"/>
                    <w:position w:val="0"/>
                    <w:sz w:val="21"/>
                    <w:szCs w:val="21"/>
                  </w:rPr>
                  <w:t>联系人</w:t>
                </w:r>
                <w:r>
                  <w:rPr>
                    <w:rFonts w:ascii="宋体" w:hAnsi="宋体" w:eastAsia="宋体" w:cs="宋体"/>
                    <w:spacing w:val="-7"/>
                    <w:w w:val="100"/>
                    <w:position w:val="0"/>
                    <w:sz w:val="21"/>
                    <w:szCs w:val="21"/>
                  </w:rPr>
                  <w:t>：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position w:val="0"/>
                    <w:sz w:val="21"/>
                    <w:szCs w:val="21"/>
                  </w:rPr>
                  <w:t>江小平</w:t>
                </w:r>
              </w:p>
            </w:txbxContent>
          </v:textbox>
        </v:shape>
      </w:pict>
    </w:r>
    <w:r>
      <w:rPr>
        <w:rFonts w:cs="黑体"/>
        <w:sz w:val="22"/>
        <w:szCs w:val="22"/>
        <w:lang w:val="en-US" w:eastAsia="en-US" w:bidi="ar-SA"/>
      </w:rPr>
      <w:pict>
        <v:shape id="Text Box 18" o:spid="_x0000_s1042" type="#_x0000_t202" style="position:absolute;left:0;margin-left:44.35pt;margin-top:75.35pt;height:13.05pt;width:111.7pt;mso-position-horizontal-relative:page;mso-position-vertical-relative:page;rotation:0f;z-index:-251640832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电话</w:t>
                </w:r>
                <w:r>
                  <w:rPr>
                    <w:rFonts w:ascii="宋体" w:hAnsi="宋体" w:eastAsia="宋体" w:cs="宋体"/>
                    <w:spacing w:val="-110"/>
                    <w:w w:val="100"/>
                    <w:sz w:val="21"/>
                    <w:szCs w:val="21"/>
                  </w:rPr>
                  <w:t>：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（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31</w:t>
                </w:r>
                <w:r>
                  <w:rPr>
                    <w:rFonts w:ascii="宋体" w:hAnsi="宋体" w:eastAsia="宋体" w:cs="宋体"/>
                    <w:spacing w:val="-6"/>
                    <w:w w:val="100"/>
                    <w:sz w:val="21"/>
                    <w:szCs w:val="21"/>
                  </w:rPr>
                  <w:t>）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8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3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30</w:t>
                </w:r>
              </w:p>
            </w:txbxContent>
          </v:textbox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200" w:lineRule="exact"/>
      <w:jc w:val="left"/>
      <w:rPr>
        <w:sz w:val="20"/>
        <w:szCs w:val="20"/>
      </w:rPr>
    </w:pPr>
    <w:r>
      <w:rPr>
        <w:rFonts w:cs="黑体"/>
        <w:sz w:val="22"/>
        <w:szCs w:val="22"/>
        <w:lang w:val="en-US" w:eastAsia="en-US" w:bidi="ar-SA"/>
      </w:rPr>
      <w:pict>
        <v:shape id="Text Box 19" o:spid="_x0000_s1043" type="#_x0000_t202" style="position:absolute;left:0;margin-left:194.9pt;margin-top:57.75pt;height:30.7pt;width:130.95pt;mso-position-horizontal-relative:page;mso-position-vertical-relative:page;rotation:0f;z-index:-25163980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300" w:lineRule="exact"/>
                  <w:ind w:left="574" w:right="539"/>
                  <w:jc w:val="center"/>
                  <w:rPr>
                    <w:rFonts w:ascii="黑体" w:hAnsi="黑体" w:eastAsia="黑体" w:cs="黑体"/>
                    <w:sz w:val="28"/>
                    <w:szCs w:val="28"/>
                  </w:rPr>
                </w:pPr>
                <w:r>
                  <w:rPr>
                    <w:rFonts w:ascii="黑体" w:hAnsi="黑体" w:eastAsia="黑体" w:cs="黑体"/>
                    <w:spacing w:val="1"/>
                    <w:w w:val="99"/>
                    <w:position w:val="-1"/>
                    <w:sz w:val="28"/>
                    <w:szCs w:val="28"/>
                  </w:rPr>
                  <w:t>计算机</w:t>
                </w:r>
                <w:r>
                  <w:rPr>
                    <w:rFonts w:ascii="黑体" w:hAnsi="黑体" w:eastAsia="黑体" w:cs="黑体"/>
                    <w:spacing w:val="3"/>
                    <w:w w:val="99"/>
                    <w:position w:val="-1"/>
                    <w:sz w:val="28"/>
                    <w:szCs w:val="28"/>
                  </w:rPr>
                  <w:t>学</w:t>
                </w:r>
                <w:r>
                  <w:rPr>
                    <w:rFonts w:ascii="黑体" w:hAnsi="黑体" w:eastAsia="黑体" w:cs="黑体"/>
                    <w:spacing w:val="0"/>
                    <w:w w:val="99"/>
                    <w:position w:val="-1"/>
                    <w:sz w:val="28"/>
                    <w:szCs w:val="28"/>
                  </w:rPr>
                  <w:t>院</w:t>
                </w:r>
              </w:p>
              <w:p>
                <w:pPr>
                  <w:spacing w:before="0" w:after="0" w:line="299" w:lineRule="exact"/>
                  <w:ind w:left="-17" w:right="-37"/>
                  <w:jc w:val="center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eastAsia="Times New Roman" w:cs="Times New Roman"/>
                    <w:spacing w:val="-3"/>
                    <w:w w:val="100"/>
                    <w:position w:val="0"/>
                    <w:sz w:val="21"/>
                    <w:szCs w:val="21"/>
                  </w:rPr>
                  <w:t>m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a</w:t>
                </w:r>
                <w:r>
                  <w:rPr>
                    <w:rFonts w:ascii="Times New Roman" w:hAnsi="Times New Roman" w:eastAsia="Times New Roman" w:cs="Times New Roman"/>
                    <w:spacing w:val="2"/>
                    <w:w w:val="100"/>
                    <w:position w:val="0"/>
                    <w:sz w:val="21"/>
                    <w:szCs w:val="21"/>
                  </w:rPr>
                  <w:t>i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l</w:t>
                </w:r>
                <w:r>
                  <w:rPr>
                    <w:rFonts w:ascii="宋体" w:hAnsi="宋体" w:eastAsia="宋体" w:cs="宋体"/>
                    <w:spacing w:val="-17"/>
                    <w:w w:val="100"/>
                    <w:position w:val="0"/>
                    <w:sz w:val="21"/>
                    <w:szCs w:val="21"/>
                  </w:rPr>
                  <w:t>：</w:t>
                </w:r>
                <w:r>
                  <w:fldChar w:fldCharType="begin"/>
                </w:r>
                <w:r>
                  <w:instrText xml:space="preserve">HYPERLINK "mailto:yjszs_s6@nudt.edu.cn" </w:instrText>
                </w:r>
                <w:r>
                  <w:fldChar w:fldCharType="separate"/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y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jszs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_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s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6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@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n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u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t.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u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c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n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cs="黑体"/>
        <w:sz w:val="22"/>
        <w:szCs w:val="22"/>
        <w:lang w:val="en-US" w:eastAsia="en-US" w:bidi="ar-SA"/>
      </w:rPr>
      <w:pict>
        <v:shape id="Text Box 20" o:spid="_x0000_s1044" type="#_x0000_t202" style="position:absolute;left:0;margin-left:44.35pt;margin-top:75.35pt;height:13.05pt;width:110.6pt;mso-position-horizontal-relative:page;mso-position-vertical-relative:page;rotation:0f;z-index:-25163878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电话</w:t>
                </w:r>
                <w:r>
                  <w:rPr>
                    <w:rFonts w:ascii="宋体" w:hAnsi="宋体" w:eastAsia="宋体" w:cs="宋体"/>
                    <w:spacing w:val="-121"/>
                    <w:w w:val="100"/>
                    <w:sz w:val="21"/>
                    <w:szCs w:val="21"/>
                  </w:rPr>
                  <w:t>：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（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31</w:t>
                </w:r>
                <w:r>
                  <w:rPr>
                    <w:rFonts w:ascii="宋体" w:hAnsi="宋体" w:eastAsia="宋体" w:cs="宋体"/>
                    <w:spacing w:val="-17"/>
                    <w:w w:val="100"/>
                    <w:sz w:val="21"/>
                    <w:szCs w:val="21"/>
                  </w:rPr>
                  <w:t>）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8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6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90</w:t>
                </w:r>
              </w:p>
            </w:txbxContent>
          </v:textbox>
        </v:shape>
      </w:pict>
    </w:r>
    <w:r>
      <w:rPr>
        <w:rFonts w:cs="黑体"/>
        <w:sz w:val="22"/>
        <w:szCs w:val="22"/>
        <w:lang w:val="en-US" w:eastAsia="en-US" w:bidi="ar-SA"/>
      </w:rPr>
      <w:pict>
        <v:shape id="Text Box 21" o:spid="_x0000_s1045" type="#_x0000_t202" style="position:absolute;left:0;margin-left:402.6pt;margin-top:75.35pt;height:12.5pt;width:74.6pt;mso-position-horizontal-relative:page;mso-position-vertical-relative:page;rotation:0f;z-index:-25163776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30" w:lineRule="exact"/>
                  <w:ind w:left="20" w:right="-51"/>
                  <w:jc w:val="left"/>
                  <w:rPr>
                    <w:rFonts w:ascii="宋体" w:hAnsi="宋体" w:eastAsia="宋体" w:cs="宋体"/>
                    <w:sz w:val="21"/>
                    <w:szCs w:val="21"/>
                  </w:rPr>
                </w:pP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>联系人</w:t>
                </w:r>
                <w:r>
                  <w:rPr>
                    <w:rFonts w:ascii="宋体" w:hAnsi="宋体" w:eastAsia="宋体" w:cs="宋体"/>
                    <w:spacing w:val="-18"/>
                    <w:w w:val="100"/>
                    <w:position w:val="-1"/>
                    <w:sz w:val="21"/>
                    <w:szCs w:val="21"/>
                  </w:rPr>
                  <w:t>：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>钱程东</w:t>
                </w:r>
              </w:p>
            </w:txbxContent>
          </v:textbox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200" w:lineRule="exact"/>
      <w:jc w:val="left"/>
      <w:rPr>
        <w:sz w:val="20"/>
        <w:szCs w:val="20"/>
      </w:rPr>
    </w:pPr>
    <w:r>
      <w:rPr>
        <w:rFonts w:cs="黑体"/>
        <w:sz w:val="22"/>
        <w:szCs w:val="22"/>
        <w:lang w:val="en-US" w:eastAsia="en-US" w:bidi="ar-SA"/>
      </w:rPr>
      <w:pict>
        <v:shape id="Text Box 22" o:spid="_x0000_s1046" type="#_x0000_t202" style="position:absolute;left:0;margin-left:194.9pt;margin-top:57.75pt;height:30.7pt;width:130.95pt;mso-position-horizontal-relative:page;mso-position-vertical-relative:page;rotation:0f;z-index:-251636736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300" w:lineRule="exact"/>
                  <w:ind w:left="574" w:right="539"/>
                  <w:jc w:val="center"/>
                  <w:rPr>
                    <w:rFonts w:ascii="黑体" w:hAnsi="黑体" w:eastAsia="黑体" w:cs="黑体"/>
                    <w:sz w:val="28"/>
                    <w:szCs w:val="28"/>
                  </w:rPr>
                </w:pPr>
                <w:r>
                  <w:rPr>
                    <w:rFonts w:ascii="黑体" w:hAnsi="黑体" w:eastAsia="黑体" w:cs="黑体"/>
                    <w:spacing w:val="1"/>
                    <w:w w:val="99"/>
                    <w:position w:val="-1"/>
                    <w:sz w:val="28"/>
                    <w:szCs w:val="28"/>
                  </w:rPr>
                  <w:t>计算机</w:t>
                </w:r>
                <w:r>
                  <w:rPr>
                    <w:rFonts w:ascii="黑体" w:hAnsi="黑体" w:eastAsia="黑体" w:cs="黑体"/>
                    <w:spacing w:val="3"/>
                    <w:w w:val="99"/>
                    <w:position w:val="-1"/>
                    <w:sz w:val="28"/>
                    <w:szCs w:val="28"/>
                  </w:rPr>
                  <w:t>学</w:t>
                </w:r>
                <w:r>
                  <w:rPr>
                    <w:rFonts w:ascii="黑体" w:hAnsi="黑体" w:eastAsia="黑体" w:cs="黑体"/>
                    <w:spacing w:val="0"/>
                    <w:w w:val="99"/>
                    <w:position w:val="-1"/>
                    <w:sz w:val="28"/>
                    <w:szCs w:val="28"/>
                  </w:rPr>
                  <w:t>院</w:t>
                </w:r>
              </w:p>
              <w:p>
                <w:pPr>
                  <w:spacing w:before="0" w:after="0" w:line="299" w:lineRule="exact"/>
                  <w:ind w:left="-17" w:right="-37"/>
                  <w:jc w:val="center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eastAsia="Times New Roman" w:cs="Times New Roman"/>
                    <w:spacing w:val="-3"/>
                    <w:w w:val="100"/>
                    <w:position w:val="0"/>
                    <w:sz w:val="21"/>
                    <w:szCs w:val="21"/>
                  </w:rPr>
                  <w:t>m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a</w:t>
                </w:r>
                <w:r>
                  <w:rPr>
                    <w:rFonts w:ascii="Times New Roman" w:hAnsi="Times New Roman" w:eastAsia="Times New Roman" w:cs="Times New Roman"/>
                    <w:spacing w:val="2"/>
                    <w:w w:val="100"/>
                    <w:position w:val="0"/>
                    <w:sz w:val="21"/>
                    <w:szCs w:val="21"/>
                  </w:rPr>
                  <w:t>i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l</w:t>
                </w:r>
                <w:r>
                  <w:rPr>
                    <w:rFonts w:ascii="宋体" w:hAnsi="宋体" w:eastAsia="宋体" w:cs="宋体"/>
                    <w:spacing w:val="-17"/>
                    <w:w w:val="100"/>
                    <w:position w:val="0"/>
                    <w:sz w:val="21"/>
                    <w:szCs w:val="21"/>
                  </w:rPr>
                  <w:t>：</w:t>
                </w:r>
                <w:r>
                  <w:fldChar w:fldCharType="begin"/>
                </w:r>
                <w:r>
                  <w:instrText xml:space="preserve">HYPERLINK "mailto:yjszs_s6@nudt.edu.cn" </w:instrText>
                </w:r>
                <w:r>
                  <w:fldChar w:fldCharType="separate"/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y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jszs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_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s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6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@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n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u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t.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position w:val="0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u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position w:val="0"/>
                    <w:sz w:val="21"/>
                    <w:szCs w:val="21"/>
                  </w:rPr>
                  <w:t>c</w:t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position w:val="0"/>
                    <w:sz w:val="21"/>
                    <w:szCs w:val="21"/>
                  </w:rPr>
                  <w:t>n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cs="黑体"/>
        <w:sz w:val="22"/>
        <w:szCs w:val="22"/>
        <w:lang w:val="en-US" w:eastAsia="en-US" w:bidi="ar-SA"/>
      </w:rPr>
      <w:pict>
        <v:shape id="Text Box 23" o:spid="_x0000_s1047" type="#_x0000_t202" style="position:absolute;left:0;margin-left:44.35pt;margin-top:75.35pt;height:13.05pt;width:110.6pt;mso-position-horizontal-relative:page;mso-position-vertical-relative:page;rotation:0f;z-index:-251635712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Times New Roman" w:hAnsi="Times New Roman" w:eastAsia="Times New Roman" w:cs="Times New Roman"/>
                    <w:sz w:val="21"/>
                    <w:szCs w:val="21"/>
                  </w:rPr>
                </w:pP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电话</w:t>
                </w:r>
                <w:r>
                  <w:rPr>
                    <w:rFonts w:ascii="宋体" w:hAnsi="宋体" w:eastAsia="宋体" w:cs="宋体"/>
                    <w:spacing w:val="-121"/>
                    <w:w w:val="100"/>
                    <w:sz w:val="21"/>
                    <w:szCs w:val="21"/>
                  </w:rPr>
                  <w:t>：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sz w:val="21"/>
                    <w:szCs w:val="21"/>
                  </w:rPr>
                  <w:t>（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31</w:t>
                </w:r>
                <w:r>
                  <w:rPr>
                    <w:rFonts w:ascii="宋体" w:hAnsi="宋体" w:eastAsia="宋体" w:cs="宋体"/>
                    <w:spacing w:val="-17"/>
                    <w:w w:val="100"/>
                    <w:sz w:val="21"/>
                    <w:szCs w:val="21"/>
                  </w:rPr>
                  <w:t>）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8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1"/>
                    <w:szCs w:val="21"/>
                  </w:rPr>
                  <w:t>6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w w:val="100"/>
                    <w:sz w:val="21"/>
                    <w:szCs w:val="21"/>
                  </w:rPr>
                  <w:t>94</w:t>
                </w:r>
              </w:p>
            </w:txbxContent>
          </v:textbox>
        </v:shape>
      </w:pict>
    </w:r>
    <w:r>
      <w:rPr>
        <w:rFonts w:cs="黑体"/>
        <w:sz w:val="22"/>
        <w:szCs w:val="22"/>
        <w:lang w:val="en-US" w:eastAsia="en-US" w:bidi="ar-SA"/>
      </w:rPr>
      <w:pict>
        <v:shape id="Text Box 24" o:spid="_x0000_s1048" type="#_x0000_t202" style="position:absolute;left:0;margin-left:402.6pt;margin-top:75.35pt;height:12.5pt;width:74.6pt;mso-position-horizontal-relative:page;mso-position-vertical-relative:page;rotation:0f;z-index:-25163468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after="0" w:line="230" w:lineRule="exact"/>
                  <w:ind w:left="20" w:right="-51"/>
                  <w:jc w:val="left"/>
                  <w:rPr>
                    <w:rFonts w:ascii="宋体" w:hAnsi="宋体" w:eastAsia="宋体" w:cs="宋体"/>
                    <w:sz w:val="21"/>
                    <w:szCs w:val="21"/>
                  </w:rPr>
                </w:pP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>联系人</w:t>
                </w:r>
                <w:r>
                  <w:rPr>
                    <w:rFonts w:ascii="宋体" w:hAnsi="宋体" w:eastAsia="宋体" w:cs="宋体"/>
                    <w:spacing w:val="-18"/>
                    <w:w w:val="100"/>
                    <w:position w:val="-1"/>
                    <w:sz w:val="21"/>
                    <w:szCs w:val="21"/>
                  </w:rPr>
                  <w:t>：</w:t>
                </w:r>
                <w:r>
                  <w:rPr>
                    <w:rFonts w:ascii="宋体" w:hAnsi="宋体" w:eastAsia="宋体" w:cs="宋体"/>
                    <w:spacing w:val="0"/>
                    <w:w w:val="100"/>
                    <w:position w:val="-1"/>
                    <w:sz w:val="21"/>
                    <w:szCs w:val="21"/>
                  </w:rPr>
                  <w:t>钱程东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4F1773C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cs="黑体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0" Type="http://schemas.openxmlformats.org/officeDocument/2006/relationships/customXml" Target="../customXml/item1.xml"/><Relationship Id="rId2" Type="http://schemas.openxmlformats.org/officeDocument/2006/relationships/styles" Target="styles.xml"/><Relationship Id="rId19" Type="http://schemas.openxmlformats.org/officeDocument/2006/relationships/theme" Target="theme/theme1.xml"/><Relationship Id="rId18" Type="http://schemas.openxmlformats.org/officeDocument/2006/relationships/header" Target="header14.xml"/><Relationship Id="rId17" Type="http://schemas.openxmlformats.org/officeDocument/2006/relationships/header" Target="header13.xml"/><Relationship Id="rId16" Type="http://schemas.openxmlformats.org/officeDocument/2006/relationships/header" Target="header12.xml"/><Relationship Id="rId15" Type="http://schemas.openxmlformats.org/officeDocument/2006/relationships/header" Target="header11.xml"/><Relationship Id="rId14" Type="http://schemas.openxmlformats.org/officeDocument/2006/relationships/header" Target="header10.xml"/><Relationship Id="rId13" Type="http://schemas.openxmlformats.org/officeDocument/2006/relationships/header" Target="header9.xml"/><Relationship Id="rId12" Type="http://schemas.openxmlformats.org/officeDocument/2006/relationships/header" Target="header8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0</Pages>
  <Words>0</Words>
  <Characters>0</Characters>
  <Lines>0</Lines>
  <Paragraphs>0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2015-07-24T14:49:00Z</dcterms:created>
  <dc:creator>guo</dc:creator>
  <cp:lastModifiedBy>admin</cp:lastModifiedBy>
  <dcterms:modified xsi:type="dcterms:W3CDTF">2015-07-24T07:36:43Z</dcterms:modified>
  <dc:title>关于编制2004年硕士研究生招生简章的请示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LastSaved">
    <vt:filetime>2015-07-24T00:00:00Z</vt:filetime>
  </property>
  <property fmtid="{D5CDD505-2E9C-101B-9397-08002B2CF9AE}" pid="4" name="KSOProductBuildVer">
    <vt:lpwstr>2052-9.1.0.5133</vt:lpwstr>
  </property>
</Properties>
</file>