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1A02" w:rsidRPr="00810849" w:rsidRDefault="00810849" w:rsidP="00810849">
      <w:pPr>
        <w:spacing w:afterLines="50"/>
        <w:jc w:val="center"/>
        <w:rPr>
          <w:rFonts w:ascii="华文中宋" w:eastAsia="华文中宋" w:hAnsi="华文中宋" w:hint="eastAsia"/>
          <w:sz w:val="36"/>
          <w:szCs w:val="36"/>
        </w:rPr>
      </w:pPr>
      <w:r w:rsidRPr="00810849">
        <w:rPr>
          <w:rFonts w:ascii="华文中宋" w:eastAsia="华文中宋" w:hAnsi="华文中宋" w:hint="eastAsia"/>
          <w:sz w:val="36"/>
          <w:szCs w:val="36"/>
        </w:rPr>
        <w:t>青岛理工</w:t>
      </w:r>
      <w:r w:rsidR="00BB1A02" w:rsidRPr="00810849">
        <w:rPr>
          <w:rFonts w:ascii="华文中宋" w:eastAsia="华文中宋" w:hAnsi="华文中宋"/>
          <w:sz w:val="36"/>
          <w:szCs w:val="36"/>
        </w:rPr>
        <w:t>大学各学院研究生招生咨询联系方式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13"/>
        <w:gridCol w:w="2387"/>
        <w:gridCol w:w="1679"/>
      </w:tblGrid>
      <w:tr w:rsidR="00810849">
        <w:trPr>
          <w:trHeight w:val="603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5C3F4C" w:rsidRDefault="00810849">
            <w:pPr>
              <w:widowControl/>
              <w:spacing w:line="360" w:lineRule="atLeas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5C3F4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5C3F4C" w:rsidRDefault="00810849">
            <w:pPr>
              <w:widowControl/>
              <w:spacing w:line="360" w:lineRule="atLeas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5C3F4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招生咨询电话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5C3F4C" w:rsidRDefault="00810849">
            <w:pPr>
              <w:widowControl/>
              <w:spacing w:line="360" w:lineRule="atLeas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5C3F4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联系人</w:t>
            </w:r>
          </w:p>
        </w:tc>
      </w:tr>
      <w:tr w:rsidR="00810849">
        <w:trPr>
          <w:trHeight w:val="458"/>
          <w:jc w:val="center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 w:rsidRPr="00810849">
              <w:rPr>
                <w:rFonts w:ascii="宋体" w:hAnsi="宋体" w:cs="宋体" w:hint="eastAsia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B90A9F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 w:rsidRPr="00810849">
              <w:rPr>
                <w:rFonts w:ascii="宋体" w:hAnsi="宋体" w:cs="宋体" w:hint="eastAsia"/>
                <w:kern w:val="0"/>
                <w:sz w:val="24"/>
                <w:szCs w:val="24"/>
              </w:rPr>
              <w:t>0532-850712</w:t>
            </w:r>
            <w:r w:rsidR="00B90A9F"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5E1BEE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刘"/>
              </w:smartTagPr>
              <w:r w:rsidRPr="00810849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刘</w:t>
              </w:r>
            </w:smartTag>
            <w:r w:rsidR="00810849" w:rsidRPr="00810849">
              <w:rPr>
                <w:rFonts w:ascii="宋体" w:hAnsi="宋体" w:cs="宋体" w:hint="eastAsia"/>
                <w:kern w:val="0"/>
                <w:sz w:val="24"/>
                <w:szCs w:val="24"/>
              </w:rPr>
              <w:t>老师</w:t>
            </w:r>
          </w:p>
        </w:tc>
      </w:tr>
      <w:tr w:rsidR="00810849">
        <w:trPr>
          <w:trHeight w:val="458"/>
          <w:jc w:val="center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8108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0849">
              <w:rPr>
                <w:rFonts w:ascii="宋体" w:hAnsi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8108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0849">
              <w:rPr>
                <w:rFonts w:ascii="宋体" w:hAnsi="宋体" w:cs="宋体" w:hint="eastAsia"/>
                <w:kern w:val="0"/>
                <w:sz w:val="24"/>
                <w:szCs w:val="24"/>
              </w:rPr>
              <w:t>0532-</w:t>
            </w:r>
            <w:r w:rsidR="005E1BEE">
              <w:rPr>
                <w:rFonts w:ascii="宋体" w:hAnsi="宋体" w:cs="宋体" w:hint="eastAsia"/>
                <w:kern w:val="0"/>
                <w:sz w:val="24"/>
                <w:szCs w:val="24"/>
              </w:rPr>
              <w:t>68052755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5E1BEE" w:rsidP="008108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王"/>
              </w:smartTagP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王</w:t>
              </w:r>
            </w:smartTag>
            <w:r w:rsidR="00810849" w:rsidRPr="00810849">
              <w:rPr>
                <w:rFonts w:ascii="宋体" w:hAnsi="宋体" w:cs="宋体" w:hint="eastAsia"/>
                <w:kern w:val="0"/>
                <w:sz w:val="24"/>
                <w:szCs w:val="24"/>
              </w:rPr>
              <w:t>老师</w:t>
            </w:r>
          </w:p>
        </w:tc>
      </w:tr>
      <w:tr w:rsidR="00810849">
        <w:trPr>
          <w:trHeight w:val="458"/>
          <w:jc w:val="center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8108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0849">
              <w:rPr>
                <w:rFonts w:ascii="宋体" w:hAnsi="宋体" w:hint="eastAsia"/>
                <w:spacing w:val="-4"/>
                <w:sz w:val="24"/>
                <w:szCs w:val="24"/>
              </w:rPr>
              <w:t>环境与市政工程学院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5E21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0849">
              <w:rPr>
                <w:rFonts w:ascii="宋体" w:hAnsi="宋体" w:cs="宋体" w:hint="eastAsia"/>
                <w:kern w:val="0"/>
                <w:sz w:val="24"/>
                <w:szCs w:val="24"/>
              </w:rPr>
              <w:t>0532-850712</w:t>
            </w:r>
            <w:r w:rsidR="005E218E"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9C54CC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任</w:t>
            </w:r>
            <w:r w:rsidR="00810849" w:rsidRPr="00810849">
              <w:rPr>
                <w:rFonts w:ascii="宋体" w:hAnsi="宋体" w:cs="宋体" w:hint="eastAsia"/>
                <w:kern w:val="0"/>
                <w:sz w:val="24"/>
                <w:szCs w:val="24"/>
              </w:rPr>
              <w:t>老师</w:t>
            </w:r>
          </w:p>
        </w:tc>
      </w:tr>
      <w:tr w:rsidR="00810849">
        <w:trPr>
          <w:trHeight w:val="458"/>
          <w:jc w:val="center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 w:rsidRPr="00810849">
              <w:rPr>
                <w:rFonts w:ascii="ˎ̥" w:hAnsi="ˎ̥" w:cs="宋体" w:hint="eastAsia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834F1F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  <w:szCs w:val="24"/>
              </w:rPr>
            </w:pPr>
            <w:r w:rsidRPr="00810849">
              <w:rPr>
                <w:rFonts w:ascii="ˎ̥" w:hAnsi="ˎ̥" w:cs="宋体" w:hint="eastAsia"/>
                <w:kern w:val="0"/>
                <w:sz w:val="24"/>
                <w:szCs w:val="24"/>
              </w:rPr>
              <w:t>0532-85071</w:t>
            </w:r>
            <w:r w:rsidR="00834F1F">
              <w:rPr>
                <w:rFonts w:ascii="ˎ̥" w:hAnsi="ˎ̥" w:cs="宋体" w:hint="eastAsia"/>
                <w:kern w:val="0"/>
                <w:sz w:val="24"/>
                <w:szCs w:val="24"/>
              </w:rPr>
              <w:t>538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34F1F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kern w:val="0"/>
                <w:sz w:val="24"/>
                <w:szCs w:val="24"/>
              </w:rPr>
              <w:t>刘</w:t>
            </w:r>
            <w:r w:rsidR="00810849" w:rsidRPr="00810849">
              <w:rPr>
                <w:rFonts w:ascii="ˎ̥" w:hAnsi="ˎ̥" w:cs="宋体" w:hint="eastAsia"/>
                <w:kern w:val="0"/>
                <w:sz w:val="24"/>
                <w:szCs w:val="24"/>
              </w:rPr>
              <w:t>老师</w:t>
            </w:r>
          </w:p>
        </w:tc>
      </w:tr>
      <w:tr w:rsidR="00810849">
        <w:trPr>
          <w:trHeight w:val="458"/>
          <w:jc w:val="center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 w:rsidRPr="00810849">
              <w:rPr>
                <w:rFonts w:ascii="宋体" w:hAnsi="宋体" w:hint="eastAsia"/>
                <w:sz w:val="24"/>
                <w:szCs w:val="24"/>
              </w:rPr>
              <w:t>汽车与交通学院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 w:rsidRPr="00810849">
              <w:rPr>
                <w:rFonts w:ascii="宋体" w:hAnsi="宋体" w:cs="宋体" w:hint="eastAsia"/>
                <w:kern w:val="0"/>
                <w:sz w:val="24"/>
                <w:szCs w:val="24"/>
              </w:rPr>
              <w:t>0532-86875211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 w:rsidRPr="00810849">
              <w:rPr>
                <w:rFonts w:ascii="宋体" w:hAnsi="宋体" w:cs="宋体" w:hint="eastAsia"/>
                <w:kern w:val="0"/>
                <w:sz w:val="24"/>
                <w:szCs w:val="24"/>
              </w:rPr>
              <w:t>牟老师</w:t>
            </w:r>
          </w:p>
        </w:tc>
      </w:tr>
      <w:tr w:rsidR="00810849">
        <w:trPr>
          <w:trHeight w:val="458"/>
          <w:jc w:val="center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 w:rsidRPr="00810849">
              <w:rPr>
                <w:rFonts w:ascii="宋体" w:hAnsi="宋体" w:hint="eastAsia"/>
                <w:sz w:val="24"/>
                <w:szCs w:val="24"/>
              </w:rPr>
              <w:t>理学院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 w:rsidRPr="00810849">
              <w:rPr>
                <w:rFonts w:ascii="宋体" w:hAnsi="宋体" w:cs="宋体" w:hint="eastAsia"/>
                <w:kern w:val="0"/>
                <w:sz w:val="24"/>
                <w:szCs w:val="24"/>
              </w:rPr>
              <w:t>0532-85071560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B90A9F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胡</w:t>
            </w:r>
            <w:r w:rsidR="00810849" w:rsidRPr="00810849">
              <w:rPr>
                <w:rFonts w:ascii="宋体" w:hAnsi="宋体" w:cs="宋体" w:hint="eastAsia"/>
                <w:kern w:val="0"/>
                <w:sz w:val="24"/>
                <w:szCs w:val="24"/>
              </w:rPr>
              <w:t>老师</w:t>
            </w:r>
          </w:p>
        </w:tc>
      </w:tr>
      <w:tr w:rsidR="00810849">
        <w:trPr>
          <w:trHeight w:val="458"/>
          <w:jc w:val="center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 w:rsidRPr="00810849">
              <w:rPr>
                <w:rFonts w:ascii="宋体" w:hAnsi="宋体" w:hint="eastAsia"/>
                <w:sz w:val="24"/>
                <w:szCs w:val="24"/>
              </w:rPr>
              <w:t>计算机工程学院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 w:rsidRPr="00810849">
              <w:rPr>
                <w:rFonts w:ascii="宋体" w:hAnsi="宋体" w:cs="宋体" w:hint="eastAsia"/>
                <w:kern w:val="0"/>
                <w:sz w:val="24"/>
                <w:szCs w:val="24"/>
              </w:rPr>
              <w:t>0532-68052218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王"/>
              </w:smartTagPr>
              <w:r w:rsidRPr="00810849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王</w:t>
              </w:r>
            </w:smartTag>
            <w:r w:rsidRPr="00810849">
              <w:rPr>
                <w:rFonts w:ascii="宋体" w:hAnsi="宋体" w:cs="宋体" w:hint="eastAsia"/>
                <w:kern w:val="0"/>
                <w:sz w:val="24"/>
                <w:szCs w:val="24"/>
              </w:rPr>
              <w:t>老师</w:t>
            </w:r>
          </w:p>
        </w:tc>
      </w:tr>
      <w:tr w:rsidR="00810849">
        <w:trPr>
          <w:trHeight w:val="458"/>
          <w:jc w:val="center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 w:rsidRPr="00810849">
              <w:rPr>
                <w:rFonts w:ascii="宋体" w:hAnsi="宋体" w:hint="eastAsia"/>
                <w:sz w:val="24"/>
                <w:szCs w:val="24"/>
              </w:rPr>
              <w:t>商学院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 w:rsidRPr="00810849">
              <w:rPr>
                <w:rFonts w:ascii="宋体" w:hAnsi="宋体" w:cs="宋体" w:hint="eastAsia"/>
                <w:kern w:val="0"/>
                <w:sz w:val="24"/>
                <w:szCs w:val="24"/>
              </w:rPr>
              <w:t>0532-</w:t>
            </w:r>
            <w:r w:rsidR="009C54CC">
              <w:rPr>
                <w:rFonts w:ascii="宋体" w:hAnsi="宋体" w:cs="宋体" w:hint="eastAsia"/>
                <w:kern w:val="0"/>
                <w:sz w:val="24"/>
                <w:szCs w:val="24"/>
              </w:rPr>
              <w:t>86875751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B90A9F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</w:t>
            </w:r>
            <w:r w:rsidR="00810849" w:rsidRPr="00810849">
              <w:rPr>
                <w:rFonts w:ascii="宋体" w:hAnsi="宋体" w:cs="宋体" w:hint="eastAsia"/>
                <w:kern w:val="0"/>
                <w:sz w:val="24"/>
                <w:szCs w:val="24"/>
              </w:rPr>
              <w:t>老师</w:t>
            </w:r>
          </w:p>
        </w:tc>
      </w:tr>
      <w:tr w:rsidR="00810849">
        <w:trPr>
          <w:trHeight w:val="458"/>
          <w:jc w:val="center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 w:rsidRPr="00810849">
              <w:rPr>
                <w:rFonts w:ascii="ˎ̥" w:hAnsi="ˎ̥" w:cs="宋体" w:hint="eastAsia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5E218E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  <w:szCs w:val="24"/>
              </w:rPr>
            </w:pPr>
            <w:r w:rsidRPr="00810849">
              <w:rPr>
                <w:rFonts w:ascii="ˎ̥" w:hAnsi="ˎ̥" w:cs="宋体" w:hint="eastAsia"/>
                <w:kern w:val="0"/>
                <w:sz w:val="24"/>
                <w:szCs w:val="24"/>
              </w:rPr>
              <w:t>0532-8507</w:t>
            </w:r>
            <w:r w:rsidR="00B90A9F">
              <w:rPr>
                <w:rFonts w:ascii="ˎ̥" w:hAnsi="ˎ̥" w:cs="宋体" w:hint="eastAsia"/>
                <w:kern w:val="0"/>
                <w:sz w:val="24"/>
                <w:szCs w:val="24"/>
              </w:rPr>
              <w:t>1</w:t>
            </w:r>
            <w:r w:rsidR="005E218E">
              <w:rPr>
                <w:rFonts w:ascii="ˎ̥" w:hAnsi="ˎ̥" w:cs="宋体" w:hint="eastAsia"/>
                <w:kern w:val="0"/>
                <w:sz w:val="24"/>
                <w:szCs w:val="24"/>
              </w:rPr>
              <w:t>59</w:t>
            </w:r>
            <w:r w:rsidR="00B90A9F">
              <w:rPr>
                <w:rFonts w:ascii="ˎ̥" w:hAnsi="ˎ̥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C33636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kern w:val="0"/>
                <w:sz w:val="24"/>
                <w:szCs w:val="24"/>
              </w:rPr>
              <w:t>白</w:t>
            </w:r>
            <w:r w:rsidR="00810849" w:rsidRPr="00810849">
              <w:rPr>
                <w:rFonts w:ascii="ˎ̥" w:hAnsi="ˎ̥" w:cs="宋体" w:hint="eastAsia"/>
                <w:kern w:val="0"/>
                <w:sz w:val="24"/>
                <w:szCs w:val="24"/>
              </w:rPr>
              <w:t>老师</w:t>
            </w:r>
          </w:p>
        </w:tc>
      </w:tr>
      <w:tr w:rsidR="00810849">
        <w:trPr>
          <w:trHeight w:val="458"/>
          <w:jc w:val="center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 w:rsidRPr="00810849">
              <w:rPr>
                <w:rFonts w:ascii="宋体" w:hAnsi="宋体" w:hint="eastAsia"/>
                <w:sz w:val="24"/>
                <w:szCs w:val="24"/>
              </w:rPr>
              <w:t>管理学院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 w:rsidRPr="00810849">
              <w:rPr>
                <w:rFonts w:ascii="宋体" w:hAnsi="宋体" w:cs="宋体" w:hint="eastAsia"/>
                <w:kern w:val="0"/>
                <w:sz w:val="24"/>
                <w:szCs w:val="24"/>
              </w:rPr>
              <w:t>0532-86875755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C33636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</w:t>
            </w:r>
            <w:r w:rsidR="00810849" w:rsidRPr="00810849">
              <w:rPr>
                <w:rFonts w:ascii="宋体" w:hAnsi="宋体" w:cs="宋体" w:hint="eastAsia"/>
                <w:kern w:val="0"/>
                <w:sz w:val="24"/>
                <w:szCs w:val="24"/>
              </w:rPr>
              <w:t>老师</w:t>
            </w:r>
          </w:p>
        </w:tc>
      </w:tr>
      <w:tr w:rsidR="00810849">
        <w:trPr>
          <w:trHeight w:val="458"/>
          <w:jc w:val="center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 w:rsidRPr="00810849">
              <w:rPr>
                <w:rFonts w:ascii="宋体" w:hAnsi="宋体" w:hint="eastAsia"/>
                <w:spacing w:val="-10"/>
                <w:sz w:val="24"/>
                <w:szCs w:val="24"/>
              </w:rPr>
              <w:t>通信与电子工程学院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9C54CC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 w:rsidRPr="00810849">
              <w:rPr>
                <w:rFonts w:ascii="宋体" w:hAnsi="宋体" w:cs="宋体" w:hint="eastAsia"/>
                <w:kern w:val="0"/>
                <w:sz w:val="24"/>
                <w:szCs w:val="24"/>
              </w:rPr>
              <w:t>0532-</w:t>
            </w:r>
            <w:r w:rsidR="005E1BEE">
              <w:rPr>
                <w:rFonts w:ascii="宋体" w:hAnsi="宋体" w:cs="宋体" w:hint="eastAsia"/>
                <w:kern w:val="0"/>
                <w:sz w:val="24"/>
                <w:szCs w:val="24"/>
              </w:rPr>
              <w:t>68052206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5E1BEE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侯"/>
              </w:smartTagP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侯</w:t>
              </w:r>
            </w:smartTag>
            <w:r w:rsidR="00810849" w:rsidRPr="00810849">
              <w:rPr>
                <w:rFonts w:ascii="宋体" w:hAnsi="宋体" w:cs="宋体" w:hint="eastAsia"/>
                <w:kern w:val="0"/>
                <w:sz w:val="24"/>
                <w:szCs w:val="24"/>
              </w:rPr>
              <w:t>老师</w:t>
            </w:r>
          </w:p>
        </w:tc>
      </w:tr>
      <w:tr w:rsidR="00810849">
        <w:trPr>
          <w:trHeight w:val="458"/>
          <w:jc w:val="center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 w:rsidRPr="00810849">
              <w:rPr>
                <w:rFonts w:ascii="宋体" w:hAnsi="宋体" w:hint="eastAsia"/>
                <w:sz w:val="24"/>
                <w:szCs w:val="24"/>
              </w:rPr>
              <w:t>自动化工程学院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 w:rsidRPr="00810849">
              <w:rPr>
                <w:rFonts w:ascii="宋体" w:hAnsi="宋体" w:cs="宋体" w:hint="eastAsia"/>
                <w:kern w:val="0"/>
                <w:sz w:val="24"/>
                <w:szCs w:val="24"/>
              </w:rPr>
              <w:t>0532-86875759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范"/>
              </w:smartTagPr>
              <w:r w:rsidRPr="00810849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范</w:t>
              </w:r>
            </w:smartTag>
            <w:r w:rsidRPr="00810849">
              <w:rPr>
                <w:rFonts w:ascii="宋体" w:hAnsi="宋体" w:cs="宋体" w:hint="eastAsia"/>
                <w:kern w:val="0"/>
                <w:sz w:val="24"/>
                <w:szCs w:val="24"/>
              </w:rPr>
              <w:t>老师</w:t>
            </w:r>
          </w:p>
        </w:tc>
      </w:tr>
      <w:tr w:rsidR="00B90A9F">
        <w:trPr>
          <w:trHeight w:val="458"/>
          <w:jc w:val="center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9F" w:rsidRPr="00810849" w:rsidRDefault="00B90A9F" w:rsidP="00810849">
            <w:pPr>
              <w:widowControl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经贸学院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A9F" w:rsidRPr="00810849" w:rsidRDefault="00B90A9F" w:rsidP="008108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0532-86869898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A9F" w:rsidRDefault="00B90A9F" w:rsidP="008108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马老师</w:t>
            </w:r>
          </w:p>
        </w:tc>
      </w:tr>
      <w:tr w:rsidR="00810849">
        <w:trPr>
          <w:trHeight w:val="458"/>
          <w:jc w:val="center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 w:rsidRPr="00810849">
              <w:rPr>
                <w:rFonts w:ascii="宋体" w:hAnsi="宋体" w:hint="eastAsia"/>
                <w:spacing w:val="-10"/>
                <w:sz w:val="24"/>
                <w:szCs w:val="24"/>
              </w:rPr>
              <w:t>人文与社会科学学院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810849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 w:rsidRPr="00810849">
              <w:rPr>
                <w:rFonts w:ascii="宋体" w:hAnsi="宋体" w:cs="宋体" w:hint="eastAsia"/>
                <w:kern w:val="0"/>
                <w:sz w:val="24"/>
                <w:szCs w:val="24"/>
              </w:rPr>
              <w:t>0532-8</w:t>
            </w:r>
            <w:r w:rsidR="005E1BEE">
              <w:rPr>
                <w:rFonts w:ascii="宋体" w:hAnsi="宋体" w:cs="宋体" w:hint="eastAsia"/>
                <w:kern w:val="0"/>
                <w:sz w:val="24"/>
                <w:szCs w:val="24"/>
              </w:rPr>
              <w:t>5071516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49" w:rsidRPr="00810849" w:rsidRDefault="005E1BEE" w:rsidP="00810849">
            <w:pPr>
              <w:widowControl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崔"/>
              </w:smartTagP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崔</w:t>
              </w:r>
            </w:smartTag>
            <w:r w:rsidR="00810849" w:rsidRPr="00810849">
              <w:rPr>
                <w:rFonts w:ascii="宋体" w:hAnsi="宋体" w:cs="宋体" w:hint="eastAsia"/>
                <w:kern w:val="0"/>
                <w:sz w:val="24"/>
                <w:szCs w:val="24"/>
              </w:rPr>
              <w:t>老师</w:t>
            </w:r>
          </w:p>
        </w:tc>
      </w:tr>
    </w:tbl>
    <w:p w:rsidR="00BB1A02" w:rsidRDefault="00BB1A02" w:rsidP="00810849"/>
    <w:sectPr w:rsidR="00BB1A02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2EA" w:rsidRDefault="00E032EA" w:rsidP="000933D9">
      <w:pPr>
        <w:pStyle w:val="a3"/>
      </w:pPr>
      <w:r>
        <w:separator/>
      </w:r>
    </w:p>
  </w:endnote>
  <w:endnote w:type="continuationSeparator" w:id="1">
    <w:p w:rsidR="00E032EA" w:rsidRDefault="00E032EA" w:rsidP="000933D9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2EA" w:rsidRDefault="00E032EA" w:rsidP="000933D9">
      <w:pPr>
        <w:pStyle w:val="a3"/>
      </w:pPr>
      <w:r>
        <w:separator/>
      </w:r>
    </w:p>
  </w:footnote>
  <w:footnote w:type="continuationSeparator" w:id="1">
    <w:p w:rsidR="00E032EA" w:rsidRDefault="00E032EA" w:rsidP="000933D9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CC" w:rsidRDefault="009C54CC" w:rsidP="009C54C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318"/>
    <w:rsid w:val="000933D9"/>
    <w:rsid w:val="000C7694"/>
    <w:rsid w:val="00117C97"/>
    <w:rsid w:val="00397C0D"/>
    <w:rsid w:val="005C3F4C"/>
    <w:rsid w:val="005E1BEE"/>
    <w:rsid w:val="005E218E"/>
    <w:rsid w:val="00810849"/>
    <w:rsid w:val="00834F1F"/>
    <w:rsid w:val="009C54CC"/>
    <w:rsid w:val="00A76D23"/>
    <w:rsid w:val="00AD09BA"/>
    <w:rsid w:val="00B90A9F"/>
    <w:rsid w:val="00BB1A02"/>
    <w:rsid w:val="00C33636"/>
    <w:rsid w:val="00C60B43"/>
    <w:rsid w:val="00CA4227"/>
    <w:rsid w:val="00D207EF"/>
    <w:rsid w:val="00DB5E02"/>
    <w:rsid w:val="00E032EA"/>
    <w:rsid w:val="00ED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Pr>
      <w:b/>
      <w:bCs/>
    </w:rPr>
  </w:style>
  <w:style w:type="character" w:customStyle="1" w:styleId="Char">
    <w:name w:val="页脚 Char"/>
    <w:basedOn w:val="a0"/>
    <w:link w:val="a4"/>
    <w:rPr>
      <w:sz w:val="18"/>
      <w:szCs w:val="18"/>
    </w:rPr>
  </w:style>
  <w:style w:type="character" w:customStyle="1" w:styleId="Char0">
    <w:name w:val="页眉 Char"/>
    <w:basedOn w:val="a0"/>
    <w:link w:val="a5"/>
    <w:rPr>
      <w:sz w:val="18"/>
      <w:szCs w:val="18"/>
    </w:rPr>
  </w:style>
  <w:style w:type="character" w:customStyle="1" w:styleId="articletitle1">
    <w:name w:val="article_title1"/>
    <w:basedOn w:val="a0"/>
    <w:rPr>
      <w:rFonts w:ascii="ˎ̥" w:hAnsi="ˎ̥" w:hint="default"/>
      <w:b/>
      <w:bCs/>
      <w:color w:val="003399"/>
      <w:sz w:val="30"/>
      <w:szCs w:val="30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WwW.YlmF.CoM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中国海洋大学各学院研究生招生咨询联系方式</dc:title>
  <dc:creator>雨林木风</dc:creator>
  <cp:lastModifiedBy>ad</cp:lastModifiedBy>
  <cp:revision>2</cp:revision>
  <cp:lastPrinted>1899-12-30T00:00:00Z</cp:lastPrinted>
  <dcterms:created xsi:type="dcterms:W3CDTF">2017-03-14T09:43:00Z</dcterms:created>
  <dcterms:modified xsi:type="dcterms:W3CDTF">2017-03-14T09:43:00Z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