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BB" w:rsidRPr="008C4C2A" w:rsidRDefault="00DF17BB" w:rsidP="009B2B42">
      <w:pPr>
        <w:jc w:val="center"/>
        <w:rPr>
          <w:rFonts w:ascii="宋体"/>
          <w:b/>
          <w:bCs/>
          <w:sz w:val="30"/>
          <w:szCs w:val="30"/>
        </w:rPr>
      </w:pPr>
      <w:r w:rsidRPr="008C4C2A">
        <w:rPr>
          <w:rFonts w:ascii="宋体" w:hAnsi="宋体" w:cs="宋体" w:hint="eastAsia"/>
          <w:b/>
          <w:bCs/>
          <w:sz w:val="30"/>
          <w:szCs w:val="30"/>
        </w:rPr>
        <w:t>北京师范大学生命科学学院</w:t>
      </w:r>
      <w:r>
        <w:rPr>
          <w:rFonts w:ascii="宋体" w:hAnsi="宋体" w:cs="宋体"/>
          <w:b/>
          <w:bCs/>
          <w:sz w:val="30"/>
          <w:szCs w:val="30"/>
        </w:rPr>
        <w:t>2017</w:t>
      </w:r>
      <w:r w:rsidRPr="008C4C2A">
        <w:rPr>
          <w:rFonts w:ascii="宋体" w:hAnsi="宋体" w:cs="宋体" w:hint="eastAsia"/>
          <w:b/>
          <w:bCs/>
          <w:sz w:val="30"/>
          <w:szCs w:val="30"/>
        </w:rPr>
        <w:t>年</w:t>
      </w:r>
      <w:r w:rsidRPr="008C4C2A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优秀大学生暑期夏令营</w:t>
      </w:r>
    </w:p>
    <w:p w:rsidR="00DF17BB" w:rsidRDefault="00DF17BB" w:rsidP="007E02D5">
      <w:pPr>
        <w:tabs>
          <w:tab w:val="left" w:pos="1755"/>
          <w:tab w:val="center" w:pos="4819"/>
        </w:tabs>
        <w:spacing w:line="360" w:lineRule="auto"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467C9D">
        <w:rPr>
          <w:rFonts w:cs="宋体" w:hint="eastAsia"/>
          <w:b/>
          <w:bCs/>
          <w:sz w:val="44"/>
          <w:szCs w:val="44"/>
        </w:rPr>
        <w:t>专家推荐信</w:t>
      </w:r>
    </w:p>
    <w:p w:rsidR="00DF17BB" w:rsidRDefault="00DF17BB" w:rsidP="007E02D5">
      <w:pPr>
        <w:tabs>
          <w:tab w:val="left" w:pos="1755"/>
          <w:tab w:val="center" w:pos="4819"/>
        </w:tabs>
        <w:spacing w:line="360" w:lineRule="auto"/>
        <w:jc w:val="left"/>
        <w:rPr>
          <w:b/>
          <w:bCs/>
          <w:sz w:val="44"/>
          <w:szCs w:val="44"/>
        </w:rPr>
      </w:pPr>
    </w:p>
    <w:p w:rsidR="00DF17BB" w:rsidRDefault="00DF17BB" w:rsidP="009B2B42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学生姓名及拟报考专业：</w:t>
      </w:r>
      <w:r>
        <w:rPr>
          <w:sz w:val="24"/>
          <w:szCs w:val="24"/>
          <w:u w:val="single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DF17BB">
        <w:trPr>
          <w:cantSplit/>
          <w:trHeight w:val="9500"/>
        </w:trPr>
        <w:tc>
          <w:tcPr>
            <w:tcW w:w="9720" w:type="dxa"/>
          </w:tcPr>
          <w:p w:rsidR="00DF17BB" w:rsidRDefault="00DF17BB" w:rsidP="00941BE6">
            <w:r>
              <w:rPr>
                <w:rFonts w:cs="宋体" w:hint="eastAsia"/>
              </w:rPr>
              <w:t>推荐信内容：对被推荐学生的专业素质、科研潜质、外语水平及工作积极性等方面进行评价。（可电子版打印）</w:t>
            </w:r>
          </w:p>
          <w:p w:rsidR="00DF17BB" w:rsidRDefault="00DF17BB" w:rsidP="00941BE6"/>
          <w:p w:rsidR="00DF17BB" w:rsidRPr="0077080D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Pr="00855396" w:rsidRDefault="00DF17BB" w:rsidP="00941BE6"/>
          <w:p w:rsidR="00DF17BB" w:rsidRDefault="00DF17BB" w:rsidP="00941BE6"/>
          <w:p w:rsidR="00DF17BB" w:rsidRPr="00C9784E" w:rsidRDefault="00DF17BB" w:rsidP="00941BE6">
            <w:pPr>
              <w:rPr>
                <w:sz w:val="24"/>
                <w:szCs w:val="24"/>
              </w:rPr>
            </w:pPr>
            <w:r>
              <w:t xml:space="preserve">                                                  </w:t>
            </w:r>
            <w:r w:rsidRPr="00C9784E">
              <w:rPr>
                <w:rFonts w:cs="宋体" w:hint="eastAsia"/>
                <w:sz w:val="24"/>
                <w:szCs w:val="24"/>
              </w:rPr>
              <w:t>推荐人</w:t>
            </w:r>
            <w:r>
              <w:rPr>
                <w:rFonts w:cs="宋体" w:hint="eastAsia"/>
                <w:sz w:val="24"/>
                <w:szCs w:val="24"/>
              </w:rPr>
              <w:t>签字</w:t>
            </w:r>
            <w:r w:rsidRPr="00C9784E">
              <w:rPr>
                <w:rFonts w:cs="宋体" w:hint="eastAsia"/>
                <w:sz w:val="24"/>
                <w:szCs w:val="24"/>
              </w:rPr>
              <w:t>：</w:t>
            </w:r>
          </w:p>
          <w:p w:rsidR="00DF17BB" w:rsidRDefault="00DF17BB" w:rsidP="00941BE6">
            <w:r w:rsidRPr="00C9784E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C9784E">
              <w:rPr>
                <w:rFonts w:cs="宋体" w:hint="eastAsia"/>
                <w:sz w:val="24"/>
                <w:szCs w:val="24"/>
              </w:rPr>
              <w:t>年</w:t>
            </w:r>
            <w:r w:rsidRPr="00C9784E">
              <w:rPr>
                <w:sz w:val="24"/>
                <w:szCs w:val="24"/>
              </w:rPr>
              <w:t xml:space="preserve">     </w:t>
            </w:r>
            <w:r w:rsidRPr="00C9784E">
              <w:rPr>
                <w:rFonts w:cs="宋体" w:hint="eastAsia"/>
                <w:sz w:val="24"/>
                <w:szCs w:val="24"/>
              </w:rPr>
              <w:t>月</w:t>
            </w:r>
            <w:r w:rsidRPr="00C9784E">
              <w:rPr>
                <w:sz w:val="24"/>
                <w:szCs w:val="24"/>
              </w:rPr>
              <w:t xml:space="preserve">      </w:t>
            </w:r>
            <w:r w:rsidRPr="00C9784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DF17BB" w:rsidRDefault="00DF17BB" w:rsidP="009B2B42">
      <w:pPr>
        <w:spacing w:line="360" w:lineRule="auto"/>
        <w:rPr>
          <w:sz w:val="24"/>
          <w:szCs w:val="24"/>
        </w:rPr>
      </w:pPr>
    </w:p>
    <w:p w:rsidR="00DF17BB" w:rsidRPr="00467C9D" w:rsidRDefault="00DF17BB" w:rsidP="009B2B42">
      <w:pPr>
        <w:spacing w:line="360" w:lineRule="auto"/>
        <w:rPr>
          <w:sz w:val="24"/>
          <w:szCs w:val="24"/>
          <w:u w:val="single"/>
        </w:rPr>
      </w:pPr>
      <w:r w:rsidRPr="00467C9D">
        <w:rPr>
          <w:rFonts w:cs="宋体" w:hint="eastAsia"/>
          <w:sz w:val="24"/>
          <w:szCs w:val="24"/>
        </w:rPr>
        <w:t>推荐人姓名：</w:t>
      </w:r>
      <w:r w:rsidRPr="00467C9D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职称：</w:t>
      </w:r>
      <w:r>
        <w:rPr>
          <w:sz w:val="24"/>
          <w:szCs w:val="24"/>
          <w:u w:val="single"/>
        </w:rPr>
        <w:t xml:space="preserve">                            </w:t>
      </w:r>
    </w:p>
    <w:p w:rsidR="00DF17BB" w:rsidRPr="009377B0" w:rsidRDefault="00DF17BB" w:rsidP="009B2B42">
      <w:pPr>
        <w:spacing w:line="360" w:lineRule="auto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研究领域：</w:t>
      </w: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工作单位：</w:t>
      </w:r>
      <w:r>
        <w:rPr>
          <w:sz w:val="24"/>
          <w:szCs w:val="24"/>
          <w:u w:val="single"/>
        </w:rPr>
        <w:t xml:space="preserve">                        </w:t>
      </w:r>
    </w:p>
    <w:p w:rsidR="00DF17BB" w:rsidRDefault="00DF17BB" w:rsidP="007E02D5"/>
    <w:p w:rsidR="00DF17BB" w:rsidRPr="007E02D5" w:rsidRDefault="00DF17BB">
      <w:r w:rsidRPr="009B2B42">
        <w:rPr>
          <w:rFonts w:cs="宋体" w:hint="eastAsia"/>
        </w:rPr>
        <w:t>说明：推荐信经</w:t>
      </w:r>
      <w:r w:rsidRPr="009B2B42">
        <w:rPr>
          <w:rFonts w:ascii="宋体" w:hAnsi="宋体" w:cs="宋体" w:hint="eastAsia"/>
          <w:kern w:val="0"/>
        </w:rPr>
        <w:t>扫描后与其它材料合并成一个</w:t>
      </w:r>
      <w:r w:rsidRPr="009B2B42">
        <w:rPr>
          <w:rFonts w:ascii="宋体" w:hAnsi="宋体" w:cs="宋体"/>
          <w:kern w:val="0"/>
        </w:rPr>
        <w:t>PDF</w:t>
      </w:r>
      <w:r w:rsidRPr="009B2B42">
        <w:rPr>
          <w:rFonts w:ascii="宋体" w:hAnsi="宋体" w:cs="宋体" w:hint="eastAsia"/>
          <w:kern w:val="0"/>
        </w:rPr>
        <w:t>文件，</w:t>
      </w:r>
      <w:r>
        <w:rPr>
          <w:rFonts w:ascii="宋体" w:hAnsi="宋体" w:cs="宋体"/>
          <w:b/>
          <w:bCs/>
          <w:kern w:val="0"/>
        </w:rPr>
        <w:t>2017</w:t>
      </w:r>
      <w:r>
        <w:rPr>
          <w:rFonts w:ascii="宋体" w:hAnsi="宋体" w:cs="宋体" w:hint="eastAsia"/>
          <w:b/>
          <w:bCs/>
          <w:kern w:val="0"/>
        </w:rPr>
        <w:t>年</w:t>
      </w:r>
      <w:r>
        <w:rPr>
          <w:rFonts w:ascii="宋体" w:hAnsi="宋体" w:cs="宋体"/>
          <w:b/>
          <w:bCs/>
          <w:kern w:val="0"/>
        </w:rPr>
        <w:t>6</w:t>
      </w:r>
      <w:r w:rsidRPr="007D145E">
        <w:rPr>
          <w:rFonts w:ascii="宋体" w:hAnsi="宋体" w:cs="宋体" w:hint="eastAsia"/>
          <w:b/>
          <w:bCs/>
          <w:kern w:val="0"/>
        </w:rPr>
        <w:t>月</w:t>
      </w:r>
      <w:r>
        <w:rPr>
          <w:rFonts w:ascii="宋体" w:hAnsi="宋体" w:cs="宋体"/>
          <w:b/>
          <w:bCs/>
          <w:kern w:val="0"/>
        </w:rPr>
        <w:t>15</w:t>
      </w:r>
      <w:r w:rsidRPr="007D145E">
        <w:rPr>
          <w:rFonts w:ascii="宋体" w:hAnsi="宋体" w:cs="宋体" w:hint="eastAsia"/>
          <w:b/>
          <w:bCs/>
          <w:kern w:val="0"/>
        </w:rPr>
        <w:t>日</w:t>
      </w:r>
      <w:r>
        <w:rPr>
          <w:rFonts w:ascii="宋体" w:hAnsi="宋体" w:cs="宋体" w:hint="eastAsia"/>
          <w:kern w:val="0"/>
        </w:rPr>
        <w:t>前</w:t>
      </w:r>
      <w:hyperlink r:id="rId4" w:history="1">
        <w:r w:rsidRPr="007D145E">
          <w:rPr>
            <w:rStyle w:val="Hyperlink"/>
            <w:rFonts w:ascii="宋体" w:hAnsi="宋体" w:cs="宋体" w:hint="eastAsia"/>
            <w:color w:val="auto"/>
            <w:kern w:val="0"/>
            <w:u w:val="none"/>
          </w:rPr>
          <w:t>发送到</w:t>
        </w:r>
        <w:r w:rsidRPr="007D145E">
          <w:rPr>
            <w:rStyle w:val="Hyperlink"/>
            <w:rFonts w:ascii="宋体" w:hAnsi="宋体" w:cs="宋体"/>
            <w:b/>
            <w:bCs/>
            <w:color w:val="auto"/>
            <w:kern w:val="0"/>
            <w:u w:val="none"/>
          </w:rPr>
          <w:t>s</w:t>
        </w:r>
        <w:r w:rsidRPr="007D145E">
          <w:rPr>
            <w:rStyle w:val="Hyperlink"/>
            <w:rFonts w:ascii="宋体" w:hAnsi="宋体" w:cs="宋体"/>
            <w:b/>
            <w:bCs/>
            <w:color w:val="auto"/>
            <w:u w:val="none"/>
            <w:shd w:val="clear" w:color="auto" w:fill="F6F6F6"/>
          </w:rPr>
          <w:t>gpcls@bnu.edu.cn</w:t>
        </w:r>
      </w:hyperlink>
      <w:r w:rsidRPr="009B2B42">
        <w:rPr>
          <w:rStyle w:val="apple-style-span"/>
          <w:rFonts w:ascii="宋体" w:hAnsi="宋体" w:cs="宋体" w:hint="eastAsia"/>
          <w:shd w:val="clear" w:color="auto" w:fill="F6F6F6"/>
        </w:rPr>
        <w:t>。</w:t>
      </w:r>
      <w:r w:rsidRPr="009B2B42">
        <w:rPr>
          <w:rFonts w:ascii="宋体" w:hAnsi="宋体" w:cs="宋体" w:hint="eastAsia"/>
          <w:kern w:val="0"/>
        </w:rPr>
        <w:t>申报过程中不需要寄送纸质材料，报到时需要提供推荐信原件。</w:t>
      </w:r>
    </w:p>
    <w:sectPr w:rsidR="00DF17BB" w:rsidRPr="007E02D5" w:rsidSect="00C910D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2D5"/>
    <w:rsid w:val="0000281F"/>
    <w:rsid w:val="00060D85"/>
    <w:rsid w:val="000A58A1"/>
    <w:rsid w:val="00324325"/>
    <w:rsid w:val="003B6A9A"/>
    <w:rsid w:val="00410F17"/>
    <w:rsid w:val="00464DB7"/>
    <w:rsid w:val="00467C9D"/>
    <w:rsid w:val="004758F0"/>
    <w:rsid w:val="004B5A58"/>
    <w:rsid w:val="004E2756"/>
    <w:rsid w:val="00506A70"/>
    <w:rsid w:val="00557943"/>
    <w:rsid w:val="005F7826"/>
    <w:rsid w:val="00667EDB"/>
    <w:rsid w:val="006A50FA"/>
    <w:rsid w:val="006D6B4A"/>
    <w:rsid w:val="0077080D"/>
    <w:rsid w:val="007D145E"/>
    <w:rsid w:val="007E02D5"/>
    <w:rsid w:val="008241D3"/>
    <w:rsid w:val="00855396"/>
    <w:rsid w:val="00870F49"/>
    <w:rsid w:val="008B5627"/>
    <w:rsid w:val="008C4C2A"/>
    <w:rsid w:val="008D0ECD"/>
    <w:rsid w:val="009166D9"/>
    <w:rsid w:val="009377B0"/>
    <w:rsid w:val="00941BE6"/>
    <w:rsid w:val="009912CD"/>
    <w:rsid w:val="009B2B42"/>
    <w:rsid w:val="009E06E1"/>
    <w:rsid w:val="009F6166"/>
    <w:rsid w:val="00A3267D"/>
    <w:rsid w:val="00A7241B"/>
    <w:rsid w:val="00AD6DF8"/>
    <w:rsid w:val="00BC3663"/>
    <w:rsid w:val="00C910D0"/>
    <w:rsid w:val="00C9784E"/>
    <w:rsid w:val="00D06B1A"/>
    <w:rsid w:val="00D729E6"/>
    <w:rsid w:val="00D83407"/>
    <w:rsid w:val="00DF17BB"/>
    <w:rsid w:val="00E04A84"/>
    <w:rsid w:val="00E82BBE"/>
    <w:rsid w:val="00FA1B71"/>
    <w:rsid w:val="00FB5E51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D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9B2B42"/>
  </w:style>
  <w:style w:type="character" w:styleId="Hyperlink">
    <w:name w:val="Hyperlink"/>
    <w:basedOn w:val="DefaultParagraphFont"/>
    <w:uiPriority w:val="99"/>
    <w:rsid w:val="009B2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36865;&#21040;gpcls@bn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84</Words>
  <Characters>480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</dc:title>
  <dc:subject/>
  <dc:creator>黄磊(2006100133)</dc:creator>
  <cp:keywords/>
  <dc:description/>
  <cp:lastModifiedBy>MC SYSTEM</cp:lastModifiedBy>
  <cp:revision>4</cp:revision>
  <dcterms:created xsi:type="dcterms:W3CDTF">2015-06-09T07:09:00Z</dcterms:created>
  <dcterms:modified xsi:type="dcterms:W3CDTF">2017-04-19T08:16:00Z</dcterms:modified>
</cp:coreProperties>
</file>