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AC" w:rsidRDefault="00E629AC" w:rsidP="00465701">
      <w:pPr>
        <w:jc w:val="center"/>
        <w:rPr>
          <w:b/>
          <w:sz w:val="32"/>
          <w:szCs w:val="32"/>
        </w:rPr>
      </w:pPr>
    </w:p>
    <w:p w:rsidR="00E629AC" w:rsidRPr="004C1DDE" w:rsidRDefault="00E629AC" w:rsidP="00465701">
      <w:pPr>
        <w:jc w:val="center"/>
        <w:rPr>
          <w:b/>
          <w:sz w:val="32"/>
          <w:szCs w:val="32"/>
        </w:rPr>
      </w:pPr>
      <w:r w:rsidRPr="004C1DDE">
        <w:rPr>
          <w:rFonts w:hint="eastAsia"/>
          <w:b/>
          <w:sz w:val="32"/>
          <w:szCs w:val="32"/>
        </w:rPr>
        <w:t>《北航软件学院</w:t>
      </w:r>
      <w:r w:rsidRPr="004C1DDE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8</w:t>
      </w:r>
      <w:r>
        <w:rPr>
          <w:rFonts w:hint="eastAsia"/>
          <w:b/>
          <w:sz w:val="32"/>
          <w:szCs w:val="32"/>
        </w:rPr>
        <w:t>年</w:t>
      </w:r>
      <w:r w:rsidRPr="004C1DDE">
        <w:rPr>
          <w:rFonts w:hint="eastAsia"/>
          <w:b/>
          <w:sz w:val="32"/>
          <w:szCs w:val="32"/>
        </w:rPr>
        <w:t>硕士研究生复试</w:t>
      </w:r>
      <w:r>
        <w:rPr>
          <w:rFonts w:hint="eastAsia"/>
          <w:b/>
          <w:sz w:val="32"/>
          <w:szCs w:val="32"/>
        </w:rPr>
        <w:t>环节确认</w:t>
      </w:r>
      <w:r w:rsidRPr="004C1DDE">
        <w:rPr>
          <w:rFonts w:hint="eastAsia"/>
          <w:b/>
          <w:sz w:val="32"/>
          <w:szCs w:val="32"/>
        </w:rPr>
        <w:t>表》</w:t>
      </w:r>
      <w:r w:rsidRPr="004C1DDE">
        <w:rPr>
          <w:b/>
          <w:sz w:val="32"/>
          <w:szCs w:val="32"/>
        </w:rPr>
        <w:t xml:space="preserve"> </w:t>
      </w:r>
    </w:p>
    <w:p w:rsidR="00E629AC" w:rsidRPr="00A434FA" w:rsidRDefault="00E629AC" w:rsidP="00465701">
      <w:pPr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526"/>
        <w:gridCol w:w="2977"/>
        <w:gridCol w:w="1559"/>
        <w:gridCol w:w="3544"/>
      </w:tblGrid>
      <w:tr w:rsidR="00E629AC" w:rsidRPr="006D39DD" w:rsidTr="006D39DD">
        <w:trPr>
          <w:trHeight w:val="594"/>
        </w:trPr>
        <w:tc>
          <w:tcPr>
            <w:tcW w:w="1526" w:type="dxa"/>
            <w:tcBorders>
              <w:top w:val="single" w:sz="12" w:space="0" w:color="auto"/>
            </w:tcBorders>
            <w:vAlign w:val="center"/>
          </w:tcPr>
          <w:p w:rsidR="00E629AC" w:rsidRPr="006D39DD" w:rsidRDefault="00E629AC" w:rsidP="006D39DD">
            <w:pPr>
              <w:jc w:val="center"/>
              <w:rPr>
                <w:sz w:val="24"/>
                <w:szCs w:val="24"/>
              </w:rPr>
            </w:pPr>
            <w:r w:rsidRPr="006D39DD">
              <w:rPr>
                <w:rFonts w:hint="eastAsia"/>
                <w:sz w:val="24"/>
                <w:szCs w:val="24"/>
              </w:rPr>
              <w:t>姓</w:t>
            </w:r>
            <w:r w:rsidRPr="006D39DD">
              <w:rPr>
                <w:sz w:val="24"/>
                <w:szCs w:val="24"/>
              </w:rPr>
              <w:t xml:space="preserve">  </w:t>
            </w:r>
            <w:r w:rsidRPr="006D39D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E629AC" w:rsidRPr="006D39DD" w:rsidRDefault="00E629AC" w:rsidP="006D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E629AC" w:rsidRPr="006D39DD" w:rsidRDefault="00E629AC" w:rsidP="006D39DD">
            <w:pPr>
              <w:jc w:val="center"/>
              <w:rPr>
                <w:sz w:val="24"/>
                <w:szCs w:val="24"/>
              </w:rPr>
            </w:pPr>
            <w:r w:rsidRPr="006D39DD">
              <w:rPr>
                <w:rFonts w:hint="eastAsia"/>
                <w:sz w:val="24"/>
                <w:szCs w:val="24"/>
              </w:rPr>
              <w:t>准考证号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E629AC" w:rsidRPr="006D39DD" w:rsidRDefault="00E629AC" w:rsidP="006D39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29AC" w:rsidRPr="006D39DD" w:rsidTr="006D39DD">
        <w:tc>
          <w:tcPr>
            <w:tcW w:w="1526" w:type="dxa"/>
            <w:vAlign w:val="center"/>
          </w:tcPr>
          <w:p w:rsidR="00E629AC" w:rsidRPr="006D39DD" w:rsidRDefault="00E629AC" w:rsidP="006D39DD">
            <w:pPr>
              <w:jc w:val="center"/>
              <w:rPr>
                <w:sz w:val="24"/>
                <w:szCs w:val="24"/>
              </w:rPr>
            </w:pPr>
            <w:r w:rsidRPr="006D39DD">
              <w:rPr>
                <w:rFonts w:hint="eastAsia"/>
                <w:sz w:val="24"/>
                <w:szCs w:val="24"/>
              </w:rPr>
              <w:t>第一志愿报考北航</w:t>
            </w:r>
          </w:p>
        </w:tc>
        <w:tc>
          <w:tcPr>
            <w:tcW w:w="2977" w:type="dxa"/>
            <w:vAlign w:val="center"/>
          </w:tcPr>
          <w:p w:rsidR="00E629AC" w:rsidRPr="006D39DD" w:rsidRDefault="00E629AC" w:rsidP="007B4CE5">
            <w:pPr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矩形 6" o:spid="_x0000_s1026" style="position:absolute;left:0;text-align:left;margin-left:75.55pt;margin-top:3.65pt;width:16.5pt;height:8.25pt;z-index:251658752;visibility:visible;mso-position-horizontal-relative:text;mso-position-vertical-relative:text;v-text-anchor:middle" filled="f" strokeweight=".25pt"/>
              </w:pict>
            </w:r>
            <w:r w:rsidRPr="006D39DD">
              <w:rPr>
                <w:rFonts w:hint="eastAsia"/>
                <w:sz w:val="24"/>
                <w:szCs w:val="24"/>
              </w:rPr>
              <w:t>软件学院</w:t>
            </w:r>
          </w:p>
          <w:p w:rsidR="00E629AC" w:rsidRPr="006D39DD" w:rsidRDefault="00E629AC" w:rsidP="006D39DD">
            <w:pPr>
              <w:jc w:val="center"/>
              <w:rPr>
                <w:sz w:val="24"/>
                <w:szCs w:val="24"/>
              </w:rPr>
            </w:pPr>
          </w:p>
          <w:p w:rsidR="00E629AC" w:rsidRPr="006D39DD" w:rsidRDefault="00E629AC" w:rsidP="007D42DF">
            <w:pPr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矩形 7" o:spid="_x0000_s1027" style="position:absolute;left:0;text-align:left;margin-left:75.55pt;margin-top:2.45pt;width:16.5pt;height:8.25pt;z-index:251659776;visibility:visible;v-text-anchor:middle" filled="f" strokeweight=".25pt"/>
              </w:pict>
            </w:r>
            <w:r w:rsidRPr="006D39DD">
              <w:rPr>
                <w:rFonts w:hint="eastAsia"/>
                <w:sz w:val="24"/>
                <w:szCs w:val="24"/>
              </w:rPr>
              <w:t>其它院系</w:t>
            </w:r>
          </w:p>
        </w:tc>
        <w:tc>
          <w:tcPr>
            <w:tcW w:w="1559" w:type="dxa"/>
            <w:vAlign w:val="center"/>
          </w:tcPr>
          <w:p w:rsidR="00E629AC" w:rsidRPr="006D39DD" w:rsidRDefault="00E629AC" w:rsidP="006D39DD">
            <w:pPr>
              <w:jc w:val="center"/>
              <w:rPr>
                <w:sz w:val="24"/>
                <w:szCs w:val="24"/>
              </w:rPr>
            </w:pPr>
            <w:r w:rsidRPr="006D39DD">
              <w:rPr>
                <w:rFonts w:hint="eastAsia"/>
                <w:sz w:val="24"/>
                <w:szCs w:val="24"/>
              </w:rPr>
              <w:t>报考学习</w:t>
            </w:r>
          </w:p>
          <w:p w:rsidR="00E629AC" w:rsidRPr="006D39DD" w:rsidRDefault="00E629AC" w:rsidP="006D39DD">
            <w:pPr>
              <w:jc w:val="center"/>
              <w:rPr>
                <w:sz w:val="24"/>
                <w:szCs w:val="24"/>
              </w:rPr>
            </w:pPr>
            <w:r w:rsidRPr="006D39DD">
              <w:rPr>
                <w:rFonts w:hint="eastAsia"/>
                <w:sz w:val="24"/>
                <w:szCs w:val="24"/>
              </w:rPr>
              <w:t>方式及专业</w:t>
            </w:r>
          </w:p>
        </w:tc>
        <w:tc>
          <w:tcPr>
            <w:tcW w:w="3544" w:type="dxa"/>
            <w:vAlign w:val="center"/>
          </w:tcPr>
          <w:p w:rsidR="00E629AC" w:rsidRPr="006D39DD" w:rsidRDefault="00E629AC" w:rsidP="005C08B1">
            <w:pPr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矩形 3" o:spid="_x0000_s1028" style="position:absolute;left:0;text-align:left;margin-left:106.85pt;margin-top:3.65pt;width:16.5pt;height:8.25pt;z-index:251655680;visibility:visible;mso-position-horizontal-relative:text;mso-position-vertical-relative:text;v-text-anchor:middle" filled="f" strokeweight=".25pt"/>
              </w:pict>
            </w:r>
            <w:r w:rsidRPr="006D39DD">
              <w:rPr>
                <w:rFonts w:hint="eastAsia"/>
                <w:sz w:val="24"/>
                <w:szCs w:val="24"/>
              </w:rPr>
              <w:t>全日制学术型硕士</w:t>
            </w:r>
          </w:p>
          <w:p w:rsidR="00E629AC" w:rsidRPr="006D39DD" w:rsidRDefault="00E629AC" w:rsidP="005C08B1">
            <w:pPr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矩形 4" o:spid="_x0000_s1029" style="position:absolute;left:0;text-align:left;margin-left:107.6pt;margin-top:4.55pt;width:16.5pt;height:8.25pt;z-index:251656704;visibility:visible;v-text-anchor:middle" filled="f" strokeweight=".25pt"/>
              </w:pict>
            </w:r>
            <w:r w:rsidRPr="006D39DD">
              <w:rPr>
                <w:rFonts w:hint="eastAsia"/>
                <w:sz w:val="24"/>
                <w:szCs w:val="24"/>
              </w:rPr>
              <w:t>全日制专业硕士</w:t>
            </w:r>
          </w:p>
          <w:p w:rsidR="00E629AC" w:rsidRPr="006D39DD" w:rsidRDefault="00E629AC" w:rsidP="005C08B1">
            <w:pPr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矩形 5" o:spid="_x0000_s1030" style="position:absolute;left:0;text-align:left;margin-left:107.6pt;margin-top:2.45pt;width:16.5pt;height:8.25pt;z-index:251657728;visibility:visible;v-text-anchor:middle" filled="f" strokeweight=".25pt"/>
              </w:pict>
            </w:r>
            <w:r w:rsidRPr="006D39DD">
              <w:rPr>
                <w:rFonts w:hint="eastAsia"/>
                <w:sz w:val="24"/>
                <w:szCs w:val="24"/>
              </w:rPr>
              <w:t>非全日制专业硕士</w:t>
            </w:r>
          </w:p>
        </w:tc>
      </w:tr>
      <w:tr w:rsidR="00E629AC" w:rsidRPr="006D39DD" w:rsidTr="006D39DD">
        <w:trPr>
          <w:trHeight w:val="884"/>
        </w:trPr>
        <w:tc>
          <w:tcPr>
            <w:tcW w:w="1526" w:type="dxa"/>
            <w:vAlign w:val="center"/>
          </w:tcPr>
          <w:p w:rsidR="00E629AC" w:rsidRPr="006D39DD" w:rsidRDefault="00E629AC" w:rsidP="006D39D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D39DD">
              <w:rPr>
                <w:rFonts w:hint="eastAsia"/>
                <w:b/>
                <w:sz w:val="24"/>
                <w:szCs w:val="24"/>
                <w:u w:val="single"/>
              </w:rPr>
              <w:t>复试顺序号</w:t>
            </w:r>
          </w:p>
        </w:tc>
        <w:tc>
          <w:tcPr>
            <w:tcW w:w="2977" w:type="dxa"/>
            <w:vAlign w:val="center"/>
          </w:tcPr>
          <w:p w:rsidR="00E629AC" w:rsidRPr="006D39DD" w:rsidRDefault="00E629AC" w:rsidP="006D39DD">
            <w:pPr>
              <w:jc w:val="center"/>
              <w:rPr>
                <w:b/>
                <w:sz w:val="24"/>
                <w:szCs w:val="24"/>
              </w:rPr>
            </w:pPr>
            <w:r w:rsidRPr="006D39DD">
              <w:rPr>
                <w:rFonts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559" w:type="dxa"/>
            <w:vAlign w:val="center"/>
          </w:tcPr>
          <w:p w:rsidR="00E629AC" w:rsidRPr="006D39DD" w:rsidRDefault="00E629AC" w:rsidP="006D39DD">
            <w:pPr>
              <w:jc w:val="center"/>
              <w:rPr>
                <w:b/>
                <w:sz w:val="24"/>
                <w:szCs w:val="24"/>
              </w:rPr>
            </w:pPr>
            <w:r w:rsidRPr="006D39DD">
              <w:rPr>
                <w:rFonts w:hint="eastAsia"/>
                <w:b/>
                <w:sz w:val="24"/>
                <w:szCs w:val="24"/>
              </w:rPr>
              <w:t>秘书签字</w:t>
            </w:r>
          </w:p>
          <w:p w:rsidR="00E629AC" w:rsidRPr="006D39DD" w:rsidRDefault="00E629AC" w:rsidP="006D39DD">
            <w:pPr>
              <w:jc w:val="center"/>
              <w:rPr>
                <w:b/>
                <w:sz w:val="24"/>
                <w:szCs w:val="24"/>
              </w:rPr>
            </w:pPr>
            <w:r w:rsidRPr="006D39DD">
              <w:rPr>
                <w:rFonts w:hint="eastAsia"/>
                <w:b/>
                <w:sz w:val="24"/>
                <w:szCs w:val="24"/>
              </w:rPr>
              <w:t>或盖章</w:t>
            </w:r>
          </w:p>
        </w:tc>
        <w:tc>
          <w:tcPr>
            <w:tcW w:w="3544" w:type="dxa"/>
            <w:vAlign w:val="center"/>
          </w:tcPr>
          <w:p w:rsidR="00E629AC" w:rsidRPr="006D39DD" w:rsidRDefault="00E629AC" w:rsidP="006D39DD">
            <w:pPr>
              <w:jc w:val="center"/>
              <w:rPr>
                <w:b/>
                <w:sz w:val="24"/>
                <w:szCs w:val="24"/>
              </w:rPr>
            </w:pPr>
            <w:r w:rsidRPr="006D39DD">
              <w:rPr>
                <w:rFonts w:hint="eastAsia"/>
                <w:b/>
                <w:sz w:val="24"/>
                <w:szCs w:val="24"/>
              </w:rPr>
              <w:t>地点</w:t>
            </w:r>
          </w:p>
          <w:p w:rsidR="00E629AC" w:rsidRPr="006D39DD" w:rsidRDefault="00E629AC" w:rsidP="006D39DD">
            <w:pPr>
              <w:jc w:val="center"/>
              <w:rPr>
                <w:b/>
                <w:sz w:val="24"/>
                <w:szCs w:val="24"/>
              </w:rPr>
            </w:pPr>
            <w:r w:rsidRPr="006D39DD">
              <w:rPr>
                <w:rFonts w:hint="eastAsia"/>
                <w:b/>
                <w:sz w:val="24"/>
                <w:szCs w:val="24"/>
              </w:rPr>
              <w:t>（以复试当天公布的地点为准）</w:t>
            </w:r>
          </w:p>
        </w:tc>
      </w:tr>
      <w:tr w:rsidR="00E629AC" w:rsidRPr="006D39DD" w:rsidTr="006D39DD">
        <w:trPr>
          <w:trHeight w:val="909"/>
        </w:trPr>
        <w:tc>
          <w:tcPr>
            <w:tcW w:w="1526" w:type="dxa"/>
            <w:vAlign w:val="center"/>
          </w:tcPr>
          <w:p w:rsidR="00E629AC" w:rsidRPr="006D39DD" w:rsidRDefault="00E629AC" w:rsidP="006D39DD">
            <w:pPr>
              <w:jc w:val="center"/>
              <w:rPr>
                <w:rFonts w:ascii="宋体" w:cs="Wingdings"/>
                <w:kern w:val="0"/>
                <w:szCs w:val="21"/>
              </w:rPr>
            </w:pPr>
            <w:r w:rsidRPr="006D39DD">
              <w:rPr>
                <w:rFonts w:ascii="宋体" w:hAnsi="宋体" w:cs="Wingdings" w:hint="eastAsia"/>
                <w:kern w:val="0"/>
                <w:szCs w:val="21"/>
              </w:rPr>
              <w:t>一</w:t>
            </w:r>
          </w:p>
        </w:tc>
        <w:tc>
          <w:tcPr>
            <w:tcW w:w="2977" w:type="dxa"/>
            <w:vAlign w:val="center"/>
          </w:tcPr>
          <w:p w:rsidR="00E629AC" w:rsidRPr="006D39DD" w:rsidRDefault="00E629AC" w:rsidP="006D39DD">
            <w:pPr>
              <w:jc w:val="center"/>
              <w:rPr>
                <w:rFonts w:ascii="宋体" w:cs="Wingdings"/>
                <w:kern w:val="0"/>
                <w:szCs w:val="21"/>
              </w:rPr>
            </w:pPr>
            <w:r w:rsidRPr="006D39DD">
              <w:rPr>
                <w:rFonts w:ascii="宋体" w:hAnsi="宋体" w:cs="Wingdings" w:hint="eastAsia"/>
                <w:kern w:val="0"/>
                <w:szCs w:val="21"/>
              </w:rPr>
              <w:t>资格审查</w:t>
            </w:r>
          </w:p>
        </w:tc>
        <w:tc>
          <w:tcPr>
            <w:tcW w:w="1559" w:type="dxa"/>
          </w:tcPr>
          <w:p w:rsidR="00E629AC" w:rsidRPr="006D39DD" w:rsidRDefault="00E629AC" w:rsidP="006D39DD">
            <w:pPr>
              <w:jc w:val="center"/>
              <w:rPr>
                <w:b/>
                <w:sz w:val="24"/>
                <w:szCs w:val="24"/>
              </w:rPr>
            </w:pPr>
          </w:p>
          <w:p w:rsidR="00E629AC" w:rsidRPr="006D39DD" w:rsidRDefault="00E629AC" w:rsidP="006D39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629AC" w:rsidRPr="006D39DD" w:rsidRDefault="00E629AC" w:rsidP="006D39DD">
            <w:pPr>
              <w:jc w:val="center"/>
              <w:rPr>
                <w:rFonts w:ascii="宋体" w:hAnsi="宋体" w:cs="Wingdings"/>
                <w:kern w:val="0"/>
                <w:szCs w:val="21"/>
              </w:rPr>
            </w:pPr>
            <w:r w:rsidRPr="006D39DD">
              <w:rPr>
                <w:rFonts w:ascii="宋体" w:hAnsi="宋体" w:cs="Wingdings"/>
                <w:kern w:val="0"/>
                <w:szCs w:val="21"/>
              </w:rPr>
              <w:t xml:space="preserve">  </w:t>
            </w:r>
            <w:r w:rsidRPr="006D39DD">
              <w:rPr>
                <w:rFonts w:ascii="宋体" w:hAnsi="宋体" w:cs="Wingdings" w:hint="eastAsia"/>
                <w:kern w:val="0"/>
                <w:szCs w:val="21"/>
              </w:rPr>
              <w:t>全日制：工程训练中心东</w:t>
            </w:r>
            <w:r w:rsidRPr="006D39DD">
              <w:rPr>
                <w:rFonts w:ascii="宋体" w:hAnsi="宋体" w:cs="Wingdings"/>
                <w:kern w:val="0"/>
                <w:szCs w:val="21"/>
              </w:rPr>
              <w:t>323</w:t>
            </w:r>
          </w:p>
          <w:p w:rsidR="00E629AC" w:rsidRPr="006D39DD" w:rsidRDefault="00E629AC" w:rsidP="00E629AC">
            <w:pPr>
              <w:ind w:firstLineChars="100" w:firstLine="31680"/>
              <w:rPr>
                <w:rFonts w:ascii="宋体" w:hAnsi="宋体" w:cs="Wingdings"/>
                <w:kern w:val="0"/>
                <w:szCs w:val="21"/>
              </w:rPr>
            </w:pPr>
            <w:r w:rsidRPr="006D39DD">
              <w:rPr>
                <w:rFonts w:ascii="宋体" w:hAnsi="宋体" w:cs="Wingdings" w:hint="eastAsia"/>
                <w:kern w:val="0"/>
                <w:szCs w:val="21"/>
              </w:rPr>
              <w:t>非全日制：工程训练中心东</w:t>
            </w:r>
            <w:r w:rsidRPr="006D39DD">
              <w:rPr>
                <w:rFonts w:ascii="宋体" w:hAnsi="宋体" w:cs="Wingdings"/>
                <w:kern w:val="0"/>
                <w:szCs w:val="21"/>
              </w:rPr>
              <w:t>314</w:t>
            </w:r>
          </w:p>
        </w:tc>
      </w:tr>
      <w:tr w:rsidR="00E629AC" w:rsidRPr="006D39DD" w:rsidTr="006D39DD">
        <w:trPr>
          <w:trHeight w:val="1919"/>
        </w:trPr>
        <w:tc>
          <w:tcPr>
            <w:tcW w:w="1526" w:type="dxa"/>
            <w:vAlign w:val="center"/>
          </w:tcPr>
          <w:p w:rsidR="00E629AC" w:rsidRPr="006D39DD" w:rsidRDefault="00E629AC" w:rsidP="006D39DD">
            <w:pPr>
              <w:jc w:val="center"/>
              <w:rPr>
                <w:rFonts w:ascii="宋体" w:cs="Wingdings"/>
                <w:kern w:val="0"/>
                <w:szCs w:val="21"/>
              </w:rPr>
            </w:pPr>
            <w:r w:rsidRPr="006D39DD"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2977" w:type="dxa"/>
            <w:vAlign w:val="center"/>
          </w:tcPr>
          <w:p w:rsidR="00E629AC" w:rsidRPr="006D39DD" w:rsidRDefault="00E629AC" w:rsidP="006D39DD">
            <w:pPr>
              <w:jc w:val="center"/>
              <w:rPr>
                <w:rFonts w:ascii="宋体" w:cs="Wingdings"/>
                <w:kern w:val="0"/>
                <w:szCs w:val="21"/>
              </w:rPr>
            </w:pPr>
            <w:r w:rsidRPr="006D39DD">
              <w:rPr>
                <w:rFonts w:ascii="宋体" w:hAnsi="宋体" w:cs="Wingdings" w:hint="eastAsia"/>
                <w:kern w:val="0"/>
                <w:szCs w:val="21"/>
              </w:rPr>
              <w:t>学院发放</w:t>
            </w:r>
          </w:p>
          <w:p w:rsidR="00E629AC" w:rsidRPr="006D39DD" w:rsidRDefault="00E629AC" w:rsidP="006D39DD">
            <w:pPr>
              <w:jc w:val="center"/>
              <w:rPr>
                <w:rFonts w:ascii="宋体" w:cs="Wingdings"/>
                <w:b/>
                <w:kern w:val="0"/>
                <w:szCs w:val="21"/>
              </w:rPr>
            </w:pPr>
            <w:r w:rsidRPr="006D39DD">
              <w:rPr>
                <w:rFonts w:ascii="宋体" w:hAnsi="宋体" w:cs="Wingdings" w:hint="eastAsia"/>
                <w:b/>
                <w:kern w:val="0"/>
                <w:szCs w:val="21"/>
              </w:rPr>
              <w:t>《非全日制学习方式定向或非定向就业录取类别硕士协议》</w:t>
            </w:r>
          </w:p>
          <w:p w:rsidR="00E629AC" w:rsidRPr="006D39DD" w:rsidRDefault="00E629AC" w:rsidP="006D39DD">
            <w:pPr>
              <w:jc w:val="center"/>
              <w:rPr>
                <w:rFonts w:ascii="宋体" w:cs="Wingdings"/>
                <w:kern w:val="0"/>
                <w:szCs w:val="21"/>
              </w:rPr>
            </w:pPr>
            <w:r w:rsidRPr="006D39DD">
              <w:rPr>
                <w:rFonts w:ascii="宋体" w:hAnsi="宋体" w:cs="Wingdings" w:hint="eastAsia"/>
                <w:kern w:val="0"/>
                <w:szCs w:val="21"/>
              </w:rPr>
              <w:t>每人一式</w:t>
            </w:r>
            <w:r w:rsidRPr="006D39DD">
              <w:rPr>
                <w:rFonts w:ascii="宋体" w:hAnsi="宋体" w:cs="Wingdings"/>
                <w:kern w:val="0"/>
                <w:szCs w:val="21"/>
              </w:rPr>
              <w:t>2</w:t>
            </w:r>
            <w:r w:rsidRPr="006D39DD">
              <w:rPr>
                <w:rFonts w:ascii="宋体" w:hAnsi="宋体" w:cs="Wingdings" w:hint="eastAsia"/>
                <w:kern w:val="0"/>
                <w:szCs w:val="21"/>
              </w:rPr>
              <w:t>份，考生当场签字并全部收回，拟录取的考生等</w:t>
            </w:r>
          </w:p>
          <w:p w:rsidR="00E629AC" w:rsidRPr="006D39DD" w:rsidRDefault="00E629AC" w:rsidP="00610BBC">
            <w:pPr>
              <w:rPr>
                <w:rFonts w:ascii="宋体" w:cs="Wingdings"/>
                <w:kern w:val="0"/>
                <w:szCs w:val="21"/>
              </w:rPr>
            </w:pPr>
            <w:r w:rsidRPr="006D39DD">
              <w:rPr>
                <w:rFonts w:ascii="宋体" w:hAnsi="宋体" w:cs="Wingdings" w:hint="eastAsia"/>
                <w:kern w:val="0"/>
                <w:szCs w:val="21"/>
              </w:rPr>
              <w:t>待统一盖章</w:t>
            </w:r>
          </w:p>
        </w:tc>
        <w:tc>
          <w:tcPr>
            <w:tcW w:w="1559" w:type="dxa"/>
          </w:tcPr>
          <w:p w:rsidR="00E629AC" w:rsidRPr="006D39DD" w:rsidRDefault="00E629AC" w:rsidP="006D39DD">
            <w:pPr>
              <w:jc w:val="center"/>
              <w:rPr>
                <w:b/>
                <w:sz w:val="24"/>
                <w:szCs w:val="24"/>
              </w:rPr>
            </w:pPr>
          </w:p>
          <w:p w:rsidR="00E629AC" w:rsidRPr="006D39DD" w:rsidRDefault="00E629AC" w:rsidP="006D39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629AC" w:rsidRPr="006D39DD" w:rsidRDefault="00E629AC" w:rsidP="006D39DD">
            <w:pPr>
              <w:jc w:val="center"/>
              <w:rPr>
                <w:rFonts w:ascii="宋体" w:cs="Wingdings"/>
                <w:kern w:val="0"/>
                <w:szCs w:val="21"/>
              </w:rPr>
            </w:pPr>
          </w:p>
          <w:p w:rsidR="00E629AC" w:rsidRPr="006D39DD" w:rsidRDefault="00E629AC" w:rsidP="006D39DD">
            <w:pPr>
              <w:jc w:val="center"/>
              <w:rPr>
                <w:rFonts w:ascii="宋体" w:cs="Wingdings"/>
                <w:kern w:val="0"/>
                <w:szCs w:val="21"/>
              </w:rPr>
            </w:pPr>
          </w:p>
          <w:p w:rsidR="00E629AC" w:rsidRPr="006D39DD" w:rsidRDefault="00E629AC" w:rsidP="006D39DD">
            <w:pPr>
              <w:jc w:val="center"/>
              <w:rPr>
                <w:color w:val="000000"/>
                <w:sz w:val="18"/>
                <w:szCs w:val="18"/>
              </w:rPr>
            </w:pPr>
            <w:r w:rsidRPr="006D39DD">
              <w:rPr>
                <w:rFonts w:ascii="宋体" w:hAnsi="宋体" w:cs="Wingdings" w:hint="eastAsia"/>
                <w:kern w:val="0"/>
                <w:szCs w:val="21"/>
              </w:rPr>
              <w:t>工程训练中心东</w:t>
            </w:r>
            <w:r w:rsidRPr="006D39DD">
              <w:rPr>
                <w:rFonts w:ascii="宋体" w:hAnsi="宋体" w:cs="Wingdings"/>
                <w:kern w:val="0"/>
                <w:szCs w:val="21"/>
              </w:rPr>
              <w:t>314</w:t>
            </w:r>
            <w:bookmarkStart w:id="0" w:name="_GoBack"/>
            <w:bookmarkEnd w:id="0"/>
          </w:p>
          <w:p w:rsidR="00E629AC" w:rsidRPr="006D39DD" w:rsidRDefault="00E629AC" w:rsidP="00FF7A5F">
            <w:pPr>
              <w:rPr>
                <w:rFonts w:ascii="宋体" w:cs="Wingdings"/>
                <w:kern w:val="0"/>
                <w:szCs w:val="21"/>
              </w:rPr>
            </w:pPr>
          </w:p>
        </w:tc>
      </w:tr>
      <w:tr w:rsidR="00E629AC" w:rsidRPr="006D39DD" w:rsidTr="006D39DD">
        <w:trPr>
          <w:trHeight w:val="1034"/>
        </w:trPr>
        <w:tc>
          <w:tcPr>
            <w:tcW w:w="1526" w:type="dxa"/>
            <w:vAlign w:val="center"/>
          </w:tcPr>
          <w:p w:rsidR="00E629AC" w:rsidRPr="006D39DD" w:rsidRDefault="00E629AC" w:rsidP="006D39DD">
            <w:pPr>
              <w:jc w:val="center"/>
              <w:rPr>
                <w:sz w:val="24"/>
                <w:szCs w:val="24"/>
              </w:rPr>
            </w:pPr>
            <w:r w:rsidRPr="006D39DD"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2977" w:type="dxa"/>
            <w:vAlign w:val="center"/>
          </w:tcPr>
          <w:p w:rsidR="00E629AC" w:rsidRPr="006D39DD" w:rsidRDefault="00E629AC" w:rsidP="006D39DD">
            <w:pPr>
              <w:jc w:val="center"/>
              <w:rPr>
                <w:rFonts w:ascii="宋体" w:cs="Wingdings"/>
                <w:kern w:val="0"/>
                <w:szCs w:val="21"/>
              </w:rPr>
            </w:pPr>
            <w:r w:rsidRPr="006D39DD">
              <w:rPr>
                <w:rFonts w:ascii="宋体" w:hAnsi="宋体" w:cs="Wingdings" w:hint="eastAsia"/>
                <w:kern w:val="0"/>
                <w:szCs w:val="21"/>
              </w:rPr>
              <w:t>缴纳复试费</w:t>
            </w:r>
            <w:r w:rsidRPr="006D39DD">
              <w:rPr>
                <w:rFonts w:ascii="宋体" w:hAnsi="宋体" w:cs="Wingdings"/>
                <w:kern w:val="0"/>
                <w:szCs w:val="21"/>
              </w:rPr>
              <w:t>100</w:t>
            </w:r>
            <w:r w:rsidRPr="006D39DD">
              <w:rPr>
                <w:rFonts w:ascii="宋体" w:hAnsi="宋体" w:cs="Wingdings" w:hint="eastAsia"/>
                <w:kern w:val="0"/>
                <w:szCs w:val="21"/>
              </w:rPr>
              <w:t>元</w:t>
            </w:r>
          </w:p>
        </w:tc>
        <w:tc>
          <w:tcPr>
            <w:tcW w:w="1559" w:type="dxa"/>
          </w:tcPr>
          <w:p w:rsidR="00E629AC" w:rsidRPr="006D39DD" w:rsidRDefault="00E629AC" w:rsidP="006D39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629AC" w:rsidRPr="006D39DD" w:rsidRDefault="00E629AC" w:rsidP="006D39DD">
            <w:pPr>
              <w:jc w:val="center"/>
              <w:rPr>
                <w:rFonts w:ascii="宋体" w:cs="Wingdings"/>
                <w:kern w:val="0"/>
                <w:szCs w:val="21"/>
              </w:rPr>
            </w:pPr>
          </w:p>
          <w:p w:rsidR="00E629AC" w:rsidRPr="006D39DD" w:rsidRDefault="00E629AC" w:rsidP="006D39DD">
            <w:pPr>
              <w:jc w:val="center"/>
              <w:rPr>
                <w:rFonts w:ascii="宋体" w:hAnsi="宋体" w:cs="Wingdings"/>
                <w:kern w:val="0"/>
                <w:szCs w:val="21"/>
              </w:rPr>
            </w:pPr>
            <w:r w:rsidRPr="006D39DD">
              <w:rPr>
                <w:rFonts w:ascii="宋体" w:hAnsi="宋体" w:cs="Wingdings" w:hint="eastAsia"/>
                <w:kern w:val="0"/>
                <w:szCs w:val="21"/>
              </w:rPr>
              <w:t>工程训练中心东</w:t>
            </w:r>
            <w:r w:rsidRPr="006D39DD">
              <w:rPr>
                <w:rFonts w:ascii="宋体" w:hAnsi="宋体" w:cs="Wingdings"/>
                <w:kern w:val="0"/>
                <w:szCs w:val="21"/>
              </w:rPr>
              <w:t>303</w:t>
            </w:r>
          </w:p>
        </w:tc>
      </w:tr>
      <w:tr w:rsidR="00E629AC" w:rsidRPr="006D39DD" w:rsidTr="006D39DD">
        <w:trPr>
          <w:trHeight w:val="897"/>
        </w:trPr>
        <w:tc>
          <w:tcPr>
            <w:tcW w:w="1526" w:type="dxa"/>
            <w:vAlign w:val="center"/>
          </w:tcPr>
          <w:p w:rsidR="00E629AC" w:rsidRPr="006D39DD" w:rsidRDefault="00E629AC" w:rsidP="006D39DD">
            <w:pPr>
              <w:jc w:val="center"/>
              <w:rPr>
                <w:sz w:val="24"/>
                <w:szCs w:val="24"/>
                <w:shd w:val="pct15" w:color="auto" w:fill="FFFFFF"/>
              </w:rPr>
            </w:pPr>
            <w:r w:rsidRPr="006D39DD">
              <w:rPr>
                <w:rFonts w:hint="eastAsia"/>
                <w:sz w:val="24"/>
                <w:szCs w:val="24"/>
                <w:shd w:val="pct15" w:color="auto" w:fill="FFFFFF"/>
              </w:rPr>
              <w:t>四</w:t>
            </w:r>
          </w:p>
        </w:tc>
        <w:tc>
          <w:tcPr>
            <w:tcW w:w="2977" w:type="dxa"/>
            <w:vAlign w:val="center"/>
          </w:tcPr>
          <w:p w:rsidR="00E629AC" w:rsidRPr="006D39DD" w:rsidRDefault="00E629AC" w:rsidP="006D39DD">
            <w:pPr>
              <w:jc w:val="center"/>
              <w:rPr>
                <w:rFonts w:ascii="宋体" w:hAnsi="宋体" w:cs="Wingdings"/>
                <w:kern w:val="0"/>
                <w:szCs w:val="21"/>
              </w:rPr>
            </w:pPr>
            <w:r w:rsidRPr="006D39DD">
              <w:rPr>
                <w:rFonts w:ascii="宋体" w:hAnsi="宋体" w:cs="Wingdings" w:hint="eastAsia"/>
                <w:kern w:val="0"/>
                <w:szCs w:val="21"/>
              </w:rPr>
              <w:t>环节</w:t>
            </w:r>
            <w:r w:rsidRPr="006D39DD">
              <w:rPr>
                <w:rFonts w:ascii="宋体" w:hAnsi="宋体" w:cs="Wingdings"/>
                <w:kern w:val="0"/>
                <w:szCs w:val="21"/>
              </w:rPr>
              <w:t>1</w:t>
            </w:r>
          </w:p>
          <w:p w:rsidR="00E629AC" w:rsidRPr="006D39DD" w:rsidRDefault="00E629AC" w:rsidP="00E629AC">
            <w:pPr>
              <w:ind w:firstLineChars="150" w:firstLine="31680"/>
              <w:rPr>
                <w:b/>
                <w:sz w:val="24"/>
                <w:szCs w:val="24"/>
              </w:rPr>
            </w:pPr>
            <w:r w:rsidRPr="006D39DD">
              <w:rPr>
                <w:rFonts w:ascii="宋体" w:hAnsi="宋体" w:cs="Wingdings"/>
                <w:kern w:val="0"/>
                <w:szCs w:val="21"/>
              </w:rPr>
              <w:t>-</w:t>
            </w:r>
            <w:r w:rsidRPr="006D39DD">
              <w:rPr>
                <w:rFonts w:ascii="宋体" w:hAnsi="宋体" w:cs="Wingdings" w:hint="eastAsia"/>
                <w:kern w:val="0"/>
                <w:szCs w:val="21"/>
              </w:rPr>
              <w:t>思想政治与道德品格</w:t>
            </w:r>
          </w:p>
        </w:tc>
        <w:tc>
          <w:tcPr>
            <w:tcW w:w="1559" w:type="dxa"/>
          </w:tcPr>
          <w:p w:rsidR="00E629AC" w:rsidRPr="006D39DD" w:rsidRDefault="00E629AC" w:rsidP="006D39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629AC" w:rsidRPr="006D39DD" w:rsidRDefault="00E629AC" w:rsidP="006D39DD">
            <w:pPr>
              <w:jc w:val="center"/>
              <w:rPr>
                <w:rFonts w:ascii="宋体" w:cs="Wingdings"/>
                <w:kern w:val="0"/>
                <w:szCs w:val="21"/>
              </w:rPr>
            </w:pPr>
          </w:p>
          <w:p w:rsidR="00E629AC" w:rsidRPr="006D39DD" w:rsidRDefault="00E629AC" w:rsidP="006D39DD">
            <w:pPr>
              <w:jc w:val="center"/>
              <w:rPr>
                <w:rFonts w:ascii="宋体" w:cs="Wingdings"/>
                <w:kern w:val="0"/>
                <w:szCs w:val="21"/>
              </w:rPr>
            </w:pPr>
            <w:r w:rsidRPr="006D39DD">
              <w:rPr>
                <w:rFonts w:ascii="宋体" w:hAnsi="宋体" w:cs="Wingdings" w:hint="eastAsia"/>
                <w:kern w:val="0"/>
                <w:szCs w:val="21"/>
              </w:rPr>
              <w:t>工程训练中心东三层</w:t>
            </w:r>
          </w:p>
        </w:tc>
      </w:tr>
      <w:tr w:rsidR="00E629AC" w:rsidRPr="006D39DD" w:rsidTr="006D39DD">
        <w:trPr>
          <w:trHeight w:val="839"/>
        </w:trPr>
        <w:tc>
          <w:tcPr>
            <w:tcW w:w="1526" w:type="dxa"/>
            <w:vAlign w:val="center"/>
          </w:tcPr>
          <w:p w:rsidR="00E629AC" w:rsidRPr="006D39DD" w:rsidRDefault="00E629AC" w:rsidP="006D39DD">
            <w:pPr>
              <w:jc w:val="center"/>
              <w:rPr>
                <w:sz w:val="24"/>
                <w:szCs w:val="24"/>
                <w:shd w:val="pct15" w:color="auto" w:fill="FFFFFF"/>
              </w:rPr>
            </w:pPr>
            <w:r w:rsidRPr="006D39DD">
              <w:rPr>
                <w:rFonts w:hint="eastAsia"/>
                <w:sz w:val="24"/>
                <w:szCs w:val="24"/>
                <w:shd w:val="pct15" w:color="auto" w:fill="FFFFFF"/>
              </w:rPr>
              <w:t>五</w:t>
            </w:r>
          </w:p>
        </w:tc>
        <w:tc>
          <w:tcPr>
            <w:tcW w:w="2977" w:type="dxa"/>
            <w:vAlign w:val="center"/>
          </w:tcPr>
          <w:p w:rsidR="00E629AC" w:rsidRPr="006D39DD" w:rsidRDefault="00E629AC" w:rsidP="006D39DD">
            <w:pPr>
              <w:jc w:val="center"/>
              <w:rPr>
                <w:rFonts w:ascii="宋体" w:hAnsi="宋体" w:cs="Wingdings"/>
                <w:kern w:val="0"/>
                <w:szCs w:val="21"/>
              </w:rPr>
            </w:pPr>
            <w:r w:rsidRPr="006D39DD">
              <w:rPr>
                <w:rFonts w:ascii="宋体" w:hAnsi="宋体" w:cs="Wingdings" w:hint="eastAsia"/>
                <w:kern w:val="0"/>
                <w:szCs w:val="21"/>
              </w:rPr>
              <w:t>环节</w:t>
            </w:r>
            <w:r w:rsidRPr="006D39DD">
              <w:rPr>
                <w:rFonts w:ascii="宋体" w:hAnsi="宋体" w:cs="Wingdings"/>
                <w:kern w:val="0"/>
                <w:szCs w:val="21"/>
              </w:rPr>
              <w:t>2</w:t>
            </w:r>
          </w:p>
          <w:p w:rsidR="00E629AC" w:rsidRPr="006D39DD" w:rsidRDefault="00E629AC" w:rsidP="006D39DD">
            <w:pPr>
              <w:jc w:val="center"/>
              <w:rPr>
                <w:b/>
                <w:sz w:val="24"/>
                <w:szCs w:val="24"/>
              </w:rPr>
            </w:pPr>
            <w:r w:rsidRPr="006D39DD">
              <w:rPr>
                <w:rFonts w:ascii="宋体" w:hAnsi="宋体" w:cs="Wingdings"/>
                <w:kern w:val="0"/>
                <w:szCs w:val="21"/>
              </w:rPr>
              <w:t>-</w:t>
            </w:r>
            <w:r w:rsidRPr="006D39DD">
              <w:rPr>
                <w:rFonts w:ascii="宋体" w:hAnsi="宋体" w:cs="Wingdings" w:hint="eastAsia"/>
                <w:kern w:val="0"/>
                <w:szCs w:val="21"/>
              </w:rPr>
              <w:t>英</w:t>
            </w:r>
            <w:r w:rsidRPr="006D39DD">
              <w:rPr>
                <w:rFonts w:ascii="宋体" w:hAnsi="宋体" w:cs="Wingdings"/>
                <w:kern w:val="0"/>
                <w:szCs w:val="21"/>
              </w:rPr>
              <w:t xml:space="preserve"> </w:t>
            </w:r>
            <w:r w:rsidRPr="006D39DD">
              <w:rPr>
                <w:rFonts w:ascii="宋体" w:hAnsi="宋体" w:cs="Wingdings" w:hint="eastAsia"/>
                <w:kern w:val="0"/>
                <w:szCs w:val="21"/>
              </w:rPr>
              <w:t>语</w:t>
            </w:r>
          </w:p>
        </w:tc>
        <w:tc>
          <w:tcPr>
            <w:tcW w:w="1559" w:type="dxa"/>
          </w:tcPr>
          <w:p w:rsidR="00E629AC" w:rsidRPr="006D39DD" w:rsidRDefault="00E629AC" w:rsidP="006D39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629AC" w:rsidRPr="006D39DD" w:rsidRDefault="00E629AC" w:rsidP="006D39DD">
            <w:pPr>
              <w:jc w:val="center"/>
              <w:rPr>
                <w:rFonts w:ascii="宋体" w:cs="Wingdings"/>
                <w:kern w:val="0"/>
                <w:szCs w:val="21"/>
              </w:rPr>
            </w:pPr>
          </w:p>
          <w:p w:rsidR="00E629AC" w:rsidRPr="006D39DD" w:rsidRDefault="00E629AC" w:rsidP="006D39DD">
            <w:pPr>
              <w:jc w:val="center"/>
              <w:rPr>
                <w:rFonts w:ascii="宋体" w:cs="Wingdings"/>
                <w:kern w:val="0"/>
                <w:szCs w:val="21"/>
              </w:rPr>
            </w:pPr>
            <w:r w:rsidRPr="006D39DD">
              <w:rPr>
                <w:rFonts w:ascii="宋体" w:hAnsi="宋体" w:cs="Wingdings" w:hint="eastAsia"/>
                <w:kern w:val="0"/>
                <w:szCs w:val="21"/>
              </w:rPr>
              <w:t>工程训练中心东三层</w:t>
            </w:r>
          </w:p>
        </w:tc>
      </w:tr>
      <w:tr w:rsidR="00E629AC" w:rsidRPr="006D39DD" w:rsidTr="006D39DD">
        <w:trPr>
          <w:trHeight w:val="836"/>
        </w:trPr>
        <w:tc>
          <w:tcPr>
            <w:tcW w:w="1526" w:type="dxa"/>
            <w:vAlign w:val="center"/>
          </w:tcPr>
          <w:p w:rsidR="00E629AC" w:rsidRPr="006D39DD" w:rsidRDefault="00E629AC" w:rsidP="006D39DD">
            <w:pPr>
              <w:jc w:val="center"/>
              <w:rPr>
                <w:sz w:val="24"/>
                <w:szCs w:val="24"/>
                <w:shd w:val="pct15" w:color="auto" w:fill="FFFFFF"/>
              </w:rPr>
            </w:pPr>
            <w:r w:rsidRPr="006D39DD">
              <w:rPr>
                <w:rFonts w:hint="eastAsia"/>
                <w:sz w:val="24"/>
                <w:szCs w:val="24"/>
                <w:shd w:val="pct15" w:color="auto" w:fill="FFFFFF"/>
              </w:rPr>
              <w:t>六</w:t>
            </w:r>
          </w:p>
        </w:tc>
        <w:tc>
          <w:tcPr>
            <w:tcW w:w="2977" w:type="dxa"/>
            <w:vAlign w:val="center"/>
          </w:tcPr>
          <w:p w:rsidR="00E629AC" w:rsidRPr="006D39DD" w:rsidRDefault="00E629AC" w:rsidP="006D39DD">
            <w:pPr>
              <w:jc w:val="center"/>
              <w:rPr>
                <w:rFonts w:ascii="宋体" w:hAnsi="宋体" w:cs="Wingdings"/>
                <w:kern w:val="0"/>
                <w:szCs w:val="21"/>
              </w:rPr>
            </w:pPr>
            <w:r w:rsidRPr="006D39DD">
              <w:rPr>
                <w:rFonts w:ascii="宋体" w:hAnsi="宋体" w:cs="Wingdings" w:hint="eastAsia"/>
                <w:kern w:val="0"/>
                <w:szCs w:val="21"/>
              </w:rPr>
              <w:t>环节</w:t>
            </w:r>
            <w:r w:rsidRPr="006D39DD">
              <w:rPr>
                <w:rFonts w:ascii="宋体" w:hAnsi="宋体" w:cs="Wingdings"/>
                <w:kern w:val="0"/>
                <w:szCs w:val="21"/>
              </w:rPr>
              <w:t>3</w:t>
            </w:r>
          </w:p>
          <w:p w:rsidR="00E629AC" w:rsidRPr="006D39DD" w:rsidRDefault="00E629AC" w:rsidP="006D39DD">
            <w:pPr>
              <w:jc w:val="center"/>
              <w:rPr>
                <w:b/>
                <w:sz w:val="24"/>
                <w:szCs w:val="24"/>
              </w:rPr>
            </w:pPr>
            <w:r w:rsidRPr="006D39DD">
              <w:rPr>
                <w:rFonts w:ascii="宋体" w:hAnsi="宋体" w:cs="Wingdings"/>
                <w:kern w:val="0"/>
                <w:szCs w:val="21"/>
              </w:rPr>
              <w:t>-</w:t>
            </w:r>
            <w:r w:rsidRPr="006D39DD">
              <w:rPr>
                <w:rFonts w:ascii="宋体" w:hAnsi="宋体" w:cs="Wingdings" w:hint="eastAsia"/>
                <w:kern w:val="0"/>
                <w:szCs w:val="21"/>
              </w:rPr>
              <w:t>专业基础</w:t>
            </w:r>
          </w:p>
        </w:tc>
        <w:tc>
          <w:tcPr>
            <w:tcW w:w="1559" w:type="dxa"/>
          </w:tcPr>
          <w:p w:rsidR="00E629AC" w:rsidRPr="006D39DD" w:rsidRDefault="00E629AC" w:rsidP="006D39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629AC" w:rsidRPr="006D39DD" w:rsidRDefault="00E629AC" w:rsidP="006D39DD">
            <w:pPr>
              <w:jc w:val="center"/>
              <w:rPr>
                <w:rFonts w:ascii="宋体" w:cs="Wingdings"/>
                <w:kern w:val="0"/>
                <w:szCs w:val="21"/>
              </w:rPr>
            </w:pPr>
          </w:p>
          <w:p w:rsidR="00E629AC" w:rsidRPr="006D39DD" w:rsidRDefault="00E629AC" w:rsidP="006D39DD">
            <w:pPr>
              <w:jc w:val="center"/>
              <w:rPr>
                <w:rFonts w:ascii="宋体" w:cs="Wingdings"/>
                <w:kern w:val="0"/>
                <w:szCs w:val="21"/>
              </w:rPr>
            </w:pPr>
            <w:r w:rsidRPr="006D39DD">
              <w:rPr>
                <w:rFonts w:ascii="宋体" w:hAnsi="宋体" w:cs="Wingdings" w:hint="eastAsia"/>
                <w:kern w:val="0"/>
                <w:szCs w:val="21"/>
              </w:rPr>
              <w:t>工程训练中心东三层</w:t>
            </w:r>
          </w:p>
        </w:tc>
      </w:tr>
      <w:tr w:rsidR="00E629AC" w:rsidRPr="006D39DD" w:rsidTr="006D39DD">
        <w:trPr>
          <w:trHeight w:val="835"/>
        </w:trPr>
        <w:tc>
          <w:tcPr>
            <w:tcW w:w="1526" w:type="dxa"/>
            <w:vAlign w:val="center"/>
          </w:tcPr>
          <w:p w:rsidR="00E629AC" w:rsidRPr="006D39DD" w:rsidRDefault="00E629AC" w:rsidP="006D39DD">
            <w:pPr>
              <w:jc w:val="center"/>
              <w:rPr>
                <w:sz w:val="24"/>
                <w:szCs w:val="24"/>
                <w:shd w:val="pct15" w:color="auto" w:fill="FFFFFF"/>
              </w:rPr>
            </w:pPr>
            <w:r w:rsidRPr="006D39DD">
              <w:rPr>
                <w:rFonts w:hint="eastAsia"/>
                <w:sz w:val="24"/>
                <w:szCs w:val="24"/>
                <w:shd w:val="pct15" w:color="auto" w:fill="FFFFFF"/>
              </w:rPr>
              <w:t>七</w:t>
            </w:r>
          </w:p>
        </w:tc>
        <w:tc>
          <w:tcPr>
            <w:tcW w:w="2977" w:type="dxa"/>
            <w:vAlign w:val="center"/>
          </w:tcPr>
          <w:p w:rsidR="00E629AC" w:rsidRPr="006D39DD" w:rsidRDefault="00E629AC" w:rsidP="006D39DD">
            <w:pPr>
              <w:jc w:val="center"/>
              <w:rPr>
                <w:rFonts w:ascii="宋体" w:hAnsi="宋体" w:cs="Wingdings"/>
                <w:kern w:val="0"/>
                <w:szCs w:val="21"/>
              </w:rPr>
            </w:pPr>
            <w:r w:rsidRPr="006D39DD">
              <w:rPr>
                <w:rFonts w:ascii="宋体" w:hAnsi="宋体" w:cs="Wingdings" w:hint="eastAsia"/>
                <w:kern w:val="0"/>
                <w:szCs w:val="21"/>
              </w:rPr>
              <w:t>环节</w:t>
            </w:r>
            <w:r w:rsidRPr="006D39DD">
              <w:rPr>
                <w:rFonts w:ascii="宋体" w:hAnsi="宋体" w:cs="Wingdings"/>
                <w:kern w:val="0"/>
                <w:szCs w:val="21"/>
              </w:rPr>
              <w:t>4</w:t>
            </w:r>
          </w:p>
          <w:p w:rsidR="00E629AC" w:rsidRPr="006D39DD" w:rsidRDefault="00E629AC" w:rsidP="006D39DD">
            <w:pPr>
              <w:jc w:val="center"/>
              <w:rPr>
                <w:b/>
                <w:sz w:val="24"/>
                <w:szCs w:val="24"/>
              </w:rPr>
            </w:pPr>
            <w:r w:rsidRPr="006D39DD">
              <w:rPr>
                <w:rFonts w:ascii="宋体" w:hAnsi="宋体" w:cs="Wingdings"/>
                <w:kern w:val="0"/>
                <w:szCs w:val="21"/>
              </w:rPr>
              <w:t>-</w:t>
            </w:r>
            <w:r w:rsidRPr="006D39DD">
              <w:rPr>
                <w:rFonts w:ascii="宋体" w:hAnsi="宋体" w:cs="Wingdings" w:hint="eastAsia"/>
                <w:kern w:val="0"/>
                <w:szCs w:val="21"/>
              </w:rPr>
              <w:t>专业实践和综合能力</w:t>
            </w:r>
          </w:p>
        </w:tc>
        <w:tc>
          <w:tcPr>
            <w:tcW w:w="1559" w:type="dxa"/>
          </w:tcPr>
          <w:p w:rsidR="00E629AC" w:rsidRPr="006D39DD" w:rsidRDefault="00E629AC" w:rsidP="006D39DD">
            <w:pPr>
              <w:jc w:val="center"/>
              <w:rPr>
                <w:b/>
                <w:sz w:val="24"/>
                <w:szCs w:val="24"/>
              </w:rPr>
            </w:pPr>
          </w:p>
          <w:p w:rsidR="00E629AC" w:rsidRPr="006D39DD" w:rsidRDefault="00E629AC" w:rsidP="006D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629AC" w:rsidRPr="006D39DD" w:rsidRDefault="00E629AC" w:rsidP="006D39DD">
            <w:pPr>
              <w:jc w:val="center"/>
              <w:rPr>
                <w:rFonts w:ascii="宋体" w:cs="Wingdings"/>
                <w:kern w:val="0"/>
                <w:szCs w:val="21"/>
              </w:rPr>
            </w:pPr>
          </w:p>
          <w:p w:rsidR="00E629AC" w:rsidRPr="006D39DD" w:rsidRDefault="00E629AC" w:rsidP="006D39DD">
            <w:pPr>
              <w:jc w:val="center"/>
              <w:rPr>
                <w:rFonts w:ascii="宋体" w:cs="Wingdings"/>
                <w:kern w:val="0"/>
                <w:szCs w:val="21"/>
              </w:rPr>
            </w:pPr>
            <w:r w:rsidRPr="006D39DD">
              <w:rPr>
                <w:rFonts w:ascii="宋体" w:hAnsi="宋体" w:cs="Wingdings" w:hint="eastAsia"/>
                <w:kern w:val="0"/>
                <w:szCs w:val="21"/>
              </w:rPr>
              <w:t>工程训练中心东三层</w:t>
            </w:r>
          </w:p>
        </w:tc>
      </w:tr>
      <w:tr w:rsidR="00E629AC" w:rsidRPr="006D39DD" w:rsidTr="006D39DD">
        <w:trPr>
          <w:trHeight w:val="975"/>
        </w:trPr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:rsidR="00E629AC" w:rsidRPr="006D39DD" w:rsidRDefault="00E629AC" w:rsidP="006D39DD">
            <w:pPr>
              <w:jc w:val="center"/>
              <w:rPr>
                <w:sz w:val="24"/>
                <w:szCs w:val="24"/>
              </w:rPr>
            </w:pPr>
            <w:r w:rsidRPr="006D39DD">
              <w:rPr>
                <w:rFonts w:hint="eastAsia"/>
                <w:sz w:val="24"/>
                <w:szCs w:val="24"/>
              </w:rPr>
              <w:t>八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E629AC" w:rsidRPr="006D39DD" w:rsidRDefault="00E629AC" w:rsidP="006D39DD">
            <w:pPr>
              <w:jc w:val="center"/>
              <w:rPr>
                <w:rFonts w:ascii="宋体" w:cs="Wingdings"/>
                <w:kern w:val="0"/>
                <w:szCs w:val="21"/>
              </w:rPr>
            </w:pPr>
            <w:r w:rsidRPr="006D39DD">
              <w:rPr>
                <w:rFonts w:ascii="宋体" w:hAnsi="宋体" w:cs="Wingdings" w:hint="eastAsia"/>
                <w:kern w:val="0"/>
                <w:szCs w:val="21"/>
              </w:rPr>
              <w:t>提交《复试环节确认表》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E629AC" w:rsidRPr="006D39DD" w:rsidRDefault="00E629AC" w:rsidP="006D39DD">
            <w:pPr>
              <w:jc w:val="center"/>
              <w:rPr>
                <w:b/>
                <w:sz w:val="24"/>
                <w:szCs w:val="24"/>
              </w:rPr>
            </w:pPr>
          </w:p>
          <w:p w:rsidR="00E629AC" w:rsidRPr="006D39DD" w:rsidRDefault="00E629AC" w:rsidP="006D39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E629AC" w:rsidRPr="006D39DD" w:rsidRDefault="00E629AC" w:rsidP="006D39DD">
            <w:pPr>
              <w:jc w:val="center"/>
              <w:rPr>
                <w:rFonts w:ascii="宋体" w:cs="Wingdings"/>
                <w:kern w:val="0"/>
                <w:szCs w:val="21"/>
              </w:rPr>
            </w:pPr>
          </w:p>
          <w:p w:rsidR="00E629AC" w:rsidRPr="006D39DD" w:rsidRDefault="00E629AC" w:rsidP="006D39DD">
            <w:pPr>
              <w:jc w:val="center"/>
              <w:rPr>
                <w:rFonts w:ascii="宋体" w:cs="Wingdings"/>
                <w:kern w:val="0"/>
                <w:szCs w:val="21"/>
              </w:rPr>
            </w:pPr>
            <w:r w:rsidRPr="006D39DD">
              <w:rPr>
                <w:rFonts w:ascii="宋体" w:hAnsi="宋体" w:cs="Wingdings" w:hint="eastAsia"/>
                <w:kern w:val="0"/>
                <w:szCs w:val="21"/>
              </w:rPr>
              <w:t>工程训练中心东三层</w:t>
            </w:r>
          </w:p>
        </w:tc>
      </w:tr>
    </w:tbl>
    <w:p w:rsidR="00E629AC" w:rsidRDefault="00E629AC" w:rsidP="009A6C4A">
      <w:pPr>
        <w:rPr>
          <w:sz w:val="24"/>
          <w:szCs w:val="24"/>
        </w:rPr>
      </w:pPr>
    </w:p>
    <w:p w:rsidR="00E629AC" w:rsidRDefault="00E629AC" w:rsidP="009A6C4A">
      <w:pPr>
        <w:rPr>
          <w:sz w:val="24"/>
          <w:szCs w:val="24"/>
        </w:rPr>
      </w:pPr>
      <w:r w:rsidRPr="00A10CA6">
        <w:rPr>
          <w:rFonts w:hint="eastAsia"/>
          <w:sz w:val="24"/>
          <w:szCs w:val="24"/>
        </w:rPr>
        <w:t>注意：</w:t>
      </w:r>
    </w:p>
    <w:p w:rsidR="00E629AC" w:rsidRPr="00A10CA6" w:rsidRDefault="00E629AC" w:rsidP="009A6C4A">
      <w:pPr>
        <w:rPr>
          <w:sz w:val="24"/>
          <w:szCs w:val="24"/>
        </w:rPr>
      </w:pPr>
    </w:p>
    <w:p w:rsidR="00E629AC" w:rsidRDefault="00E629AC" w:rsidP="009A6C4A">
      <w:pPr>
        <w:pStyle w:val="ListParagraph"/>
        <w:numPr>
          <w:ilvl w:val="0"/>
          <w:numId w:val="1"/>
        </w:numPr>
        <w:ind w:firstLineChars="0"/>
        <w:rPr>
          <w:sz w:val="24"/>
          <w:szCs w:val="24"/>
        </w:rPr>
      </w:pPr>
      <w:r w:rsidRPr="00A10CA6">
        <w:rPr>
          <w:rFonts w:hint="eastAsia"/>
          <w:sz w:val="24"/>
          <w:szCs w:val="24"/>
        </w:rPr>
        <w:t>该表按照复试</w:t>
      </w:r>
      <w:r>
        <w:rPr>
          <w:rFonts w:hint="eastAsia"/>
          <w:sz w:val="24"/>
          <w:szCs w:val="24"/>
        </w:rPr>
        <w:t>顺序</w:t>
      </w:r>
      <w:r w:rsidRPr="00A10CA6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相继进行（其中，四个环节为并行环节，考生在助管老师的协调下，按照顺序进行复试）</w:t>
      </w:r>
      <w:r w:rsidRPr="00A10CA6">
        <w:rPr>
          <w:rFonts w:hint="eastAsia"/>
          <w:sz w:val="24"/>
          <w:szCs w:val="24"/>
        </w:rPr>
        <w:t>，各</w:t>
      </w:r>
      <w:r>
        <w:rPr>
          <w:rFonts w:hint="eastAsia"/>
          <w:sz w:val="24"/>
          <w:szCs w:val="24"/>
        </w:rPr>
        <w:t>环节完成后，由秘书签字或盖章，复试全部结束后，由考生将《复试环节确认表》交给学院老师。</w:t>
      </w:r>
    </w:p>
    <w:p w:rsidR="00E629AC" w:rsidRPr="00CD43C3" w:rsidRDefault="00E629AC" w:rsidP="00CD43C3">
      <w:pPr>
        <w:rPr>
          <w:sz w:val="24"/>
          <w:szCs w:val="24"/>
        </w:rPr>
      </w:pPr>
    </w:p>
    <w:sectPr w:rsidR="00E629AC" w:rsidRPr="00CD43C3" w:rsidSect="00451880">
      <w:pgSz w:w="11906" w:h="16838"/>
      <w:pgMar w:top="851" w:right="1800" w:bottom="709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9AC" w:rsidRDefault="00E629AC" w:rsidP="00465701">
      <w:r>
        <w:separator/>
      </w:r>
    </w:p>
  </w:endnote>
  <w:endnote w:type="continuationSeparator" w:id="0">
    <w:p w:rsidR="00E629AC" w:rsidRDefault="00E629AC" w:rsidP="00465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9AC" w:rsidRDefault="00E629AC" w:rsidP="00465701">
      <w:r>
        <w:separator/>
      </w:r>
    </w:p>
  </w:footnote>
  <w:footnote w:type="continuationSeparator" w:id="0">
    <w:p w:rsidR="00E629AC" w:rsidRDefault="00E629AC" w:rsidP="004657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F1501"/>
    <w:multiLevelType w:val="hybridMultilevel"/>
    <w:tmpl w:val="A48E8B6E"/>
    <w:lvl w:ilvl="0" w:tplc="DA9E76D8">
      <w:start w:val="1"/>
      <w:numFmt w:val="decimal"/>
      <w:lvlText w:val="%1、"/>
      <w:lvlJc w:val="left"/>
      <w:pPr>
        <w:ind w:left="37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D9B"/>
    <w:rsid w:val="00000C31"/>
    <w:rsid w:val="00006A66"/>
    <w:rsid w:val="00043B63"/>
    <w:rsid w:val="0004561A"/>
    <w:rsid w:val="0005305F"/>
    <w:rsid w:val="00057133"/>
    <w:rsid w:val="00066DFA"/>
    <w:rsid w:val="00067B14"/>
    <w:rsid w:val="00093BED"/>
    <w:rsid w:val="000B59B0"/>
    <w:rsid w:val="000C3FE9"/>
    <w:rsid w:val="000C4012"/>
    <w:rsid w:val="000C67C3"/>
    <w:rsid w:val="000D473C"/>
    <w:rsid w:val="00110D9B"/>
    <w:rsid w:val="001126ED"/>
    <w:rsid w:val="00121811"/>
    <w:rsid w:val="001219A7"/>
    <w:rsid w:val="0012381C"/>
    <w:rsid w:val="001411C0"/>
    <w:rsid w:val="0015270B"/>
    <w:rsid w:val="00194969"/>
    <w:rsid w:val="00194A39"/>
    <w:rsid w:val="001967B7"/>
    <w:rsid w:val="001B0095"/>
    <w:rsid w:val="001B1D6F"/>
    <w:rsid w:val="001B50D4"/>
    <w:rsid w:val="001B6530"/>
    <w:rsid w:val="001C68C7"/>
    <w:rsid w:val="001D6337"/>
    <w:rsid w:val="001F3AC9"/>
    <w:rsid w:val="00201F3E"/>
    <w:rsid w:val="0022553A"/>
    <w:rsid w:val="002525B8"/>
    <w:rsid w:val="00262CF5"/>
    <w:rsid w:val="002642EC"/>
    <w:rsid w:val="00266E16"/>
    <w:rsid w:val="002672D7"/>
    <w:rsid w:val="0027279A"/>
    <w:rsid w:val="002819DA"/>
    <w:rsid w:val="00285487"/>
    <w:rsid w:val="00287746"/>
    <w:rsid w:val="002A18BD"/>
    <w:rsid w:val="002B0D16"/>
    <w:rsid w:val="002B3438"/>
    <w:rsid w:val="002D6400"/>
    <w:rsid w:val="002F0E90"/>
    <w:rsid w:val="002F19D6"/>
    <w:rsid w:val="002F26EE"/>
    <w:rsid w:val="002F32AC"/>
    <w:rsid w:val="002F7C7A"/>
    <w:rsid w:val="00305EA6"/>
    <w:rsid w:val="0031583A"/>
    <w:rsid w:val="003163F1"/>
    <w:rsid w:val="00335A4B"/>
    <w:rsid w:val="003A7258"/>
    <w:rsid w:val="003D5D52"/>
    <w:rsid w:val="003E0367"/>
    <w:rsid w:val="003E49AB"/>
    <w:rsid w:val="003E5D94"/>
    <w:rsid w:val="003F3CC3"/>
    <w:rsid w:val="004054D1"/>
    <w:rsid w:val="004057CD"/>
    <w:rsid w:val="00412242"/>
    <w:rsid w:val="0041491F"/>
    <w:rsid w:val="00430936"/>
    <w:rsid w:val="00431446"/>
    <w:rsid w:val="00431F5B"/>
    <w:rsid w:val="004337BF"/>
    <w:rsid w:val="00451880"/>
    <w:rsid w:val="00465701"/>
    <w:rsid w:val="00466FE6"/>
    <w:rsid w:val="00496215"/>
    <w:rsid w:val="004A3C5A"/>
    <w:rsid w:val="004B0395"/>
    <w:rsid w:val="004C1DDE"/>
    <w:rsid w:val="004C4C66"/>
    <w:rsid w:val="004C79E2"/>
    <w:rsid w:val="004D5669"/>
    <w:rsid w:val="004D6676"/>
    <w:rsid w:val="004E2B12"/>
    <w:rsid w:val="004E758F"/>
    <w:rsid w:val="004F562C"/>
    <w:rsid w:val="00502680"/>
    <w:rsid w:val="00541394"/>
    <w:rsid w:val="00543323"/>
    <w:rsid w:val="0054425C"/>
    <w:rsid w:val="0055233A"/>
    <w:rsid w:val="00583D7E"/>
    <w:rsid w:val="00597358"/>
    <w:rsid w:val="005B1FFE"/>
    <w:rsid w:val="005B4730"/>
    <w:rsid w:val="005B4B89"/>
    <w:rsid w:val="005B7536"/>
    <w:rsid w:val="005C08B1"/>
    <w:rsid w:val="005D10B3"/>
    <w:rsid w:val="006055E6"/>
    <w:rsid w:val="00610BBC"/>
    <w:rsid w:val="00626CE5"/>
    <w:rsid w:val="00634114"/>
    <w:rsid w:val="006539F5"/>
    <w:rsid w:val="006A20D7"/>
    <w:rsid w:val="006C168F"/>
    <w:rsid w:val="006D39DD"/>
    <w:rsid w:val="006E3DA7"/>
    <w:rsid w:val="006E7F86"/>
    <w:rsid w:val="006F17B4"/>
    <w:rsid w:val="006F3B28"/>
    <w:rsid w:val="006F7850"/>
    <w:rsid w:val="00711C30"/>
    <w:rsid w:val="0071736E"/>
    <w:rsid w:val="00722E80"/>
    <w:rsid w:val="00752803"/>
    <w:rsid w:val="00757DA0"/>
    <w:rsid w:val="00776E7C"/>
    <w:rsid w:val="007776BF"/>
    <w:rsid w:val="007A06E5"/>
    <w:rsid w:val="007B4CE5"/>
    <w:rsid w:val="007D42DF"/>
    <w:rsid w:val="007D6311"/>
    <w:rsid w:val="007F796A"/>
    <w:rsid w:val="008003D4"/>
    <w:rsid w:val="008035A4"/>
    <w:rsid w:val="0080767B"/>
    <w:rsid w:val="008164CA"/>
    <w:rsid w:val="00825C57"/>
    <w:rsid w:val="008454B3"/>
    <w:rsid w:val="0086141D"/>
    <w:rsid w:val="00875216"/>
    <w:rsid w:val="008922AA"/>
    <w:rsid w:val="008C1FB7"/>
    <w:rsid w:val="008C2BE2"/>
    <w:rsid w:val="008C5806"/>
    <w:rsid w:val="008E113A"/>
    <w:rsid w:val="008E6C2C"/>
    <w:rsid w:val="00907A08"/>
    <w:rsid w:val="00922BF6"/>
    <w:rsid w:val="009274A1"/>
    <w:rsid w:val="009444EF"/>
    <w:rsid w:val="00956077"/>
    <w:rsid w:val="009763F3"/>
    <w:rsid w:val="009866C6"/>
    <w:rsid w:val="009A6C4A"/>
    <w:rsid w:val="009B1EE4"/>
    <w:rsid w:val="009B40EC"/>
    <w:rsid w:val="009E6ABA"/>
    <w:rsid w:val="009F39E3"/>
    <w:rsid w:val="00A055DE"/>
    <w:rsid w:val="00A064E6"/>
    <w:rsid w:val="00A10CA6"/>
    <w:rsid w:val="00A1675B"/>
    <w:rsid w:val="00A16E9C"/>
    <w:rsid w:val="00A177E2"/>
    <w:rsid w:val="00A17BB7"/>
    <w:rsid w:val="00A434FA"/>
    <w:rsid w:val="00A712BF"/>
    <w:rsid w:val="00A734EF"/>
    <w:rsid w:val="00A77E18"/>
    <w:rsid w:val="00A9401B"/>
    <w:rsid w:val="00A96890"/>
    <w:rsid w:val="00A97289"/>
    <w:rsid w:val="00AA2862"/>
    <w:rsid w:val="00AB6903"/>
    <w:rsid w:val="00AB6C8F"/>
    <w:rsid w:val="00AD4400"/>
    <w:rsid w:val="00AE535A"/>
    <w:rsid w:val="00AF0770"/>
    <w:rsid w:val="00AF6443"/>
    <w:rsid w:val="00B1516F"/>
    <w:rsid w:val="00B27FA5"/>
    <w:rsid w:val="00B34237"/>
    <w:rsid w:val="00B401BD"/>
    <w:rsid w:val="00B50277"/>
    <w:rsid w:val="00BA0D67"/>
    <w:rsid w:val="00BA77EF"/>
    <w:rsid w:val="00BB42F5"/>
    <w:rsid w:val="00BC0305"/>
    <w:rsid w:val="00BE344D"/>
    <w:rsid w:val="00BE60EB"/>
    <w:rsid w:val="00BF07D0"/>
    <w:rsid w:val="00BF1D63"/>
    <w:rsid w:val="00C441B5"/>
    <w:rsid w:val="00C60BC4"/>
    <w:rsid w:val="00C71F1A"/>
    <w:rsid w:val="00C81FFE"/>
    <w:rsid w:val="00C84AD4"/>
    <w:rsid w:val="00CB708F"/>
    <w:rsid w:val="00CC4A2B"/>
    <w:rsid w:val="00CC67A5"/>
    <w:rsid w:val="00CD43C3"/>
    <w:rsid w:val="00CF0B48"/>
    <w:rsid w:val="00CF1FE0"/>
    <w:rsid w:val="00CF5A27"/>
    <w:rsid w:val="00CF769A"/>
    <w:rsid w:val="00D13B68"/>
    <w:rsid w:val="00D20614"/>
    <w:rsid w:val="00D224EE"/>
    <w:rsid w:val="00D25F65"/>
    <w:rsid w:val="00D37F23"/>
    <w:rsid w:val="00D54A54"/>
    <w:rsid w:val="00D7275C"/>
    <w:rsid w:val="00D8289B"/>
    <w:rsid w:val="00DA3F3A"/>
    <w:rsid w:val="00DB7417"/>
    <w:rsid w:val="00DC455B"/>
    <w:rsid w:val="00DE33C3"/>
    <w:rsid w:val="00DE727D"/>
    <w:rsid w:val="00DF5666"/>
    <w:rsid w:val="00E04740"/>
    <w:rsid w:val="00E1113D"/>
    <w:rsid w:val="00E23A83"/>
    <w:rsid w:val="00E31509"/>
    <w:rsid w:val="00E434D3"/>
    <w:rsid w:val="00E57610"/>
    <w:rsid w:val="00E6029C"/>
    <w:rsid w:val="00E60CD7"/>
    <w:rsid w:val="00E629AC"/>
    <w:rsid w:val="00E7197F"/>
    <w:rsid w:val="00E8681F"/>
    <w:rsid w:val="00EA10EC"/>
    <w:rsid w:val="00EB550A"/>
    <w:rsid w:val="00EC00C6"/>
    <w:rsid w:val="00EC6C15"/>
    <w:rsid w:val="00ED57E5"/>
    <w:rsid w:val="00EE2178"/>
    <w:rsid w:val="00EE70ED"/>
    <w:rsid w:val="00F06882"/>
    <w:rsid w:val="00F23EBB"/>
    <w:rsid w:val="00F35A4B"/>
    <w:rsid w:val="00F40B68"/>
    <w:rsid w:val="00F60158"/>
    <w:rsid w:val="00F70A1E"/>
    <w:rsid w:val="00F97C9A"/>
    <w:rsid w:val="00FB6931"/>
    <w:rsid w:val="00FF104E"/>
    <w:rsid w:val="00FF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C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6570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65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65701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46570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A6C4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1</Pages>
  <Words>79</Words>
  <Characters>455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wcm</dc:creator>
  <cp:keywords/>
  <dc:description/>
  <cp:lastModifiedBy>lenovo</cp:lastModifiedBy>
  <cp:revision>426</cp:revision>
  <dcterms:created xsi:type="dcterms:W3CDTF">2017-03-07T10:20:00Z</dcterms:created>
  <dcterms:modified xsi:type="dcterms:W3CDTF">2018-03-10T07:29:00Z</dcterms:modified>
</cp:coreProperties>
</file>