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10" w:rsidRDefault="00040B10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16"/>
        <w:gridCol w:w="416"/>
        <w:gridCol w:w="829"/>
        <w:gridCol w:w="456"/>
        <w:gridCol w:w="354"/>
        <w:gridCol w:w="794"/>
        <w:gridCol w:w="1262"/>
        <w:gridCol w:w="564"/>
        <w:gridCol w:w="1846"/>
      </w:tblGrid>
      <w:tr w:rsidR="00040B10" w:rsidRPr="00116A14" w:rsidTr="00420B12">
        <w:trPr>
          <w:trHeight w:val="450"/>
        </w:trPr>
        <w:tc>
          <w:tcPr>
            <w:tcW w:w="8237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040B10" w:rsidRDefault="00040B10" w:rsidP="00AA62E3">
            <w:pPr>
              <w:widowControl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</w:p>
          <w:p w:rsidR="00040B10" w:rsidRPr="00224B6D" w:rsidRDefault="00040B10" w:rsidP="00040B10">
            <w:pPr>
              <w:widowControl/>
              <w:ind w:firstLineChars="100" w:firstLine="31680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国际法学院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年硕士生报考方向调剂</w:t>
            </w:r>
            <w:r w:rsidRPr="00F23B4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申请表</w:t>
            </w:r>
          </w:p>
        </w:tc>
        <w:bookmarkStart w:id="0" w:name="_GoBack"/>
        <w:bookmarkEnd w:id="0"/>
      </w:tr>
      <w:tr w:rsidR="00040B10" w:rsidRPr="00116A14" w:rsidTr="00420B12">
        <w:trPr>
          <w:trHeight w:val="657"/>
        </w:trPr>
        <w:tc>
          <w:tcPr>
            <w:tcW w:w="1716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F23B42"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</w:tc>
        <w:tc>
          <w:tcPr>
            <w:tcW w:w="1148" w:type="dxa"/>
            <w:gridSpan w:val="2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F23B42"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62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noWrap/>
            <w:textDirection w:val="tbRlV"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040B10" w:rsidRPr="00116A14" w:rsidTr="00420B12">
        <w:trPr>
          <w:trHeight w:val="708"/>
        </w:trPr>
        <w:tc>
          <w:tcPr>
            <w:tcW w:w="1716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号</w:t>
            </w:r>
          </w:p>
        </w:tc>
        <w:tc>
          <w:tcPr>
            <w:tcW w:w="4111" w:type="dxa"/>
            <w:gridSpan w:val="6"/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040B10" w:rsidRPr="00116A14" w:rsidTr="00420B12">
        <w:trPr>
          <w:trHeight w:val="609"/>
        </w:trPr>
        <w:tc>
          <w:tcPr>
            <w:tcW w:w="1716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111" w:type="dxa"/>
            <w:gridSpan w:val="6"/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040B10" w:rsidRPr="00116A14" w:rsidTr="00420B12">
        <w:trPr>
          <w:trHeight w:val="547"/>
        </w:trPr>
        <w:tc>
          <w:tcPr>
            <w:tcW w:w="1716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初试总分</w:t>
            </w:r>
          </w:p>
        </w:tc>
        <w:tc>
          <w:tcPr>
            <w:tcW w:w="4111" w:type="dxa"/>
            <w:gridSpan w:val="6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040B10" w:rsidRPr="00116A14" w:rsidTr="00420B12">
        <w:trPr>
          <w:trHeight w:val="980"/>
        </w:trPr>
        <w:tc>
          <w:tcPr>
            <w:tcW w:w="1716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政治分数</w:t>
            </w:r>
          </w:p>
        </w:tc>
        <w:tc>
          <w:tcPr>
            <w:tcW w:w="2055" w:type="dxa"/>
            <w:gridSpan w:val="4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6" w:type="dxa"/>
            <w:gridSpan w:val="2"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外语分数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40B10" w:rsidRPr="00116A14" w:rsidTr="00420B12">
        <w:trPr>
          <w:trHeight w:val="851"/>
        </w:trPr>
        <w:tc>
          <w:tcPr>
            <w:tcW w:w="1716" w:type="dxa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业务课一</w:t>
            </w:r>
          </w:p>
        </w:tc>
        <w:tc>
          <w:tcPr>
            <w:tcW w:w="2055" w:type="dxa"/>
            <w:gridSpan w:val="4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56" w:type="dxa"/>
            <w:gridSpan w:val="2"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业务课二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40B10" w:rsidRPr="00F23B42" w:rsidRDefault="00040B10" w:rsidP="00F23B4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40B10" w:rsidRPr="00116A14" w:rsidTr="00420B12">
        <w:trPr>
          <w:trHeight w:val="980"/>
        </w:trPr>
        <w:tc>
          <w:tcPr>
            <w:tcW w:w="1716" w:type="dxa"/>
            <w:noWrap/>
            <w:vAlign w:val="center"/>
          </w:tcPr>
          <w:p w:rsidR="00040B10" w:rsidRDefault="00040B10" w:rsidP="000052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联系电话一</w:t>
            </w:r>
          </w:p>
        </w:tc>
        <w:tc>
          <w:tcPr>
            <w:tcW w:w="2055" w:type="dxa"/>
            <w:gridSpan w:val="4"/>
            <w:noWrap/>
            <w:vAlign w:val="center"/>
          </w:tcPr>
          <w:p w:rsidR="00040B10" w:rsidRPr="00F23B42" w:rsidRDefault="00040B10" w:rsidP="000052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040B10" w:rsidRDefault="00040B10" w:rsidP="000052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联系电话二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40B10" w:rsidRPr="00F23B42" w:rsidRDefault="00040B10" w:rsidP="000052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40B10" w:rsidRPr="00116A14" w:rsidTr="00420B12">
        <w:trPr>
          <w:trHeight w:val="980"/>
        </w:trPr>
        <w:tc>
          <w:tcPr>
            <w:tcW w:w="1716" w:type="dxa"/>
            <w:noWrap/>
            <w:vAlign w:val="center"/>
          </w:tcPr>
          <w:p w:rsidR="00040B10" w:rsidRDefault="00040B10" w:rsidP="000052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原报考方向</w:t>
            </w:r>
          </w:p>
        </w:tc>
        <w:tc>
          <w:tcPr>
            <w:tcW w:w="6521" w:type="dxa"/>
            <w:gridSpan w:val="8"/>
            <w:noWrap/>
            <w:vAlign w:val="center"/>
          </w:tcPr>
          <w:p w:rsidR="00040B10" w:rsidRPr="00F23B42" w:rsidRDefault="00040B10" w:rsidP="000052D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040B10" w:rsidRPr="00116A14" w:rsidTr="00420B12">
        <w:trPr>
          <w:trHeight w:val="630"/>
        </w:trPr>
        <w:tc>
          <w:tcPr>
            <w:tcW w:w="8237" w:type="dxa"/>
            <w:gridSpan w:val="9"/>
            <w:vAlign w:val="center"/>
          </w:tcPr>
          <w:p w:rsidR="00040B10" w:rsidRPr="00116A14" w:rsidRDefault="00040B10" w:rsidP="00040B10">
            <w:pPr>
              <w:ind w:firstLineChars="300" w:firstLine="31680"/>
              <w:rPr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本人</w:t>
            </w:r>
            <w:r w:rsidRPr="00F23B4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申请自愿调剂至国际公法方向参加复试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，并同意按照“国际法学</w:t>
            </w:r>
            <w:r w:rsidRPr="002F523B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院</w:t>
            </w:r>
            <w:r w:rsidRPr="002F523B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2018</w:t>
            </w:r>
            <w:r w:rsidRPr="002F523B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  <w:r w:rsidRPr="00116A14">
              <w:rPr>
                <w:rFonts w:hint="eastAsia"/>
                <w:b/>
                <w:sz w:val="30"/>
                <w:szCs w:val="30"/>
              </w:rPr>
              <w:t>硕士研究生招生复试调剂通知”的调剂方案予以录取</w:t>
            </w:r>
            <w:r w:rsidRPr="00F23B4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</w:tr>
      <w:tr w:rsidR="00040B10" w:rsidRPr="00116A14" w:rsidTr="00420B12">
        <w:trPr>
          <w:trHeight w:val="1337"/>
        </w:trPr>
        <w:tc>
          <w:tcPr>
            <w:tcW w:w="213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F23B4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40B10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40B10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40B10" w:rsidRPr="00AA62E3" w:rsidRDefault="00040B10" w:rsidP="00040B10">
            <w:pPr>
              <w:widowControl/>
              <w:ind w:firstLineChars="200" w:firstLine="31680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AA62E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本人签名：</w:t>
            </w:r>
          </w:p>
          <w:p w:rsidR="00040B10" w:rsidRPr="00AA62E3" w:rsidRDefault="00040B10" w:rsidP="00F23B4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040B10" w:rsidRPr="00AA62E3" w:rsidRDefault="00040B10" w:rsidP="00F23B4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040B10" w:rsidRPr="00AA62E3" w:rsidRDefault="00040B10" w:rsidP="00040B10">
            <w:pPr>
              <w:widowControl/>
              <w:ind w:firstLineChars="200" w:firstLine="31680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AA62E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填写日期：</w:t>
            </w:r>
          </w:p>
          <w:p w:rsidR="00040B10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noWrap/>
            <w:vAlign w:val="center"/>
          </w:tcPr>
          <w:p w:rsidR="00040B10" w:rsidRPr="00F23B42" w:rsidRDefault="00040B10" w:rsidP="00F23B4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040B10" w:rsidRPr="00F23B42" w:rsidRDefault="00040B10"/>
    <w:sectPr w:rsidR="00040B10" w:rsidRPr="00F23B42" w:rsidSect="00582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10" w:rsidRDefault="00040B10" w:rsidP="00F23B42">
      <w:r>
        <w:separator/>
      </w:r>
    </w:p>
  </w:endnote>
  <w:endnote w:type="continuationSeparator" w:id="0">
    <w:p w:rsidR="00040B10" w:rsidRDefault="00040B10" w:rsidP="00F2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10" w:rsidRDefault="00040B10" w:rsidP="00F23B42">
      <w:r>
        <w:separator/>
      </w:r>
    </w:p>
  </w:footnote>
  <w:footnote w:type="continuationSeparator" w:id="0">
    <w:p w:rsidR="00040B10" w:rsidRDefault="00040B10" w:rsidP="00F2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5A3"/>
    <w:rsid w:val="000052D1"/>
    <w:rsid w:val="00040B10"/>
    <w:rsid w:val="00116A14"/>
    <w:rsid w:val="00154D92"/>
    <w:rsid w:val="001762EE"/>
    <w:rsid w:val="00224B6D"/>
    <w:rsid w:val="002A2C37"/>
    <w:rsid w:val="002F523B"/>
    <w:rsid w:val="00307A8A"/>
    <w:rsid w:val="003E7BA0"/>
    <w:rsid w:val="00420B12"/>
    <w:rsid w:val="00530D16"/>
    <w:rsid w:val="00582174"/>
    <w:rsid w:val="005D65CB"/>
    <w:rsid w:val="005F38B4"/>
    <w:rsid w:val="00703A23"/>
    <w:rsid w:val="00735BB0"/>
    <w:rsid w:val="00797864"/>
    <w:rsid w:val="008417B1"/>
    <w:rsid w:val="009162C9"/>
    <w:rsid w:val="009D70A9"/>
    <w:rsid w:val="00AA62E3"/>
    <w:rsid w:val="00AC35A3"/>
    <w:rsid w:val="00B822E0"/>
    <w:rsid w:val="00F23B42"/>
    <w:rsid w:val="00F6535F"/>
    <w:rsid w:val="00FB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7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3B4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2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3B4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24B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B6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li</dc:creator>
  <cp:keywords/>
  <dc:description/>
  <cp:lastModifiedBy>IE361.COM</cp:lastModifiedBy>
  <cp:revision>12</cp:revision>
  <cp:lastPrinted>2016-03-18T08:45:00Z</cp:lastPrinted>
  <dcterms:created xsi:type="dcterms:W3CDTF">2016-03-15T07:56:00Z</dcterms:created>
  <dcterms:modified xsi:type="dcterms:W3CDTF">2018-03-20T01:33:00Z</dcterms:modified>
</cp:coreProperties>
</file>