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9" w:rsidRDefault="00F70419" w:rsidP="00C07D63">
      <w:pPr>
        <w:jc w:val="center"/>
        <w:rPr>
          <w:sz w:val="32"/>
        </w:rPr>
      </w:pPr>
    </w:p>
    <w:p w:rsidR="00F70419" w:rsidRDefault="00F70419" w:rsidP="00C07D6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 w:hint="eastAsia"/>
          <w:b/>
          <w:sz w:val="52"/>
          <w:szCs w:val="52"/>
        </w:rPr>
        <w:t>吉林大学通信工程学院</w:t>
      </w:r>
    </w:p>
    <w:p w:rsidR="00F70419" w:rsidRDefault="00F70419" w:rsidP="00C07D63">
      <w:pPr>
        <w:jc w:val="center"/>
        <w:rPr>
          <w:rFonts w:ascii="Arial" w:hAnsi="Arial" w:cs="Arial"/>
          <w:b/>
          <w:sz w:val="52"/>
          <w:szCs w:val="52"/>
        </w:rPr>
      </w:pPr>
    </w:p>
    <w:p w:rsidR="00F70419" w:rsidRDefault="00F70419" w:rsidP="00C07D6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2018</w:t>
      </w:r>
      <w:r>
        <w:rPr>
          <w:rFonts w:ascii="Arial" w:hAnsi="Arial" w:cs="Arial" w:hint="eastAsia"/>
          <w:b/>
          <w:sz w:val="52"/>
          <w:szCs w:val="52"/>
        </w:rPr>
        <w:t>年全国优秀大学生夏令营申请</w:t>
      </w:r>
    </w:p>
    <w:p w:rsidR="00F70419" w:rsidRDefault="00F70419" w:rsidP="00C07D63">
      <w:pPr>
        <w:jc w:val="center"/>
        <w:rPr>
          <w:rFonts w:ascii="Arial" w:hAnsi="Arial" w:cs="Arial"/>
          <w:b/>
          <w:sz w:val="44"/>
          <w:szCs w:val="44"/>
        </w:rPr>
      </w:pPr>
    </w:p>
    <w:p w:rsidR="00F70419" w:rsidRDefault="00F70419" w:rsidP="00C07D6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 w:hint="eastAsia"/>
          <w:b/>
          <w:sz w:val="52"/>
          <w:szCs w:val="52"/>
        </w:rPr>
        <w:t>专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家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推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荐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书</w:t>
      </w:r>
    </w:p>
    <w:p w:rsidR="00F70419" w:rsidRDefault="00F70419" w:rsidP="00C07D63">
      <w:pPr>
        <w:jc w:val="center"/>
        <w:rPr>
          <w:rFonts w:ascii="宋体"/>
          <w:b/>
          <w:sz w:val="28"/>
        </w:rPr>
      </w:pPr>
    </w:p>
    <w:p w:rsidR="00F70419" w:rsidRDefault="00F70419" w:rsidP="00C07D63">
      <w:pPr>
        <w:jc w:val="center"/>
        <w:rPr>
          <w:rFonts w:ascii="宋体"/>
          <w:b/>
          <w:sz w:val="28"/>
        </w:rPr>
      </w:pP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被推荐人姓名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sz w:val="28"/>
        </w:rPr>
        <w:t xml:space="preserve">  </w:t>
      </w:r>
      <w:r>
        <w:rPr>
          <w:rFonts w:ascii="宋体"/>
          <w:b/>
          <w:sz w:val="28"/>
        </w:rPr>
        <w:t xml:space="preserve">       </w:t>
      </w:r>
      <w:r>
        <w:rPr>
          <w:rFonts w:ascii="宋体" w:hint="eastAsia"/>
          <w:b/>
          <w:sz w:val="28"/>
        </w:rPr>
        <w:t>推荐专家姓名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工作单位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称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</w:t>
      </w:r>
      <w:r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务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</w:t>
      </w: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与申请人关系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</w:t>
      </w: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联系电话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通信地址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电子邮件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</w:p>
    <w:p w:rsidR="00F70419" w:rsidRDefault="00F70419" w:rsidP="00C07D63">
      <w:pPr>
        <w:rPr>
          <w:rFonts w:ascii="宋体"/>
          <w:b/>
          <w:sz w:val="28"/>
        </w:rPr>
      </w:pPr>
    </w:p>
    <w:p w:rsidR="00F70419" w:rsidRPr="00E8705F" w:rsidRDefault="00F70419" w:rsidP="00C07D63">
      <w:pPr>
        <w:rPr>
          <w:rFonts w:ascii="宋体"/>
          <w:b/>
          <w:sz w:val="22"/>
        </w:rPr>
      </w:pPr>
      <w:r w:rsidRPr="00E8705F">
        <w:rPr>
          <w:rFonts w:ascii="宋体" w:hint="eastAsia"/>
          <w:b/>
          <w:sz w:val="22"/>
        </w:rPr>
        <w:t>请推荐专家独立、公正、详尽地评价申请人的能力和表现；被推荐人不得参与其填写过程。</w:t>
      </w:r>
    </w:p>
    <w:p w:rsidR="00F70419" w:rsidRDefault="00F70419"/>
    <w:p w:rsidR="00F70419" w:rsidRDefault="00F70419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70419" w:rsidTr="0045005C">
        <w:trPr>
          <w:trHeight w:val="1256"/>
          <w:jc w:val="center"/>
        </w:trPr>
        <w:tc>
          <w:tcPr>
            <w:tcW w:w="8788" w:type="dxa"/>
          </w:tcPr>
          <w:p w:rsidR="00F70419" w:rsidRDefault="00F70419" w:rsidP="0045005C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请对您认识被推荐人的方式、认识的时间和了解的程度加以介绍：</w:t>
            </w: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Pr="009652AD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</w:tc>
      </w:tr>
      <w:tr w:rsidR="00F70419" w:rsidTr="0045005C">
        <w:trPr>
          <w:trHeight w:val="934"/>
          <w:jc w:val="center"/>
        </w:trPr>
        <w:tc>
          <w:tcPr>
            <w:tcW w:w="8788" w:type="dxa"/>
          </w:tcPr>
          <w:p w:rsidR="00F70419" w:rsidRDefault="00F70419" w:rsidP="0045005C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请对被推荐人思想品德、道德修养方面加以介绍：</w:t>
            </w: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</w:tc>
      </w:tr>
      <w:tr w:rsidR="00F70419" w:rsidTr="0045005C">
        <w:trPr>
          <w:trHeight w:val="934"/>
          <w:jc w:val="center"/>
        </w:trPr>
        <w:tc>
          <w:tcPr>
            <w:tcW w:w="8788" w:type="dxa"/>
          </w:tcPr>
          <w:p w:rsidR="00F70419" w:rsidRDefault="00F70419" w:rsidP="0045005C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请对被推荐人学术水平、科研能力、研究成果、知识结构、外语水平等方面加以介绍：</w:t>
            </w: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</w:t>
            </w:r>
            <w:r>
              <w:rPr>
                <w:rFonts w:ascii="宋体" w:hint="eastAsia"/>
                <w:sz w:val="24"/>
              </w:rPr>
              <w:t>推荐专家签名：</w:t>
            </w:r>
            <w:r>
              <w:rPr>
                <w:rFonts w:ascii="宋体"/>
                <w:sz w:val="24"/>
                <w:u w:val="single"/>
              </w:rPr>
              <w:t xml:space="preserve">                 </w:t>
            </w:r>
            <w:r>
              <w:rPr>
                <w:rFonts w:ascii="宋体"/>
                <w:sz w:val="24"/>
              </w:rPr>
              <w:t xml:space="preserve">                                         </w:t>
            </w:r>
          </w:p>
          <w:p w:rsidR="00F70419" w:rsidRDefault="00F70419" w:rsidP="0045005C">
            <w:pPr>
              <w:spacing w:before="240"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F70419" w:rsidTr="0045005C">
        <w:trPr>
          <w:trHeight w:val="447"/>
          <w:jc w:val="center"/>
        </w:trPr>
        <w:tc>
          <w:tcPr>
            <w:tcW w:w="8788" w:type="dxa"/>
            <w:tcBorders>
              <w:left w:val="nil"/>
              <w:bottom w:val="nil"/>
              <w:right w:val="nil"/>
            </w:tcBorders>
          </w:tcPr>
          <w:p w:rsidR="00F70419" w:rsidRDefault="00F70419" w:rsidP="00C07D63">
            <w:pPr>
              <w:ind w:firstLineChars="200" w:firstLine="482"/>
              <w:rPr>
                <w:b/>
                <w:sz w:val="24"/>
              </w:rPr>
            </w:pPr>
          </w:p>
          <w:p w:rsidR="00F70419" w:rsidRPr="00E8705F" w:rsidRDefault="00F70419" w:rsidP="00C07D63">
            <w:pPr>
              <w:ind w:firstLineChars="200" w:firstLine="482"/>
              <w:rPr>
                <w:rFonts w:ascii="宋体"/>
                <w:sz w:val="24"/>
              </w:rPr>
            </w:pPr>
            <w:r>
              <w:rPr>
                <w:rFonts w:hint="eastAsia"/>
                <w:b/>
                <w:sz w:val="24"/>
              </w:rPr>
              <w:t>非常感谢您对我们工作的支持！</w:t>
            </w:r>
          </w:p>
        </w:tc>
      </w:tr>
    </w:tbl>
    <w:p w:rsidR="00F70419" w:rsidRPr="00C07D63" w:rsidRDefault="00F70419"/>
    <w:sectPr w:rsidR="00F70419" w:rsidRPr="00C07D63" w:rsidSect="005D3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19" w:rsidRDefault="00F70419" w:rsidP="00E97E68">
      <w:r>
        <w:separator/>
      </w:r>
    </w:p>
  </w:endnote>
  <w:endnote w:type="continuationSeparator" w:id="0">
    <w:p w:rsidR="00F70419" w:rsidRDefault="00F70419" w:rsidP="00E9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19" w:rsidRDefault="00F70419" w:rsidP="00E97E68">
      <w:r>
        <w:separator/>
      </w:r>
    </w:p>
  </w:footnote>
  <w:footnote w:type="continuationSeparator" w:id="0">
    <w:p w:rsidR="00F70419" w:rsidRDefault="00F70419" w:rsidP="00E9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 w:rsidP="00CF0B5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63"/>
    <w:rsid w:val="000100CB"/>
    <w:rsid w:val="0045005C"/>
    <w:rsid w:val="005D3D90"/>
    <w:rsid w:val="00600493"/>
    <w:rsid w:val="007764A6"/>
    <w:rsid w:val="00867CD4"/>
    <w:rsid w:val="009652AD"/>
    <w:rsid w:val="00BC6364"/>
    <w:rsid w:val="00C07D63"/>
    <w:rsid w:val="00C9518D"/>
    <w:rsid w:val="00CF0B56"/>
    <w:rsid w:val="00E8705F"/>
    <w:rsid w:val="00E97E68"/>
    <w:rsid w:val="00EE70F6"/>
    <w:rsid w:val="00F70419"/>
    <w:rsid w:val="00F9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63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E6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E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110</Words>
  <Characters>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Users</cp:lastModifiedBy>
  <cp:revision>4</cp:revision>
  <dcterms:created xsi:type="dcterms:W3CDTF">2017-06-21T01:37:00Z</dcterms:created>
  <dcterms:modified xsi:type="dcterms:W3CDTF">2018-04-27T05:23:00Z</dcterms:modified>
</cp:coreProperties>
</file>