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F" w:rsidRDefault="00015A9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体育系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接收推荐免试研究生工作细则</w:t>
      </w:r>
    </w:p>
    <w:p w:rsidR="00015A9F" w:rsidRDefault="00015A9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015A9F" w:rsidRDefault="00015A9F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015A9F" w:rsidRDefault="00015A9F" w:rsidP="000A7197">
      <w:pPr>
        <w:pStyle w:val="ListParagraph"/>
        <w:ind w:firstLineChars="300" w:firstLine="31680"/>
        <w:rPr>
          <w:sz w:val="28"/>
          <w:szCs w:val="28"/>
        </w:rPr>
      </w:pPr>
      <w:r>
        <w:rPr>
          <w:sz w:val="28"/>
          <w:szCs w:val="28"/>
        </w:rPr>
        <w:t>2-3</w:t>
      </w:r>
      <w:r>
        <w:rPr>
          <w:rFonts w:hint="eastAsia"/>
          <w:sz w:val="28"/>
          <w:szCs w:val="28"/>
        </w:rPr>
        <w:t>人。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015A9F" w:rsidRDefault="00015A9F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015A9F" w:rsidRDefault="00015A9F">
      <w:pPr>
        <w:spacing w:line="360" w:lineRule="auto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基本条件：国内重点院校（学科）推免生</w:t>
      </w:r>
    </w:p>
    <w:p w:rsidR="00015A9F" w:rsidRDefault="00015A9F">
      <w:pPr>
        <w:spacing w:line="360" w:lineRule="auto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跨专业：本校高水平运动员（需具备本校推免资格）</w:t>
      </w:r>
    </w:p>
    <w:p w:rsidR="00015A9F" w:rsidRDefault="00015A9F">
      <w:pPr>
        <w:spacing w:line="360" w:lineRule="auto"/>
        <w:jc w:val="left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外校：全国著名的体育院校以及综合性大学的优秀体育学院推免生</w:t>
      </w:r>
    </w:p>
    <w:p w:rsidR="00015A9F" w:rsidRDefault="00015A9F" w:rsidP="000A7197">
      <w:pPr>
        <w:pStyle w:val="ListParagraph"/>
        <w:ind w:firstLine="31680"/>
        <w:rPr>
          <w:sz w:val="28"/>
          <w:szCs w:val="28"/>
        </w:rPr>
      </w:pPr>
    </w:p>
    <w:p w:rsidR="00015A9F" w:rsidRDefault="00015A9F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015A9F" w:rsidRDefault="00015A9F" w:rsidP="000A7197">
      <w:pPr>
        <w:pStyle w:val="ListParagraph"/>
        <w:ind w:firstLine="316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ascii="宋体" w:hAnsi="宋体" w:hint="eastAsia"/>
          <w:bCs/>
          <w:sz w:val="28"/>
          <w:szCs w:val="28"/>
        </w:rPr>
        <w:t>面试</w:t>
      </w:r>
      <w:r>
        <w:rPr>
          <w:rFonts w:ascii="宋体" w:hAnsi="宋体"/>
          <w:bCs/>
          <w:sz w:val="28"/>
          <w:szCs w:val="28"/>
        </w:rPr>
        <w:t>+</w:t>
      </w:r>
      <w:r>
        <w:rPr>
          <w:rFonts w:ascii="宋体" w:hAnsi="宋体" w:hint="eastAsia"/>
          <w:bCs/>
          <w:sz w:val="28"/>
          <w:szCs w:val="28"/>
        </w:rPr>
        <w:t>能力测试（专项技能测试，运动服及器材考生自备）</w:t>
      </w:r>
    </w:p>
    <w:p w:rsidR="00015A9F" w:rsidRDefault="00015A9F" w:rsidP="000A7197">
      <w:pPr>
        <w:spacing w:line="320" w:lineRule="exact"/>
        <w:ind w:firstLineChars="200" w:firstLine="31680"/>
        <w:jc w:val="left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>
        <w:rPr>
          <w:rFonts w:ascii="宋体" w:hint="eastAsia"/>
          <w:sz w:val="28"/>
          <w:szCs w:val="28"/>
        </w:rPr>
        <w:t>面试以本科阶段基础学科为主，专项技能以自己专项中的基础技战术为主</w:t>
      </w:r>
    </w:p>
    <w:p w:rsidR="00015A9F" w:rsidRDefault="00015A9F" w:rsidP="000A7197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时间：复试通知预计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月底发布</w:t>
      </w:r>
    </w:p>
    <w:p w:rsidR="00015A9F" w:rsidRDefault="00015A9F" w:rsidP="000A7197">
      <w:pPr>
        <w:pStyle w:val="ListParagraph"/>
        <w:ind w:firstLine="316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</w:p>
    <w:p w:rsidR="00015A9F" w:rsidRDefault="00015A9F" w:rsidP="000A7197">
      <w:pPr>
        <w:pStyle w:val="ListParagraph"/>
        <w:ind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地点：东南大学九龙湖校区</w:t>
      </w:r>
    </w:p>
    <w:p w:rsidR="00015A9F" w:rsidRDefault="00015A9F">
      <w:pPr>
        <w:pStyle w:val="ListParagraph"/>
        <w:ind w:left="720" w:firstLineChars="0" w:firstLine="0"/>
        <w:rPr>
          <w:sz w:val="28"/>
          <w:szCs w:val="28"/>
        </w:rPr>
      </w:pPr>
    </w:p>
    <w:p w:rsidR="00015A9F" w:rsidRDefault="00015A9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015A9F" w:rsidRDefault="00015A9F">
      <w:pPr>
        <w:rPr>
          <w:sz w:val="28"/>
          <w:szCs w:val="28"/>
        </w:rPr>
      </w:pP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Strong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Strong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Strong"/>
          <w:rFonts w:cs="宋体" w:hint="eastAsia"/>
          <w:color w:val="000000"/>
        </w:rPr>
        <w:t>“</w:t>
      </w:r>
      <w:r>
        <w:rPr>
          <w:rStyle w:val="Strong"/>
          <w:rFonts w:cs="宋体" w:hint="eastAsia"/>
          <w:color w:val="666666"/>
        </w:rPr>
        <w:t>东南大学接收推荐免试研究生网上申请系统</w:t>
      </w:r>
      <w:r>
        <w:rPr>
          <w:rStyle w:val="Strong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015A9F" w:rsidRDefault="00015A9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拟接收原则</w:t>
      </w:r>
    </w:p>
    <w:p w:rsidR="00015A9F" w:rsidRDefault="00015A9F">
      <w:pPr>
        <w:spacing w:line="320" w:lineRule="exact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要求：全面考查，综合评价，择优选拔</w:t>
      </w:r>
    </w:p>
    <w:p w:rsidR="00015A9F" w:rsidRDefault="00015A9F">
      <w:pPr>
        <w:spacing w:line="320" w:lineRule="exact"/>
        <w:jc w:val="left"/>
        <w:rPr>
          <w:rFonts w:ascii="宋体"/>
          <w:sz w:val="28"/>
          <w:szCs w:val="28"/>
        </w:rPr>
      </w:pPr>
    </w:p>
    <w:p w:rsidR="00015A9F" w:rsidRDefault="00015A9F">
      <w:pPr>
        <w:spacing w:line="320" w:lineRule="exact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复试成绩计算办法（百分制）：根据学生的综合能力打分</w:t>
      </w:r>
    </w:p>
    <w:p w:rsidR="00015A9F" w:rsidRDefault="00015A9F">
      <w:pPr>
        <w:spacing w:line="320" w:lineRule="exact"/>
        <w:jc w:val="left"/>
        <w:rPr>
          <w:rFonts w:ascii="宋体"/>
          <w:sz w:val="28"/>
          <w:szCs w:val="28"/>
        </w:rPr>
      </w:pPr>
    </w:p>
    <w:p w:rsidR="00015A9F" w:rsidRDefault="00015A9F">
      <w:pPr>
        <w:spacing w:line="320" w:lineRule="exact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拟录取原则：按照学生的总分排名录取</w:t>
      </w:r>
    </w:p>
    <w:p w:rsidR="00015A9F" w:rsidRDefault="00015A9F">
      <w:pPr>
        <w:spacing w:line="320" w:lineRule="exact"/>
        <w:jc w:val="left"/>
        <w:rPr>
          <w:rFonts w:ascii="宋体"/>
          <w:sz w:val="24"/>
        </w:rPr>
      </w:pP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七、联系人：丁亮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13776680806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组长：蔡晓波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副组长：王强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成员：张惠红、</w:t>
      </w:r>
      <w:r>
        <w:rPr>
          <w:rFonts w:hint="eastAsia"/>
          <w:sz w:val="28"/>
          <w:szCs w:val="28"/>
        </w:rPr>
        <w:t>章迅、刘龙柱、陈东良、韩军生</w:t>
      </w:r>
    </w:p>
    <w:p w:rsidR="00015A9F" w:rsidRDefault="00015A9F">
      <w:pPr>
        <w:pStyle w:val="NormalWeb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015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6FD669"/>
    <w:multiLevelType w:val="singleLevel"/>
    <w:tmpl w:val="B96FD669"/>
    <w:lvl w:ilvl="0">
      <w:start w:val="6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14"/>
    <w:rsid w:val="00015A9F"/>
    <w:rsid w:val="00063699"/>
    <w:rsid w:val="00073BE1"/>
    <w:rsid w:val="000A7197"/>
    <w:rsid w:val="001329C9"/>
    <w:rsid w:val="001569E1"/>
    <w:rsid w:val="002D47E3"/>
    <w:rsid w:val="00302311"/>
    <w:rsid w:val="00337C23"/>
    <w:rsid w:val="003B7929"/>
    <w:rsid w:val="003F38AF"/>
    <w:rsid w:val="006F4EAB"/>
    <w:rsid w:val="00705E14"/>
    <w:rsid w:val="00786974"/>
    <w:rsid w:val="007C7177"/>
    <w:rsid w:val="00817B23"/>
    <w:rsid w:val="00823228"/>
    <w:rsid w:val="00862C7F"/>
    <w:rsid w:val="008B3105"/>
    <w:rsid w:val="008D682E"/>
    <w:rsid w:val="00961EBC"/>
    <w:rsid w:val="009B055B"/>
    <w:rsid w:val="00A51863"/>
    <w:rsid w:val="00AB5736"/>
    <w:rsid w:val="00AF0F8A"/>
    <w:rsid w:val="00B2619B"/>
    <w:rsid w:val="00B7591C"/>
    <w:rsid w:val="00BA13F1"/>
    <w:rsid w:val="00E3730B"/>
    <w:rsid w:val="00EF7EF6"/>
    <w:rsid w:val="00FC4F3C"/>
    <w:rsid w:val="01BF6C19"/>
    <w:rsid w:val="17CF7414"/>
    <w:rsid w:val="589C5DD1"/>
    <w:rsid w:val="68BB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9B"/>
    <w:pPr>
      <w:widowControl w:val="0"/>
      <w:jc w:val="both"/>
    </w:pPr>
    <w:rPr>
      <w:rFonts w:ascii="Calibri" w:eastAsia="宋体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1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1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619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2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19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26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2619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2619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61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122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体育系   接收推荐免试研究生工作细则</dc:title>
  <dc:subject/>
  <dc:creator>Windows 用户</dc:creator>
  <cp:keywords/>
  <dc:description/>
  <cp:lastModifiedBy>张宏</cp:lastModifiedBy>
  <cp:revision>3</cp:revision>
  <dcterms:created xsi:type="dcterms:W3CDTF">2018-06-25T06:54:00Z</dcterms:created>
  <dcterms:modified xsi:type="dcterms:W3CDTF">2018-06-26T01:21:00Z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