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27" w:rsidRDefault="00D63527">
      <w:p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附件：</w:t>
      </w:r>
    </w:p>
    <w:p w:rsidR="00D63527" w:rsidRDefault="00D63527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燕山大学</w:t>
      </w:r>
      <w:r>
        <w:rPr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级研究生</w:t>
      </w:r>
      <w:r>
        <w:rPr>
          <w:b/>
          <w:bCs/>
          <w:sz w:val="36"/>
          <w:szCs w:val="36"/>
        </w:rPr>
        <w:t>14</w:t>
      </w:r>
      <w:r>
        <w:rPr>
          <w:rFonts w:hint="eastAsia"/>
          <w:b/>
          <w:bCs/>
          <w:sz w:val="36"/>
          <w:szCs w:val="36"/>
        </w:rPr>
        <w:t>天健康登记表</w:t>
      </w:r>
    </w:p>
    <w:p w:rsidR="00D63527" w:rsidRPr="00EE5883" w:rsidRDefault="00D63527">
      <w:pPr>
        <w:spacing w:line="400" w:lineRule="exact"/>
        <w:jc w:val="center"/>
        <w:rPr>
          <w:bCs/>
          <w:sz w:val="22"/>
          <w:szCs w:val="22"/>
        </w:rPr>
      </w:pPr>
      <w:r w:rsidRPr="00EE5883">
        <w:rPr>
          <w:rFonts w:hint="eastAsia"/>
          <w:bCs/>
          <w:sz w:val="22"/>
          <w:szCs w:val="22"/>
        </w:rPr>
        <w:t>（</w:t>
      </w:r>
      <w:r w:rsidRPr="00EE5883">
        <w:rPr>
          <w:rFonts w:ascii="宋体" w:hAnsi="宋体" w:hint="eastAsia"/>
          <w:bCs/>
          <w:sz w:val="22"/>
          <w:szCs w:val="22"/>
        </w:rPr>
        <w:t>□</w:t>
      </w:r>
      <w:r w:rsidRPr="00EE5883">
        <w:rPr>
          <w:rFonts w:ascii="宋体" w:hAnsi="宋体"/>
          <w:bCs/>
          <w:sz w:val="22"/>
          <w:szCs w:val="22"/>
        </w:rPr>
        <w:t xml:space="preserve"> </w:t>
      </w:r>
      <w:r w:rsidRPr="00EE5883">
        <w:rPr>
          <w:rFonts w:ascii="宋体" w:hAnsi="宋体" w:hint="eastAsia"/>
          <w:bCs/>
          <w:sz w:val="22"/>
          <w:szCs w:val="22"/>
        </w:rPr>
        <w:t>硕士研究生</w:t>
      </w:r>
      <w:r w:rsidRPr="00EE5883">
        <w:rPr>
          <w:rFonts w:ascii="宋体" w:hAnsi="宋体"/>
          <w:bCs/>
          <w:sz w:val="22"/>
          <w:szCs w:val="22"/>
        </w:rPr>
        <w:t xml:space="preserve">  </w:t>
      </w:r>
      <w:r w:rsidRPr="00EE5883">
        <w:rPr>
          <w:rFonts w:ascii="宋体" w:hAnsi="宋体" w:hint="eastAsia"/>
          <w:bCs/>
          <w:sz w:val="22"/>
          <w:szCs w:val="22"/>
        </w:rPr>
        <w:t>□</w:t>
      </w:r>
      <w:r w:rsidRPr="00EE5883">
        <w:rPr>
          <w:rFonts w:ascii="宋体" w:hAnsi="宋体"/>
          <w:bCs/>
          <w:sz w:val="22"/>
          <w:szCs w:val="22"/>
        </w:rPr>
        <w:t xml:space="preserve"> </w:t>
      </w:r>
      <w:r w:rsidRPr="00EE5883">
        <w:rPr>
          <w:rFonts w:ascii="宋体" w:hAnsi="宋体" w:hint="eastAsia"/>
          <w:bCs/>
          <w:sz w:val="22"/>
          <w:szCs w:val="22"/>
        </w:rPr>
        <w:t>博士研究生</w:t>
      </w:r>
      <w:r w:rsidRPr="00EE5883">
        <w:rPr>
          <w:rFonts w:hint="eastAsia"/>
          <w:bCs/>
          <w:sz w:val="22"/>
          <w:szCs w:val="22"/>
        </w:rPr>
        <w:t>）</w:t>
      </w:r>
    </w:p>
    <w:tbl>
      <w:tblPr>
        <w:tblpPr w:leftFromText="180" w:rightFromText="180" w:vertAnchor="text" w:horzAnchor="margin" w:tblpXSpec="center" w:tblpY="194"/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1"/>
        <w:gridCol w:w="615"/>
        <w:gridCol w:w="885"/>
        <w:gridCol w:w="1560"/>
        <w:gridCol w:w="1275"/>
        <w:gridCol w:w="1665"/>
        <w:gridCol w:w="1050"/>
        <w:gridCol w:w="1351"/>
      </w:tblGrid>
      <w:tr w:rsidR="00D63527" w:rsidTr="00DD0464">
        <w:trPr>
          <w:trHeight w:val="397"/>
          <w:jc w:val="center"/>
        </w:trPr>
        <w:tc>
          <w:tcPr>
            <w:tcW w:w="1351" w:type="dxa"/>
            <w:vAlign w:val="center"/>
          </w:tcPr>
          <w:p w:rsidR="00D63527" w:rsidRPr="00DD0464" w:rsidRDefault="00D63527" w:rsidP="00DD0464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姓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生电话</w:t>
            </w:r>
          </w:p>
        </w:tc>
        <w:tc>
          <w:tcPr>
            <w:tcW w:w="4066" w:type="dxa"/>
            <w:gridSpan w:val="3"/>
            <w:vAlign w:val="center"/>
          </w:tcPr>
          <w:p w:rsidR="00D63527" w:rsidRPr="00DD0464" w:rsidRDefault="00D63527" w:rsidP="00DD0464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学院名称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专业名称</w:t>
            </w:r>
          </w:p>
        </w:tc>
        <w:tc>
          <w:tcPr>
            <w:tcW w:w="4066" w:type="dxa"/>
            <w:gridSpan w:val="3"/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right="67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家庭所在地</w:t>
            </w:r>
          </w:p>
        </w:tc>
        <w:tc>
          <w:tcPr>
            <w:tcW w:w="7786" w:type="dxa"/>
            <w:gridSpan w:val="6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pStyle w:val="TableParagraph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/>
                <w:sz w:val="22"/>
                <w:szCs w:val="22"/>
              </w:rPr>
              <w:t xml:space="preserve">                </w:t>
            </w: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省</w:t>
            </w:r>
            <w:r w:rsidRPr="00DD0464">
              <w:rPr>
                <w:rFonts w:ascii="宋体" w:eastAsia="宋体" w:hAnsi="宋体" w:cs="宋体"/>
                <w:sz w:val="22"/>
                <w:szCs w:val="22"/>
              </w:rPr>
              <w:t xml:space="preserve">                </w:t>
            </w: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市</w:t>
            </w:r>
            <w:r w:rsidRPr="00DD0464">
              <w:rPr>
                <w:rFonts w:ascii="宋体" w:eastAsia="宋体" w:hAnsi="宋体" w:cs="宋体"/>
                <w:sz w:val="22"/>
                <w:szCs w:val="22"/>
              </w:rPr>
              <w:t xml:space="preserve">                   </w:t>
            </w: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县（区）</w:t>
            </w:r>
          </w:p>
        </w:tc>
      </w:tr>
      <w:tr w:rsidR="00D63527" w:rsidTr="00DD0464">
        <w:trPr>
          <w:trHeight w:val="397"/>
          <w:jc w:val="center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紧急联系人姓名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pStyle w:val="TableParagrap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pStyle w:val="TableParagraph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紧急联系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人</w:t>
            </w: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电话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pStyle w:val="TableParagraph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1966" w:type="dxa"/>
            <w:gridSpan w:val="2"/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right="67"/>
              <w:jc w:val="left"/>
              <w:rPr>
                <w:rFonts w:ascii="宋体" w:eastAsia="宋体" w:hAnsi="宋体" w:cs="宋体"/>
                <w:w w:val="90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核酸检测结果</w:t>
            </w:r>
          </w:p>
        </w:tc>
        <w:tc>
          <w:tcPr>
            <w:tcW w:w="3720" w:type="dxa"/>
            <w:gridSpan w:val="3"/>
            <w:tcBorders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□阴性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     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□阳性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核酸检测时间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/>
                <w:sz w:val="22"/>
                <w:szCs w:val="22"/>
              </w:rPr>
              <w:t>2020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tcBorders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来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校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方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式</w:t>
            </w:r>
          </w:p>
        </w:tc>
        <w:tc>
          <w:tcPr>
            <w:tcW w:w="6901" w:type="dxa"/>
            <w:gridSpan w:val="5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□公共交通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          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□私家车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       </w:t>
            </w:r>
          </w:p>
        </w:tc>
      </w:tr>
      <w:tr w:rsidR="00D63527" w:rsidTr="00DD0464">
        <w:trPr>
          <w:trHeight w:val="397"/>
          <w:jc w:val="center"/>
        </w:trPr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交通方式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车次</w:t>
            </w:r>
            <w:r w:rsidRPr="00DD0464">
              <w:rPr>
                <w:rFonts w:ascii="宋体" w:hAnsi="宋体" w:cs="宋体"/>
                <w:sz w:val="22"/>
                <w:szCs w:val="22"/>
              </w:rPr>
              <w:t>/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航班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车厢</w:t>
            </w:r>
            <w:r w:rsidRPr="00DD0464">
              <w:rPr>
                <w:rFonts w:ascii="宋体" w:hAnsi="宋体" w:cs="宋体"/>
                <w:sz w:val="22"/>
                <w:szCs w:val="22"/>
              </w:rPr>
              <w:t>/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座位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出发地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出发时间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目的地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到达时间</w:t>
            </w:r>
          </w:p>
        </w:tc>
      </w:tr>
      <w:tr w:rsidR="00D63527" w:rsidTr="00DD046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9752" w:type="dxa"/>
            <w:gridSpan w:val="8"/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0464">
              <w:rPr>
                <w:rFonts w:ascii="宋体" w:hAnsi="宋体" w:cs="宋体" w:hint="eastAsia"/>
                <w:sz w:val="22"/>
                <w:szCs w:val="22"/>
              </w:rPr>
              <w:t>来校前</w:t>
            </w:r>
            <w:r w:rsidRPr="00DD0464">
              <w:rPr>
                <w:rFonts w:ascii="宋体" w:hAnsi="宋体" w:cs="宋体"/>
                <w:sz w:val="22"/>
                <w:szCs w:val="22"/>
              </w:rPr>
              <w:t xml:space="preserve">14 </w:t>
            </w:r>
            <w:r w:rsidRPr="00DD0464">
              <w:rPr>
                <w:rFonts w:ascii="宋体" w:hAnsi="宋体" w:cs="宋体" w:hint="eastAsia"/>
                <w:sz w:val="22"/>
                <w:szCs w:val="22"/>
              </w:rPr>
              <w:t>天健康状况</w:t>
            </w: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left="129" w:right="101" w:hanging="2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  <w:r w:rsidRPr="00DD0464">
              <w:rPr>
                <w:rFonts w:ascii="宋体" w:eastAsia="宋体" w:hAnsi="宋体" w:cs="宋体"/>
                <w:sz w:val="22"/>
                <w:szCs w:val="22"/>
              </w:rPr>
              <w:t xml:space="preserve">   </w:t>
            </w: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期</w:t>
            </w:r>
          </w:p>
        </w:tc>
        <w:tc>
          <w:tcPr>
            <w:tcW w:w="1560" w:type="dxa"/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left="129" w:right="101" w:hanging="2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体</w:t>
            </w:r>
            <w:r w:rsidRPr="00DD0464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温</w:t>
            </w: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D0464">
              <w:rPr>
                <w:rFonts w:ascii="宋体" w:eastAsia="宋体" w:hAnsi="宋体" w:cs="宋体" w:hint="eastAsia"/>
                <w:sz w:val="22"/>
                <w:szCs w:val="22"/>
              </w:rPr>
              <w:t>是否有发热、咳嗽、腹泻等症状</w:t>
            </w: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24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DD0464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DD046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25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26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27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28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29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30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8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31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1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2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3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4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5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D63527" w:rsidTr="00DD0464">
        <w:trPr>
          <w:trHeight w:val="397"/>
          <w:jc w:val="center"/>
        </w:trPr>
        <w:tc>
          <w:tcPr>
            <w:tcW w:w="2851" w:type="dxa"/>
            <w:gridSpan w:val="3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0"/>
              </w:smartTagPr>
              <w:r>
                <w:rPr>
                  <w:rFonts w:ascii="宋体" w:hAnsi="宋体" w:cs="宋体"/>
                  <w:color w:val="000000"/>
                  <w:sz w:val="22"/>
                  <w:szCs w:val="22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年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9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月</w:t>
              </w:r>
              <w:r w:rsidRPr="00DD0464">
                <w:rPr>
                  <w:rFonts w:ascii="宋体" w:hAnsi="宋体" w:cs="宋体"/>
                  <w:color w:val="000000"/>
                  <w:sz w:val="22"/>
                  <w:szCs w:val="22"/>
                </w:rPr>
                <w:t>6</w:t>
              </w:r>
              <w:r w:rsidRPr="00DD0464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  <w:t>日</w:t>
              </w:r>
            </w:smartTag>
          </w:p>
        </w:tc>
        <w:tc>
          <w:tcPr>
            <w:tcW w:w="1560" w:type="dxa"/>
            <w:vAlign w:val="center"/>
          </w:tcPr>
          <w:p w:rsidR="00D63527" w:rsidRPr="00DD0464" w:rsidRDefault="00D63527" w:rsidP="00C608A3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 w:rsidR="00D63527" w:rsidRPr="00DD0464" w:rsidRDefault="00D63527" w:rsidP="00C608A3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</w:tbl>
    <w:p w:rsidR="00D63527" w:rsidRDefault="00D63527" w:rsidP="00D63527">
      <w:pPr>
        <w:ind w:firstLineChars="200" w:firstLine="31680"/>
        <w:rPr>
          <w:b/>
          <w:sz w:val="24"/>
        </w:rPr>
      </w:pPr>
    </w:p>
    <w:p w:rsidR="00D63527" w:rsidRDefault="00D63527" w:rsidP="007F1784">
      <w:pPr>
        <w:ind w:firstLineChars="200" w:firstLine="31680"/>
        <w:jc w:val="left"/>
        <w:rPr>
          <w:b/>
          <w:sz w:val="24"/>
        </w:rPr>
      </w:pPr>
      <w:r>
        <w:rPr>
          <w:rFonts w:hint="eastAsia"/>
          <w:b/>
          <w:sz w:val="24"/>
        </w:rPr>
        <w:t>需要向学校说明的其他情况：</w:t>
      </w:r>
      <w:r>
        <w:rPr>
          <w:b/>
          <w:sz w:val="24"/>
          <w:u w:val="single"/>
        </w:rPr>
        <w:t xml:space="preserve">                                       </w:t>
      </w:r>
    </w:p>
    <w:p w:rsidR="00D63527" w:rsidRDefault="00D63527" w:rsidP="007F1784">
      <w:pPr>
        <w:ind w:firstLineChars="200" w:firstLine="31680"/>
        <w:jc w:val="left"/>
        <w:rPr>
          <w:b/>
          <w:sz w:val="24"/>
        </w:rPr>
      </w:pPr>
      <w:r>
        <w:rPr>
          <w:rFonts w:hint="eastAsia"/>
          <w:b/>
          <w:sz w:val="24"/>
        </w:rPr>
        <w:t>我承诺：此表为本人填写，信息全面真实准确，到校后交所属学院留档备案。</w:t>
      </w:r>
    </w:p>
    <w:p w:rsidR="00D63527" w:rsidRDefault="00D63527" w:rsidP="007F1784">
      <w:pPr>
        <w:spacing w:beforeLines="100" w:line="480" w:lineRule="auto"/>
        <w:ind w:firstLineChars="200" w:firstLine="31680"/>
        <w:jc w:val="left"/>
      </w:pPr>
      <w:r>
        <w:rPr>
          <w:rFonts w:hint="eastAsia"/>
          <w:b/>
          <w:bCs/>
          <w:sz w:val="24"/>
        </w:rPr>
        <w:t>承诺人（签字）：</w:t>
      </w:r>
      <w:r>
        <w:rPr>
          <w:b/>
          <w:bCs/>
          <w:sz w:val="24"/>
          <w:u w:val="single"/>
        </w:rPr>
        <w:t xml:space="preserve">                 </w:t>
      </w:r>
      <w:r>
        <w:rPr>
          <w:b/>
          <w:bCs/>
          <w:sz w:val="24"/>
        </w:rPr>
        <w:t xml:space="preserve">                  </w:t>
      </w:r>
      <w:r>
        <w:rPr>
          <w:b/>
          <w:bCs/>
          <w:sz w:val="24"/>
          <w:u w:val="single"/>
        </w:rPr>
        <w:t>2020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p w:rsidR="00D63527" w:rsidRDefault="00D63527">
      <w:pPr>
        <w:pStyle w:val="Footer"/>
        <w:jc w:val="both"/>
        <w:rPr>
          <w:rFonts w:ascii="宋体" w:cs="宋体"/>
          <w:b/>
          <w:bCs/>
          <w:sz w:val="24"/>
        </w:rPr>
      </w:pPr>
    </w:p>
    <w:p w:rsidR="00D63527" w:rsidRDefault="00D63527" w:rsidP="00FB2B9D">
      <w:pPr>
        <w:pStyle w:val="Footer"/>
        <w:ind w:firstLineChars="100" w:firstLine="31680"/>
        <w:jc w:val="both"/>
      </w:pPr>
      <w:r>
        <w:rPr>
          <w:rFonts w:ascii="宋体" w:hAnsi="宋体" w:cs="宋体" w:hint="eastAsia"/>
          <w:b/>
          <w:bCs/>
          <w:sz w:val="24"/>
        </w:rPr>
        <w:t>注：本表“承诺人签字”须学生本人亲笔手签，其他部分打印、手填均可。</w:t>
      </w:r>
    </w:p>
    <w:sectPr w:rsidR="00D63527" w:rsidSect="008C37E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27" w:rsidRDefault="00D63527" w:rsidP="008C37E3">
      <w:r>
        <w:separator/>
      </w:r>
    </w:p>
  </w:endnote>
  <w:endnote w:type="continuationSeparator" w:id="0">
    <w:p w:rsidR="00D63527" w:rsidRDefault="00D63527" w:rsidP="008C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27" w:rsidRDefault="00D6352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D63527" w:rsidRDefault="00D6352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27" w:rsidRDefault="00D63527" w:rsidP="008C37E3">
      <w:r>
        <w:separator/>
      </w:r>
    </w:p>
  </w:footnote>
  <w:footnote w:type="continuationSeparator" w:id="0">
    <w:p w:rsidR="00D63527" w:rsidRDefault="00D63527" w:rsidP="008C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EAE"/>
    <w:multiLevelType w:val="singleLevel"/>
    <w:tmpl w:val="3F171EAE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EA2DF4"/>
    <w:rsid w:val="00013C2C"/>
    <w:rsid w:val="00035EC0"/>
    <w:rsid w:val="000A6A09"/>
    <w:rsid w:val="000C196F"/>
    <w:rsid w:val="001B4473"/>
    <w:rsid w:val="002411CB"/>
    <w:rsid w:val="00243C73"/>
    <w:rsid w:val="00247AC8"/>
    <w:rsid w:val="003543C9"/>
    <w:rsid w:val="0039354B"/>
    <w:rsid w:val="00453546"/>
    <w:rsid w:val="004627A5"/>
    <w:rsid w:val="00574AD2"/>
    <w:rsid w:val="005919ED"/>
    <w:rsid w:val="005D0601"/>
    <w:rsid w:val="007D782B"/>
    <w:rsid w:val="007F1784"/>
    <w:rsid w:val="0085226F"/>
    <w:rsid w:val="008574B4"/>
    <w:rsid w:val="008C37E3"/>
    <w:rsid w:val="009D46AE"/>
    <w:rsid w:val="00A30F76"/>
    <w:rsid w:val="00B13673"/>
    <w:rsid w:val="00B34FFB"/>
    <w:rsid w:val="00B47345"/>
    <w:rsid w:val="00B657EA"/>
    <w:rsid w:val="00C37FB0"/>
    <w:rsid w:val="00C608A3"/>
    <w:rsid w:val="00D50A52"/>
    <w:rsid w:val="00D63527"/>
    <w:rsid w:val="00D740CB"/>
    <w:rsid w:val="00DD0464"/>
    <w:rsid w:val="00E01D46"/>
    <w:rsid w:val="00E06FB0"/>
    <w:rsid w:val="00EE5883"/>
    <w:rsid w:val="00EF5AD7"/>
    <w:rsid w:val="00F2269C"/>
    <w:rsid w:val="00FB2B9D"/>
    <w:rsid w:val="00FC0E85"/>
    <w:rsid w:val="03EA2DF4"/>
    <w:rsid w:val="0D6C5209"/>
    <w:rsid w:val="0D6E6502"/>
    <w:rsid w:val="1BCB4954"/>
    <w:rsid w:val="205171C1"/>
    <w:rsid w:val="2FC96D59"/>
    <w:rsid w:val="336369AE"/>
    <w:rsid w:val="4B0079F9"/>
    <w:rsid w:val="500B67B0"/>
    <w:rsid w:val="520271B0"/>
    <w:rsid w:val="5A9C7895"/>
    <w:rsid w:val="653444C6"/>
    <w:rsid w:val="71305019"/>
    <w:rsid w:val="73AA6BEB"/>
    <w:rsid w:val="74FB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37E3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7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E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7E3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5EC0"/>
    <w:rPr>
      <w:rFonts w:ascii="Cambria" w:eastAsia="宋体" w:hAnsi="Cambria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C37E3"/>
    <w:pPr>
      <w:adjustRightInd w:val="0"/>
      <w:snapToGrid w:val="0"/>
      <w:ind w:firstLineChars="200" w:firstLine="480"/>
    </w:pPr>
    <w:rPr>
      <w:rFonts w:ascii="华文行楷" w:eastAsia="华文行楷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E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7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C37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EC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8C37E3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8C37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8C37E3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TableParagraph">
    <w:name w:val="Table Paragraph"/>
    <w:basedOn w:val="Normal"/>
    <w:uiPriority w:val="99"/>
    <w:rsid w:val="008C37E3"/>
    <w:rPr>
      <w:rFonts w:ascii="仿宋_GB2312" w:eastAsia="仿宋_GB2312" w:hAnsi="仿宋_GB2312" w:cs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张红兵</cp:lastModifiedBy>
  <cp:revision>23</cp:revision>
  <cp:lastPrinted>2020-08-22T02:50:00Z</cp:lastPrinted>
  <dcterms:created xsi:type="dcterms:W3CDTF">2020-07-30T06:27:00Z</dcterms:created>
  <dcterms:modified xsi:type="dcterms:W3CDTF">2020-08-23T01:57:00Z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