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BD" w:rsidRDefault="008A1FBD" w:rsidP="005F3AE3">
      <w:pPr>
        <w:rPr>
          <w:rFonts w:ascii="仿宋_GB2312" w:eastAsia="仿宋_GB2312" w:cs="Times New Roman"/>
          <w:sz w:val="32"/>
          <w:szCs w:val="32"/>
        </w:rPr>
      </w:pPr>
    </w:p>
    <w:p w:rsidR="008A1FBD" w:rsidRDefault="008A1FBD" w:rsidP="005F3AE3">
      <w:pPr>
        <w:jc w:val="center"/>
        <w:rPr>
          <w:rFonts w:ascii="宋体" w:cs="Times New Roman"/>
          <w:b/>
          <w:bCs/>
          <w:sz w:val="36"/>
          <w:szCs w:val="36"/>
        </w:rPr>
      </w:pPr>
      <w:r w:rsidRPr="004917CB">
        <w:rPr>
          <w:rFonts w:ascii="宋体" w:hAnsi="宋体" w:cs="宋体" w:hint="eastAsia"/>
          <w:b/>
          <w:bCs/>
          <w:sz w:val="36"/>
          <w:szCs w:val="36"/>
        </w:rPr>
        <w:t>吉林大学研究生校外居住承诺书</w:t>
      </w:r>
    </w:p>
    <w:p w:rsidR="008A1FBD" w:rsidRPr="00037884" w:rsidRDefault="008A1FBD" w:rsidP="00BB1C91">
      <w:pPr>
        <w:ind w:firstLineChars="200" w:firstLine="31680"/>
        <w:rPr>
          <w:rFonts w:ascii="仿宋_GB2312" w:eastAsia="仿宋_GB2312" w:hAnsi="宋体" w:cs="Times New Roman"/>
          <w:sz w:val="32"/>
          <w:szCs w:val="32"/>
        </w:rPr>
      </w:pPr>
      <w:r w:rsidRPr="00037884">
        <w:rPr>
          <w:rFonts w:ascii="仿宋_GB2312" w:eastAsia="仿宋_GB2312" w:hAnsi="宋体" w:cs="仿宋_GB2312" w:hint="eastAsia"/>
          <w:sz w:val="32"/>
          <w:szCs w:val="32"/>
        </w:rPr>
        <w:t>本人已详细阅读《吉林大学研究生校外居住管理办法》，明确利害关系，申请校外居住已征得家长（或法定监护人）同意。</w:t>
      </w:r>
    </w:p>
    <w:p w:rsidR="008A1FBD" w:rsidRPr="00037884" w:rsidRDefault="008A1FBD" w:rsidP="00BB1C91">
      <w:pPr>
        <w:ind w:firstLineChars="200" w:firstLine="31680"/>
        <w:rPr>
          <w:rFonts w:ascii="仿宋_GB2312" w:eastAsia="仿宋_GB2312" w:hAnsi="宋体" w:cs="Times New Roman"/>
          <w:sz w:val="32"/>
          <w:szCs w:val="32"/>
        </w:rPr>
      </w:pPr>
      <w:r w:rsidRPr="00037884">
        <w:rPr>
          <w:rFonts w:ascii="仿宋_GB2312" w:eastAsia="仿宋_GB2312" w:hAnsi="宋体" w:cs="仿宋_GB2312" w:hint="eastAsia"/>
          <w:sz w:val="32"/>
          <w:szCs w:val="32"/>
        </w:rPr>
        <w:t>在校外居住期间，本人一定遵守国家的各项法律法规，注意自身生命财产安全，防止各类安全事故和纠纷发生。严格遵守学校正常的教育教学秩序，积极参加所在培养单位和学校组织的各项活动。定期与所在培养单位联系，沟通信息。校外居住地点、联系方式变更时及时告知所在培养单位备案。如遇特殊</w:t>
      </w:r>
      <w:r>
        <w:rPr>
          <w:rFonts w:ascii="仿宋_GB2312" w:eastAsia="仿宋_GB2312" w:hAnsi="宋体" w:cs="仿宋_GB2312"/>
          <w:sz w:val="32"/>
          <w:szCs w:val="32"/>
        </w:rPr>
        <w:t xml:space="preserve"> </w:t>
      </w:r>
      <w:r w:rsidRPr="00037884">
        <w:rPr>
          <w:rFonts w:ascii="仿宋_GB2312" w:eastAsia="仿宋_GB2312" w:hAnsi="宋体" w:cs="仿宋_GB2312" w:hint="eastAsia"/>
          <w:sz w:val="32"/>
          <w:szCs w:val="32"/>
        </w:rPr>
        <w:t>情况保证第一时间告知所在培养单位。</w:t>
      </w:r>
    </w:p>
    <w:p w:rsidR="008A1FBD" w:rsidRPr="00037884" w:rsidRDefault="008A1FBD" w:rsidP="00BB1C91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476E0A">
        <w:rPr>
          <w:rFonts w:ascii="仿宋_GB2312" w:eastAsia="仿宋_GB2312" w:hAnsi="宋体" w:cs="仿宋_GB2312" w:hint="eastAsia"/>
          <w:sz w:val="32"/>
          <w:szCs w:val="32"/>
        </w:rPr>
        <w:t>校外居住的研究生在往返学校途中</w:t>
      </w:r>
      <w:r>
        <w:rPr>
          <w:rFonts w:ascii="仿宋_GB2312" w:eastAsia="仿宋_GB2312" w:hAnsi="宋体" w:cs="仿宋_GB2312" w:hint="eastAsia"/>
          <w:sz w:val="32"/>
          <w:szCs w:val="32"/>
        </w:rPr>
        <w:t>或在校外住所内及自行活动时</w:t>
      </w:r>
      <w:r w:rsidRPr="00476E0A">
        <w:rPr>
          <w:rFonts w:ascii="仿宋_GB2312" w:eastAsia="仿宋_GB2312" w:hAnsi="宋体" w:cs="仿宋_GB2312" w:hint="eastAsia"/>
          <w:sz w:val="32"/>
          <w:szCs w:val="32"/>
        </w:rPr>
        <w:t>发生意外造成人身伤害和财产损失的，由本人承担。</w:t>
      </w:r>
    </w:p>
    <w:p w:rsidR="008A1FBD" w:rsidRDefault="008A1FBD" w:rsidP="00BB1C91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</w:p>
    <w:p w:rsidR="008A1FBD" w:rsidRDefault="008A1FBD" w:rsidP="00BB1C91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</w:p>
    <w:p w:rsidR="008A1FBD" w:rsidRDefault="008A1FBD" w:rsidP="00BB1C91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</w:p>
    <w:p w:rsidR="008A1FBD" w:rsidRDefault="008A1FBD" w:rsidP="00BB1C91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</w:p>
    <w:p w:rsidR="008A1FBD" w:rsidRDefault="008A1FBD" w:rsidP="00BB1C91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</w:p>
    <w:p w:rsidR="008A1FBD" w:rsidRPr="00037884" w:rsidRDefault="008A1FBD" w:rsidP="00BB1C91">
      <w:pPr>
        <w:ind w:firstLineChars="1350" w:firstLine="31680"/>
        <w:rPr>
          <w:rFonts w:ascii="仿宋_GB2312" w:eastAsia="仿宋_GB2312" w:hAnsi="宋体" w:cs="Times New Roman"/>
          <w:sz w:val="32"/>
          <w:szCs w:val="32"/>
        </w:rPr>
      </w:pPr>
      <w:r w:rsidRPr="00037884">
        <w:rPr>
          <w:rFonts w:ascii="仿宋_GB2312" w:eastAsia="仿宋_GB2312" w:hAnsi="宋体" w:cs="仿宋_GB2312" w:hint="eastAsia"/>
          <w:sz w:val="32"/>
          <w:szCs w:val="32"/>
        </w:rPr>
        <w:t>本人签字：</w:t>
      </w:r>
    </w:p>
    <w:p w:rsidR="008A1FBD" w:rsidRPr="00037884" w:rsidRDefault="008A1FBD" w:rsidP="00BB1C91">
      <w:pPr>
        <w:ind w:rightChars="376" w:right="31680" w:firstLineChars="225" w:firstLine="31680"/>
        <w:jc w:val="right"/>
        <w:rPr>
          <w:rFonts w:ascii="仿宋_GB2312" w:eastAsia="仿宋_GB2312" w:hAnsi="宋体" w:cs="Times New Roman"/>
          <w:sz w:val="32"/>
          <w:szCs w:val="32"/>
        </w:rPr>
      </w:pPr>
      <w:r w:rsidRPr="00037884">
        <w:rPr>
          <w:rFonts w:ascii="仿宋_GB2312" w:eastAsia="仿宋_GB2312" w:hAnsi="宋体" w:cs="仿宋_GB2312" w:hint="eastAsia"/>
          <w:sz w:val="32"/>
          <w:szCs w:val="32"/>
        </w:rPr>
        <w:t>年　月　日</w:t>
      </w:r>
    </w:p>
    <w:p w:rsidR="008A1FBD" w:rsidRDefault="008A1FBD" w:rsidP="005F3AE3">
      <w:pPr>
        <w:rPr>
          <w:rFonts w:cs="Times New Roman"/>
        </w:rPr>
      </w:pPr>
    </w:p>
    <w:p w:rsidR="008A1FBD" w:rsidRDefault="008A1FBD">
      <w:pPr>
        <w:rPr>
          <w:rFonts w:cs="Times New Roman"/>
        </w:rPr>
      </w:pPr>
    </w:p>
    <w:sectPr w:rsidR="008A1FBD" w:rsidSect="00601F7F">
      <w:pgSz w:w="11906" w:h="16838"/>
      <w:pgMar w:top="1361" w:right="1418" w:bottom="136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FBD" w:rsidRDefault="008A1FBD" w:rsidP="005F3AE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A1FBD" w:rsidRDefault="008A1FBD" w:rsidP="005F3AE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FBD" w:rsidRDefault="008A1FBD" w:rsidP="005F3AE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A1FBD" w:rsidRDefault="008A1FBD" w:rsidP="005F3AE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AE3"/>
    <w:rsid w:val="00037884"/>
    <w:rsid w:val="00476E0A"/>
    <w:rsid w:val="004917CB"/>
    <w:rsid w:val="005F3AE3"/>
    <w:rsid w:val="00601F7F"/>
    <w:rsid w:val="006252DE"/>
    <w:rsid w:val="006B5F21"/>
    <w:rsid w:val="008A1FBD"/>
    <w:rsid w:val="009971B3"/>
    <w:rsid w:val="00B373A7"/>
    <w:rsid w:val="00BB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1B3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F3A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F3AE3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F3A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F3A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44</Words>
  <Characters>251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zyq</cp:lastModifiedBy>
  <cp:revision>3</cp:revision>
  <dcterms:created xsi:type="dcterms:W3CDTF">2015-05-29T07:18:00Z</dcterms:created>
  <dcterms:modified xsi:type="dcterms:W3CDTF">2015-07-01T02:35:00Z</dcterms:modified>
</cp:coreProperties>
</file>