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2019年全国硕士研究生招生考试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按期提供二代居民身份证承诺书</w:t>
      </w:r>
      <w:bookmarkEnd w:id="0"/>
    </w:p>
    <w:p>
      <w:pPr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本人是2019年全国硕士研究生招生考试报名考生。因故无法持规定的二代居民身份证进行报名现场确认工作。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现郑重承诺：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1．本人可以在2018年12月10日前办理好规定的二代居民身份证；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2．在2018年12月10日前补充本人二代居民身份证信息；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3．持规定的二代居民身份证参加考试。否则，本人此次报名作废，自愿放弃参加2019年全国硕士研究生招生考试，所交报考费不予退还，由此造成的一切后果由考生本人承担。</w:t>
      </w:r>
    </w:p>
    <w:p>
      <w:pPr>
        <w:spacing w:line="52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2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现场确认点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160" w:firstLineChar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公民身份号码：</w:t>
      </w:r>
    </w:p>
    <w:p>
      <w:pPr>
        <w:ind w:firstLine="239" w:firstLineChars="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79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160" w:firstLineChars="50"/>
        <w:rPr>
          <w:rFonts w:hint="eastAsia"/>
        </w:rPr>
      </w:pPr>
      <w:r>
        <w:rPr>
          <w:rFonts w:hint="eastAsia" w:ascii="仿宋" w:hAnsi="仿宋" w:eastAsia="仿宋"/>
          <w:sz w:val="32"/>
          <w:szCs w:val="32"/>
        </w:rPr>
        <w:t>考生本人签字：</w:t>
      </w:r>
    </w:p>
    <w:p>
      <w:pPr>
        <w:spacing w:line="52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2018年11月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979C4"/>
    <w:rsid w:val="292979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2018-09-17T09:13:00Z</dcterms:created>
  <dc:creator>胖子</dc:creator>
  <cp:lastModifiedBy>胖子</cp:lastModifiedBy>
  <dcterms:modified xsi:type="dcterms:W3CDTF">2018-09-17T09:13:59Z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