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t>窗体顶端</w:t>
      </w:r>
    </w:p>
    <w:p>
      <w:pPr>
        <w:tabs>
          <w:tab w:val="left" w:pos="583"/>
        </w:tabs>
        <w:spacing w:line="480" w:lineRule="auto"/>
        <w:ind w:left="975" w:leftChars="350" w:hanging="240" w:hangingChars="10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附件一</w:t>
      </w:r>
      <w:r>
        <w:rPr>
          <w:rFonts w:hint="eastAsia" w:ascii="宋体" w:hAnsi="宋体"/>
          <w:sz w:val="24"/>
          <w:lang w:val="en-US" w:eastAsia="zh-CN"/>
        </w:rPr>
        <w:t xml:space="preserve">  信息简表</w:t>
      </w:r>
    </w:p>
    <w:p>
      <w:pPr>
        <w:tabs>
          <w:tab w:val="left" w:pos="583"/>
        </w:tabs>
        <w:spacing w:line="480" w:lineRule="auto"/>
        <w:rPr>
          <w:rFonts w:hint="default" w:ascii="宋体" w:hAnsi="宋体" w:eastAsiaTheme="minorEastAsia"/>
          <w:sz w:val="24"/>
          <w:lang w:val="en-US" w:eastAsia="zh-CN"/>
        </w:rPr>
      </w:pPr>
    </w:p>
    <w:p>
      <w:pPr>
        <w:rPr>
          <w:rFonts w:hint="eastAsia" w:ascii="宋体" w:hAnsi="宋体"/>
          <w:sz w:val="24"/>
        </w:rPr>
      </w:pPr>
    </w:p>
    <w:tbl>
      <w:tblPr>
        <w:tblStyle w:val="5"/>
        <w:tblpPr w:leftFromText="180" w:rightFromText="180" w:vertAnchor="text" w:horzAnchor="page" w:tblpX="1120" w:tblpY="312"/>
        <w:tblOverlap w:val="never"/>
        <w:tblW w:w="149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00"/>
        <w:gridCol w:w="1815"/>
        <w:gridCol w:w="1260"/>
        <w:gridCol w:w="1260"/>
        <w:gridCol w:w="2680"/>
        <w:gridCol w:w="1470"/>
        <w:gridCol w:w="1590"/>
        <w:gridCol w:w="2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名次/总人数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排名百分比（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ACM亚洲区预选赛和总决赛获奖（填写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金奖、银奖、铜奖、入围总决赛或无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E-mail地址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是否有申请直博意愿（填写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70F6"/>
    <w:rsid w:val="002F591D"/>
    <w:rsid w:val="00916655"/>
    <w:rsid w:val="116E1EF7"/>
    <w:rsid w:val="1E493BEC"/>
    <w:rsid w:val="2099683E"/>
    <w:rsid w:val="34757A8D"/>
    <w:rsid w:val="3B6546C4"/>
    <w:rsid w:val="40840355"/>
    <w:rsid w:val="45966322"/>
    <w:rsid w:val="56AF2897"/>
    <w:rsid w:val="5DA970F6"/>
    <w:rsid w:val="65535194"/>
    <w:rsid w:val="65666514"/>
    <w:rsid w:val="6D535020"/>
    <w:rsid w:val="6FFF38F8"/>
    <w:rsid w:val="7F1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ordWrap w:val="0"/>
      <w:spacing w:beforeAutospacing="1" w:afterAutospacing="1" w:line="420" w:lineRule="atLeast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3">
    <w:name w:val="current"/>
    <w:basedOn w:val="7"/>
    <w:qFormat/>
    <w:uiPriority w:val="0"/>
    <w:rPr>
      <w:color w:val="FFFFFF"/>
      <w:u w:val="none"/>
      <w:bdr w:val="single" w:color="0D6B9F" w:sz="6" w:space="0"/>
      <w:shd w:val="clear" w:color="auto" w:fill="0D6B9F"/>
    </w:rPr>
  </w:style>
  <w:style w:type="character" w:customStyle="1" w:styleId="14">
    <w:name w:val="current1"/>
    <w:basedOn w:val="7"/>
    <w:qFormat/>
    <w:uiPriority w:val="0"/>
  </w:style>
  <w:style w:type="character" w:customStyle="1" w:styleId="15">
    <w:name w:val="page_hint"/>
    <w:basedOn w:val="7"/>
    <w:qFormat/>
    <w:uiPriority w:val="0"/>
    <w:rPr>
      <w:vanish/>
    </w:rPr>
  </w:style>
  <w:style w:type="character" w:customStyle="1" w:styleId="16">
    <w:name w:val="page_feed_back"/>
    <w:basedOn w:val="7"/>
    <w:uiPriority w:val="0"/>
    <w:rPr>
      <w:vanish/>
      <w:color w:val="FF0000"/>
    </w:rPr>
  </w:style>
  <w:style w:type="paragraph" w:customStyle="1" w:styleId="17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on"/>
    <w:basedOn w:val="7"/>
    <w:qFormat/>
    <w:uiPriority w:val="0"/>
    <w:rPr>
      <w:shd w:val="clear" w:fill="FFFFFF"/>
    </w:rPr>
  </w:style>
  <w:style w:type="paragraph" w:customStyle="1" w:styleId="20">
    <w:name w:val="_Style 1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2790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4</Pages>
  <Words>258</Words>
  <Characters>1471</Characters>
  <Lines>12</Lines>
  <Paragraphs>3</Paragraphs>
  <TotalTime>7</TotalTime>
  <ScaleCrop>false</ScaleCrop>
  <LinksUpToDate>false</LinksUpToDate>
  <CharactersWithSpaces>1726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2018-05-14T01:40:00Z</dcterms:created>
  <dc:creator>Zj</dc:creator>
  <cp:lastModifiedBy>Zj</cp:lastModifiedBy>
  <dcterms:modified xsi:type="dcterms:W3CDTF">2019-05-06T06:12:17Z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