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BD" w:rsidRDefault="007123BD" w:rsidP="007123BD">
      <w:pPr>
        <w:widowControl/>
        <w:jc w:val="left"/>
      </w:pPr>
      <w:r>
        <w:rPr>
          <w:rFonts w:hint="eastAsia"/>
        </w:rPr>
        <w:t>附件</w:t>
      </w:r>
      <w:r w:rsidR="007D360C">
        <w:rPr>
          <w:rFonts w:hint="eastAsia"/>
        </w:rPr>
        <w:t>1</w:t>
      </w:r>
    </w:p>
    <w:p w:rsidR="00C75BF1" w:rsidRPr="007123BD" w:rsidRDefault="00C75BF1" w:rsidP="007044EB">
      <w:pPr>
        <w:widowControl/>
        <w:spacing w:beforeLines="50" w:before="156" w:afterLines="50" w:after="156"/>
        <w:jc w:val="center"/>
      </w:pPr>
      <w:r>
        <w:rPr>
          <w:rFonts w:ascii="宋体" w:hAnsi="宋体" w:cs="宋体"/>
          <w:b/>
          <w:kern w:val="0"/>
          <w:sz w:val="32"/>
          <w:szCs w:val="32"/>
        </w:rPr>
        <w:t>华中科技大学</w:t>
      </w:r>
      <w:r w:rsidR="007123BD">
        <w:rPr>
          <w:rFonts w:ascii="宋体" w:hAnsi="宋体" w:cs="宋体" w:hint="eastAsia"/>
          <w:b/>
          <w:kern w:val="0"/>
          <w:sz w:val="32"/>
          <w:szCs w:val="32"/>
        </w:rPr>
        <w:t>化学与化工</w:t>
      </w:r>
      <w:r>
        <w:rPr>
          <w:rFonts w:ascii="宋体" w:hAnsi="宋体" w:cs="宋体"/>
          <w:b/>
          <w:kern w:val="0"/>
          <w:sz w:val="32"/>
          <w:szCs w:val="32"/>
        </w:rPr>
        <w:t>学院</w:t>
      </w:r>
      <w:r>
        <w:rPr>
          <w:rFonts w:ascii="宋体" w:hAnsi="宋体" w:cs="宋体" w:hint="eastAsia"/>
          <w:b/>
          <w:kern w:val="0"/>
          <w:sz w:val="32"/>
          <w:szCs w:val="32"/>
        </w:rPr>
        <w:t>2</w:t>
      </w:r>
      <w:r>
        <w:rPr>
          <w:rFonts w:ascii="宋体" w:hAnsi="宋体" w:cs="宋体"/>
          <w:b/>
          <w:kern w:val="0"/>
          <w:sz w:val="32"/>
          <w:szCs w:val="32"/>
        </w:rPr>
        <w:t>01</w:t>
      </w:r>
      <w:r w:rsidR="007123BD">
        <w:rPr>
          <w:rFonts w:ascii="宋体" w:hAnsi="宋体" w:cs="宋体" w:hint="eastAsia"/>
          <w:b/>
          <w:kern w:val="0"/>
          <w:sz w:val="32"/>
          <w:szCs w:val="32"/>
        </w:rPr>
        <w:t>9</w:t>
      </w:r>
      <w:r>
        <w:rPr>
          <w:rFonts w:ascii="宋体" w:hAnsi="宋体" w:cs="宋体"/>
          <w:b/>
          <w:kern w:val="0"/>
          <w:sz w:val="32"/>
          <w:szCs w:val="32"/>
        </w:rPr>
        <w:t>年</w:t>
      </w:r>
      <w:r w:rsidRPr="00A75E70">
        <w:rPr>
          <w:rFonts w:ascii="宋体" w:hAnsi="宋体" w:cs="宋体" w:hint="eastAsia"/>
          <w:b/>
          <w:kern w:val="0"/>
          <w:sz w:val="32"/>
          <w:szCs w:val="32"/>
        </w:rPr>
        <w:t>学术夏令营申请表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35"/>
        <w:gridCol w:w="850"/>
        <w:gridCol w:w="1134"/>
        <w:gridCol w:w="709"/>
        <w:gridCol w:w="1276"/>
        <w:gridCol w:w="708"/>
        <w:gridCol w:w="1868"/>
        <w:gridCol w:w="1644"/>
      </w:tblGrid>
      <w:tr w:rsidR="00C75BF1" w:rsidRPr="00162F75" w:rsidTr="00E95D59">
        <w:trPr>
          <w:trHeight w:val="567"/>
          <w:jc w:val="center"/>
        </w:trPr>
        <w:tc>
          <w:tcPr>
            <w:tcW w:w="735" w:type="dxa"/>
            <w:vAlign w:val="center"/>
          </w:tcPr>
          <w:p w:rsidR="00C75BF1" w:rsidRPr="00162F75" w:rsidRDefault="00C75BF1" w:rsidP="0086016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C75BF1" w:rsidRPr="00162F75" w:rsidRDefault="00C75BF1" w:rsidP="00FF1A54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5BF1" w:rsidRPr="00162F75" w:rsidRDefault="00F9047A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75BF1" w:rsidRPr="00162F75" w:rsidRDefault="00F9047A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 w:rsidR="00C75BF1" w:rsidRPr="00162F75" w:rsidRDefault="00C75BF1" w:rsidP="000A20C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近期一寸</w:t>
            </w:r>
          </w:p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免冠照片</w:t>
            </w:r>
          </w:p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C75BF1" w:rsidRPr="00162F75" w:rsidRDefault="00C75BF1" w:rsidP="007913F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（建议放</w:t>
            </w:r>
            <w:r w:rsidR="007913FB"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彩色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电子照片）</w:t>
            </w:r>
          </w:p>
        </w:tc>
      </w:tr>
      <w:tr w:rsidR="000A20C2" w:rsidRPr="00162F75" w:rsidTr="00E95D59">
        <w:trPr>
          <w:trHeight w:val="567"/>
          <w:jc w:val="center"/>
        </w:trPr>
        <w:tc>
          <w:tcPr>
            <w:tcW w:w="735" w:type="dxa"/>
            <w:vAlign w:val="center"/>
          </w:tcPr>
          <w:p w:rsidR="000A20C2" w:rsidRPr="00162F75" w:rsidRDefault="000A20C2" w:rsidP="000A20C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135" w:type="dxa"/>
            <w:vAlign w:val="center"/>
          </w:tcPr>
          <w:p w:rsidR="000A20C2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0C2" w:rsidRPr="00162F75" w:rsidRDefault="00A027FB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0A20C2" w:rsidRPr="00162F75" w:rsidRDefault="000A20C2" w:rsidP="00FF1A54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A20C2" w:rsidRPr="00162F75" w:rsidRDefault="00F9047A" w:rsidP="000A20C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0A20C2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A20C2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 w:rsidR="000A20C2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:rsidR="000A20C2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C75BF1" w:rsidRPr="00162F75" w:rsidTr="00E95D59">
        <w:trPr>
          <w:trHeight w:val="427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C75BF1" w:rsidP="00C1487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545" w:type="dxa"/>
            <w:gridSpan w:val="6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F06CA6" w:rsidRPr="00162F75" w:rsidTr="00E95D59">
        <w:trPr>
          <w:trHeight w:val="475"/>
          <w:jc w:val="center"/>
        </w:trPr>
        <w:tc>
          <w:tcPr>
            <w:tcW w:w="1870" w:type="dxa"/>
            <w:gridSpan w:val="2"/>
            <w:vAlign w:val="center"/>
          </w:tcPr>
          <w:p w:rsidR="00F06CA6" w:rsidRPr="00162F75" w:rsidRDefault="00F06CA6" w:rsidP="00C1487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545" w:type="dxa"/>
            <w:gridSpan w:val="6"/>
            <w:vAlign w:val="center"/>
          </w:tcPr>
          <w:p w:rsidR="00F06CA6" w:rsidRPr="00162F75" w:rsidRDefault="00F06CA6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:rsidR="00F06CA6" w:rsidRPr="00162F75" w:rsidRDefault="00F06CA6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C75BF1" w:rsidRPr="00162F75" w:rsidTr="00E95D59">
        <w:trPr>
          <w:trHeight w:val="439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0A20C2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院系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969" w:type="dxa"/>
            <w:gridSpan w:val="4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75BF1" w:rsidRPr="00162F75" w:rsidRDefault="00F06CA6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12" w:type="dxa"/>
            <w:gridSpan w:val="2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CA5E9C" w:rsidRPr="00162F75" w:rsidTr="00B045A2">
        <w:trPr>
          <w:trHeight w:val="600"/>
          <w:jc w:val="center"/>
        </w:trPr>
        <w:tc>
          <w:tcPr>
            <w:tcW w:w="1870" w:type="dxa"/>
            <w:gridSpan w:val="2"/>
            <w:vAlign w:val="center"/>
          </w:tcPr>
          <w:p w:rsidR="00CA5E9C" w:rsidRPr="00162F75" w:rsidRDefault="00CA5E9C" w:rsidP="0063741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拟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报考</w:t>
            </w:r>
            <w:r w:rsidR="00950646"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8189" w:type="dxa"/>
            <w:gridSpan w:val="7"/>
            <w:vAlign w:val="center"/>
          </w:tcPr>
          <w:p w:rsidR="00CA5E9C" w:rsidRPr="00162F75" w:rsidRDefault="00CA5E9C" w:rsidP="007044EB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proofErr w:type="gramStart"/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博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生</w:t>
            </w:r>
            <w:proofErr w:type="gramEnd"/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proofErr w:type="gramStart"/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推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免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硕士</w:t>
            </w:r>
            <w:proofErr w:type="gramEnd"/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 w:rsidR="00C75BF1" w:rsidRPr="00162F75" w:rsidTr="00E95D59">
        <w:trPr>
          <w:trHeight w:val="511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693" w:type="dxa"/>
            <w:gridSpan w:val="3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前五个学期总评成绩在所学本科专业同年级排名</w:t>
            </w:r>
          </w:p>
        </w:tc>
        <w:tc>
          <w:tcPr>
            <w:tcW w:w="3512" w:type="dxa"/>
            <w:gridSpan w:val="2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C75BF1" w:rsidRPr="00162F75" w:rsidTr="00B045A2">
        <w:trPr>
          <w:trHeight w:val="608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C75BF1" w:rsidP="00D77BB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意向</w:t>
            </w:r>
            <w:r w:rsidR="00D77BB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189" w:type="dxa"/>
            <w:gridSpan w:val="7"/>
            <w:vAlign w:val="center"/>
          </w:tcPr>
          <w:p w:rsidR="00C75BF1" w:rsidRPr="00162F75" w:rsidRDefault="00C75BF1" w:rsidP="00FF1A54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 w:rsidR="00C75BF1" w:rsidRPr="00162F75" w:rsidTr="00E95D59">
        <w:trPr>
          <w:trHeight w:val="551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意向导师</w:t>
            </w:r>
          </w:p>
        </w:tc>
        <w:tc>
          <w:tcPr>
            <w:tcW w:w="8189" w:type="dxa"/>
            <w:gridSpan w:val="7"/>
            <w:vAlign w:val="center"/>
          </w:tcPr>
          <w:p w:rsidR="00C75BF1" w:rsidRPr="00162F75" w:rsidRDefault="00C75BF1" w:rsidP="00FF1A54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 w:rsidR="00C75BF1" w:rsidRPr="00162F75" w:rsidTr="004E55AA">
        <w:trPr>
          <w:trHeight w:val="1578"/>
          <w:jc w:val="center"/>
        </w:trPr>
        <w:tc>
          <w:tcPr>
            <w:tcW w:w="1870" w:type="dxa"/>
            <w:gridSpan w:val="2"/>
            <w:vAlign w:val="center"/>
          </w:tcPr>
          <w:p w:rsidR="00C75BF1" w:rsidRPr="00162F75" w:rsidRDefault="00C75BF1" w:rsidP="009912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8189" w:type="dxa"/>
            <w:gridSpan w:val="7"/>
            <w:vAlign w:val="center"/>
          </w:tcPr>
          <w:p w:rsidR="00C75BF1" w:rsidRPr="00162F75" w:rsidRDefault="00C75BF1" w:rsidP="00FF1A5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C75BF1" w:rsidRPr="00162F75" w:rsidTr="00B045A2">
        <w:trPr>
          <w:trHeight w:val="2587"/>
          <w:jc w:val="center"/>
        </w:trPr>
        <w:tc>
          <w:tcPr>
            <w:tcW w:w="10059" w:type="dxa"/>
            <w:gridSpan w:val="9"/>
            <w:vAlign w:val="center"/>
          </w:tcPr>
          <w:p w:rsidR="00C75BF1" w:rsidRPr="00162F75" w:rsidRDefault="00C75BF1" w:rsidP="00FF1A54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 w:rsidR="00C75BF1" w:rsidRDefault="00C75BF1" w:rsidP="00FF1A54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4E55AA" w:rsidRDefault="004E55AA" w:rsidP="00FF1A54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4E55AA" w:rsidRPr="004E55AA" w:rsidRDefault="004E55AA" w:rsidP="00FF1A54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C75BF1" w:rsidRDefault="00C75BF1" w:rsidP="00FF1A54">
            <w:pPr>
              <w:widowControl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</w:p>
          <w:p w:rsidR="00B045A2" w:rsidRPr="00162F75" w:rsidRDefault="00B045A2" w:rsidP="00FF1A54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75BF1" w:rsidRPr="00162F75" w:rsidTr="00B045A2">
        <w:trPr>
          <w:trHeight w:val="2539"/>
          <w:jc w:val="center"/>
        </w:trPr>
        <w:tc>
          <w:tcPr>
            <w:tcW w:w="10059" w:type="dxa"/>
            <w:gridSpan w:val="9"/>
            <w:vAlign w:val="center"/>
          </w:tcPr>
          <w:p w:rsidR="00C75BF1" w:rsidRDefault="00C75BF1" w:rsidP="00FF1A5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 w:rsidR="0003699B" w:rsidRDefault="0003699B" w:rsidP="00FF1A5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162F75" w:rsidRDefault="00162F75" w:rsidP="00FF1A5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4E55AA" w:rsidRDefault="004E55AA" w:rsidP="00FF1A5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4E55AA" w:rsidRPr="00162F75" w:rsidRDefault="004E55AA" w:rsidP="00FF1A5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7044EB" w:rsidRDefault="0003699B" w:rsidP="007044EB">
            <w:pPr>
              <w:widowControl/>
              <w:wordWrap w:val="0"/>
              <w:ind w:right="480" w:firstLineChars="1700" w:firstLine="3584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院系</w:t>
            </w:r>
            <w:r w:rsidR="00C75BF1"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签字（公章）：</w:t>
            </w:r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  </w:t>
            </w:r>
          </w:p>
          <w:p w:rsidR="00C75BF1" w:rsidRPr="00162F75" w:rsidRDefault="00C75BF1" w:rsidP="007044EB">
            <w:pPr>
              <w:widowControl/>
              <w:ind w:right="480" w:firstLineChars="1700" w:firstLine="3584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</w:t>
            </w:r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月</w:t>
            </w:r>
            <w:r w:rsidR="007044E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:rsidR="00C75BF1" w:rsidRPr="00162F75" w:rsidRDefault="004405F4" w:rsidP="00C75BF1">
      <w:pPr>
        <w:rPr>
          <w:rFonts w:asciiTheme="minorEastAsia" w:hAnsiTheme="minorEastAsia"/>
          <w:szCs w:val="21"/>
        </w:rPr>
      </w:pPr>
      <w:r w:rsidRPr="00162F75">
        <w:rPr>
          <w:rFonts w:asciiTheme="minorEastAsia" w:hAnsiTheme="minorEastAsia" w:hint="eastAsia"/>
          <w:szCs w:val="21"/>
        </w:rPr>
        <w:t>注：意向学科和意向导师栏目在夏令营活动期间可</w:t>
      </w:r>
      <w:r w:rsidRPr="00162F75">
        <w:rPr>
          <w:rFonts w:asciiTheme="minorEastAsia" w:hAnsiTheme="minorEastAsia"/>
          <w:szCs w:val="21"/>
        </w:rPr>
        <w:t>以修改</w:t>
      </w:r>
      <w:r w:rsidR="00C75BF1" w:rsidRPr="00162F75">
        <w:rPr>
          <w:rFonts w:asciiTheme="minorEastAsia" w:hAnsiTheme="minorEastAsia" w:hint="eastAsia"/>
          <w:szCs w:val="21"/>
        </w:rPr>
        <w:t>。</w:t>
      </w:r>
    </w:p>
    <w:sectPr w:rsidR="00C75BF1" w:rsidRPr="00162F75" w:rsidSect="00BF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C2" w:rsidRDefault="00865AC2" w:rsidP="005B6743">
      <w:r>
        <w:separator/>
      </w:r>
    </w:p>
  </w:endnote>
  <w:endnote w:type="continuationSeparator" w:id="0">
    <w:p w:rsidR="00865AC2" w:rsidRDefault="00865AC2" w:rsidP="005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惲.糱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C2" w:rsidRDefault="00865AC2" w:rsidP="005B6743">
      <w:r>
        <w:separator/>
      </w:r>
    </w:p>
  </w:footnote>
  <w:footnote w:type="continuationSeparator" w:id="0">
    <w:p w:rsidR="00865AC2" w:rsidRDefault="00865AC2" w:rsidP="005B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6B45F07"/>
    <w:multiLevelType w:val="hybridMultilevel"/>
    <w:tmpl w:val="AFEA1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A73408"/>
    <w:multiLevelType w:val="hybridMultilevel"/>
    <w:tmpl w:val="AFEA1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E650D"/>
    <w:multiLevelType w:val="hybridMultilevel"/>
    <w:tmpl w:val="8CD2CCC6"/>
    <w:lvl w:ilvl="0" w:tplc="46CC750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78B"/>
    <w:rsid w:val="0000014D"/>
    <w:rsid w:val="0000023C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518D"/>
    <w:rsid w:val="000B55B1"/>
    <w:rsid w:val="000B5A00"/>
    <w:rsid w:val="000B649F"/>
    <w:rsid w:val="000B6660"/>
    <w:rsid w:val="000B698A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AA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4EB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3B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5A2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5BF1"/>
    <w:rPr>
      <w:color w:val="0000FF" w:themeColor="hyperlink"/>
      <w:u w:val="single"/>
    </w:rPr>
  </w:style>
  <w:style w:type="paragraph" w:customStyle="1" w:styleId="Default">
    <w:name w:val="Default"/>
    <w:rsid w:val="00C75BF1"/>
    <w:pPr>
      <w:widowControl w:val="0"/>
      <w:autoSpaceDE w:val="0"/>
      <w:autoSpaceDN w:val="0"/>
      <w:adjustRightInd w:val="0"/>
    </w:pPr>
    <w:rPr>
      <w:rFonts w:ascii="宋体惲.糱.." w:eastAsia="宋体惲.糱.." w:cs="宋体惲.糱..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75B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5B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67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6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07F7-DB3B-49EE-918F-1A3162D2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</Template>
  <TotalTime>40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XYZ</cp:lastModifiedBy>
  <cp:revision>45</cp:revision>
  <dcterms:created xsi:type="dcterms:W3CDTF">2016-07-15T10:23:00Z</dcterms:created>
  <dcterms:modified xsi:type="dcterms:W3CDTF">2019-05-12T13:04:00Z</dcterms:modified>
</cp:coreProperties>
</file>