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hint="eastAsia"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湘潭大学商学院优秀大学生夏令营申请表</w:t>
      </w:r>
    </w:p>
    <w:tbl>
      <w:tblPr>
        <w:tblStyle w:val="5"/>
        <w:tblW w:w="878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438"/>
        <w:gridCol w:w="276"/>
        <w:gridCol w:w="432"/>
        <w:gridCol w:w="838"/>
        <w:gridCol w:w="782"/>
        <w:gridCol w:w="539"/>
        <w:gridCol w:w="959"/>
        <w:gridCol w:w="229"/>
        <w:gridCol w:w="192"/>
        <w:gridCol w:w="1142"/>
        <w:gridCol w:w="103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近期一寸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手机号码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身份证号码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通讯地址</w:t>
            </w:r>
          </w:p>
        </w:tc>
        <w:tc>
          <w:tcPr>
            <w:tcW w:w="511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3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入学时间</w:t>
            </w:r>
          </w:p>
        </w:tc>
        <w:tc>
          <w:tcPr>
            <w:tcW w:w="20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所在学校、院系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2982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前三年（或前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5个学期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必修课程平均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学分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绩点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前三年（或前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5个学期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）专业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排名</w:t>
            </w:r>
          </w:p>
        </w:tc>
        <w:tc>
          <w:tcPr>
            <w:tcW w:w="2982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\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专业排名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\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 xml:space="preserve"> 专业总人数）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英语水平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研究生阶段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拟学习专业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 xml:space="preserve"> 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研究方向</w:t>
            </w:r>
          </w:p>
        </w:tc>
        <w:tc>
          <w:tcPr>
            <w:tcW w:w="1737" w:type="dxa"/>
            <w:vAlign w:val="center"/>
          </w:tcPr>
          <w:p>
            <w:pPr>
              <w:ind w:left="84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身高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体重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穿衣尺码</w:t>
            </w:r>
          </w:p>
        </w:tc>
        <w:tc>
          <w:tcPr>
            <w:tcW w:w="1737" w:type="dxa"/>
            <w:vAlign w:val="center"/>
          </w:tcPr>
          <w:p>
            <w:pPr>
              <w:ind w:left="84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789" w:type="dxa"/>
            <w:gridSpan w:val="13"/>
            <w:vAlign w:val="center"/>
          </w:tcPr>
          <w:p>
            <w:pPr>
              <w:ind w:left="84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备注：身高体重、穿衣尺码用于参考以便订制营服，穿衣如有特殊要求可删除此行文字备注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本科阶段获得的奖励或荣誉</w:t>
            </w:r>
          </w:p>
        </w:tc>
        <w:tc>
          <w:tcPr>
            <w:tcW w:w="7229" w:type="dxa"/>
            <w:gridSpan w:val="11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本科阶段参加的科研相关的项目及成果（时间、题目、贡献）</w:t>
            </w:r>
          </w:p>
        </w:tc>
        <w:tc>
          <w:tcPr>
            <w:tcW w:w="7229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8789" w:type="dxa"/>
            <w:gridSpan w:val="13"/>
            <w:vAlign w:val="center"/>
          </w:tcPr>
          <w:p>
            <w:pPr>
              <w:widowControl/>
              <w:spacing w:line="360" w:lineRule="auto"/>
              <w:ind w:firstLine="420" w:firstLineChars="200"/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申请人声明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我保证提交的申请表和其它全部申请材料的真实性和准确性。如果我提交的信息不真实或不准确，我同意承担由此造成的一切后果。</w:t>
            </w:r>
          </w:p>
          <w:p>
            <w:pPr>
              <w:widowControl/>
              <w:spacing w:beforeLines="50"/>
              <w:ind w:firstLine="420" w:firstLineChars="200"/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申请人签名：                                日期：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8789" w:type="dxa"/>
            <w:gridSpan w:val="13"/>
          </w:tcPr>
          <w:p>
            <w:pPr>
              <w:spacing w:line="360" w:lineRule="exact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本科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所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在学校（学院）审批意见：</w:t>
            </w:r>
          </w:p>
          <w:p>
            <w:pPr>
              <w:spacing w:line="320" w:lineRule="exact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  <w:p>
            <w:pPr>
              <w:spacing w:line="320" w:lineRule="exact"/>
              <w:ind w:left="1785" w:leftChars="850" w:firstLine="2389" w:firstLineChars="1138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签字（盖章）：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eastAsia="zh-CN"/>
              </w:rPr>
              <w:t>日期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</w:rPr>
              <w:t>年     月     日</w:t>
            </w:r>
          </w:p>
        </w:tc>
      </w:tr>
    </w:tbl>
    <w:p>
      <w:pPr>
        <w:spacing w:line="220" w:lineRule="atLeast"/>
        <w:rPr>
          <w:rFonts w:cs="Times New Roman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4620B"/>
    <w:rsid w:val="000B5547"/>
    <w:rsid w:val="00156EDB"/>
    <w:rsid w:val="001A7CE0"/>
    <w:rsid w:val="00203CE7"/>
    <w:rsid w:val="002248DA"/>
    <w:rsid w:val="002D7EE1"/>
    <w:rsid w:val="002F6075"/>
    <w:rsid w:val="00323B43"/>
    <w:rsid w:val="003C013B"/>
    <w:rsid w:val="003C3AFF"/>
    <w:rsid w:val="003D37D8"/>
    <w:rsid w:val="00426133"/>
    <w:rsid w:val="004358AB"/>
    <w:rsid w:val="004E5B51"/>
    <w:rsid w:val="004F27DB"/>
    <w:rsid w:val="00563D82"/>
    <w:rsid w:val="005929C5"/>
    <w:rsid w:val="005F67B3"/>
    <w:rsid w:val="00646671"/>
    <w:rsid w:val="00754109"/>
    <w:rsid w:val="007A3006"/>
    <w:rsid w:val="007F22E4"/>
    <w:rsid w:val="00830A9C"/>
    <w:rsid w:val="00876539"/>
    <w:rsid w:val="008B7726"/>
    <w:rsid w:val="008C6AF7"/>
    <w:rsid w:val="008D3B3D"/>
    <w:rsid w:val="00925344"/>
    <w:rsid w:val="00927887"/>
    <w:rsid w:val="00982A14"/>
    <w:rsid w:val="00AC3670"/>
    <w:rsid w:val="00B0096F"/>
    <w:rsid w:val="00B25BD7"/>
    <w:rsid w:val="00BB376A"/>
    <w:rsid w:val="00BF4371"/>
    <w:rsid w:val="00C343FC"/>
    <w:rsid w:val="00C550D8"/>
    <w:rsid w:val="00C608D9"/>
    <w:rsid w:val="00CC0699"/>
    <w:rsid w:val="00CD6947"/>
    <w:rsid w:val="00D31D50"/>
    <w:rsid w:val="00D503C5"/>
    <w:rsid w:val="00DD76CA"/>
    <w:rsid w:val="00E31B3B"/>
    <w:rsid w:val="00EE081A"/>
    <w:rsid w:val="00FC6022"/>
    <w:rsid w:val="00FD66EF"/>
    <w:rsid w:val="331F3BB4"/>
    <w:rsid w:val="40F4340F"/>
    <w:rsid w:val="44A55921"/>
    <w:rsid w:val="4FE7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pPr>
      <w:widowControl/>
      <w:adjustRightInd w:val="0"/>
      <w:snapToGrid w:val="0"/>
      <w:jc w:val="left"/>
    </w:pPr>
    <w:rPr>
      <w:rFonts w:ascii="Tahoma" w:hAnsi="Tahoma" w:eastAsia="微软雅黑" w:cs="Tahoma"/>
      <w:kern w:val="0"/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="Tahoma"/>
      <w:kern w:val="0"/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ascii="Tahoma" w:hAnsi="Tahoma" w:cs="Tahoma"/>
      <w:sz w:val="18"/>
      <w:szCs w:val="18"/>
    </w:rPr>
  </w:style>
  <w:style w:type="paragraph" w:customStyle="1" w:styleId="9">
    <w:name w:val="Revision"/>
    <w:hidden/>
    <w:semiHidden/>
    <w:qFormat/>
    <w:uiPriority w:val="99"/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customStyle="1" w:styleId="10">
    <w:name w:val="Balloon Text Char"/>
    <w:basedOn w:val="6"/>
    <w:link w:val="2"/>
    <w:semiHidden/>
    <w:qFormat/>
    <w:locked/>
    <w:uiPriority w:val="99"/>
    <w:rPr>
      <w:rFonts w:ascii="Tahoma" w:hAnsi="Tahoma" w:cs="Tahoma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xinlan</Company>
  <Pages>2</Pages>
  <Words>72</Words>
  <Characters>414</Characters>
  <Lines>0</Lines>
  <Paragraphs>0</Paragraphs>
  <TotalTime>23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Liyuan</cp:lastModifiedBy>
  <cp:lastPrinted>2019-06-06T01:05:32Z</cp:lastPrinted>
  <dcterms:modified xsi:type="dcterms:W3CDTF">2019-06-06T01:36:51Z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