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8F" w:rsidRPr="00885DA7" w:rsidRDefault="002D198F" w:rsidP="001308CF">
      <w:pPr>
        <w:spacing w:line="400" w:lineRule="exact"/>
        <w:rPr>
          <w:rFonts w:ascii="Tahoma" w:hAnsi="Tahoma" w:cs="Tahoma"/>
          <w:kern w:val="0"/>
          <w:sz w:val="27"/>
          <w:szCs w:val="27"/>
        </w:rPr>
      </w:pPr>
      <w:r w:rsidRPr="00885DA7">
        <w:rPr>
          <w:rFonts w:ascii="Tahoma" w:hAnsi="Tahoma" w:cs="宋体" w:hint="eastAsia"/>
          <w:kern w:val="0"/>
          <w:sz w:val="27"/>
          <w:szCs w:val="27"/>
        </w:rPr>
        <w:t>附件一：</w:t>
      </w:r>
    </w:p>
    <w:p w:rsidR="002D198F" w:rsidRDefault="002D198F" w:rsidP="00F2711E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>
        <w:rPr>
          <w:rFonts w:cs="宋体" w:hint="eastAsia"/>
          <w:b/>
          <w:bCs/>
          <w:sz w:val="28"/>
          <w:szCs w:val="28"/>
        </w:rPr>
        <w:t>级非全日制教育硕士名单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1630"/>
        <w:gridCol w:w="1133"/>
        <w:gridCol w:w="1702"/>
        <w:gridCol w:w="1742"/>
        <w:gridCol w:w="1918"/>
      </w:tblGrid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44562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30" w:type="dxa"/>
            <w:vAlign w:val="bottom"/>
          </w:tcPr>
          <w:p w:rsidR="002D198F" w:rsidRPr="00DE6BEF" w:rsidRDefault="002D198F" w:rsidP="0044562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133" w:type="dxa"/>
            <w:vAlign w:val="bottom"/>
          </w:tcPr>
          <w:p w:rsidR="002D198F" w:rsidRPr="00DE6BEF" w:rsidRDefault="002D198F" w:rsidP="0044562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2" w:type="dxa"/>
            <w:vAlign w:val="bottom"/>
          </w:tcPr>
          <w:p w:rsidR="002D198F" w:rsidRPr="00DE6BEF" w:rsidRDefault="002D198F" w:rsidP="0044562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742" w:type="dxa"/>
            <w:vAlign w:val="bottom"/>
          </w:tcPr>
          <w:p w:rsidR="002D198F" w:rsidRPr="00DE6BEF" w:rsidRDefault="002D198F" w:rsidP="0044562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录取专业</w:t>
            </w:r>
          </w:p>
        </w:tc>
        <w:tc>
          <w:tcPr>
            <w:tcW w:w="1918" w:type="dxa"/>
          </w:tcPr>
          <w:p w:rsidR="002D198F" w:rsidRPr="00DE6BEF" w:rsidRDefault="002D198F" w:rsidP="0044562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张晓笑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2019902002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王晓斐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2019902003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郭建元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2019902004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孙丰田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2019902005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李臻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宋庆营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2019902007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李栋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2019902008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邢密密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2019902009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孙翔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2019902010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高银平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肖学梅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2019902012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刘幸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2019902013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张翠翠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2019902014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尚乃贵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2019902015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洪继恒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赵书艺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2019902017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彭亚琪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2019902018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葛芃君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2019902019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张萌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2019902020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范梦妍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丁爽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2019902022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2019902023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邵玲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2019902024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徐晓涵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2019902025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纪成功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刘连斐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2019902027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谭春光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2019902028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高菲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2019902029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刘莉莉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2019902030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刘青云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王慧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2019902032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张英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2019902033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殷凤娇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2019902034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刘艺茹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2019902035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郭毅玮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刘蓁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2019902037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夏正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2019902038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陈江山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2019902039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刘兵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2019902040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杨雪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王一凡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2019902042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王岚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2019902043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刘琪瑞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2019902044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何智敏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2019902045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刘琳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巩玉玲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2019902047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孙笑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2019902048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宋诗月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2019902049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孙彩萍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2019902050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吴烁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王扬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2019902052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袭茜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2019902053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任广欣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2019902054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王思琪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2019902055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徐艺玮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耿子申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2019902057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刘锦豫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2019902058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于小璐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2019902059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198F" w:rsidRPr="00DE6BEF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90868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2019902060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孙颖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9086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D198F" w:rsidRDefault="002D198F" w:rsidP="00196081">
      <w:pPr>
        <w:spacing w:line="500" w:lineRule="exact"/>
        <w:rPr>
          <w:rFonts w:ascii="Tahoma" w:hAnsi="Tahoma" w:cs="Tahoma"/>
          <w:color w:val="666666"/>
          <w:kern w:val="0"/>
          <w:sz w:val="27"/>
          <w:szCs w:val="27"/>
        </w:rPr>
      </w:pPr>
    </w:p>
    <w:p w:rsidR="002D198F" w:rsidRDefault="002D198F" w:rsidP="00A269DB">
      <w:pPr>
        <w:spacing w:line="500" w:lineRule="exact"/>
        <w:jc w:val="center"/>
        <w:rPr>
          <w:rFonts w:cs="Times New Roman"/>
          <w:b/>
          <w:bCs/>
          <w:sz w:val="28"/>
          <w:szCs w:val="28"/>
        </w:rPr>
      </w:pPr>
    </w:p>
    <w:p w:rsidR="002D198F" w:rsidRDefault="002D198F" w:rsidP="00A269DB">
      <w:pPr>
        <w:spacing w:line="500" w:lineRule="exact"/>
        <w:jc w:val="center"/>
        <w:rPr>
          <w:rFonts w:cs="Times New Roman"/>
          <w:b/>
          <w:bCs/>
          <w:sz w:val="28"/>
          <w:szCs w:val="28"/>
        </w:rPr>
      </w:pPr>
    </w:p>
    <w:p w:rsidR="002D198F" w:rsidRDefault="002D198F" w:rsidP="00A269DB">
      <w:pPr>
        <w:spacing w:line="500" w:lineRule="exact"/>
        <w:jc w:val="center"/>
        <w:rPr>
          <w:rFonts w:ascii="Tahoma" w:hAnsi="Tahoma" w:cs="Tahoma"/>
          <w:color w:val="666666"/>
          <w:kern w:val="0"/>
          <w:sz w:val="27"/>
          <w:szCs w:val="27"/>
        </w:rPr>
      </w:pPr>
      <w:r>
        <w:rPr>
          <w:b/>
          <w:bCs/>
          <w:sz w:val="28"/>
          <w:szCs w:val="28"/>
        </w:rPr>
        <w:t>2019</w:t>
      </w:r>
      <w:r>
        <w:rPr>
          <w:rFonts w:cs="宋体" w:hint="eastAsia"/>
          <w:b/>
          <w:bCs/>
          <w:sz w:val="28"/>
          <w:szCs w:val="28"/>
        </w:rPr>
        <w:t>级农村教育硕士名单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1630"/>
        <w:gridCol w:w="1133"/>
        <w:gridCol w:w="1702"/>
        <w:gridCol w:w="1742"/>
        <w:gridCol w:w="1918"/>
      </w:tblGrid>
      <w:tr w:rsidR="002D198F" w:rsidRPr="006E6353" w:rsidTr="00314482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30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133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2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742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录取专业</w:t>
            </w:r>
          </w:p>
        </w:tc>
        <w:tc>
          <w:tcPr>
            <w:tcW w:w="1918" w:type="dxa"/>
          </w:tcPr>
          <w:p w:rsidR="002D198F" w:rsidRPr="00DE6BEF" w:rsidRDefault="002D198F" w:rsidP="007B6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2019302051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王妍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2019302052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高俊婷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教育学部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2019302159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赵安娜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2019302161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张慧康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2019302162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张凡美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2019302163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谭晓静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2019302164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王秀秀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2019302166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胡珊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2019302171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高立圆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2019302125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张潇予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2019302126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张梦婷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2019302127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徐庆平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2019302128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汪龙娇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2019302211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李玥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2019302213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沈建柯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2019302214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高敏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2019302215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  <w:tr w:rsidR="002D198F" w:rsidRPr="006E6353" w:rsidTr="007B6D4B">
        <w:trPr>
          <w:trHeight w:val="170"/>
          <w:jc w:val="center"/>
        </w:trPr>
        <w:tc>
          <w:tcPr>
            <w:tcW w:w="731" w:type="dxa"/>
            <w:vAlign w:val="bottom"/>
          </w:tcPr>
          <w:p w:rsidR="002D198F" w:rsidRPr="00DE6BEF" w:rsidRDefault="002D198F" w:rsidP="007B6D4B">
            <w:pPr>
              <w:widowControl/>
              <w:jc w:val="center"/>
              <w:textAlignment w:val="bottom"/>
              <w:rPr>
                <w:rFonts w:ascii="宋体" w:cs="Times New Roman"/>
                <w:kern w:val="0"/>
                <w:sz w:val="20"/>
                <w:szCs w:val="20"/>
              </w:rPr>
            </w:pPr>
            <w:r w:rsidRPr="00DE6BE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630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/>
                <w:kern w:val="0"/>
                <w:sz w:val="20"/>
                <w:szCs w:val="20"/>
              </w:rPr>
              <w:t>2019302286</w:t>
            </w:r>
          </w:p>
        </w:tc>
        <w:tc>
          <w:tcPr>
            <w:tcW w:w="1133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李晓琴</w:t>
            </w:r>
          </w:p>
        </w:tc>
        <w:tc>
          <w:tcPr>
            <w:tcW w:w="170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742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918" w:type="dxa"/>
            <w:vAlign w:val="center"/>
          </w:tcPr>
          <w:p w:rsidR="002D198F" w:rsidRPr="006E6353" w:rsidRDefault="002D198F" w:rsidP="007B6D4B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6E6353">
              <w:rPr>
                <w:rFonts w:ascii="宋体" w:hAnsi="宋体" w:cs="宋体" w:hint="eastAsia"/>
                <w:kern w:val="0"/>
                <w:sz w:val="20"/>
                <w:szCs w:val="20"/>
              </w:rPr>
              <w:t>农村教育硕士</w:t>
            </w:r>
          </w:p>
        </w:tc>
      </w:tr>
    </w:tbl>
    <w:p w:rsidR="002D198F" w:rsidRDefault="002D198F" w:rsidP="00196081">
      <w:pPr>
        <w:spacing w:line="500" w:lineRule="exact"/>
        <w:rPr>
          <w:rFonts w:ascii="Tahoma" w:hAnsi="Tahoma" w:cs="Tahoma"/>
          <w:color w:val="666666"/>
          <w:kern w:val="0"/>
          <w:sz w:val="27"/>
          <w:szCs w:val="27"/>
        </w:rPr>
      </w:pPr>
    </w:p>
    <w:sectPr w:rsidR="002D198F" w:rsidSect="00A269DB">
      <w:pgSz w:w="11907" w:h="16840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8F" w:rsidRDefault="002D198F" w:rsidP="00023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198F" w:rsidRDefault="002D198F" w:rsidP="00023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8F" w:rsidRDefault="002D198F" w:rsidP="00023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198F" w:rsidRDefault="002D198F" w:rsidP="00023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E43"/>
    <w:rsid w:val="000177AD"/>
    <w:rsid w:val="00021121"/>
    <w:rsid w:val="00023A5D"/>
    <w:rsid w:val="000266DC"/>
    <w:rsid w:val="0004411B"/>
    <w:rsid w:val="00071256"/>
    <w:rsid w:val="000775B3"/>
    <w:rsid w:val="000B2051"/>
    <w:rsid w:val="000B6E58"/>
    <w:rsid w:val="000D0E63"/>
    <w:rsid w:val="00103849"/>
    <w:rsid w:val="00113254"/>
    <w:rsid w:val="00113CB6"/>
    <w:rsid w:val="001308CF"/>
    <w:rsid w:val="001457D1"/>
    <w:rsid w:val="00196081"/>
    <w:rsid w:val="001A2FC1"/>
    <w:rsid w:val="001A6AD0"/>
    <w:rsid w:val="001C2550"/>
    <w:rsid w:val="001E5A6D"/>
    <w:rsid w:val="00213D18"/>
    <w:rsid w:val="00234680"/>
    <w:rsid w:val="00252CB4"/>
    <w:rsid w:val="00280745"/>
    <w:rsid w:val="00294301"/>
    <w:rsid w:val="002A442A"/>
    <w:rsid w:val="002A7E96"/>
    <w:rsid w:val="002B2907"/>
    <w:rsid w:val="002D198F"/>
    <w:rsid w:val="002E01C6"/>
    <w:rsid w:val="002E7956"/>
    <w:rsid w:val="003138A8"/>
    <w:rsid w:val="00314482"/>
    <w:rsid w:val="00375099"/>
    <w:rsid w:val="00391425"/>
    <w:rsid w:val="003A7077"/>
    <w:rsid w:val="003E2D08"/>
    <w:rsid w:val="003F66D0"/>
    <w:rsid w:val="004076F5"/>
    <w:rsid w:val="00412F44"/>
    <w:rsid w:val="00445626"/>
    <w:rsid w:val="004A2464"/>
    <w:rsid w:val="004B327E"/>
    <w:rsid w:val="004C3F25"/>
    <w:rsid w:val="004E7B06"/>
    <w:rsid w:val="005049B5"/>
    <w:rsid w:val="00510222"/>
    <w:rsid w:val="00531874"/>
    <w:rsid w:val="005A66D9"/>
    <w:rsid w:val="005B4FF7"/>
    <w:rsid w:val="005C587C"/>
    <w:rsid w:val="00624DE5"/>
    <w:rsid w:val="00632C0C"/>
    <w:rsid w:val="006361B4"/>
    <w:rsid w:val="00641CFD"/>
    <w:rsid w:val="00657E43"/>
    <w:rsid w:val="00663A5C"/>
    <w:rsid w:val="00691690"/>
    <w:rsid w:val="006A0884"/>
    <w:rsid w:val="006B5D27"/>
    <w:rsid w:val="006E6353"/>
    <w:rsid w:val="00705E0B"/>
    <w:rsid w:val="00707760"/>
    <w:rsid w:val="007151E3"/>
    <w:rsid w:val="00723868"/>
    <w:rsid w:val="00733E3F"/>
    <w:rsid w:val="007357F9"/>
    <w:rsid w:val="00766282"/>
    <w:rsid w:val="00790868"/>
    <w:rsid w:val="007964B7"/>
    <w:rsid w:val="007B5A90"/>
    <w:rsid w:val="007B6D4B"/>
    <w:rsid w:val="008001B5"/>
    <w:rsid w:val="0080115E"/>
    <w:rsid w:val="00805932"/>
    <w:rsid w:val="008172F8"/>
    <w:rsid w:val="00826095"/>
    <w:rsid w:val="00842A2C"/>
    <w:rsid w:val="0085442C"/>
    <w:rsid w:val="00863E04"/>
    <w:rsid w:val="00885DA7"/>
    <w:rsid w:val="008A4362"/>
    <w:rsid w:val="008B7FCA"/>
    <w:rsid w:val="008F51F6"/>
    <w:rsid w:val="008F597D"/>
    <w:rsid w:val="008F7B4F"/>
    <w:rsid w:val="00906D44"/>
    <w:rsid w:val="00911541"/>
    <w:rsid w:val="009149CC"/>
    <w:rsid w:val="00963963"/>
    <w:rsid w:val="009B4BB1"/>
    <w:rsid w:val="009E7B88"/>
    <w:rsid w:val="009F0DE5"/>
    <w:rsid w:val="009F2E71"/>
    <w:rsid w:val="009F38D1"/>
    <w:rsid w:val="009F5469"/>
    <w:rsid w:val="00A215AC"/>
    <w:rsid w:val="00A2683D"/>
    <w:rsid w:val="00A269DB"/>
    <w:rsid w:val="00A4655D"/>
    <w:rsid w:val="00A50E81"/>
    <w:rsid w:val="00A65A37"/>
    <w:rsid w:val="00A66C84"/>
    <w:rsid w:val="00A71E73"/>
    <w:rsid w:val="00AB29EA"/>
    <w:rsid w:val="00AB437B"/>
    <w:rsid w:val="00AB78EA"/>
    <w:rsid w:val="00AC2DBC"/>
    <w:rsid w:val="00AF2E9A"/>
    <w:rsid w:val="00AF345F"/>
    <w:rsid w:val="00B11352"/>
    <w:rsid w:val="00B17473"/>
    <w:rsid w:val="00B32716"/>
    <w:rsid w:val="00B33C05"/>
    <w:rsid w:val="00B45625"/>
    <w:rsid w:val="00B619BB"/>
    <w:rsid w:val="00BA5439"/>
    <w:rsid w:val="00BE0414"/>
    <w:rsid w:val="00BE50AF"/>
    <w:rsid w:val="00C26D51"/>
    <w:rsid w:val="00C5282D"/>
    <w:rsid w:val="00C5443E"/>
    <w:rsid w:val="00C7207E"/>
    <w:rsid w:val="00C93CCC"/>
    <w:rsid w:val="00CA72E7"/>
    <w:rsid w:val="00CC62CF"/>
    <w:rsid w:val="00CD0E70"/>
    <w:rsid w:val="00CE35CC"/>
    <w:rsid w:val="00CF5009"/>
    <w:rsid w:val="00D505A8"/>
    <w:rsid w:val="00DA11B4"/>
    <w:rsid w:val="00DB5D62"/>
    <w:rsid w:val="00DD3318"/>
    <w:rsid w:val="00DE6BEF"/>
    <w:rsid w:val="00DF2069"/>
    <w:rsid w:val="00E07239"/>
    <w:rsid w:val="00E2160F"/>
    <w:rsid w:val="00E33799"/>
    <w:rsid w:val="00E40D2B"/>
    <w:rsid w:val="00E416ED"/>
    <w:rsid w:val="00E41B5A"/>
    <w:rsid w:val="00E5397D"/>
    <w:rsid w:val="00E71E27"/>
    <w:rsid w:val="00EA75B5"/>
    <w:rsid w:val="00EB332B"/>
    <w:rsid w:val="00EE214D"/>
    <w:rsid w:val="00EF046A"/>
    <w:rsid w:val="00F05A97"/>
    <w:rsid w:val="00F15443"/>
    <w:rsid w:val="00F2711E"/>
    <w:rsid w:val="00F3388E"/>
    <w:rsid w:val="00F53DE6"/>
    <w:rsid w:val="00F64ADC"/>
    <w:rsid w:val="00F96330"/>
    <w:rsid w:val="00FA0512"/>
    <w:rsid w:val="00FA09DF"/>
    <w:rsid w:val="00FA3A0B"/>
    <w:rsid w:val="00FA5930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F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7E43"/>
    <w:rPr>
      <w:color w:val="auto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57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3A5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23A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3A5D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1747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7473"/>
  </w:style>
  <w:style w:type="paragraph" w:styleId="BalloonText">
    <w:name w:val="Balloon Text"/>
    <w:basedOn w:val="Normal"/>
    <w:link w:val="BalloonTextChar"/>
    <w:uiPriority w:val="99"/>
    <w:semiHidden/>
    <w:rsid w:val="00805932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932"/>
    <w:rPr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0775B3"/>
    <w:pPr>
      <w:ind w:firstLineChars="200" w:firstLine="48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5B3"/>
    <w:rPr>
      <w:rFonts w:ascii="Times New Roman" w:eastAsia="宋体" w:hAnsi="Times New Roman" w:cs="Times New Roman"/>
      <w:sz w:val="24"/>
      <w:szCs w:val="24"/>
    </w:rPr>
  </w:style>
  <w:style w:type="character" w:customStyle="1" w:styleId="2Char1">
    <w:name w:val="正文文本缩进 2 Char1"/>
    <w:uiPriority w:val="99"/>
    <w:locked/>
    <w:rsid w:val="00AF345F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820</TotalTime>
  <Pages>2</Pages>
  <Words>411</Words>
  <Characters>2345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徐继存</dc:creator>
  <cp:keywords/>
  <dc:description/>
  <cp:lastModifiedBy>MC SYSTEM</cp:lastModifiedBy>
  <cp:revision>123</cp:revision>
  <cp:lastPrinted>2018-07-04T07:09:00Z</cp:lastPrinted>
  <dcterms:created xsi:type="dcterms:W3CDTF">2016-06-21T06:43:00Z</dcterms:created>
  <dcterms:modified xsi:type="dcterms:W3CDTF">2019-07-03T08:00:00Z</dcterms:modified>
</cp:coreProperties>
</file>