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>件</w:t>
      </w:r>
      <w:r>
        <w:rPr>
          <w:rFonts w:hint="eastAsia"/>
        </w:rPr>
        <w:t>1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华中科技大学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新闻与信息传播</w:t>
      </w:r>
      <w:r>
        <w:rPr>
          <w:rFonts w:ascii="宋体" w:hAnsi="宋体" w:cs="宋体"/>
          <w:b/>
          <w:kern w:val="0"/>
          <w:sz w:val="32"/>
          <w:szCs w:val="32"/>
        </w:rPr>
        <w:t>学院</w:t>
      </w:r>
    </w:p>
    <w:p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/>
          <w:b/>
          <w:kern w:val="0"/>
          <w:sz w:val="32"/>
          <w:szCs w:val="32"/>
        </w:rPr>
        <w:t>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20年推免生预报名</w:t>
      </w:r>
      <w:r>
        <w:rPr>
          <w:rFonts w:hint="eastAsia" w:ascii="宋体" w:hAnsi="宋体" w:cs="宋体"/>
          <w:b/>
          <w:kern w:val="0"/>
          <w:sz w:val="32"/>
          <w:szCs w:val="32"/>
        </w:rPr>
        <w:t>申请表</w:t>
      </w:r>
    </w:p>
    <w:tbl>
      <w:tblPr>
        <w:tblStyle w:val="5"/>
        <w:tblW w:w="10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20"/>
        <w:gridCol w:w="465"/>
        <w:gridCol w:w="1134"/>
        <w:gridCol w:w="709"/>
        <w:gridCol w:w="1276"/>
        <w:gridCol w:w="708"/>
        <w:gridCol w:w="18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（请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在此处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贴彩色登记照）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160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160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英语水平成绩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□四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级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□六级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其它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□直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□推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硕士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□学硕　　　□专硕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是否服从专业调剂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五/六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个学期总评成绩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所学专业年级排名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意向专业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spacing w:line="360" w:lineRule="auto"/>
              <w:ind w:left="4132" w:hanging="4132" w:hangingChars="196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申请人郑重声明：我保证所提交的材料真实准确。如有不实，接受被取消夏令营资格的结果。</w:t>
            </w:r>
          </w:p>
          <w:p>
            <w:pPr>
              <w:widowControl/>
              <w:spacing w:line="360" w:lineRule="auto"/>
              <w:ind w:left="3990" w:leftChars="1900" w:firstLine="1687" w:firstLineChars="8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申请人（手写签名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申请人所在院（系）学生管理部门意见：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480" w:lineRule="auto"/>
              <w:ind w:right="480" w:firstLine="5819" w:firstLineChars="276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辅导员（手写签名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84" w:firstLineChars="170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院系签字（公章）：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个人简述</w:t>
            </w:r>
          </w:p>
          <w:p>
            <w:pPr>
              <w:widowControl/>
              <w:wordWrap w:val="0"/>
              <w:ind w:right="480" w:firstLine="1050" w:firstLineChars="5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  <w:t>（1000字以内，重点说明与所报考专业相关工作、研究经历及相关学术成果等）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惲.糱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78B"/>
    <w:rsid w:val="0000014D"/>
    <w:rsid w:val="0000023C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518D"/>
    <w:rsid w:val="000B55B1"/>
    <w:rsid w:val="000B5A00"/>
    <w:rsid w:val="000B649F"/>
    <w:rsid w:val="000B6660"/>
    <w:rsid w:val="000B698A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BBA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37A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83E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3B5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685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3B9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4CA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2A3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CEF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01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4D4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2DA9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69B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6888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508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  <w:rsid w:val="04EE7AC3"/>
    <w:rsid w:val="09AD3219"/>
    <w:rsid w:val="0A1237D5"/>
    <w:rsid w:val="36185E44"/>
    <w:rsid w:val="47131EDF"/>
    <w:rsid w:val="4EF9478F"/>
    <w:rsid w:val="556259EE"/>
    <w:rsid w:val="5B9A1655"/>
    <w:rsid w:val="6332053D"/>
    <w:rsid w:val="6F697434"/>
    <w:rsid w:val="784122A9"/>
    <w:rsid w:val="7CD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惲.糱.." w:eastAsia="宋体惲.糱.." w:cs="宋体惲.糱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B1A7B-B29E-4CC2-AA31-816720151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</Template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2016-07-15T10:23:00Z</dcterms:created>
  <dc:creator>admin</dc:creator>
  <cp:lastModifiedBy>Provence つ 失忆°</cp:lastModifiedBy>
  <cp:lastPrinted>2019-07-08T02:57:01Z</cp:lastPrinted>
  <dcterms:modified xsi:type="dcterms:W3CDTF">2019-07-08T03:18:09Z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