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eg" ContentType="image/jpeg"/>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spacing w:before="2"/>
        <w:jc w:val="center"/>
        <w:rPr>
          <w:rFonts w:ascii="Times New Roman" w:hAnsi="Times New Roman"/>
          <w:b w:val="0"/>
          <w:sz w:val="28"/>
          <w:szCs w:val="28"/>
        </w:rPr>
      </w:pPr>
    </w:p>
    <w:p>
      <w:pPr>
        <w:pStyle w:val="17"/>
        <w:ind w:left="0" w:right="3636"/>
        <w:jc w:val="center"/>
        <w:rPr>
          <w:sz w:val="28"/>
          <w:szCs w:val="28"/>
        </w:rPr>
      </w:pPr>
      <w:r>
        <w:rPr>
          <w:sz w:val="28"/>
          <w:szCs w:val="28"/>
        </w:rPr>
        <w:t xml:space="preserve">           《体育综合》科目考试大纲                               </w:t>
      </w:r>
    </w:p>
    <w:p>
      <w:pPr>
        <w:pStyle w:val="15"/>
        <w:spacing w:before="12"/>
        <w:jc w:val="center"/>
        <w:rPr>
          <w:sz w:val="28"/>
          <w:szCs w:val="28"/>
        </w:rPr>
      </w:pPr>
    </w:p>
    <w:p>
      <w:pPr>
        <w:ind w:left="160" w:firstLine="0"/>
        <w:rPr>
          <w:sz w:val="28"/>
          <w:szCs w:val="28"/>
        </w:rPr>
      </w:pPr>
      <w:r>
        <w:rPr>
          <w:sz w:val="28"/>
          <w:szCs w:val="28"/>
        </w:rPr>
        <w:t>考试科目代码：762</w:t>
      </w:r>
    </w:p>
    <w:p>
      <w:pPr>
        <w:ind w:left="160" w:firstLine="0"/>
        <w:rPr>
          <w:sz w:val="28"/>
          <w:szCs w:val="28"/>
        </w:rPr>
      </w:pPr>
    </w:p>
    <w:p>
      <w:pPr>
        <w:spacing w:before="115"/>
        <w:ind w:left="160" w:firstLine="0"/>
        <w:rPr>
          <w:sz w:val="28"/>
          <w:szCs w:val="28"/>
        </w:rPr>
      </w:pPr>
      <w:r>
        <w:rPr>
          <w:sz w:val="28"/>
          <w:szCs w:val="28"/>
        </w:rPr>
        <w:t>适用招生范围：体育人文社会学</w:t>
      </w:r>
    </w:p>
    <w:p>
      <w:pPr>
        <w:spacing w:before="115"/>
        <w:ind w:left="160" w:firstLine="0"/>
        <w:rPr>
          <w:sz w:val="28"/>
          <w:szCs w:val="28"/>
        </w:rPr>
      </w:pPr>
    </w:p>
    <w:p>
      <w:pPr>
        <w:spacing w:before="114"/>
        <w:ind w:left="160" w:right="0" w:firstLine="0"/>
        <w:jc w:val="left"/>
        <w:rPr>
          <w:b/>
          <w:sz w:val="28"/>
          <w:szCs w:val="28"/>
        </w:rPr>
      </w:pPr>
      <w:r>
        <w:rPr>
          <w:b/>
          <w:sz w:val="28"/>
          <w:szCs w:val="28"/>
        </w:rPr>
        <w:t>考试主要内容：</w:t>
      </w:r>
    </w:p>
    <w:p>
      <w:pPr>
        <w:pStyle w:val="15"/>
        <w:rPr>
          <w:sz w:val="28"/>
          <w:szCs w:val="28"/>
        </w:rPr>
      </w:pPr>
    </w:p>
    <w:p>
      <w:pPr>
        <w:pStyle w:val="15"/>
        <w:spacing w:before="10"/>
        <w:rPr>
          <w:sz w:val="28"/>
          <w:szCs w:val="28"/>
        </w:rPr>
      </w:pPr>
    </w:p>
    <w:p>
      <w:pPr>
        <w:pStyle w:val="15"/>
        <w:ind w:left="160"/>
        <w:rPr>
          <w:sz w:val="28"/>
          <w:szCs w:val="28"/>
        </w:rPr>
      </w:pPr>
      <w:r>
        <w:rPr>
          <w:sz w:val="28"/>
          <w:szCs w:val="28"/>
        </w:rPr>
        <w:t>1.学校体育学（50%）</w:t>
      </w:r>
    </w:p>
    <w:p>
      <w:pPr>
        <w:pStyle w:val="15"/>
        <w:spacing w:before="6"/>
        <w:rPr>
          <w:sz w:val="28"/>
          <w:szCs w:val="28"/>
        </w:rPr>
      </w:pPr>
    </w:p>
    <w:p>
      <w:pPr>
        <w:pStyle w:val="15"/>
        <w:ind w:left="160"/>
        <w:rPr>
          <w:sz w:val="28"/>
          <w:szCs w:val="28"/>
        </w:rPr>
      </w:pPr>
      <w:r>
        <w:rPr>
          <w:sz w:val="28"/>
          <w:szCs w:val="28"/>
        </w:rPr>
        <w:t>⑴ 学校体育学所涉及的基本概念；我国学校体育的目标、功能及其实现的基本途径与要求。</w:t>
      </w:r>
    </w:p>
    <w:p>
      <w:pPr>
        <w:pStyle w:val="15"/>
        <w:spacing w:before="6"/>
        <w:rPr>
          <w:sz w:val="28"/>
          <w:szCs w:val="28"/>
        </w:rPr>
      </w:pPr>
    </w:p>
    <w:p>
      <w:pPr>
        <w:pStyle w:val="15"/>
        <w:ind w:left="160"/>
        <w:rPr>
          <w:sz w:val="28"/>
          <w:szCs w:val="28"/>
        </w:rPr>
      </w:pPr>
      <w:r>
        <w:rPr>
          <w:sz w:val="28"/>
          <w:szCs w:val="28"/>
        </w:rPr>
        <w:t>⑵ 学校体育教学的特点、基本规律和基本要素；体育教学目标的特征和确定依据；体育教学基本原则。</w:t>
      </w:r>
    </w:p>
    <w:p>
      <w:pPr>
        <w:pStyle w:val="15"/>
        <w:spacing w:before="6"/>
        <w:rPr>
          <w:sz w:val="28"/>
          <w:szCs w:val="28"/>
        </w:rPr>
      </w:pPr>
    </w:p>
    <w:p>
      <w:pPr>
        <w:pStyle w:val="15"/>
        <w:ind w:left="160"/>
        <w:rPr>
          <w:sz w:val="28"/>
          <w:szCs w:val="28"/>
        </w:rPr>
      </w:pPr>
      <w:r>
        <w:rPr>
          <w:sz w:val="28"/>
          <w:szCs w:val="28"/>
        </w:rPr>
        <w:t>⑶ 体育教学内容的特点、选择依据和要求；体育教材编写的原则与基本要求。</w:t>
      </w:r>
    </w:p>
    <w:p>
      <w:pPr>
        <w:pStyle w:val="15"/>
        <w:spacing w:before="6"/>
        <w:rPr>
          <w:sz w:val="28"/>
          <w:szCs w:val="28"/>
        </w:rPr>
      </w:pPr>
    </w:p>
    <w:p>
      <w:pPr>
        <w:pStyle w:val="15"/>
        <w:spacing w:before="1"/>
        <w:ind w:left="160"/>
        <w:rPr>
          <w:sz w:val="28"/>
          <w:szCs w:val="28"/>
        </w:rPr>
      </w:pPr>
      <w:r>
        <w:rPr>
          <w:sz w:val="28"/>
          <w:szCs w:val="28"/>
        </w:rPr>
        <w:t>⑷ 体育教学方法的分类、选择和运用的依据与注意事项。</w:t>
      </w:r>
    </w:p>
    <w:p>
      <w:pPr>
        <w:pStyle w:val="15"/>
        <w:spacing w:before="5"/>
        <w:rPr>
          <w:sz w:val="28"/>
          <w:szCs w:val="28"/>
        </w:rPr>
      </w:pPr>
    </w:p>
    <w:p>
      <w:pPr>
        <w:pStyle w:val="15"/>
        <w:spacing w:before="1"/>
        <w:ind w:left="160"/>
        <w:rPr>
          <w:sz w:val="28"/>
          <w:szCs w:val="28"/>
        </w:rPr>
      </w:pPr>
      <w:r>
        <w:rPr>
          <w:sz w:val="28"/>
          <w:szCs w:val="28"/>
        </w:rPr>
        <w:t>⑸ 体育课组织教学的基本阶段和特征；体育课运动负荷安排与调控的原则和注意事项。</w:t>
      </w:r>
    </w:p>
    <w:p>
      <w:pPr>
        <w:pStyle w:val="15"/>
        <w:spacing w:before="5"/>
        <w:rPr>
          <w:sz w:val="28"/>
          <w:szCs w:val="28"/>
        </w:rPr>
      </w:pPr>
    </w:p>
    <w:p>
      <w:pPr>
        <w:pStyle w:val="15"/>
        <w:spacing w:before="1"/>
        <w:ind w:left="160"/>
        <w:rPr>
          <w:sz w:val="28"/>
          <w:szCs w:val="28"/>
        </w:rPr>
      </w:pPr>
      <w:r>
        <w:rPr>
          <w:sz w:val="28"/>
          <w:szCs w:val="28"/>
        </w:rPr>
        <w:t>⑹ 体育教学设计的一般程序和依据；体育教学内容安排的注意事项；体育教学设计的类型与要求。</w:t>
      </w:r>
    </w:p>
    <w:p>
      <w:pPr>
        <w:pStyle w:val="15"/>
        <w:spacing w:before="1"/>
        <w:rPr>
          <w:sz w:val="28"/>
          <w:szCs w:val="28"/>
        </w:rPr>
      </w:pPr>
    </w:p>
    <w:p>
      <w:pPr>
        <w:pStyle w:val="15"/>
        <w:ind w:left="160"/>
        <w:rPr>
          <w:sz w:val="28"/>
          <w:szCs w:val="28"/>
        </w:rPr>
      </w:pPr>
      <w:r>
        <w:rPr>
          <w:sz w:val="28"/>
          <w:szCs w:val="28"/>
        </w:rPr>
        <w:t>⑺ 课时计划编写的原则、内容、方法与流程。</w:t>
      </w:r>
    </w:p>
    <w:p>
      <w:pPr>
        <w:pStyle w:val="15"/>
        <w:spacing w:before="6"/>
        <w:rPr>
          <w:sz w:val="28"/>
          <w:szCs w:val="28"/>
        </w:rPr>
      </w:pPr>
    </w:p>
    <w:p>
      <w:pPr>
        <w:pStyle w:val="15"/>
        <w:ind w:left="160"/>
        <w:rPr>
          <w:sz w:val="28"/>
          <w:szCs w:val="28"/>
        </w:rPr>
      </w:pPr>
      <w:r>
        <w:rPr>
          <w:sz w:val="28"/>
          <w:szCs w:val="28"/>
        </w:rPr>
        <w:t>⑻ 体育教学评价的依据、特点、功能、类型、方法和基本要求。</w:t>
      </w:r>
    </w:p>
    <w:p>
      <w:pPr>
        <w:pStyle w:val="15"/>
        <w:spacing w:before="6"/>
        <w:rPr>
          <w:sz w:val="28"/>
          <w:szCs w:val="28"/>
        </w:rPr>
      </w:pPr>
    </w:p>
    <w:p>
      <w:pPr>
        <w:pStyle w:val="15"/>
        <w:ind w:left="160"/>
        <w:rPr>
          <w:sz w:val="28"/>
          <w:szCs w:val="28"/>
        </w:rPr>
      </w:pPr>
      <w:r>
        <w:rPr>
          <w:sz w:val="28"/>
          <w:szCs w:val="28"/>
        </w:rPr>
        <w:t>⑼ 课外体育活动的形式、特点。</w:t>
      </w:r>
    </w:p>
    <w:p>
      <w:pPr>
        <w:pStyle w:val="15"/>
        <w:spacing w:before="6"/>
        <w:rPr>
          <w:sz w:val="28"/>
          <w:szCs w:val="28"/>
        </w:rPr>
      </w:pPr>
    </w:p>
    <w:p>
      <w:pPr>
        <w:pStyle w:val="15"/>
        <w:ind w:left="160"/>
        <w:rPr>
          <w:sz w:val="28"/>
          <w:szCs w:val="28"/>
        </w:rPr>
      </w:pPr>
      <w:r>
        <w:rPr>
          <w:sz w:val="28"/>
          <w:szCs w:val="28"/>
        </w:rPr>
        <w:t>⑽ 体育教师的职责、职业特点与基本素养及其专业化发展途径。</w:t>
      </w:r>
    </w:p>
    <w:p>
      <w:pPr>
        <w:pStyle w:val="15"/>
        <w:spacing w:before="6"/>
        <w:rPr>
          <w:sz w:val="28"/>
          <w:szCs w:val="28"/>
        </w:rPr>
      </w:pPr>
    </w:p>
    <w:p>
      <w:pPr>
        <w:pStyle w:val="15"/>
        <w:ind w:left="160"/>
        <w:rPr>
          <w:sz w:val="28"/>
          <w:szCs w:val="28"/>
        </w:rPr>
      </w:pPr>
      <w:r>
        <w:rPr>
          <w:sz w:val="28"/>
          <w:szCs w:val="28"/>
        </w:rPr>
        <w:t>2.体育社会学（50%）</w:t>
      </w:r>
    </w:p>
    <w:p>
      <w:pPr>
        <w:pStyle w:val="15"/>
        <w:spacing w:before="6"/>
        <w:rPr>
          <w:sz w:val="28"/>
          <w:szCs w:val="28"/>
        </w:rPr>
      </w:pPr>
    </w:p>
    <w:p>
      <w:pPr>
        <w:pStyle w:val="15"/>
        <w:ind w:left="160"/>
        <w:rPr>
          <w:sz w:val="28"/>
          <w:szCs w:val="28"/>
        </w:rPr>
      </w:pPr>
      <w:r>
        <w:rPr>
          <w:sz w:val="28"/>
          <w:szCs w:val="28"/>
        </w:rPr>
        <w:t>二、体育社会学部分（考试内容占 50%）</w:t>
      </w:r>
    </w:p>
    <w:p>
      <w:pPr>
        <w:pStyle w:val="15"/>
        <w:spacing w:before="6"/>
        <w:rPr>
          <w:sz w:val="28"/>
          <w:szCs w:val="28"/>
        </w:rPr>
      </w:pPr>
    </w:p>
    <w:p>
      <w:pPr>
        <w:pStyle w:val="18"/>
        <w:tabs>
          <w:tab w:val="left" w:pos="343"/>
        </w:tabs>
        <w:spacing w:before="0" w:after="0" w:line="360" w:lineRule="auto"/>
        <w:ind w:left="160" w:right="0" w:firstLine="0"/>
        <w:jc w:val="left"/>
        <w:rPr>
          <w:b/>
          <w:sz w:val="28"/>
          <w:szCs w:val="28"/>
        </w:rPr>
      </w:pPr>
      <w:r>
        <w:rPr>
          <w:b/>
          <w:spacing w:val="-4"/>
          <w:sz w:val="28"/>
          <w:szCs w:val="28"/>
        </w:rPr>
        <w:t>1、 体育社会学的基本概念、研究对象、内容、领域和社会功能。</w:t>
      </w:r>
    </w:p>
    <w:p>
      <w:pPr>
        <w:pStyle w:val="15"/>
        <w:spacing w:before="6" w:line="360" w:lineRule="auto"/>
        <w:rPr>
          <w:sz w:val="28"/>
          <w:szCs w:val="28"/>
        </w:rPr>
      </w:pPr>
    </w:p>
    <w:p>
      <w:pPr>
        <w:pStyle w:val="18"/>
        <w:tabs>
          <w:tab w:val="left" w:pos="343"/>
        </w:tabs>
        <w:spacing w:before="1" w:after="0" w:line="360" w:lineRule="auto"/>
        <w:ind w:left="708" w:right="0" w:hangingChars="200" w:hanging="548"/>
        <w:jc w:val="left"/>
        <w:rPr>
          <w:b/>
          <w:sz w:val="28"/>
          <w:szCs w:val="28"/>
        </w:rPr>
      </w:pPr>
      <w:r>
        <w:rPr>
          <w:b/>
          <w:spacing w:val="-3"/>
          <w:sz w:val="28"/>
          <w:szCs w:val="28"/>
        </w:rPr>
        <w:t>2、 体育社会现象的社会学分析：重点掌握体育社会现象的性质、历史变化和基本命题。</w:t>
      </w:r>
    </w:p>
    <w:p>
      <w:pPr>
        <w:pStyle w:val="15"/>
        <w:spacing w:before="5" w:line="360" w:lineRule="auto"/>
        <w:rPr>
          <w:sz w:val="28"/>
          <w:szCs w:val="28"/>
        </w:rPr>
      </w:pPr>
    </w:p>
    <w:p>
      <w:pPr>
        <w:pStyle w:val="18"/>
        <w:tabs>
          <w:tab w:val="left" w:pos="343"/>
        </w:tabs>
        <w:spacing w:before="1" w:after="0" w:line="360" w:lineRule="auto"/>
        <w:ind w:left="800" w:right="135" w:hangingChars="250" w:hanging="640"/>
        <w:jc w:val="left"/>
        <w:rPr>
          <w:b/>
          <w:sz w:val="28"/>
          <w:szCs w:val="28"/>
        </w:rPr>
      </w:pPr>
      <w:r>
        <w:rPr>
          <w:b/>
          <w:spacing w:val="-5"/>
          <w:w w:val="95"/>
          <w:sz w:val="28"/>
          <w:szCs w:val="28"/>
        </w:rPr>
        <w:t xml:space="preserve">3、  体育运动的社会分层、流动与控制：重点掌握社会分层的概念、标准；体育与社会分层的关系；体育社会流动的方式；体育的社会控制体系、作用和组织机     </w:t>
      </w:r>
      <w:r>
        <w:rPr>
          <w:b/>
          <w:spacing w:val="-5"/>
          <w:sz w:val="28"/>
          <w:szCs w:val="28"/>
        </w:rPr>
        <w:t>构。</w:t>
      </w:r>
    </w:p>
    <w:p>
      <w:pPr>
        <w:pStyle w:val="18"/>
        <w:tabs>
          <w:tab w:val="left" w:pos="343"/>
        </w:tabs>
        <w:spacing w:before="1" w:after="0" w:line="360" w:lineRule="auto"/>
        <w:ind w:left="840" w:right="0" w:hangingChars="250" w:hanging="680"/>
        <w:jc w:val="left"/>
        <w:rPr>
          <w:b/>
          <w:sz w:val="28"/>
          <w:szCs w:val="28"/>
        </w:rPr>
      </w:pPr>
      <w:r>
        <w:rPr>
          <w:b/>
          <w:spacing w:val="-4"/>
          <w:sz w:val="28"/>
          <w:szCs w:val="28"/>
        </w:rPr>
        <w:t>4、  社会结构中的体育运动：重点掌握体育运动与政治、经济、社会人口结构、科学技术和教育之间的相互关系；大众传播媒介对体育运动的影响作用。</w:t>
      </w:r>
    </w:p>
    <w:p>
      <w:pPr>
        <w:pStyle w:val="15"/>
        <w:spacing w:line="360" w:lineRule="auto"/>
        <w:ind w:left="3156"/>
        <w:rPr>
          <w:b w:val="0"/>
          <w:sz w:val="28"/>
          <w:szCs w:val="28"/>
        </w:rPr>
      </w:pPr>
      <w:r>
        <w:rPr>
          <w:b w:val="0"/>
          <w:position w:val="-3"/>
          <w:sz w:val="28"/>
          <w:szCs w:val="28"/>
        </w:rPr>
        <w:drawing>
          <wp:inline distT="0" distB="0" distL="0" distR="0">
            <wp:extent cx="84552" cy="119442"/>
            <wp:effectExtent l="0" t="0" r="0" b="0"/>
            <wp:docPr id="6" name="图片 6"/>
            <wp:cNvGraphicFramePr>
              <a:graphicFrameLocks noChangeAspect="1"/>
            </wp:cNvGraphicFramePr>
            <a:graphic>
              <a:graphicData uri="http://schemas.openxmlformats.org/drawingml/2006/picture">
                <pic:pic>
                  <pic:nvPicPr>
                    <pic:cNvPr id="8" name="图片 8"/>
                    <pic:cNvPicPr/>
                  </pic:nvPicPr>
                  <pic:blipFill>
                    <a:blip r:embed="rId3"/>
                    <a:stretch>
                      <a:fillRect/>
                    </a:stretch>
                  </pic:blipFill>
                  <pic:spPr>
                    <a:xfrm rot="0">
                      <a:off x="0" y="0"/>
                      <a:ext cx="84552" cy="119442"/>
                    </a:xfrm>
                    <a:prstGeom prst="rect"/>
                    <a:noFill/>
                    <a:ln w="9525" cmpd="sng" cap="flat">
                      <a:noFill/>
                      <a:prstDash val="solid"/>
                      <a:miter/>
                    </a:ln>
                  </pic:spPr>
                </pic:pic>
              </a:graphicData>
            </a:graphic>
          </wp:inline>
        </w:drawing>
      </w:r>
    </w:p>
    <w:p>
      <w:pPr>
        <w:pStyle w:val="18"/>
        <w:tabs>
          <w:tab w:val="left" w:pos="343"/>
        </w:tabs>
        <w:spacing w:before="0" w:after="0" w:line="360" w:lineRule="auto"/>
        <w:ind w:leftChars="72" w:left="838" w:right="0" w:hangingChars="250" w:hanging="680"/>
        <w:jc w:val="left"/>
        <w:rPr>
          <w:b/>
          <w:sz w:val="28"/>
          <w:szCs w:val="28"/>
        </w:rPr>
      </w:pPr>
      <w:r>
        <w:rPr>
          <w:b/>
          <w:spacing w:val="-4"/>
          <w:sz w:val="28"/>
          <w:szCs w:val="28"/>
        </w:rPr>
        <w:t>5、  社会文化中的体育运动：重点掌握体育文化的概念、形态；体育文化产生的社会原因和发展动因；现代体育文化的主要特征。</w:t>
      </w:r>
    </w:p>
    <w:p>
      <w:pPr>
        <w:pStyle w:val="15"/>
        <w:spacing w:before="1" w:line="360" w:lineRule="auto"/>
        <w:rPr>
          <w:sz w:val="28"/>
          <w:szCs w:val="28"/>
        </w:rPr>
      </w:pPr>
    </w:p>
    <w:p>
      <w:pPr>
        <w:pStyle w:val="18"/>
        <w:tabs>
          <w:tab w:val="left" w:pos="343"/>
        </w:tabs>
        <w:spacing w:before="0" w:after="0" w:line="360" w:lineRule="auto"/>
        <w:ind w:leftChars="72" w:left="838" w:right="0" w:hangingChars="250" w:hanging="680"/>
        <w:jc w:val="left"/>
        <w:rPr>
          <w:b/>
          <w:sz w:val="28"/>
          <w:szCs w:val="28"/>
        </w:rPr>
      </w:pPr>
      <w:r>
        <w:rPr>
          <w:b/>
          <w:spacing w:val="-4"/>
          <w:sz w:val="28"/>
          <w:szCs w:val="28"/>
        </w:rPr>
        <w:t>6、  社会进步中的体育运动：重点掌握社会运行的类型以及不同社会运行方式与体育运动之间的相互影响。</w:t>
      </w:r>
    </w:p>
    <w:p>
      <w:pPr>
        <w:pStyle w:val="15"/>
        <w:spacing w:before="6" w:line="360" w:lineRule="auto"/>
        <w:rPr>
          <w:sz w:val="28"/>
          <w:szCs w:val="28"/>
        </w:rPr>
      </w:pPr>
    </w:p>
    <w:p>
      <w:pPr>
        <w:pStyle w:val="18"/>
        <w:tabs>
          <w:tab w:val="left" w:pos="343"/>
        </w:tabs>
        <w:spacing w:before="0" w:after="0" w:line="360" w:lineRule="auto"/>
        <w:ind w:left="800" w:right="135" w:hangingChars="250" w:hanging="640"/>
        <w:jc w:val="left"/>
        <w:rPr>
          <w:b/>
          <w:sz w:val="28"/>
          <w:szCs w:val="28"/>
        </w:rPr>
      </w:pPr>
      <w:r>
        <w:rPr>
          <w:b/>
          <w:spacing w:val="-5"/>
          <w:w w:val="95"/>
          <w:sz w:val="28"/>
          <w:szCs w:val="28"/>
        </w:rPr>
        <w:t xml:space="preserve">7、  社会制度中的体育运动：重点掌握不同社会制度下体育运动管理的特点；体育制度的特点、构成要素和基本功能；体育制度改革的特点、动因、路径和发展     </w:t>
      </w:r>
      <w:r>
        <w:rPr>
          <w:b/>
          <w:spacing w:val="-5"/>
          <w:sz w:val="28"/>
          <w:szCs w:val="28"/>
        </w:rPr>
        <w:t>趋势。</w:t>
      </w:r>
    </w:p>
    <w:p>
      <w:pPr>
        <w:pStyle w:val="18"/>
        <w:tabs>
          <w:tab w:val="left" w:pos="343"/>
        </w:tabs>
        <w:spacing w:before="1" w:after="0" w:line="360" w:lineRule="auto"/>
        <w:ind w:leftChars="72" w:left="813" w:right="0" w:hangingChars="250" w:hanging="655"/>
        <w:jc w:val="left"/>
        <w:rPr>
          <w:b/>
          <w:sz w:val="28"/>
          <w:szCs w:val="28"/>
        </w:rPr>
      </w:pPr>
      <w:r>
        <w:rPr>
          <w:b/>
          <w:spacing w:val="-9"/>
          <w:sz w:val="28"/>
          <w:szCs w:val="28"/>
        </w:rPr>
        <w:t>8、  社会关系与互动中的体育运动：重点掌握社会角色的概念、体育运动中的社会角色类型、特点；社会互动的概念、体育运动中社会互动的要素、类型和作用。</w:t>
      </w:r>
    </w:p>
    <w:p>
      <w:pPr>
        <w:pStyle w:val="15"/>
        <w:spacing w:before="6"/>
        <w:rPr>
          <w:sz w:val="28"/>
          <w:szCs w:val="28"/>
        </w:rPr>
      </w:pPr>
    </w:p>
    <w:p>
      <w:pPr>
        <w:pStyle w:val="18"/>
        <w:tabs>
          <w:tab w:val="left" w:pos="343"/>
        </w:tabs>
        <w:spacing w:before="0" w:after="0" w:line="509" w:lineRule="auto"/>
        <w:ind w:left="800" w:right="135" w:hangingChars="250" w:hanging="640"/>
        <w:jc w:val="left"/>
        <w:rPr>
          <w:b/>
          <w:sz w:val="28"/>
          <w:szCs w:val="28"/>
        </w:rPr>
      </w:pPr>
      <w:r>
        <w:rPr>
          <w:b/>
          <w:spacing w:val="-5"/>
          <w:w w:val="95"/>
          <w:sz w:val="28"/>
          <w:szCs w:val="28"/>
        </w:rPr>
        <w:t xml:space="preserve">9、  社会生活中的体育运动：重点掌握生活方式的概念、构成要素、种类和影响因素；体育运动与生活方式改善之间的关系；休闲的社会作用与功能，体育休闲     </w:t>
      </w:r>
      <w:r>
        <w:rPr>
          <w:b/>
          <w:spacing w:val="-5"/>
          <w:sz w:val="28"/>
          <w:szCs w:val="28"/>
        </w:rPr>
        <w:t>的特点与价值。</w:t>
      </w:r>
    </w:p>
    <w:p>
      <w:pPr>
        <w:pStyle w:val="18"/>
        <w:tabs>
          <w:tab w:val="left" w:pos="405"/>
        </w:tabs>
        <w:spacing w:before="1" w:after="0" w:line="240" w:lineRule="auto"/>
        <w:ind w:left="845" w:right="0" w:hangingChars="250" w:hanging="685"/>
        <w:jc w:val="left"/>
        <w:rPr>
          <w:b/>
          <w:sz w:val="28"/>
          <w:szCs w:val="28"/>
        </w:rPr>
      </w:pPr>
      <w:r>
        <w:rPr>
          <w:b/>
          <w:spacing w:val="-3"/>
          <w:sz w:val="28"/>
          <w:szCs w:val="28"/>
        </w:rPr>
        <w:t>10、 竞技体育的社会学分析：重点掌握竞技体育的政治、经济、文化、教育价值。</w:t>
      </w:r>
    </w:p>
    <w:p>
      <w:pPr>
        <w:pStyle w:val="15"/>
        <w:spacing w:before="6"/>
        <w:rPr>
          <w:sz w:val="28"/>
          <w:szCs w:val="28"/>
        </w:rPr>
      </w:pPr>
    </w:p>
    <w:p>
      <w:pPr>
        <w:pStyle w:val="15"/>
        <w:ind w:left="860" w:hangingChars="250" w:hanging="700"/>
        <w:rPr>
          <w:sz w:val="28"/>
          <w:szCs w:val="28"/>
        </w:rPr>
      </w:pPr>
      <w:r>
        <w:rPr>
          <w:sz w:val="28"/>
          <w:szCs w:val="28"/>
        </w:rPr>
        <w:t>11.  社会体育的社会学分析：重点掌握社会体育的概念、特点和价值取向；影响社会体育参与的基本因素；社会体育发展的基本趋势。</w:t>
      </w:r>
    </w:p>
    <w:p>
      <w:pPr>
        <w:pStyle w:val="15"/>
        <w:spacing w:before="6"/>
        <w:rPr>
          <w:sz w:val="28"/>
          <w:szCs w:val="28"/>
        </w:rPr>
      </w:pPr>
    </w:p>
    <w:p>
      <w:pPr>
        <w:pStyle w:val="15"/>
        <w:ind w:leftChars="72" w:left="858" w:hangingChars="250" w:hanging="700"/>
        <w:rPr>
          <w:sz w:val="28"/>
          <w:szCs w:val="28"/>
        </w:rPr>
      </w:pPr>
      <w:r>
        <w:rPr>
          <w:sz w:val="28"/>
          <w:szCs w:val="28"/>
        </w:rPr>
        <w:t>12.  体育群体与人群体育的社会学分析：重点掌握体育群体的概念、特征和类别。</w:t>
      </w:r>
    </w:p>
    <w:p>
      <w:pPr>
        <w:pStyle w:val="15"/>
        <w:spacing w:before="6"/>
        <w:rPr>
          <w:sz w:val="28"/>
          <w:szCs w:val="28"/>
        </w:rPr>
      </w:pPr>
    </w:p>
    <w:p>
      <w:pPr>
        <w:pStyle w:val="15"/>
        <w:numPr>
          <w:ilvl w:val="0"/>
          <w:numId w:val="1"/>
        </w:numPr>
        <w:rPr>
          <w:sz w:val="28"/>
          <w:szCs w:val="28"/>
        </w:rPr>
      </w:pPr>
      <w:r>
        <w:rPr>
          <w:sz w:val="28"/>
          <w:szCs w:val="28"/>
        </w:rPr>
        <w:t>体育运动的民族与宗教问题：重点掌握体育运动与民族的基本关系。</w:t>
      </w:r>
    </w:p>
    <w:p>
      <w:pPr>
        <w:pStyle w:val="15"/>
        <w:ind w:left="160" w:firstLine="0"/>
        <w:rPr>
          <w:sz w:val="28"/>
          <w:szCs w:val="28"/>
        </w:rPr>
      </w:pPr>
    </w:p>
    <w:p>
      <w:pPr>
        <w:pStyle w:val="15"/>
        <w:numPr>
          <w:ilvl w:val="0"/>
          <w:numId w:val="1"/>
        </w:numPr>
        <w:rPr>
          <w:sz w:val="28"/>
          <w:szCs w:val="28"/>
        </w:rPr>
      </w:pPr>
      <w:r>
        <w:rPr>
          <w:sz w:val="28"/>
          <w:szCs w:val="28"/>
        </w:rPr>
        <w:t>体育的社会问题，重点掌握体育社会问题的特点和产生原因；掌握体育社会问题解决的基本途</w:t>
      </w:r>
      <w:r>
        <w:rPr>
          <w:sz w:val="28"/>
          <w:szCs w:val="28"/>
        </w:rPr>
        <w:t>径。</w:t>
      </w:r>
    </w:p>
    <w:p>
      <w:pPr>
        <w:pStyle w:val="15"/>
        <w:ind w:left="160" w:firstLine="0"/>
        <w:rPr>
          <w:sz w:val="28"/>
          <w:szCs w:val="28"/>
        </w:rPr>
      </w:pPr>
    </w:p>
    <w:p>
      <w:pPr>
        <w:pStyle w:val="15"/>
        <w:ind w:left="160" w:firstLine="0"/>
        <w:rPr>
          <w:b w:val="0"/>
          <w:bCs w:val="0"/>
          <w:sz w:val="28"/>
          <w:szCs w:val="28"/>
        </w:rPr>
      </w:pPr>
      <w:r>
        <w:rPr>
          <w:sz w:val="28"/>
          <w:szCs w:val="28"/>
        </w:rPr>
        <w:t>试题类型：</w:t>
      </w:r>
      <w:r>
        <w:rPr>
          <w:b w:val="0"/>
          <w:bCs w:val="0"/>
          <w:sz w:val="28"/>
          <w:szCs w:val="28"/>
        </w:rPr>
        <w:t>名词解释题，填空题，简答题，简述题等。</w:t>
      </w:r>
    </w:p>
    <w:p>
      <w:pPr>
        <w:pStyle w:val="15"/>
        <w:ind w:left="160" w:firstLine="0"/>
        <w:rPr>
          <w:b w:val="0"/>
          <w:bCs w:val="0"/>
          <w:sz w:val="28"/>
          <w:szCs w:val="28"/>
        </w:rPr>
      </w:pPr>
    </w:p>
    <w:p>
      <w:pPr>
        <w:pStyle w:val="15"/>
        <w:ind w:left="160" w:firstLine="0"/>
        <w:rPr>
          <w:sz w:val="28"/>
          <w:szCs w:val="28"/>
        </w:rPr>
      </w:pPr>
      <w:r>
        <w:rPr>
          <w:sz w:val="28"/>
          <w:szCs w:val="28"/>
        </w:rPr>
        <w:t>建议参考书目：</w:t>
      </w:r>
    </w:p>
    <w:p>
      <w:pPr>
        <w:pStyle w:val="15"/>
        <w:ind w:left="160" w:firstLine="0"/>
        <w:rPr>
          <w:sz w:val="28"/>
          <w:szCs w:val="28"/>
        </w:rPr>
      </w:pPr>
    </w:p>
    <w:p>
      <w:pPr>
        <w:pStyle w:val="15"/>
        <w:ind w:left="720" w:hangingChars="200" w:hanging="560"/>
        <w:rPr>
          <w:rFonts w:ascii="宋体"/>
          <w:b w:val="0"/>
          <w:bCs w:val="0"/>
          <w:sz w:val="28"/>
          <w:szCs w:val="28"/>
        </w:rPr>
      </w:pPr>
      <w:r>
        <w:rPr>
          <w:b w:val="0"/>
          <w:bCs w:val="0"/>
          <w:sz w:val="28"/>
          <w:szCs w:val="28"/>
        </w:rPr>
        <w:t xml:space="preserve">[1] </w:t>
      </w:r>
      <w:r>
        <w:rPr>
          <w:rFonts w:ascii="宋体" w:hint="eastAsia"/>
          <w:b w:val="0"/>
          <w:bCs w:val="0"/>
          <w:sz w:val="28"/>
          <w:szCs w:val="28"/>
        </w:rPr>
        <w:t>《体育社会学》，卢元镇主编，高等教育出版社，2018年12月（第四版）</w:t>
      </w:r>
    </w:p>
    <w:p>
      <w:pPr>
        <w:pStyle w:val="15"/>
        <w:ind w:left="720" w:hangingChars="200" w:hanging="560"/>
        <w:rPr>
          <w:rFonts w:ascii="宋体"/>
          <w:b w:val="0"/>
          <w:bCs w:val="0"/>
          <w:sz w:val="28"/>
          <w:szCs w:val="28"/>
        </w:rPr>
      </w:pPr>
    </w:p>
    <w:p>
      <w:pPr>
        <w:pStyle w:val="15"/>
        <w:ind w:left="720" w:hangingChars="200" w:hanging="560"/>
        <w:rPr>
          <w:b w:val="0"/>
          <w:bCs w:val="0"/>
          <w:sz w:val="28"/>
          <w:szCs w:val="28"/>
        </w:rPr>
      </w:pPr>
      <w:r>
        <w:rPr>
          <w:rFonts w:ascii="宋体"/>
          <w:b w:val="0"/>
          <w:bCs w:val="0"/>
          <w:sz w:val="28"/>
          <w:szCs w:val="28"/>
        </w:rPr>
        <w:t xml:space="preserve">[2] </w:t>
      </w:r>
      <w:r>
        <w:rPr>
          <w:rFonts w:ascii="宋体" w:hint="eastAsia"/>
          <w:b w:val="0"/>
          <w:bCs w:val="0"/>
          <w:sz w:val="28"/>
          <w:szCs w:val="28"/>
        </w:rPr>
        <w:t>《学校体育学》，潘绍伟、于可红主编，高等教育出版社，2018年12月（第三版）</w:t>
      </w:r>
    </w:p>
    <w:p>
      <w:pPr>
        <w:pStyle w:val="15"/>
        <w:spacing w:before="6"/>
        <w:rPr>
          <w:sz w:val="28"/>
          <w:szCs w:val="28"/>
        </w:rPr>
      </w:pPr>
    </w:p>
    <w:p>
      <w:pPr>
        <w:pStyle w:val="15"/>
        <w:spacing w:before="6"/>
        <w:rPr>
          <w:b w:val="0"/>
          <w:sz w:val="28"/>
          <w:szCs w:val="28"/>
        </w:rPr>
      </w:pPr>
    </w:p>
    <w:p>
      <w:pPr>
        <w:spacing w:after="0" w:line="240" w:lineRule="auto"/>
        <w:jc w:val="left"/>
        <w:rPr>
          <w:sz w:val="12"/>
        </w:rPr>
        <w:sectPr>
          <w:headerReference w:type="default" r:id="rId2"/>
          <w:type w:val="continuous"/>
          <w:pgSz w:w="11910" w:h="16840"/>
          <w:pgMar w:top="1340" w:right="1660" w:bottom="280" w:left="1640" w:header="882" w:footer="0" w:gutter="0"/>
          <w:docGrid w:linePitch="312" w:charSpace="0"/>
        </w:sectPr>
      </w:pPr>
      <w:bookmarkStart w:id="0" w:name="_GoBack"/>
      <w:bookmarkEnd w:id="0"/>
    </w:p>
    <w:p>
      <w:pPr>
        <w:pStyle w:val="15"/>
        <w:rPr>
          <w:b w:val="0"/>
          <w:sz w:val="20"/>
        </w:rPr>
      </w:pPr>
      <w:r>
        <w:drawing>
          <wp:anchor distT="0" distB="0" distL="0" distR="0" simplePos="0" relativeHeight="43" behindDoc="0" locked="0" layoutInCell="1" hidden="0" allowOverlap="1">
            <wp:simplePos x="0" y="0"/>
            <wp:positionH relativeFrom="page">
              <wp:posOffset>3045967</wp:posOffset>
            </wp:positionH>
            <wp:positionV relativeFrom="page">
              <wp:posOffset>6202806</wp:posOffset>
            </wp:positionV>
            <wp:extent cx="84551" cy="119443"/>
            <wp:effectExtent l="0" t="0" r="0" b="0"/>
            <wp:wrapNone/>
            <wp:docPr id="9" name="图片 9"/>
            <wp:cNvGraphicFramePr>
              <a:graphicFrameLocks noChangeAspect="1"/>
            </wp:cNvGraphicFramePr>
            <a:graphic>
              <a:graphicData uri="http://schemas.openxmlformats.org/drawingml/2006/picture">
                <pic:pic>
                  <pic:nvPicPr>
                    <pic:cNvPr id="11" name="图片 11"/>
                    <pic:cNvPicPr/>
                  </pic:nvPicPr>
                  <pic:blipFill>
                    <a:blip r:embed="rId4"/>
                    <a:stretch>
                      <a:fillRect/>
                    </a:stretch>
                  </pic:blipFill>
                  <pic:spPr>
                    <a:xfrm rot="0">
                      <a:off x="0" y="0"/>
                      <a:ext cx="84551" cy="119443"/>
                    </a:xfrm>
                    <a:prstGeom prst="rect"/>
                    <a:noFill/>
                    <a:ln w="9525" cmpd="sng" cap="flat">
                      <a:noFill/>
                      <a:prstDash val="solid"/>
                      <a:miter/>
                    </a:ln>
                  </pic:spPr>
                </pic:pic>
              </a:graphicData>
            </a:graphic>
          </wp:anchor>
        </w:drawing>
      </w:r>
    </w:p>
    <w:p>
      <w:pPr>
        <w:pStyle w:val="15"/>
        <w:rPr>
          <w:b w:val="0"/>
          <w:sz w:val="20"/>
        </w:rPr>
      </w:pPr>
    </w:p>
    <w:p>
      <w:pPr>
        <w:pStyle w:val="15"/>
        <w:spacing w:before="4"/>
        <w:rPr>
          <w:b w:val="0"/>
          <w:sz w:val="24"/>
        </w:rPr>
      </w:pPr>
    </w:p>
    <w:p>
      <w:pPr>
        <w:pStyle w:val="16"/>
        <w:spacing w:before="77"/>
        <w:ind w:left="3213" w:right="3196"/>
        <w:jc w:val="center"/>
      </w:pPr>
      <w:r>
        <w:t>兰州理工大学样题</w:t>
      </w:r>
    </w:p>
    <w:p>
      <w:pPr>
        <w:pStyle w:val="15"/>
        <w:rPr>
          <w:b w:val="0"/>
          <w:sz w:val="20"/>
        </w:rPr>
      </w:pPr>
    </w:p>
    <w:p>
      <w:pPr>
        <w:pStyle w:val="15"/>
        <w:rPr>
          <w:b w:val="0"/>
          <w:sz w:val="20"/>
        </w:rPr>
      </w:pPr>
    </w:p>
    <w:p>
      <w:pPr>
        <w:pStyle w:val="15"/>
        <w:rPr>
          <w:b w:val="0"/>
          <w:sz w:val="20"/>
        </w:rPr>
      </w:pPr>
    </w:p>
    <w:p>
      <w:pPr>
        <w:pStyle w:val="15"/>
        <w:rPr>
          <w:b w:val="0"/>
          <w:sz w:val="20"/>
        </w:rPr>
      </w:pPr>
    </w:p>
    <w:p>
      <w:pPr>
        <w:pStyle w:val="15"/>
        <w:rPr>
          <w:b w:val="0"/>
          <w:sz w:val="20"/>
        </w:rPr>
      </w:pPr>
    </w:p>
    <w:p>
      <w:pPr>
        <w:pStyle w:val="15"/>
        <w:rPr>
          <w:b w:val="0"/>
          <w:sz w:val="20"/>
        </w:rPr>
      </w:pPr>
    </w:p>
    <w:p>
      <w:pPr>
        <w:pStyle w:val="15"/>
        <w:rPr>
          <w:b w:val="0"/>
          <w:sz w:val="20"/>
        </w:rPr>
      </w:pPr>
    </w:p>
    <w:p>
      <w:pPr>
        <w:pStyle w:val="15"/>
        <w:rPr>
          <w:b w:val="0"/>
          <w:sz w:val="20"/>
        </w:rPr>
      </w:pPr>
    </w:p>
    <w:p>
      <w:pPr>
        <w:pStyle w:val="15"/>
        <w:rPr>
          <w:b w:val="0"/>
          <w:sz w:val="20"/>
        </w:rPr>
      </w:pPr>
    </w:p>
    <w:p>
      <w:pPr>
        <w:pStyle w:val="15"/>
        <w:rPr>
          <w:b w:val="0"/>
          <w:sz w:val="20"/>
        </w:rPr>
      </w:pPr>
    </w:p>
    <w:p>
      <w:pPr>
        <w:pStyle w:val="15"/>
        <w:spacing w:before="10"/>
        <w:rPr>
          <w:b w:val="0"/>
          <w:sz w:val="14"/>
        </w:rPr>
      </w:pPr>
      <w:r>
        <mc:AlternateContent>
          <mc:Choice Requires="wps">
            <w:drawing>
              <wp:anchor distT="0" distB="0" distL="0" distR="0" simplePos="0" relativeHeight="36" behindDoc="1" locked="0" layoutInCell="1" hidden="0" allowOverlap="1">
                <wp:simplePos x="0" y="0"/>
                <wp:positionH relativeFrom="page">
                  <wp:posOffset>1819782</wp:posOffset>
                </wp:positionH>
                <wp:positionV relativeFrom="paragraph">
                  <wp:posOffset>151447</wp:posOffset>
                </wp:positionV>
                <wp:extent cx="3952240" cy="4035425"/>
                <wp:effectExtent l="0" t="0" r="0" b="0"/>
                <wp:wrapTopAndBottom/>
                <wp:docPr id="12" name="组合 12"/>
                <wp:cNvGraphicFramePr>
                  <a:graphicFrameLocks noChangeAspect="0"/>
                </wp:cNvGraphicFramePr>
                <a:graphic>
                  <a:graphicData uri="http://schemas.microsoft.com/office/word/2010/wordprocessingGroup">
                    <wpg:wgp>
                      <wpg:cNvPr id="13" name="组合 13"/>
                      <wpg:cNvGrpSpPr/>
                      <wpg:grpSpPr>
                        <a:xfrm rot="0">
                          <a:off x="0" y="0"/>
                          <a:ext cx="3952240" cy="4035425"/>
                        </a:xfrm>
                        <a:prstGeom prst="rect"/>
                        <a:solidFill>
                          <a:srgbClr val="FFFFFF"/>
                        </a:solidFill>
                        <a:ln w="9525" cmpd="sng" cap="flat">
                          <a:solidFill>
                            <a:srgbClr val="000000"/>
                          </a:solidFill>
                          <a:prstDash val="solid"/>
                          <a:miter/>
                        </a:ln>
                      </wpg:grpSpPr>
                      <pic:pic>
                        <pic:nvPicPr>
                          <pic:cNvPr id="15" name="图片 15"/>
                          <pic:cNvPicPr/>
                        </pic:nvPicPr>
                        <pic:blipFill>
                          <a:blip r:embed="rId5"/>
                          <a:stretch>
                            <a:fillRect/>
                          </a:stretch>
                        </pic:blipFill>
                        <pic:spPr>
                          <a:xfrm rot="0">
                            <a:off x="0" y="3598545"/>
                            <a:ext cx="440055" cy="436880"/>
                          </a:xfrm>
                          <a:prstGeom prst="rect"/>
                          <a:noFill/>
                          <a:ln w="9525" cmpd="sng" cap="flat">
                            <a:noFill/>
                            <a:prstDash val="solid"/>
                            <a:miter/>
                          </a:ln>
                        </pic:spPr>
                      </pic:pic>
                      <pic:pic>
                        <pic:nvPicPr>
                          <pic:cNvPr id="17" name="图片 17"/>
                          <pic:cNvPicPr/>
                        </pic:nvPicPr>
                        <pic:blipFill>
                          <a:blip r:embed="rId6"/>
                          <a:stretch>
                            <a:fillRect/>
                          </a:stretch>
                        </pic:blipFill>
                        <pic:spPr>
                          <a:xfrm rot="0">
                            <a:off x="210184" y="2811145"/>
                            <a:ext cx="955040" cy="972820"/>
                          </a:xfrm>
                          <a:prstGeom prst="rect"/>
                          <a:noFill/>
                          <a:ln w="9525" cmpd="sng" cap="flat">
                            <a:noFill/>
                            <a:prstDash val="solid"/>
                            <a:miter/>
                          </a:ln>
                        </pic:spPr>
                      </pic:pic>
                      <pic:pic>
                        <pic:nvPicPr>
                          <pic:cNvPr id="19" name="图片 19"/>
                          <pic:cNvPicPr/>
                        </pic:nvPicPr>
                        <pic:blipFill>
                          <a:blip r:embed="rId7"/>
                          <a:stretch>
                            <a:fillRect/>
                          </a:stretch>
                        </pic:blipFill>
                        <pic:spPr>
                          <a:xfrm rot="0">
                            <a:off x="1173480" y="666114"/>
                            <a:ext cx="2143125" cy="2153920"/>
                          </a:xfrm>
                          <a:prstGeom prst="rect"/>
                          <a:noFill/>
                          <a:ln w="9525" cmpd="sng" cap="flat">
                            <a:noFill/>
                            <a:prstDash val="solid"/>
                            <a:miter/>
                          </a:ln>
                        </pic:spPr>
                      </pic:pic>
                      <pic:pic>
                        <pic:nvPicPr>
                          <pic:cNvPr id="21" name="图片 21"/>
                          <pic:cNvPicPr/>
                        </pic:nvPicPr>
                        <pic:blipFill>
                          <a:blip r:embed="rId8"/>
                          <a:stretch>
                            <a:fillRect/>
                          </a:stretch>
                        </pic:blipFill>
                        <pic:spPr>
                          <a:xfrm rot="0">
                            <a:off x="3119119" y="152400"/>
                            <a:ext cx="718185" cy="736600"/>
                          </a:xfrm>
                          <a:prstGeom prst="rect"/>
                          <a:noFill/>
                          <a:ln w="9525" cmpd="sng" cap="flat">
                            <a:noFill/>
                            <a:prstDash val="solid"/>
                            <a:miter/>
                          </a:ln>
                        </pic:spPr>
                      </pic:pic>
                      <pic:pic>
                        <pic:nvPicPr>
                          <pic:cNvPr id="23" name="图片 23"/>
                          <pic:cNvPicPr/>
                        </pic:nvPicPr>
                        <pic:blipFill>
                          <a:blip r:embed="rId9"/>
                          <a:stretch>
                            <a:fillRect/>
                          </a:stretch>
                        </pic:blipFill>
                        <pic:spPr>
                          <a:xfrm rot="0">
                            <a:off x="3689984" y="0"/>
                            <a:ext cx="262255" cy="259080"/>
                          </a:xfrm>
                          <a:prstGeom prst="rect"/>
                          <a:noFill/>
                          <a:ln w="9525" cmpd="sng" cap="flat">
                            <a:noFill/>
                            <a:prstDash val="solid"/>
                            <a:miter/>
                          </a:ln>
                        </pic:spPr>
                      </pic:pic>
                      <wps:bodyPr vert="horz" wrap="square" lIns="91440" tIns="45720" rIns="91440" bIns="45720" anchor="t" anchorCtr="0" upright="1">
                        <a:noAutofit/>
                      </wps:bodyPr>
                    </wpg:wgp>
                  </a:graphicData>
                </a:graphic>
              </wp:anchor>
            </w:drawing>
          </mc:Choice>
          <mc:Fallback>
            <w:pict>
              <v:group type="#_x0000_t1" id="组合 24" o:spid="_x0000_s24" coordorigin="2865,5285" coordsize="6224,6355" style="position:absolute;margin-left:143.29pt;margin-top:11.924997pt;width:311.20004pt;height:317.75003pt;z-index:36;mso-position-horizontal:absolute;mso-position-horizontal-relative:page;mso-position-vertical:absolute;mso-wrap-distance-left:0.0pt;mso-wrap-distance-right:0.0pt;">
                <v:shape type="#_x0000_t75" id="图片 25" o:spid="_x0000_s25" style="position:absolute;left:2865;top:10952;width:693;height:688;" filled="f" stroked="f">
                  <v:imagedata r:id="rId10" o:title="9882076091562639826330"/>
                  <o:lock aspectratio="t"/>
                  <v:stroke color="#000000"/>
                </v:shape>
                <v:shape type="#_x0000_t75" id="图片 27" o:spid="_x0000_s27" style="position:absolute;left:3196;top:9712;width:1504;height:1531;" filled="f" stroked="f">
                  <v:imagedata r:id="rId11" o:title="7278331131562639826332"/>
                  <o:lock aspectratio="t"/>
                  <v:stroke color="#000000"/>
                </v:shape>
                <v:shape type="#_x0000_t75" id="图片 29" o:spid="_x0000_s29" style="position:absolute;left:4713;top:6334;width:3375;height:3392;" filled="f" stroked="f">
                  <v:imagedata r:id="rId12" o:title="9990990071562639826335"/>
                  <o:lock aspectratio="t"/>
                  <v:stroke color="#000000"/>
                </v:shape>
                <v:shape type="#_x0000_t75" id="图片 31" o:spid="_x0000_s31" style="position:absolute;left:7777;top:5525;width:1131;height:1160;" filled="f" stroked="f">
                  <v:imagedata r:id="rId13" o:title="1734188691562639826338"/>
                  <o:lock aspectratio="t"/>
                  <v:stroke color="#000000"/>
                </v:shape>
                <v:shape type="#_x0000_t75" id="图片 33" o:spid="_x0000_s33" style="position:absolute;left:8676;top:5285;width:413;height:408;" filled="f" stroked="f">
                  <v:imagedata r:id="rId14" o:title="1568593701562639826340"/>
                  <o:lock aspectratio="t"/>
                  <v:stroke color="#000000"/>
                </v:shape>
                <w10:wrap type="topAndBottom"/>
              </v:group>
            </w:pict>
          </mc:Fallback>
        </mc:AlternateContent>
      </w:r>
    </w:p>
    <w:p>
      <w:pPr>
        <w:spacing w:after="0"/>
        <w:rPr>
          <w:sz w:val="14"/>
        </w:rPr>
        <w:sectPr>
          <w:pgSz w:w="11910" w:h="16840"/>
          <w:pgMar w:top="1340" w:right="1660" w:bottom="280" w:left="1640" w:header="882" w:footer="0" w:gutter="0"/>
          <w:docGrid w:linePitch="312" w:charSpace="0"/>
        </w:sectPr>
      </w:pPr>
    </w:p>
    <w:p>
      <w:pPr>
        <w:pStyle w:val="15"/>
        <w:rPr>
          <w:rFonts w:ascii="Times New Roman" w:hAnsi="Times New Roman"/>
          <w:b w:val="0"/>
          <w:sz w:val="20"/>
        </w:rPr>
      </w:pPr>
      <w:r>
        <mc:AlternateContent>
          <mc:Choice Requires="wps">
            <w:drawing>
              <wp:inline distT="0" distB="0" distL="114298" distR="114298">
                <wp:extent cx="3952240" cy="4035425"/>
                <wp:effectExtent l="0" t="0" r="0" b="0"/>
                <wp:docPr id="38" name="组合 38"/>
                <wp:cNvGraphicFramePr>
                  <a:graphicFrameLocks noChangeAspect="0"/>
                </wp:cNvGraphicFramePr>
                <a:graphic>
                  <a:graphicData uri="http://schemas.microsoft.com/office/word/2010/wordprocessingGroup">
                    <wpg:wgp>
                      <wpg:cNvPr id="39" name="组合 39"/>
                      <wpg:cNvGrpSpPr/>
                      <wpg:grpSpPr>
                        <a:xfrm rot="0">
                          <a:off x="0" y="0"/>
                          <a:ext cx="3952240" cy="4035425"/>
                        </a:xfrm>
                        <a:prstGeom prst="rect"/>
                        <a:solidFill>
                          <a:srgbClr val="FFFFFF"/>
                        </a:solidFill>
                        <a:ln w="9525" cmpd="sng" cap="flat">
                          <a:solidFill>
                            <a:srgbClr val="000000"/>
                          </a:solidFill>
                          <a:prstDash val="solid"/>
                          <a:miter/>
                        </a:ln>
                      </wpg:grpSpPr>
                      <pic:pic>
                        <pic:nvPicPr>
                          <pic:cNvPr id="41" name="图片 41"/>
                          <pic:cNvPicPr/>
                        </pic:nvPicPr>
                        <pic:blipFill>
                          <a:blip r:embed="rId16"/>
                          <a:stretch>
                            <a:fillRect/>
                          </a:stretch>
                        </pic:blipFill>
                        <pic:spPr>
                          <a:xfrm rot="0">
                            <a:off x="0" y="3598544"/>
                            <a:ext cx="440055" cy="436880"/>
                          </a:xfrm>
                          <a:prstGeom prst="rect"/>
                          <a:noFill/>
                          <a:ln w="9525" cmpd="sng" cap="flat">
                            <a:noFill/>
                            <a:prstDash val="solid"/>
                            <a:miter/>
                          </a:ln>
                        </pic:spPr>
                      </pic:pic>
                      <pic:pic>
                        <pic:nvPicPr>
                          <pic:cNvPr id="43" name="图片 43"/>
                          <pic:cNvPicPr/>
                        </pic:nvPicPr>
                        <pic:blipFill>
                          <a:blip r:embed="rId17"/>
                          <a:stretch>
                            <a:fillRect/>
                          </a:stretch>
                        </pic:blipFill>
                        <pic:spPr>
                          <a:xfrm rot="0">
                            <a:off x="210184" y="2811145"/>
                            <a:ext cx="955040" cy="972820"/>
                          </a:xfrm>
                          <a:prstGeom prst="rect"/>
                          <a:noFill/>
                          <a:ln w="9525" cmpd="sng" cap="flat">
                            <a:noFill/>
                            <a:prstDash val="solid"/>
                            <a:miter/>
                          </a:ln>
                        </pic:spPr>
                      </pic:pic>
                      <pic:pic>
                        <pic:nvPicPr>
                          <pic:cNvPr id="45" name="图片 45"/>
                          <pic:cNvPicPr/>
                        </pic:nvPicPr>
                        <pic:blipFill>
                          <a:blip r:embed="rId18"/>
                          <a:stretch>
                            <a:fillRect/>
                          </a:stretch>
                        </pic:blipFill>
                        <pic:spPr>
                          <a:xfrm rot="0">
                            <a:off x="1173480" y="666114"/>
                            <a:ext cx="2143125" cy="2153920"/>
                          </a:xfrm>
                          <a:prstGeom prst="rect"/>
                          <a:noFill/>
                          <a:ln w="9525" cmpd="sng" cap="flat">
                            <a:noFill/>
                            <a:prstDash val="solid"/>
                            <a:miter/>
                          </a:ln>
                        </pic:spPr>
                      </pic:pic>
                      <pic:pic>
                        <pic:nvPicPr>
                          <pic:cNvPr id="47" name="图片 47"/>
                          <pic:cNvPicPr/>
                        </pic:nvPicPr>
                        <pic:blipFill>
                          <a:blip r:embed="rId19"/>
                          <a:stretch>
                            <a:fillRect/>
                          </a:stretch>
                        </pic:blipFill>
                        <pic:spPr>
                          <a:xfrm rot="0">
                            <a:off x="3119119" y="152400"/>
                            <a:ext cx="718185" cy="736599"/>
                          </a:xfrm>
                          <a:prstGeom prst="rect"/>
                          <a:noFill/>
                          <a:ln w="9525" cmpd="sng" cap="flat">
                            <a:noFill/>
                            <a:prstDash val="solid"/>
                            <a:miter/>
                          </a:ln>
                        </pic:spPr>
                      </pic:pic>
                      <pic:pic>
                        <pic:nvPicPr>
                          <pic:cNvPr id="49" name="图片 49"/>
                          <pic:cNvPicPr/>
                        </pic:nvPicPr>
                        <pic:blipFill>
                          <a:blip r:embed="rId20"/>
                          <a:stretch>
                            <a:fillRect/>
                          </a:stretch>
                        </pic:blipFill>
                        <pic:spPr>
                          <a:xfrm rot="0">
                            <a:off x="3689984" y="0"/>
                            <a:ext cx="262255" cy="259079"/>
                          </a:xfrm>
                          <a:prstGeom prst="rect"/>
                          <a:noFill/>
                          <a:ln w="9525" cmpd="sng" cap="flat">
                            <a:noFill/>
                            <a:prstDash val="solid"/>
                            <a:miter/>
                          </a:ln>
                        </pic:spPr>
                      </pic:pic>
                      <wps:bodyPr vert="horz" wrap="square" lIns="91440" tIns="45720" rIns="91440" bIns="45720" anchor="t" anchorCtr="0" upright="1">
                        <a:noAutofit/>
                      </wps:bodyPr>
                    </wpg:wgp>
                  </a:graphicData>
                </a:graphic>
              </wp:inline>
            </w:drawing>
          </mc:Choice>
          <mc:Fallback>
            <w:pict>
              <v:group type="#_x0000_t1" id="组合 50" o:spid="_x0000_s50" coordorigin="1647,967" coordsize="6224,6354" style="width:311.20004pt;height:317.74997pt;">
                <v:shape type="#_x0000_t75" id="图片 51" o:spid="_x0000_s51" style="position:absolute;left:1647;top:6634;width:693;height:688;" filled="f" stroked="f">
                  <v:imagedata r:id="rId21" o:title="5371067701562639826343"/>
                  <o:lock aspectratio="t"/>
                  <v:stroke color="#000000"/>
                </v:shape>
                <v:shape type="#_x0000_t75" id="图片 53" o:spid="_x0000_s53" style="position:absolute;left:1978;top:5394;width:1504;height:1531;" filled="f" stroked="f">
                  <v:imagedata r:id="rId22" o:title="3211288001562639826346"/>
                  <o:lock aspectratio="t"/>
                  <v:stroke color="#000000"/>
                </v:shape>
                <v:shape type="#_x0000_t75" id="图片 55" o:spid="_x0000_s55" style="position:absolute;left:3495;top:2016;width:3375;height:3392;" filled="f" stroked="f">
                  <v:imagedata r:id="rId23" o:title="5786373201562639826348"/>
                  <o:lock aspectratio="t"/>
                  <v:stroke color="#000000"/>
                </v:shape>
                <v:shape type="#_x0000_t75" id="图片 57" o:spid="_x0000_s57" style="position:absolute;left:6559;top:1207;width:1131;height:1159;" filled="f" stroked="f">
                  <v:imagedata r:id="rId24" o:title="5716479491562639826351"/>
                  <o:lock aspectratio="t"/>
                  <v:stroke color="#000000"/>
                </v:shape>
                <v:shape type="#_x0000_t75" id="图片 59" o:spid="_x0000_s59" style="position:absolute;left:7458;top:967;width:413;height:407;" filled="f" stroked="f">
                  <v:imagedata r:id="rId25" o:title="4020159471562639826353"/>
                  <o:lock aspectratio="t"/>
                  <v:stroke color="#000000"/>
                </v:shape>
              </v:group>
            </w:pict>
          </mc:Fallback>
        </mc:AlternateContent>
      </w:r>
      <w:r>
        <w:drawing>
          <wp:anchor distT="0" distB="0" distL="0" distR="0" simplePos="0" relativeHeight="2" behindDoc="1" locked="0" layoutInCell="1" hidden="0" allowOverlap="1">
            <wp:simplePos x="0" y="0"/>
            <wp:positionH relativeFrom="page">
              <wp:posOffset>3045967</wp:posOffset>
            </wp:positionH>
            <wp:positionV relativeFrom="page">
              <wp:posOffset>6202806</wp:posOffset>
            </wp:positionV>
            <wp:extent cx="84551" cy="119443"/>
            <wp:effectExtent l="0" t="0" r="0" b="0"/>
            <wp:wrapNone/>
            <wp:docPr id="61" name="图片 61"/>
            <wp:cNvGraphicFramePr>
              <a:graphicFrameLocks noChangeAspect="1"/>
            </wp:cNvGraphicFramePr>
            <a:graphic>
              <a:graphicData uri="http://schemas.openxmlformats.org/drawingml/2006/picture">
                <pic:pic>
                  <pic:nvPicPr>
                    <pic:cNvPr id="63" name="图片 63"/>
                    <pic:cNvPicPr/>
                  </pic:nvPicPr>
                  <pic:blipFill>
                    <a:blip r:embed="rId26"/>
                    <a:stretch>
                      <a:fillRect/>
                    </a:stretch>
                  </pic:blipFill>
                  <pic:spPr>
                    <a:xfrm rot="0">
                      <a:off x="0" y="0"/>
                      <a:ext cx="84551" cy="119443"/>
                    </a:xfrm>
                    <a:prstGeom prst="rect"/>
                    <a:noFill/>
                    <a:ln w="9525" cmpd="sng" cap="flat">
                      <a:noFill/>
                      <a:prstDash val="solid"/>
                      <a:miter/>
                    </a:ln>
                  </pic:spPr>
                </pic:pic>
              </a:graphicData>
            </a:graphic>
          </wp:anchor>
        </w:drawing>
      </w:r>
    </w:p>
    <w:p>
      <w:pPr>
        <w:pStyle w:val="15"/>
        <w:spacing w:before="4"/>
        <w:rPr>
          <w:rFonts w:ascii="Times New Roman" w:hAnsi="Times New Roman"/>
          <w:b w:val="0"/>
          <w:sz w:val="11"/>
        </w:rPr>
      </w:pPr>
    </w:p>
    <w:p>
      <w:pPr>
        <w:pStyle w:val="15"/>
        <w:spacing w:line="20" w:lineRule="exact"/>
        <w:ind w:left="104"/>
        <w:rPr>
          <w:rFonts w:ascii="Times New Roman" w:hAnsi="Times New Roman"/>
          <w:b w:val="0"/>
          <w:sz w:val="2"/>
        </w:rPr>
      </w:pPr>
      <w:r>
        <w:rPr>
          <w:rFonts w:ascii="Times New Roman" w:hAnsi="Times New Roman"/>
          <w:b w:val="0"/>
          <w:sz w:val="2"/>
        </w:rPr>
        <mc:AlternateContent>
          <mc:Choice Requires="wps">
            <w:drawing>
              <wp:inline distT="0" distB="0" distL="114298" distR="114298">
                <wp:extent cx="5321935" cy="9525"/>
                <wp:effectExtent l="0" t="0" r="0" b="0"/>
                <wp:docPr id="64" name="组合 64"/>
                <wp:cNvGraphicFramePr>
                  <a:graphicFrameLocks noChangeAspect="0"/>
                </wp:cNvGraphicFramePr>
                <a:graphic>
                  <a:graphicData uri="http://schemas.microsoft.com/office/word/2010/wordprocessingGroup">
                    <wpg:wgp>
                      <wpg:cNvPr id="65" name="组合 65"/>
                      <wpg:cNvGrpSpPr/>
                      <wpg:grpSpPr>
                        <a:xfrm rot="0">
                          <a:off x="0" y="0"/>
                          <a:ext cx="5321935" cy="9525"/>
                        </a:xfrm>
                        <a:prstGeom prst="rect"/>
                        <a:solidFill>
                          <a:srgbClr val="FFFFFF"/>
                        </a:solidFill>
                        <a:ln w="9525" cmpd="sng" cap="flat">
                          <a:solidFill>
                            <a:srgbClr val="000000"/>
                          </a:solidFill>
                          <a:prstDash val="solid"/>
                          <a:miter/>
                        </a:ln>
                      </wpg:grpSpPr>
                      <wps:wsp>
                        <wps:cNvPr id="66" name="直线 66"/>
                        <wps:cNvSpPr/>
                        <wps:spPr>
                          <a:xfrm rot="0">
                            <a:off x="0" y="0"/>
                            <a:ext cx="5321935" cy="9525"/>
                          </a:xfrm>
                          <a:prstGeom prst="line"/>
                          <a:noFill/>
                          <a:ln w="9144" cmpd="sng" cap="flat">
                            <a:solidFill>
                              <a:srgbClr val="000000"/>
                            </a:solid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inline>
            </w:drawing>
          </mc:Choice>
          <mc:Fallback>
            <w:pict>
              <v:group type="#_x0000_t1" id="组合 67" o:spid="_x0000_s67" coordorigin="1744,7450" coordsize="8381,15" style="width:419.05002pt;height:0.75pt;">
                <v:line type="#_x0000_t20" id="直线 68" o:spid="_x0000_s68" style="position:absolute;" from="1744.0001,7450.649" to="10125.001,7465.649" filled="f" stroked="t" strokeweight="0.72pt">
                  <v:stroke color="#000000"/>
                </v:line>
              </v:group>
            </w:pict>
          </mc:Fallback>
        </mc:AlternateContent>
      </w:r>
    </w:p>
    <w:p>
      <w:pPr>
        <w:pStyle w:val="15"/>
        <w:spacing w:before="9"/>
        <w:rPr>
          <w:rFonts w:ascii="Times New Roman" w:hAnsi="Times New Roman"/>
          <w:b w:val="0"/>
          <w:sz w:val="5"/>
        </w:rPr>
      </w:pPr>
      <w:r>
        <w:drawing>
          <wp:anchor distT="0" distB="0" distL="0" distR="0" simplePos="0" relativeHeight="40" behindDoc="1" locked="0" layoutInCell="1" hidden="0" allowOverlap="1">
            <wp:simplePos x="0" y="0"/>
            <wp:positionH relativeFrom="page">
              <wp:posOffset>1143000</wp:posOffset>
            </wp:positionH>
            <wp:positionV relativeFrom="paragraph">
              <wp:posOffset>67564</wp:posOffset>
            </wp:positionV>
            <wp:extent cx="5262542" cy="8048625"/>
            <wp:effectExtent l="0" t="0" r="0" b="0"/>
            <wp:wrapTopAndBottom/>
            <wp:docPr id="69" name="图片 69"/>
            <wp:cNvGraphicFramePr>
              <a:graphicFrameLocks noChangeAspect="1"/>
            </wp:cNvGraphicFramePr>
            <a:graphic>
              <a:graphicData uri="http://schemas.openxmlformats.org/drawingml/2006/picture">
                <pic:pic>
                  <pic:nvPicPr>
                    <pic:cNvPr id="71" name="图片 71"/>
                    <pic:cNvPicPr/>
                  </pic:nvPicPr>
                  <pic:blipFill>
                    <a:blip r:embed="rId27"/>
                    <a:stretch>
                      <a:fillRect/>
                    </a:stretch>
                  </pic:blipFill>
                  <pic:spPr>
                    <a:xfrm rot="0">
                      <a:off x="0" y="0"/>
                      <a:ext cx="5262542" cy="8048625"/>
                    </a:xfrm>
                    <a:prstGeom prst="rect"/>
                    <a:noFill/>
                    <a:ln w="9525" cmpd="sng" cap="flat">
                      <a:noFill/>
                      <a:prstDash val="solid"/>
                      <a:miter/>
                    </a:ln>
                  </pic:spPr>
                </pic:pic>
              </a:graphicData>
            </a:graphic>
          </wp:anchor>
        </w:drawing>
      </w:r>
    </w:p>
    <w:p>
      <w:pPr>
        <w:spacing w:after="0"/>
        <w:rPr>
          <w:rFonts w:ascii="Times New Roman" w:hAnsi="Times New Roman"/>
          <w:sz w:val="5"/>
        </w:rPr>
        <w:sectPr>
          <w:headerReference w:type="default" r:id="rId15"/>
          <w:pgSz w:w="11910" w:h="16840"/>
          <w:pgMar w:top="960" w:right="1660" w:bottom="280" w:left="1640" w:header="773" w:footer="0" w:gutter="0"/>
          <w:docGrid w:linePitch="312" w:charSpace="0"/>
        </w:sectPr>
      </w:pPr>
    </w:p>
    <w:p>
      <w:pPr>
        <w:pStyle w:val="15"/>
        <w:rPr>
          <w:rFonts w:ascii="Times New Roman" w:hAnsi="Times New Roman"/>
          <w:b w:val="0"/>
          <w:sz w:val="20"/>
        </w:rPr>
      </w:pPr>
      <w:r>
        <mc:AlternateContent>
          <mc:Choice Requires="wps">
            <w:drawing>
              <wp:inline distT="0" distB="0" distL="114298" distR="114298">
                <wp:extent cx="3952240" cy="4035425"/>
                <wp:effectExtent l="0" t="0" r="0" b="0"/>
                <wp:docPr id="72" name="组合 72"/>
                <wp:cNvGraphicFramePr>
                  <a:graphicFrameLocks noChangeAspect="0"/>
                </wp:cNvGraphicFramePr>
                <a:graphic>
                  <a:graphicData uri="http://schemas.microsoft.com/office/word/2010/wordprocessingGroup">
                    <wpg:wgp>
                      <wpg:cNvPr id="73" name="组合 73"/>
                      <wpg:cNvGrpSpPr/>
                      <wpg:grpSpPr>
                        <a:xfrm rot="0">
                          <a:off x="0" y="0"/>
                          <a:ext cx="3952240" cy="4035425"/>
                        </a:xfrm>
                        <a:prstGeom prst="rect"/>
                        <a:solidFill>
                          <a:srgbClr val="FFFFFF"/>
                        </a:solidFill>
                        <a:ln w="9525" cmpd="sng" cap="flat">
                          <a:solidFill>
                            <a:srgbClr val="000000"/>
                          </a:solidFill>
                          <a:prstDash val="solid"/>
                          <a:miter/>
                        </a:ln>
                      </wpg:grpSpPr>
                      <pic:pic>
                        <pic:nvPicPr>
                          <pic:cNvPr id="75" name="图片 75"/>
                          <pic:cNvPicPr/>
                        </pic:nvPicPr>
                        <pic:blipFill>
                          <a:blip r:embed="rId28"/>
                          <a:stretch>
                            <a:fillRect/>
                          </a:stretch>
                        </pic:blipFill>
                        <pic:spPr>
                          <a:xfrm rot="0">
                            <a:off x="0" y="3598544"/>
                            <a:ext cx="440055" cy="436880"/>
                          </a:xfrm>
                          <a:prstGeom prst="rect"/>
                          <a:noFill/>
                          <a:ln w="9525" cmpd="sng" cap="flat">
                            <a:noFill/>
                            <a:prstDash val="solid"/>
                            <a:miter/>
                          </a:ln>
                        </pic:spPr>
                      </pic:pic>
                      <pic:pic>
                        <pic:nvPicPr>
                          <pic:cNvPr id="77" name="图片 77"/>
                          <pic:cNvPicPr/>
                        </pic:nvPicPr>
                        <pic:blipFill>
                          <a:blip r:embed="rId29"/>
                          <a:stretch>
                            <a:fillRect/>
                          </a:stretch>
                        </pic:blipFill>
                        <pic:spPr>
                          <a:xfrm rot="0">
                            <a:off x="210184" y="2811145"/>
                            <a:ext cx="955040" cy="972820"/>
                          </a:xfrm>
                          <a:prstGeom prst="rect"/>
                          <a:noFill/>
                          <a:ln w="9525" cmpd="sng" cap="flat">
                            <a:noFill/>
                            <a:prstDash val="solid"/>
                            <a:miter/>
                          </a:ln>
                        </pic:spPr>
                      </pic:pic>
                      <pic:pic>
                        <pic:nvPicPr>
                          <pic:cNvPr id="79" name="图片 79"/>
                          <pic:cNvPicPr/>
                        </pic:nvPicPr>
                        <pic:blipFill>
                          <a:blip r:embed="rId30"/>
                          <a:stretch>
                            <a:fillRect/>
                          </a:stretch>
                        </pic:blipFill>
                        <pic:spPr>
                          <a:xfrm rot="0">
                            <a:off x="1173480" y="666114"/>
                            <a:ext cx="2143125" cy="2153920"/>
                          </a:xfrm>
                          <a:prstGeom prst="rect"/>
                          <a:noFill/>
                          <a:ln w="9525" cmpd="sng" cap="flat">
                            <a:noFill/>
                            <a:prstDash val="solid"/>
                            <a:miter/>
                          </a:ln>
                        </pic:spPr>
                      </pic:pic>
                      <pic:pic>
                        <pic:nvPicPr>
                          <pic:cNvPr id="81" name="图片 81"/>
                          <pic:cNvPicPr/>
                        </pic:nvPicPr>
                        <pic:blipFill>
                          <a:blip r:embed="rId31"/>
                          <a:stretch>
                            <a:fillRect/>
                          </a:stretch>
                        </pic:blipFill>
                        <pic:spPr>
                          <a:xfrm rot="0">
                            <a:off x="3119119" y="152400"/>
                            <a:ext cx="718185" cy="736599"/>
                          </a:xfrm>
                          <a:prstGeom prst="rect"/>
                          <a:noFill/>
                          <a:ln w="9525" cmpd="sng" cap="flat">
                            <a:noFill/>
                            <a:prstDash val="solid"/>
                            <a:miter/>
                          </a:ln>
                        </pic:spPr>
                      </pic:pic>
                      <pic:pic>
                        <pic:nvPicPr>
                          <pic:cNvPr id="83" name="图片 83"/>
                          <pic:cNvPicPr/>
                        </pic:nvPicPr>
                        <pic:blipFill>
                          <a:blip r:embed="rId32"/>
                          <a:stretch>
                            <a:fillRect/>
                          </a:stretch>
                        </pic:blipFill>
                        <pic:spPr>
                          <a:xfrm rot="0">
                            <a:off x="3689984" y="0"/>
                            <a:ext cx="262255" cy="259079"/>
                          </a:xfrm>
                          <a:prstGeom prst="rect"/>
                          <a:noFill/>
                          <a:ln w="9525" cmpd="sng" cap="flat">
                            <a:noFill/>
                            <a:prstDash val="solid"/>
                            <a:miter/>
                          </a:ln>
                        </pic:spPr>
                      </pic:pic>
                      <wps:bodyPr vert="horz" wrap="square" lIns="91440" tIns="45720" rIns="91440" bIns="45720" anchor="t" anchorCtr="0" upright="1">
                        <a:noAutofit/>
                      </wps:bodyPr>
                    </wpg:wgp>
                  </a:graphicData>
                </a:graphic>
              </wp:inline>
            </w:drawing>
          </mc:Choice>
          <mc:Fallback>
            <w:pict>
              <v:group type="#_x0000_t1" id="组合 84" o:spid="_x0000_s84" coordorigin="1647,967" coordsize="6224,6354" style="width:311.20004pt;height:317.74997pt;">
                <v:shape type="#_x0000_t75" id="图片 85" o:spid="_x0000_s85" style="position:absolute;left:1647;top:6634;width:693;height:688;" filled="f" stroked="f">
                  <v:imagedata r:id="rId33" o:title="1474988371562639826398"/>
                  <o:lock aspectratio="t"/>
                  <v:stroke color="#000000"/>
                </v:shape>
                <v:shape type="#_x0000_t75" id="图片 87" o:spid="_x0000_s87" style="position:absolute;left:1978;top:5394;width:1504;height:1531;" filled="f" stroked="f">
                  <v:imagedata r:id="rId34" o:title="2334051101562639826401"/>
                  <o:lock aspectratio="t"/>
                  <v:stroke color="#000000"/>
                </v:shape>
                <v:shape type="#_x0000_t75" id="图片 89" o:spid="_x0000_s89" style="position:absolute;left:3495;top:2016;width:3375;height:3392;" filled="f" stroked="f">
                  <v:imagedata r:id="rId35" o:title="1524460261562639826404"/>
                  <o:lock aspectratio="t"/>
                  <v:stroke color="#000000"/>
                </v:shape>
                <v:shape type="#_x0000_t75" id="图片 91" o:spid="_x0000_s91" style="position:absolute;left:6559;top:1207;width:1131;height:1159;" filled="f" stroked="f">
                  <v:imagedata r:id="rId36" o:title="5752308511562639826407"/>
                  <o:lock aspectratio="t"/>
                  <v:stroke color="#000000"/>
                </v:shape>
                <v:shape type="#_x0000_t75" id="图片 93" o:spid="_x0000_s93" style="position:absolute;left:7458;top:967;width:413;height:407;" filled="f" stroked="f">
                  <v:imagedata r:id="rId37" o:title="3408801061562639826410"/>
                  <o:lock aspectratio="t"/>
                  <v:stroke color="#000000"/>
                </v:shape>
              </v:group>
            </w:pict>
          </mc:Fallback>
        </mc:AlternateContent>
      </w:r>
      <w:r>
        <w:drawing>
          <wp:anchor distT="0" distB="0" distL="0" distR="0" simplePos="0" relativeHeight="3" behindDoc="1" locked="0" layoutInCell="1" hidden="0" allowOverlap="1">
            <wp:simplePos x="0" y="0"/>
            <wp:positionH relativeFrom="page">
              <wp:posOffset>3045967</wp:posOffset>
            </wp:positionH>
            <wp:positionV relativeFrom="page">
              <wp:posOffset>6202806</wp:posOffset>
            </wp:positionV>
            <wp:extent cx="84551" cy="119443"/>
            <wp:effectExtent l="0" t="0" r="0" b="0"/>
            <wp:wrapNone/>
            <wp:docPr id="95" name="图片 95"/>
            <wp:cNvGraphicFramePr>
              <a:graphicFrameLocks noChangeAspect="1"/>
            </wp:cNvGraphicFramePr>
            <a:graphic>
              <a:graphicData uri="http://schemas.openxmlformats.org/drawingml/2006/picture">
                <pic:pic>
                  <pic:nvPicPr>
                    <pic:cNvPr id="97" name="图片 97"/>
                    <pic:cNvPicPr/>
                  </pic:nvPicPr>
                  <pic:blipFill>
                    <a:blip r:embed="rId38"/>
                    <a:stretch>
                      <a:fillRect/>
                    </a:stretch>
                  </pic:blipFill>
                  <pic:spPr>
                    <a:xfrm rot="0">
                      <a:off x="0" y="0"/>
                      <a:ext cx="84551" cy="119443"/>
                    </a:xfrm>
                    <a:prstGeom prst="rect"/>
                    <a:noFill/>
                    <a:ln w="9525" cmpd="sng" cap="flat">
                      <a:noFill/>
                      <a:prstDash val="solid"/>
                      <a:miter/>
                    </a:ln>
                  </pic:spPr>
                </pic:pic>
              </a:graphicData>
            </a:graphic>
          </wp:anchor>
        </w:drawing>
      </w:r>
    </w:p>
    <w:p>
      <w:pPr>
        <w:pStyle w:val="15"/>
        <w:spacing w:before="4"/>
        <w:rPr>
          <w:rFonts w:ascii="Times New Roman" w:hAnsi="Times New Roman"/>
          <w:b w:val="0"/>
          <w:sz w:val="11"/>
        </w:rPr>
      </w:pPr>
    </w:p>
    <w:p>
      <w:pPr>
        <w:pStyle w:val="15"/>
        <w:spacing w:line="20" w:lineRule="exact"/>
        <w:ind w:left="104"/>
        <w:rPr>
          <w:rFonts w:ascii="Times New Roman" w:hAnsi="Times New Roman"/>
          <w:b w:val="0"/>
          <w:sz w:val="2"/>
        </w:rPr>
      </w:pPr>
      <w:r>
        <w:rPr>
          <w:rFonts w:ascii="Times New Roman" w:hAnsi="Times New Roman"/>
          <w:b w:val="0"/>
          <w:sz w:val="2"/>
        </w:rPr>
        <mc:AlternateContent>
          <mc:Choice Requires="wps">
            <w:drawing>
              <wp:inline distT="0" distB="0" distL="114298" distR="114298">
                <wp:extent cx="5321935" cy="9525"/>
                <wp:effectExtent l="0" t="0" r="0" b="0"/>
                <wp:docPr id="98" name="组合 98"/>
                <wp:cNvGraphicFramePr>
                  <a:graphicFrameLocks noChangeAspect="0"/>
                </wp:cNvGraphicFramePr>
                <a:graphic>
                  <a:graphicData uri="http://schemas.microsoft.com/office/word/2010/wordprocessingGroup">
                    <wpg:wgp>
                      <wpg:cNvPr id="99" name="组合 99"/>
                      <wpg:cNvGrpSpPr/>
                      <wpg:grpSpPr>
                        <a:xfrm rot="0">
                          <a:off x="0" y="0"/>
                          <a:ext cx="5321935" cy="9525"/>
                        </a:xfrm>
                        <a:prstGeom prst="rect"/>
                        <a:solidFill>
                          <a:srgbClr val="FFFFFF"/>
                        </a:solidFill>
                        <a:ln w="9525" cmpd="sng" cap="flat">
                          <a:solidFill>
                            <a:srgbClr val="000000"/>
                          </a:solidFill>
                          <a:prstDash val="solid"/>
                          <a:miter/>
                        </a:ln>
                      </wpg:grpSpPr>
                      <wps:wsp>
                        <wps:cNvPr id="100" name="直线 100"/>
                        <wps:cNvSpPr/>
                        <wps:spPr>
                          <a:xfrm rot="0">
                            <a:off x="0" y="0"/>
                            <a:ext cx="5321935" cy="9525"/>
                          </a:xfrm>
                          <a:prstGeom prst="line"/>
                          <a:noFill/>
                          <a:ln w="9144" cmpd="sng" cap="flat">
                            <a:solidFill>
                              <a:srgbClr val="000000"/>
                            </a:solid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inline>
            </w:drawing>
          </mc:Choice>
          <mc:Fallback>
            <w:pict>
              <v:group type="#_x0000_t1" id="组合 101" o:spid="_x0000_s101" coordorigin="1744,7450" coordsize="8381,15" style="width:419.05002pt;height:0.75pt;">
                <v:line type="#_x0000_t20" id="直线 102" o:spid="_x0000_s102" style="position:absolute;" from="1744.0001,7450.649" to="10125.001,7465.649" filled="f" stroked="t" strokeweight="0.72pt">
                  <v:stroke color="#000000"/>
                </v:line>
              </v:group>
            </w:pict>
          </mc:Fallback>
        </mc:AlternateContent>
      </w:r>
    </w:p>
    <w:p>
      <w:pPr>
        <w:pStyle w:val="15"/>
        <w:spacing w:before="3"/>
        <w:rPr>
          <w:rFonts w:ascii="Times New Roman" w:hAnsi="Times New Roman"/>
          <w:b w:val="0"/>
          <w:sz w:val="16"/>
        </w:rPr>
      </w:pPr>
      <w:r>
        <w:drawing>
          <wp:anchor distT="0" distB="0" distL="0" distR="0" simplePos="0" relativeHeight="41" behindDoc="1" locked="0" layoutInCell="1" hidden="0" allowOverlap="1">
            <wp:simplePos x="0" y="0"/>
            <wp:positionH relativeFrom="page">
              <wp:posOffset>1143000</wp:posOffset>
            </wp:positionH>
            <wp:positionV relativeFrom="paragraph">
              <wp:posOffset>143763</wp:posOffset>
            </wp:positionV>
            <wp:extent cx="5218138" cy="7619238"/>
            <wp:effectExtent l="0" t="0" r="0" b="0"/>
            <wp:wrapTopAndBottom/>
            <wp:docPr id="103" name="图片 103"/>
            <wp:cNvGraphicFramePr>
              <a:graphicFrameLocks noChangeAspect="1"/>
            </wp:cNvGraphicFramePr>
            <a:graphic>
              <a:graphicData uri="http://schemas.openxmlformats.org/drawingml/2006/picture">
                <pic:pic>
                  <pic:nvPicPr>
                    <pic:cNvPr id="105" name="图片 105"/>
                    <pic:cNvPicPr/>
                  </pic:nvPicPr>
                  <pic:blipFill>
                    <a:blip r:embed="rId39"/>
                    <a:stretch>
                      <a:fillRect/>
                    </a:stretch>
                  </pic:blipFill>
                  <pic:spPr>
                    <a:xfrm rot="0">
                      <a:off x="0" y="0"/>
                      <a:ext cx="5218138" cy="7619238"/>
                    </a:xfrm>
                    <a:prstGeom prst="rect"/>
                    <a:noFill/>
                    <a:ln w="9525" cmpd="sng" cap="flat">
                      <a:noFill/>
                      <a:prstDash val="solid"/>
                      <a:miter/>
                    </a:ln>
                  </pic:spPr>
                </pic:pic>
              </a:graphicData>
            </a:graphic>
          </wp:anchor>
        </w:drawing>
      </w:r>
    </w:p>
    <w:p>
      <w:pPr>
        <w:spacing w:after="0"/>
        <w:rPr>
          <w:rFonts w:ascii="Times New Roman" w:hAnsi="Times New Roman"/>
          <w:sz w:val="16"/>
        </w:rPr>
        <w:sectPr>
          <w:pgSz w:w="11910" w:h="16840"/>
          <w:pgMar w:top="960" w:right="1660" w:bottom="280" w:left="1640" w:header="773" w:footer="0" w:gutter="0"/>
          <w:docGrid w:linePitch="312" w:charSpace="0"/>
        </w:sectPr>
      </w:pPr>
    </w:p>
    <w:p>
      <w:pPr>
        <w:pStyle w:val="15"/>
        <w:rPr>
          <w:rFonts w:ascii="Times New Roman" w:hAnsi="Times New Roman"/>
          <w:b w:val="0"/>
          <w:sz w:val="20"/>
        </w:rPr>
      </w:pPr>
      <w:r>
        <mc:AlternateContent>
          <mc:Choice Requires="wps">
            <w:drawing>
              <wp:inline distT="0" distB="0" distL="114298" distR="114298">
                <wp:extent cx="3952240" cy="4035425"/>
                <wp:effectExtent l="0" t="0" r="0" b="0"/>
                <wp:docPr id="106" name="组合 106"/>
                <wp:cNvGraphicFramePr>
                  <a:graphicFrameLocks noChangeAspect="0"/>
                </wp:cNvGraphicFramePr>
                <a:graphic>
                  <a:graphicData uri="http://schemas.microsoft.com/office/word/2010/wordprocessingGroup">
                    <wpg:wgp>
                      <wpg:cNvPr id="107" name="组合 107"/>
                      <wpg:cNvGrpSpPr/>
                      <wpg:grpSpPr>
                        <a:xfrm rot="0">
                          <a:off x="0" y="0"/>
                          <a:ext cx="3952240" cy="4035425"/>
                        </a:xfrm>
                        <a:prstGeom prst="rect"/>
                        <a:solidFill>
                          <a:srgbClr val="FFFFFF"/>
                        </a:solidFill>
                        <a:ln w="9525" cmpd="sng" cap="flat">
                          <a:solidFill>
                            <a:srgbClr val="000000"/>
                          </a:solidFill>
                          <a:prstDash val="solid"/>
                          <a:miter/>
                        </a:ln>
                      </wpg:grpSpPr>
                      <pic:pic>
                        <pic:nvPicPr>
                          <pic:cNvPr id="109" name="图片 109"/>
                          <pic:cNvPicPr/>
                        </pic:nvPicPr>
                        <pic:blipFill>
                          <a:blip r:embed="rId40"/>
                          <a:stretch>
                            <a:fillRect/>
                          </a:stretch>
                        </pic:blipFill>
                        <pic:spPr>
                          <a:xfrm rot="0">
                            <a:off x="0" y="3598544"/>
                            <a:ext cx="440055" cy="436880"/>
                          </a:xfrm>
                          <a:prstGeom prst="rect"/>
                          <a:noFill/>
                          <a:ln w="9525" cmpd="sng" cap="flat">
                            <a:noFill/>
                            <a:prstDash val="solid"/>
                            <a:miter/>
                          </a:ln>
                        </pic:spPr>
                      </pic:pic>
                      <pic:pic>
                        <pic:nvPicPr>
                          <pic:cNvPr id="111" name="图片 111"/>
                          <pic:cNvPicPr/>
                        </pic:nvPicPr>
                        <pic:blipFill>
                          <a:blip r:embed="rId41"/>
                          <a:stretch>
                            <a:fillRect/>
                          </a:stretch>
                        </pic:blipFill>
                        <pic:spPr>
                          <a:xfrm rot="0">
                            <a:off x="210184" y="2811145"/>
                            <a:ext cx="955040" cy="972820"/>
                          </a:xfrm>
                          <a:prstGeom prst="rect"/>
                          <a:noFill/>
                          <a:ln w="9525" cmpd="sng" cap="flat">
                            <a:noFill/>
                            <a:prstDash val="solid"/>
                            <a:miter/>
                          </a:ln>
                        </pic:spPr>
                      </pic:pic>
                      <pic:pic>
                        <pic:nvPicPr>
                          <pic:cNvPr id="113" name="图片 113"/>
                          <pic:cNvPicPr/>
                        </pic:nvPicPr>
                        <pic:blipFill>
                          <a:blip r:embed="rId42"/>
                          <a:stretch>
                            <a:fillRect/>
                          </a:stretch>
                        </pic:blipFill>
                        <pic:spPr>
                          <a:xfrm rot="0">
                            <a:off x="1173480" y="666114"/>
                            <a:ext cx="2143125" cy="2153920"/>
                          </a:xfrm>
                          <a:prstGeom prst="rect"/>
                          <a:noFill/>
                          <a:ln w="9525" cmpd="sng" cap="flat">
                            <a:noFill/>
                            <a:prstDash val="solid"/>
                            <a:miter/>
                          </a:ln>
                        </pic:spPr>
                      </pic:pic>
                      <pic:pic>
                        <pic:nvPicPr>
                          <pic:cNvPr id="115" name="图片 115"/>
                          <pic:cNvPicPr/>
                        </pic:nvPicPr>
                        <pic:blipFill>
                          <a:blip r:embed="rId43"/>
                          <a:stretch>
                            <a:fillRect/>
                          </a:stretch>
                        </pic:blipFill>
                        <pic:spPr>
                          <a:xfrm rot="0">
                            <a:off x="3119755" y="152400"/>
                            <a:ext cx="717550" cy="736599"/>
                          </a:xfrm>
                          <a:prstGeom prst="rect"/>
                          <a:noFill/>
                          <a:ln w="9525" cmpd="sng" cap="flat">
                            <a:noFill/>
                            <a:prstDash val="solid"/>
                            <a:miter/>
                          </a:ln>
                        </pic:spPr>
                      </pic:pic>
                      <pic:pic>
                        <pic:nvPicPr>
                          <pic:cNvPr id="117" name="图片 117"/>
                          <pic:cNvPicPr/>
                        </pic:nvPicPr>
                        <pic:blipFill>
                          <a:blip r:embed="rId44"/>
                          <a:stretch>
                            <a:fillRect/>
                          </a:stretch>
                        </pic:blipFill>
                        <pic:spPr>
                          <a:xfrm rot="0">
                            <a:off x="3689984" y="0"/>
                            <a:ext cx="262255" cy="259079"/>
                          </a:xfrm>
                          <a:prstGeom prst="rect"/>
                          <a:noFill/>
                          <a:ln w="9525" cmpd="sng" cap="flat">
                            <a:noFill/>
                            <a:prstDash val="solid"/>
                            <a:miter/>
                          </a:ln>
                        </pic:spPr>
                      </pic:pic>
                      <wps:bodyPr vert="horz" wrap="square" lIns="91440" tIns="45720" rIns="91440" bIns="45720" anchor="t" anchorCtr="0" upright="1">
                        <a:noAutofit/>
                      </wps:bodyPr>
                    </wpg:wgp>
                  </a:graphicData>
                </a:graphic>
              </wp:inline>
            </w:drawing>
          </mc:Choice>
          <mc:Fallback>
            <w:pict>
              <v:group type="#_x0000_t1" id="组合 118" o:spid="_x0000_s118" coordorigin="1647,967" coordsize="6224,6354" style="width:311.20004pt;height:317.74997pt;">
                <v:shape type="#_x0000_t75" id="图片 119" o:spid="_x0000_s119" style="position:absolute;left:1647;top:6634;width:693;height:688;" filled="f" stroked="f">
                  <v:imagedata r:id="rId45" o:title="3843362231562639826429"/>
                  <o:lock aspectratio="t"/>
                  <v:stroke color="#000000"/>
                </v:shape>
                <v:shape type="#_x0000_t75" id="图片 121" o:spid="_x0000_s121" style="position:absolute;left:1978;top:5394;width:1504;height:1531;" filled="f" stroked="f">
                  <v:imagedata r:id="rId46" o:title="9570572781562639826432"/>
                  <o:lock aspectratio="t"/>
                  <v:stroke color="#000000"/>
                </v:shape>
                <v:shape type="#_x0000_t75" id="图片 123" o:spid="_x0000_s123" style="position:absolute;left:3495;top:2016;width:3375;height:3392;" filled="f" stroked="f">
                  <v:imagedata r:id="rId47" o:title="28431081562639826435"/>
                  <o:lock aspectratio="t"/>
                  <v:stroke color="#000000"/>
                </v:shape>
                <v:shape type="#_x0000_t75" id="图片 125" o:spid="_x0000_s125" style="position:absolute;left:6560;top:1207;width:1130;height:1159;" filled="f" stroked="f">
                  <v:imagedata r:id="rId48" o:title="112668941562639826438"/>
                  <o:lock aspectratio="t"/>
                  <v:stroke color="#000000"/>
                </v:shape>
                <v:shape type="#_x0000_t75" id="图片 127" o:spid="_x0000_s127" style="position:absolute;left:7458;top:967;width:413;height:407;" filled="f" stroked="f">
                  <v:imagedata r:id="rId49" o:title="7208550961562639826440"/>
                  <o:lock aspectratio="t"/>
                  <v:stroke color="#000000"/>
                </v:shape>
              </v:group>
            </w:pict>
          </mc:Fallback>
        </mc:AlternateContent>
      </w:r>
      <w:r>
        <w:drawing>
          <wp:anchor distT="0" distB="0" distL="0" distR="0" simplePos="0" relativeHeight="4" behindDoc="1" locked="0" layoutInCell="1" hidden="0" allowOverlap="1">
            <wp:simplePos x="0" y="0"/>
            <wp:positionH relativeFrom="page">
              <wp:posOffset>3045967</wp:posOffset>
            </wp:positionH>
            <wp:positionV relativeFrom="page">
              <wp:posOffset>6202806</wp:posOffset>
            </wp:positionV>
            <wp:extent cx="84551" cy="119443"/>
            <wp:effectExtent l="0" t="0" r="0" b="0"/>
            <wp:wrapNone/>
            <wp:docPr id="129" name="图片 129"/>
            <wp:cNvGraphicFramePr>
              <a:graphicFrameLocks noChangeAspect="1"/>
            </wp:cNvGraphicFramePr>
            <a:graphic>
              <a:graphicData uri="http://schemas.openxmlformats.org/drawingml/2006/picture">
                <pic:pic>
                  <pic:nvPicPr>
                    <pic:cNvPr id="131" name="图片 131"/>
                    <pic:cNvPicPr/>
                  </pic:nvPicPr>
                  <pic:blipFill>
                    <a:blip r:embed="rId50"/>
                    <a:stretch>
                      <a:fillRect/>
                    </a:stretch>
                  </pic:blipFill>
                  <pic:spPr>
                    <a:xfrm rot="0">
                      <a:off x="0" y="0"/>
                      <a:ext cx="84551" cy="119443"/>
                    </a:xfrm>
                    <a:prstGeom prst="rect"/>
                    <a:noFill/>
                    <a:ln w="9525" cmpd="sng" cap="flat">
                      <a:noFill/>
                      <a:prstDash val="solid"/>
                      <a:miter/>
                    </a:ln>
                  </pic:spPr>
                </pic:pic>
              </a:graphicData>
            </a:graphic>
          </wp:anchor>
        </w:drawing>
      </w:r>
    </w:p>
    <w:p>
      <w:pPr>
        <w:pStyle w:val="15"/>
        <w:spacing w:before="4"/>
        <w:rPr>
          <w:rFonts w:ascii="Times New Roman" w:hAnsi="Times New Roman"/>
          <w:b w:val="0"/>
          <w:sz w:val="11"/>
        </w:rPr>
      </w:pPr>
    </w:p>
    <w:p>
      <w:pPr>
        <w:pStyle w:val="15"/>
        <w:spacing w:line="20" w:lineRule="exact"/>
        <w:ind w:left="104"/>
        <w:rPr>
          <w:rFonts w:ascii="Times New Roman" w:hAnsi="Times New Roman"/>
          <w:b w:val="0"/>
          <w:sz w:val="2"/>
        </w:rPr>
      </w:pPr>
      <w:r>
        <w:rPr>
          <w:rFonts w:ascii="Times New Roman" w:hAnsi="Times New Roman"/>
          <w:b w:val="0"/>
          <w:sz w:val="2"/>
        </w:rPr>
        <mc:AlternateContent>
          <mc:Choice Requires="wps">
            <w:drawing>
              <wp:inline distT="0" distB="0" distL="114298" distR="114298">
                <wp:extent cx="5321935" cy="9525"/>
                <wp:effectExtent l="0" t="0" r="0" b="0"/>
                <wp:docPr id="132" name="组合 132"/>
                <wp:cNvGraphicFramePr>
                  <a:graphicFrameLocks noChangeAspect="0"/>
                </wp:cNvGraphicFramePr>
                <a:graphic>
                  <a:graphicData uri="http://schemas.microsoft.com/office/word/2010/wordprocessingGroup">
                    <wpg:wgp>
                      <wpg:cNvPr id="133" name="组合 133"/>
                      <wpg:cNvGrpSpPr/>
                      <wpg:grpSpPr>
                        <a:xfrm rot="0">
                          <a:off x="0" y="0"/>
                          <a:ext cx="5321935" cy="9525"/>
                        </a:xfrm>
                        <a:prstGeom prst="rect"/>
                        <a:solidFill>
                          <a:srgbClr val="FFFFFF"/>
                        </a:solidFill>
                        <a:ln w="9525" cmpd="sng" cap="flat">
                          <a:solidFill>
                            <a:srgbClr val="000000"/>
                          </a:solidFill>
                          <a:prstDash val="solid"/>
                          <a:miter/>
                        </a:ln>
                      </wpg:grpSpPr>
                      <wps:wsp>
                        <wps:cNvPr id="134" name="直线 134"/>
                        <wps:cNvSpPr/>
                        <wps:spPr>
                          <a:xfrm rot="0">
                            <a:off x="0" y="0"/>
                            <a:ext cx="5321935" cy="9525"/>
                          </a:xfrm>
                          <a:prstGeom prst="line"/>
                          <a:noFill/>
                          <a:ln w="9144" cmpd="sng" cap="flat">
                            <a:solidFill>
                              <a:srgbClr val="000000"/>
                            </a:solid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inline>
            </w:drawing>
          </mc:Choice>
          <mc:Fallback>
            <w:pict>
              <v:group type="#_x0000_t1" id="组合 135" o:spid="_x0000_s135" coordorigin="1744,7450" coordsize="8381,15" style="width:419.05002pt;height:0.75pt;">
                <v:line type="#_x0000_t20" id="直线 136" o:spid="_x0000_s136" style="position:absolute;" from="1744.0001,7450.649" to="10125.001,7465.649" filled="f" stroked="t" strokeweight="0.72pt">
                  <v:stroke color="#000000"/>
                </v:line>
              </v:group>
            </w:pict>
          </mc:Fallback>
        </mc:AlternateContent>
      </w:r>
    </w:p>
    <w:p>
      <w:pPr>
        <w:pStyle w:val="15"/>
        <w:rPr>
          <w:rFonts w:ascii="Times New Roman" w:hAnsi="Times New Roman"/>
          <w:b w:val="0"/>
          <w:sz w:val="20"/>
        </w:rPr>
      </w:pPr>
    </w:p>
    <w:p>
      <w:pPr>
        <w:pStyle w:val="15"/>
        <w:rPr>
          <w:rFonts w:ascii="Times New Roman" w:hAnsi="Times New Roman"/>
          <w:b w:val="0"/>
          <w:sz w:val="20"/>
        </w:rPr>
      </w:pPr>
    </w:p>
    <w:p>
      <w:pPr>
        <w:pStyle w:val="15"/>
        <w:rPr>
          <w:rFonts w:ascii="Times New Roman" w:hAnsi="Times New Roman"/>
          <w:b w:val="0"/>
          <w:sz w:val="20"/>
        </w:rPr>
      </w:pPr>
    </w:p>
    <w:p>
      <w:pPr>
        <w:pStyle w:val="15"/>
        <w:spacing w:before="10"/>
        <w:rPr>
          <w:rFonts w:ascii="Times New Roman" w:hAnsi="Times New Roman"/>
          <w:b w:val="0"/>
          <w:sz w:val="17"/>
        </w:rPr>
      </w:pPr>
    </w:p>
    <w:p>
      <w:pPr>
        <w:spacing w:before="0"/>
        <w:ind w:left="160" w:right="0" w:firstLine="0"/>
        <w:jc w:val="left"/>
        <w:rPr>
          <w:sz w:val="16"/>
        </w:rPr>
      </w:pPr>
      <w:r>
        <w:rPr>
          <w:sz w:val="16"/>
        </w:rPr>
        <w:t>兰州理工大学样题</w:t>
      </w:r>
    </w:p>
    <w:p>
      <w:pPr>
        <w:pStyle w:val="15"/>
        <w:spacing w:before="10"/>
        <w:rPr>
          <w:b w:val="0"/>
          <w:sz w:val="20"/>
        </w:rPr>
      </w:pPr>
      <w:r>
        <w:drawing>
          <wp:anchor distT="0" distB="0" distL="0" distR="0" simplePos="0" relativeHeight="42" behindDoc="1" locked="0" layoutInCell="1" hidden="0" allowOverlap="1">
            <wp:simplePos x="0" y="0"/>
            <wp:positionH relativeFrom="page">
              <wp:posOffset>1143000</wp:posOffset>
            </wp:positionH>
            <wp:positionV relativeFrom="paragraph">
              <wp:posOffset>194294</wp:posOffset>
            </wp:positionV>
            <wp:extent cx="5263106" cy="5153025"/>
            <wp:effectExtent l="0" t="0" r="0" b="0"/>
            <wp:wrapTopAndBottom/>
            <wp:docPr id="137" name="图片 137"/>
            <wp:cNvGraphicFramePr>
              <a:graphicFrameLocks noChangeAspect="1"/>
            </wp:cNvGraphicFramePr>
            <a:graphic>
              <a:graphicData uri="http://schemas.openxmlformats.org/drawingml/2006/picture">
                <pic:pic>
                  <pic:nvPicPr>
                    <pic:cNvPr id="139" name="图片 139"/>
                    <pic:cNvPicPr/>
                  </pic:nvPicPr>
                  <pic:blipFill>
                    <a:blip r:embed="rId51"/>
                    <a:stretch>
                      <a:fillRect/>
                    </a:stretch>
                  </pic:blipFill>
                  <pic:spPr>
                    <a:xfrm rot="0">
                      <a:off x="0" y="0"/>
                      <a:ext cx="5263106" cy="5153025"/>
                    </a:xfrm>
                    <a:prstGeom prst="rect"/>
                    <a:noFill/>
                    <a:ln w="9525" cmpd="sng" cap="flat">
                      <a:noFill/>
                      <a:prstDash val="solid"/>
                      <a:miter/>
                    </a:ln>
                  </pic:spPr>
                </pic:pic>
              </a:graphicData>
            </a:graphic>
          </wp:anchor>
        </w:drawing>
      </w:r>
    </w:p>
    <w:sectPr>
      <w:pgSz w:w="11910" w:h="16840"/>
      <w:pgMar w:top="960" w:right="1660" w:bottom="280" w:left="1640" w:header="773" w:footer="0" w:gutter="0"/>
      <w:docGrid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0000000000000000000"/>
    <w:charset w:val="00"/>
    <w:family w:val="roman"/>
    <w:pitch w:val="variable"/>
  </w:font>
  <w:font w:name="宋体">
    <w:panose1 w:val="00000000000000000000"/>
    <w:charset w:val="86"/>
    <w:family w:val="auto"/>
    <w:pitch w:val="variable"/>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spacing w:line="14" w:lineRule="auto"/>
      <w:rPr>
        <w:b w:val="0"/>
        <w:sz w:val="20"/>
      </w:rPr>
    </w:pPr>
    <w:r>
      <mc:AlternateContent>
        <mc:Choice Requires="wps">
          <w:drawing>
            <wp:inline distT="0" distB="0" distL="114298" distR="114298">
              <wp:extent cx="5321808" cy="0"/>
              <wp:effectExtent l="0" t="0" r="0" b="0"/>
              <wp:docPr id="1" name="直线 1"/>
              <wp:cNvGraphicFramePr>
                <a:graphicFrameLocks noChangeAspect="0"/>
              </wp:cNvGraphicFramePr>
              <a:graphic>
                <a:graphicData uri="http://schemas.microsoft.com/office/word/2010/wordprocessingShape">
                  <wps:wsp>
                    <wps:cNvSpPr/>
                    <wps:spPr>
                      <a:xfrm rot="0">
                        <a:off x="0" y="0"/>
                        <a:ext cx="5321808" cy="0"/>
                      </a:xfrm>
                      <a:prstGeom prst="line"/>
                      <a:noFill/>
                      <a:ln w="9144" cmpd="sng" cap="flat">
                        <a:solidFill>
                          <a:srgbClr val="000000"/>
                        </a:solidFill>
                        <a:prstDash val="solid"/>
                        <a:miter/>
                      </a:ln>
                    </wps:spPr>
                    <wps:bodyPr vert="horz" wrap="square" lIns="91440" tIns="45720" rIns="91440" bIns="45720" anchor="t" anchorCtr="0" upright="1">
                      <a:noAutofit/>
                    </wps:bodyPr>
                  </wps:wsp>
                </a:graphicData>
              </a:graphic>
            </wp:inline>
          </w:drawing>
        </mc:Choice>
        <mc:Fallback>
          <w:pict>
            <v:line type="#_x0000_t20" id="直线 2" o:spid="_x0000_s2" from="82.0pt,44.1pt" to="501.04pt,44.1pt" filled="f" stroked="t" strokeweight="0.72pt">
              <v:stroke color="#000000"/>
              <w10:anchorLock/>
            </v:line>
          </w:pict>
        </mc:Fallback>
      </mc:AlternateContent>
    </w:r>
    <w:r>
      <mc:AlternateContent>
        <mc:Choice Requires="wps">
          <w:drawing>
            <wp:inline distT="0" distB="0" distL="114298" distR="114298">
              <wp:extent cx="939800" cy="83819"/>
              <wp:effectExtent l="0" t="0" r="0" b="0"/>
              <wp:docPr id="3" name="文本框 3"/>
              <wp:cNvGraphicFramePr>
                <a:graphicFrameLocks noChangeAspect="0"/>
              </wp:cNvGraphicFramePr>
              <a:graphic>
                <a:graphicData uri="http://schemas.microsoft.com/office/word/2010/wordprocessingShape">
                  <wps:wsp>
                    <wps:cNvSpPr/>
                    <wps:spPr>
                      <a:xfrm rot="0">
                        <a:off x="0" y="0"/>
                        <a:ext cx="939800" cy="83819"/>
                      </a:xfrm>
                      <a:prstGeom prst="rect"/>
                      <a:solidFill>
                        <a:srgbClr val="FFFFFF"/>
                      </a:solidFill>
                      <a:ln w="9525" cmpd="sng" cap="flat">
                        <a:solidFill>
                          <a:srgbClr val="000000"/>
                        </a:solidFill>
                        <a:prstDash val="solid"/>
                        <a:miter/>
                      </a:ln>
                    </wps:spPr>
                    <wps:txbx id="4">
                      <w:txbxContent>
                        <w:p>
                          <w:pPr>
                            <w:spacing w:before="8"/>
                            <w:ind w:left="20" w:right="0" w:firstLine="0"/>
                            <w:jc w:val="left"/>
                            <w:rPr>
                              <w:sz w:val="9"/>
                            </w:rPr>
                          </w:pPr>
                          <w:r>
                            <w:rPr>
                              <w:sz w:val="9"/>
                            </w:rPr>
                            <w:t>免费使用，违法使用追究法律责任！</w:t>
                          </w:r>
                        </w:p>
                      </w:txbxContent>
                    </wps:txbx>
                    <wps:bodyPr vert="horz" wrap="square" lIns="0" tIns="0" rIns="0" bIns="0" anchor="t" anchorCtr="0" upright="1">
                      <a:noAutofit/>
                    </wps:bodyPr>
                  </wps:wsp>
                </a:graphicData>
              </a:graphic>
            </wp:inline>
          </w:drawing>
        </mc:Choice>
        <mc:Fallback>
          <w:pict>
            <v:shape type="#_x0000_t202" id="文本框 5" o:spid="_x0000_s5" fillcolor="#FFFFFF" stroked="t" style="width:74.00001pt;height:6.599999pt;mso-wrap-style:square;">
              <v:stroke color="#000000"/>
              <v:textbox id="881" inset="0mm,0mm,0mm,0mm" o:insetmode="custom" style="layout-flow:horizontal;v-text-anchor:top;">
                <w:txbxContent>
                  <w:p>
                    <w:pPr>
                      <w:spacing w:before="8"/>
                      <w:ind w:left="20" w:right="0" w:firstLine="0"/>
                      <w:jc w:val="left"/>
                      <w:rPr>
                        <w:sz w:val="9"/>
                      </w:rPr>
                    </w:pPr>
                    <w:r>
                      <w:rPr>
                        <w:sz w:val="9"/>
                      </w:rPr>
                      <w:t>免费使用，违法使用追究法律责任！</w:t>
                    </w:r>
                  </w:p>
                </w:txbxContent>
              </v:textbox>
            </v:shape>
          </w:pict>
        </mc:Fallback>
      </mc:AlternateConten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spacing w:line="14" w:lineRule="auto"/>
      <w:rPr>
        <w:b w:val="0"/>
        <w:sz w:val="20"/>
      </w:rPr>
    </w:pPr>
    <w:r>
      <mc:AlternateContent>
        <mc:Choice Requires="wps">
          <w:drawing>
            <wp:inline distT="0" distB="0" distL="114298" distR="114298">
              <wp:extent cx="939800" cy="83819"/>
              <wp:effectExtent l="0" t="0" r="0" b="0"/>
              <wp:docPr id="35" name="文本框 35"/>
              <wp:cNvGraphicFramePr>
                <a:graphicFrameLocks noChangeAspect="0"/>
              </wp:cNvGraphicFramePr>
              <a:graphic>
                <a:graphicData uri="http://schemas.microsoft.com/office/word/2010/wordprocessingShape">
                  <wps:wsp>
                    <wps:cNvSpPr/>
                    <wps:spPr>
                      <a:xfrm rot="0">
                        <a:off x="0" y="0"/>
                        <a:ext cx="939800" cy="83819"/>
                      </a:xfrm>
                      <a:prstGeom prst="rect"/>
                      <a:solidFill>
                        <a:srgbClr val="FFFFFF"/>
                      </a:solidFill>
                      <a:ln w="9525" cmpd="sng" cap="flat">
                        <a:solidFill>
                          <a:srgbClr val="000000"/>
                        </a:solidFill>
                        <a:prstDash val="solid"/>
                        <a:miter/>
                      </a:ln>
                    </wps:spPr>
                    <wps:txbx id="36">
                      <w:txbxContent>
                        <w:p>
                          <w:pPr>
                            <w:spacing w:before="8"/>
                            <w:ind w:left="20" w:right="0" w:firstLine="0"/>
                            <w:jc w:val="left"/>
                            <w:rPr>
                              <w:sz w:val="9"/>
                            </w:rPr>
                          </w:pPr>
                          <w:r>
                            <w:rPr>
                              <w:sz w:val="9"/>
                            </w:rPr>
                            <w:t>免费使用，违法使用追究法律责任！</w:t>
                          </w:r>
                        </w:p>
                      </w:txbxContent>
                    </wps:txbx>
                    <wps:bodyPr vert="horz" wrap="square" lIns="0" tIns="0" rIns="0" bIns="0" anchor="t" anchorCtr="0" upright="1">
                      <a:noAutofit/>
                    </wps:bodyPr>
                  </wps:wsp>
                </a:graphicData>
              </a:graphic>
            </wp:inline>
          </w:drawing>
        </mc:Choice>
        <mc:Fallback>
          <w:pict>
            <v:shape type="#_x0000_t202" id="文本框 37" o:spid="_x0000_s37" fillcolor="#FFFFFF" stroked="t" style="width:74.00001pt;height:6.599999pt;mso-wrap-style:square;">
              <v:stroke color="#000000"/>
              <v:textbox id="882" inset="0mm,0mm,0mm,0mm" o:insetmode="custom" style="layout-flow:horizontal;v-text-anchor:top;">
                <w:txbxContent>
                  <w:p>
                    <w:pPr>
                      <w:spacing w:before="8"/>
                      <w:ind w:left="20" w:right="0" w:firstLine="0"/>
                      <w:jc w:val="left"/>
                      <w:rPr>
                        <w:sz w:val="9"/>
                      </w:rPr>
                    </w:pPr>
                    <w:r>
                      <w:rPr>
                        <w:sz w:val="9"/>
                      </w:rPr>
                      <w:t>免费使用，违法使用追究法律责任！</w:t>
                    </w:r>
                  </w:p>
                </w:txbxContent>
              </v:textbox>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83B3E3D7"/>
    <w:multiLevelType w:val="hybridMultilevel"/>
    <w:tmpl w:val="00000000"/>
    <w:lvl w:ilvl="0">
      <w:start w:val="13"/>
      <w:numFmt w:val="decimal"/>
      <w:lvlRestart w:val="0"/>
      <w:lvlText w:val="%1"/>
      <w:lvlJc w:val="left"/>
      <w:pPr>
        <w:tabs>
          <w:tab w:val="num" w:pos="866"/>
        </w:tabs>
        <w:ind w:left="866" w:hanging="706"/>
      </w:pPr>
    </w:lvl>
    <w:lvl w:ilvl="1">
      <w:start w:val="1"/>
      <w:numFmt w:val="lowerLetter"/>
      <w:lvlText w:val="%2)"/>
      <w:lvlJc w:val="left"/>
      <w:pPr>
        <w:tabs>
          <w:tab w:val="num" w:pos="1000"/>
        </w:tabs>
        <w:ind w:left="1000" w:hanging="420"/>
      </w:pPr>
    </w:lvl>
    <w:lvl w:ilvl="2">
      <w:start w:val="1"/>
      <w:numFmt w:val="lowerRoman"/>
      <w:lvlText w:val="%3."/>
      <w:lvlJc w:val="right"/>
      <w:pPr>
        <w:tabs>
          <w:tab w:val="num" w:pos="1420"/>
        </w:tabs>
        <w:ind w:left="1420" w:hanging="420"/>
      </w:pPr>
    </w:lvl>
    <w:lvl w:ilvl="3">
      <w:start w:val="1"/>
      <w:numFmt w:val="decimal"/>
      <w:lvlText w:val="%4."/>
      <w:lvlJc w:val="left"/>
      <w:pPr>
        <w:tabs>
          <w:tab w:val="num" w:pos="1840"/>
        </w:tabs>
        <w:ind w:left="1840" w:hanging="420"/>
      </w:pPr>
    </w:lvl>
    <w:lvl w:ilvl="4">
      <w:start w:val="1"/>
      <w:numFmt w:val="lowerLetter"/>
      <w:lvlText w:val="%5)"/>
      <w:lvlJc w:val="left"/>
      <w:pPr>
        <w:tabs>
          <w:tab w:val="num" w:pos="2260"/>
        </w:tabs>
        <w:ind w:left="2260" w:hanging="420"/>
      </w:pPr>
    </w:lvl>
    <w:lvl w:ilvl="5">
      <w:start w:val="1"/>
      <w:numFmt w:val="lowerRoman"/>
      <w:lvlText w:val="%6."/>
      <w:lvlJc w:val="right"/>
      <w:pPr>
        <w:tabs>
          <w:tab w:val="num" w:pos="2680"/>
        </w:tabs>
        <w:ind w:left="2680" w:hanging="420"/>
      </w:pPr>
    </w:lvl>
    <w:lvl w:ilvl="6">
      <w:start w:val="1"/>
      <w:numFmt w:val="decimal"/>
      <w:lvlText w:val="%7."/>
      <w:lvlJc w:val="left"/>
      <w:pPr>
        <w:tabs>
          <w:tab w:val="num" w:pos="3100"/>
        </w:tabs>
        <w:ind w:left="3100" w:hanging="420"/>
      </w:pPr>
    </w:lvl>
    <w:lvl w:ilvl="7">
      <w:start w:val="1"/>
      <w:numFmt w:val="lowerLetter"/>
      <w:lvlText w:val="%8)"/>
      <w:lvlJc w:val="left"/>
      <w:pPr>
        <w:tabs>
          <w:tab w:val="num" w:pos="3520"/>
        </w:tabs>
        <w:ind w:left="3520" w:hanging="420"/>
      </w:pPr>
    </w:lvl>
    <w:lvl w:ilvl="8">
      <w:start w:val="1"/>
      <w:numFmt w:val="lowerRoman"/>
      <w:lvlText w:val="%9."/>
      <w:lvlJc w:val="right"/>
      <w:pPr>
        <w:tabs>
          <w:tab w:val="num" w:pos="3940"/>
        </w:tabs>
        <w:ind w:left="394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720"/>
  <w:drawingGridHorizontalSpacing w:val="110"/>
  <w:drawingGridVerticalSpacing w:val="156"/>
  <w:displayHorizontalDrawingGridEvery w:val="2"/>
  <w:displayVerticalDrawingGridEvery w:val="1"/>
  <w:compat>
    <w:spaceForUL/>
    <w:ulTrailSpac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autoSpaceDE w:val="0"/>
      <w:autoSpaceDN w:val="0"/>
      <w:spacing w:before="0" w:after="0" w:line="240" w:lineRule="auto"/>
      <w:ind w:left="0" w:right="0"/>
      <w:jc w:val="left"/>
    </w:pPr>
    <w:rPr>
      <w:rFonts w:ascii="宋体" w:eastAsia="宋体" w:cs="宋体"/>
      <w:sz w:val="22"/>
      <w:szCs w:val="22"/>
      <w:lang w:val="zh-CN" w:eastAsia="zh-CN" w:bidi="zh-CN"/>
    </w:rPr>
  </w:style>
  <w:style w:type="character" w:default="1" w:styleId="10">
    <w:name w:val="Default Paragraph Font"/>
  </w:style>
  <w:style w:type="paragraph" w:styleId="15">
    <w:name w:val="Body Text"/>
    <w:basedOn w:val="0"/>
    <w:rPr>
      <w:rFonts w:ascii="宋体" w:eastAsia="宋体" w:cs="宋体"/>
      <w:b/>
      <w:bCs/>
      <w:sz w:val="12"/>
      <w:szCs w:val="12"/>
      <w:lang w:val="zh-CN" w:eastAsia="zh-CN" w:bidi="zh-CN"/>
    </w:rPr>
  </w:style>
  <w:style w:type="paragraph" w:customStyle="1" w:styleId="16">
    <w:name w:val="Heading 1"/>
    <w:basedOn w:val="0"/>
    <w:pPr>
      <w:ind w:left="160"/>
      <w:outlineLvl w:val="1"/>
    </w:pPr>
    <w:rPr>
      <w:rFonts w:ascii="宋体" w:eastAsia="宋体" w:cs="宋体"/>
      <w:sz w:val="16"/>
      <w:szCs w:val="16"/>
      <w:lang w:val="zh-CN" w:eastAsia="zh-CN" w:bidi="zh-CN"/>
    </w:rPr>
  </w:style>
  <w:style w:type="paragraph" w:customStyle="1" w:styleId="17">
    <w:name w:val="Heading 2"/>
    <w:basedOn w:val="0"/>
    <w:pPr>
      <w:spacing w:before="82"/>
      <w:ind w:left="160"/>
      <w:outlineLvl w:val="2"/>
    </w:pPr>
    <w:rPr>
      <w:rFonts w:ascii="宋体" w:eastAsia="宋体" w:cs="宋体"/>
      <w:b/>
      <w:bCs/>
      <w:sz w:val="14"/>
      <w:szCs w:val="14"/>
      <w:lang w:val="zh-CN" w:eastAsia="zh-CN" w:bidi="zh-CN"/>
    </w:rPr>
  </w:style>
  <w:style w:type="paragraph" w:customStyle="1" w:styleId="18">
    <w:name w:val="List Paragraph"/>
    <w:basedOn w:val="0"/>
    <w:pPr>
      <w:ind w:left="640" w:hanging="480"/>
    </w:pPr>
    <w:rPr>
      <w:rFonts w:ascii="宋体" w:eastAsia="宋体" w:cs="宋体"/>
      <w:lang w:val="zh-CN" w:eastAsia="zh-CN" w:bidi="zh-CN"/>
    </w:rPr>
  </w:style>
  <w:style w:type="paragraph" w:customStyle="1" w:styleId="19">
    <w:name w:val="Table Paragraph"/>
    <w:basedOn w:val="0"/>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image" Target="media/7.png"/><Relationship Id="rId4" Type="http://schemas.openxmlformats.org/officeDocument/2006/relationships/image" Target="media/10.png"/><Relationship Id="rId5" Type="http://schemas.openxmlformats.org/officeDocument/2006/relationships/image" Target="media/14.png"/><Relationship Id="rId6" Type="http://schemas.openxmlformats.org/officeDocument/2006/relationships/image" Target="media/16.png"/><Relationship Id="rId7" Type="http://schemas.openxmlformats.org/officeDocument/2006/relationships/image" Target="media/18.png"/><Relationship Id="rId8" Type="http://schemas.openxmlformats.org/officeDocument/2006/relationships/image" Target="media/20.png"/><Relationship Id="rId9" Type="http://schemas.openxmlformats.org/officeDocument/2006/relationships/image" Target="media/22.png"/><Relationship Id="rId10" Type="http://schemas.openxmlformats.org/officeDocument/2006/relationships/image" Target="media/26.png"/><Relationship Id="rId11" Type="http://schemas.openxmlformats.org/officeDocument/2006/relationships/image" Target="media/28.png"/><Relationship Id="rId12" Type="http://schemas.openxmlformats.org/officeDocument/2006/relationships/image" Target="media/30.png"/><Relationship Id="rId13" Type="http://schemas.openxmlformats.org/officeDocument/2006/relationships/image" Target="media/32.png"/><Relationship Id="rId14" Type="http://schemas.openxmlformats.org/officeDocument/2006/relationships/image" Target="media/34.png"/><Relationship Id="rId15" Type="http://schemas.openxmlformats.org/officeDocument/2006/relationships/header" Target="header2.xml"/><Relationship Id="rId16" Type="http://schemas.openxmlformats.org/officeDocument/2006/relationships/image" Target="media/40.png"/><Relationship Id="rId17" Type="http://schemas.openxmlformats.org/officeDocument/2006/relationships/image" Target="media/42.png"/><Relationship Id="rId18" Type="http://schemas.openxmlformats.org/officeDocument/2006/relationships/image" Target="media/44.png"/><Relationship Id="rId19" Type="http://schemas.openxmlformats.org/officeDocument/2006/relationships/image" Target="media/46.png"/><Relationship Id="rId20" Type="http://schemas.openxmlformats.org/officeDocument/2006/relationships/image" Target="media/48.png"/><Relationship Id="rId21" Type="http://schemas.openxmlformats.org/officeDocument/2006/relationships/image" Target="media/52.png"/><Relationship Id="rId22" Type="http://schemas.openxmlformats.org/officeDocument/2006/relationships/image" Target="media/54.png"/><Relationship Id="rId23" Type="http://schemas.openxmlformats.org/officeDocument/2006/relationships/image" Target="media/56.png"/><Relationship Id="rId24" Type="http://schemas.openxmlformats.org/officeDocument/2006/relationships/image" Target="media/58.png"/><Relationship Id="rId25" Type="http://schemas.openxmlformats.org/officeDocument/2006/relationships/image" Target="media/60.png"/><Relationship Id="rId26" Type="http://schemas.openxmlformats.org/officeDocument/2006/relationships/image" Target="media/62.png"/><Relationship Id="rId27" Type="http://schemas.openxmlformats.org/officeDocument/2006/relationships/image" Target="media/70.jpeg"/><Relationship Id="rId28" Type="http://schemas.openxmlformats.org/officeDocument/2006/relationships/image" Target="media/74.png"/><Relationship Id="rId29" Type="http://schemas.openxmlformats.org/officeDocument/2006/relationships/image" Target="media/76.png"/><Relationship Id="rId30" Type="http://schemas.openxmlformats.org/officeDocument/2006/relationships/image" Target="media/78.png"/><Relationship Id="rId31" Type="http://schemas.openxmlformats.org/officeDocument/2006/relationships/image" Target="media/80.png"/><Relationship Id="rId32" Type="http://schemas.openxmlformats.org/officeDocument/2006/relationships/image" Target="media/82.png"/><Relationship Id="rId33" Type="http://schemas.openxmlformats.org/officeDocument/2006/relationships/image" Target="media/86.png"/><Relationship Id="rId34" Type="http://schemas.openxmlformats.org/officeDocument/2006/relationships/image" Target="media/88.png"/><Relationship Id="rId35" Type="http://schemas.openxmlformats.org/officeDocument/2006/relationships/image" Target="media/90.png"/><Relationship Id="rId36" Type="http://schemas.openxmlformats.org/officeDocument/2006/relationships/image" Target="media/92.png"/><Relationship Id="rId37" Type="http://schemas.openxmlformats.org/officeDocument/2006/relationships/image" Target="media/94.png"/><Relationship Id="rId38" Type="http://schemas.openxmlformats.org/officeDocument/2006/relationships/image" Target="media/96.png"/><Relationship Id="rId39" Type="http://schemas.openxmlformats.org/officeDocument/2006/relationships/image" Target="media/104.jpeg"/><Relationship Id="rId40" Type="http://schemas.openxmlformats.org/officeDocument/2006/relationships/image" Target="media/108.png"/><Relationship Id="rId41" Type="http://schemas.openxmlformats.org/officeDocument/2006/relationships/image" Target="media/110.png"/><Relationship Id="rId42" Type="http://schemas.openxmlformats.org/officeDocument/2006/relationships/image" Target="media/112.png"/><Relationship Id="rId43" Type="http://schemas.openxmlformats.org/officeDocument/2006/relationships/image" Target="media/114.png"/><Relationship Id="rId44" Type="http://schemas.openxmlformats.org/officeDocument/2006/relationships/image" Target="media/116.png"/><Relationship Id="rId45" Type="http://schemas.openxmlformats.org/officeDocument/2006/relationships/image" Target="media/120.png"/><Relationship Id="rId46" Type="http://schemas.openxmlformats.org/officeDocument/2006/relationships/image" Target="media/122.png"/><Relationship Id="rId47" Type="http://schemas.openxmlformats.org/officeDocument/2006/relationships/image" Target="media/124.png"/><Relationship Id="rId48" Type="http://schemas.openxmlformats.org/officeDocument/2006/relationships/image" Target="media/126.png"/><Relationship Id="rId49" Type="http://schemas.openxmlformats.org/officeDocument/2006/relationships/image" Target="media/128.png"/><Relationship Id="rId50" Type="http://schemas.openxmlformats.org/officeDocument/2006/relationships/image" Target="media/130.png"/><Relationship Id="rId51" Type="http://schemas.openxmlformats.org/officeDocument/2006/relationships/image" Target="media/138.jpeg"/><Relationship Id="rId52" Type="http://schemas.openxmlformats.org/officeDocument/2006/relationships/styles" Target="styles.xml"/><Relationship Id="rId53" Type="http://schemas.openxmlformats.org/officeDocument/2006/relationships/numbering" Target="numbering.xml"/><Relationship Id="rId54" Type="http://schemas.openxmlformats.org/officeDocument/2006/relationships/fontTable" Target="fontTable.xml"/></Relationships>
</file>

<file path=docProps/app.xml><?xml version="1.0" encoding="utf-8"?>
<Properties xmlns="http://schemas.openxmlformats.org/officeDocument/2006/extended-properties">
  <Template>Normal.eit</Template>
  <TotalTime>50</TotalTime>
  <Application>Yozo_Office</Application>
  <Pages>10</Pages>
  <Words>1242</Words>
  <Characters>1271</Characters>
  <Lines>128</Lines>
  <Paragraphs>37</Paragraphs>
  <CharactersWithSpaces>1360</CharactersWithSpaces>
</Properties>
</file>

<file path=docProps/core.xml><?xml version="1.0" encoding="utf-8"?>
<cp:coreProperties xmlns:cp="http://schemas.openxmlformats.org/package/2006/metadata/core-properties" xmlns:dc="http://purl.org/dc/elements/1.1/" xmlns:dcterms="http://purl.org/dc/terms/" xmlns:xsi="http://www.w3.org/2001/XMLSchema-instance">
  <cp:lastModifiedBy>Microsoft</cp:lastModifiedBy>
  <cp:revision>0</cp:revision>
  <dcterms:created xsi:type="dcterms:W3CDTF">2019-07-09T02:36:58Z</dcterms:created>
  <dcterms:modified xsi:type="dcterms:W3CDTF">2019-07-09T03:27:48Z</dcterms:modified>
</cp:coreProperties>
</file>