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00" w:rsidRPr="00D62BE0" w:rsidRDefault="00056700" w:rsidP="00F465B6">
      <w:pPr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903</w:t>
      </w:r>
      <w:r w:rsidRPr="00D62BE0">
        <w:rPr>
          <w:rFonts w:ascii="黑体" w:eastAsia="黑体" w:hint="eastAsia"/>
          <w:b/>
          <w:sz w:val="36"/>
          <w:szCs w:val="36"/>
        </w:rPr>
        <w:t>哈尔滨工业大学（深圳）</w:t>
      </w:r>
      <w:r w:rsidRPr="00D62BE0">
        <w:rPr>
          <w:rFonts w:ascii="黑体" w:eastAsia="黑体"/>
          <w:b/>
          <w:sz w:val="36"/>
          <w:szCs w:val="36"/>
        </w:rPr>
        <w:t xml:space="preserve">    </w:t>
      </w:r>
    </w:p>
    <w:p w:rsidR="00056700" w:rsidRDefault="00056700" w:rsidP="00791FF1">
      <w:pPr>
        <w:snapToGrid w:val="0"/>
        <w:ind w:firstLineChars="49" w:firstLine="31680"/>
        <w:jc w:val="right"/>
        <w:rPr>
          <w:b/>
        </w:rPr>
      </w:pPr>
      <w:r>
        <w:rPr>
          <w:rFonts w:hAnsi="宋体" w:hint="eastAsia"/>
          <w:b/>
        </w:rPr>
        <w:t>研招网网址：</w:t>
      </w:r>
      <w:r w:rsidRPr="005529DE">
        <w:t>http://</w:t>
      </w:r>
      <w:r>
        <w:t>yzb</w:t>
      </w:r>
      <w:r w:rsidRPr="005529DE">
        <w:t>.hitsz.edu.cn</w:t>
      </w:r>
      <w:r>
        <w:rPr>
          <w:b/>
        </w:rPr>
        <w:t xml:space="preserve"> </w:t>
      </w:r>
    </w:p>
    <w:p w:rsidR="00056700" w:rsidRDefault="00056700" w:rsidP="00791FF1">
      <w:pPr>
        <w:snapToGrid w:val="0"/>
        <w:ind w:firstLineChars="49" w:firstLine="31680"/>
        <w:jc w:val="right"/>
        <w:rPr>
          <w:b/>
        </w:rPr>
      </w:pPr>
      <w:r w:rsidRPr="005529DE">
        <w:rPr>
          <w:rFonts w:hAnsi="宋体" w:hint="eastAsia"/>
          <w:b/>
        </w:rPr>
        <w:t>咨询信箱：</w:t>
      </w:r>
      <w:r>
        <w:rPr>
          <w:b/>
          <w:bCs/>
        </w:rPr>
        <w:t>yzbsz@hit.edu.cn</w:t>
      </w:r>
    </w:p>
    <w:p w:rsidR="00056700" w:rsidRDefault="00056700" w:rsidP="00791FF1">
      <w:pPr>
        <w:snapToGrid w:val="0"/>
        <w:ind w:firstLineChars="49" w:firstLine="31680"/>
        <w:jc w:val="right"/>
        <w:rPr>
          <w:rFonts w:hAnsi="宋体"/>
        </w:rPr>
      </w:pPr>
      <w:r>
        <w:rPr>
          <w:rFonts w:hAnsi="宋体" w:hint="eastAsia"/>
          <w:b/>
        </w:rPr>
        <w:t>咨询电话：</w:t>
      </w:r>
      <w:r w:rsidRPr="005529DE">
        <w:rPr>
          <w:b/>
          <w:bCs/>
        </w:rPr>
        <w:t xml:space="preserve">0755-86132651 </w:t>
      </w:r>
    </w:p>
    <w:p w:rsidR="00056700" w:rsidRDefault="00056700" w:rsidP="00791FF1">
      <w:pPr>
        <w:ind w:firstLineChars="49" w:firstLine="31680"/>
        <w:jc w:val="right"/>
        <w:rPr>
          <w:szCs w:val="21"/>
        </w:rPr>
      </w:pPr>
      <w:r>
        <w:rPr>
          <w:rFonts w:hAnsi="宋体" w:hint="eastAsia"/>
          <w:b/>
        </w:rPr>
        <w:t>联系人：黄衎</w:t>
      </w:r>
    </w:p>
    <w:p w:rsidR="00056700" w:rsidRPr="003F537F" w:rsidRDefault="00056700" w:rsidP="00942118">
      <w:pPr>
        <w:ind w:right="420"/>
        <w:jc w:val="center"/>
        <w:rPr>
          <w:sz w:val="30"/>
          <w:szCs w:val="30"/>
        </w:rPr>
      </w:pPr>
      <w:r w:rsidRPr="003F537F">
        <w:rPr>
          <w:rFonts w:ascii="微软雅黑" w:eastAsia="微软雅黑" w:hAnsi="微软雅黑" w:hint="eastAsia"/>
          <w:b/>
          <w:sz w:val="30"/>
          <w:szCs w:val="30"/>
        </w:rPr>
        <w:t>全日制招生学科目录</w:t>
      </w:r>
    </w:p>
    <w:tbl>
      <w:tblPr>
        <w:tblW w:w="9209" w:type="dxa"/>
        <w:jc w:val="center"/>
        <w:tblLayout w:type="fixed"/>
        <w:tblLook w:val="0000"/>
      </w:tblPr>
      <w:tblGrid>
        <w:gridCol w:w="1188"/>
        <w:gridCol w:w="2324"/>
        <w:gridCol w:w="5697"/>
      </w:tblGrid>
      <w:tr w:rsidR="00056700" w:rsidRPr="00285523" w:rsidTr="0030573D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30573D">
            <w:pPr>
              <w:jc w:val="center"/>
              <w:rPr>
                <w:b/>
                <w:bCs/>
              </w:rPr>
            </w:pPr>
            <w:r w:rsidRPr="00285523">
              <w:rPr>
                <w:rFonts w:cs="宋体" w:hint="eastAsia"/>
                <w:b/>
                <w:bCs/>
              </w:rPr>
              <w:t>学科代码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30573D">
            <w:pPr>
              <w:jc w:val="center"/>
              <w:rPr>
                <w:b/>
                <w:bCs/>
              </w:rPr>
            </w:pPr>
            <w:r w:rsidRPr="00285523">
              <w:rPr>
                <w:rFonts w:cs="宋体" w:hint="eastAsia"/>
                <w:b/>
                <w:bCs/>
              </w:rPr>
              <w:t>学科名称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30573D">
            <w:pPr>
              <w:jc w:val="center"/>
              <w:rPr>
                <w:rFonts w:cs="宋体"/>
                <w:b/>
                <w:bCs/>
              </w:rPr>
            </w:pPr>
            <w:r w:rsidRPr="00285523">
              <w:rPr>
                <w:rFonts w:cs="宋体" w:hint="eastAsia"/>
                <w:b/>
                <w:bCs/>
              </w:rPr>
              <w:t>备注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30573D">
            <w:pPr>
              <w:jc w:val="center"/>
            </w:pPr>
            <w:r w:rsidRPr="00285523">
              <w:t>0812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30573D">
            <w:r w:rsidRPr="00285523">
              <w:rPr>
                <w:rFonts w:hint="eastAsia"/>
              </w:rPr>
              <w:t>计算机科学与技术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30573D">
            <w:pPr>
              <w:widowControl/>
              <w:jc w:val="center"/>
            </w:pP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30573D">
            <w:pPr>
              <w:jc w:val="center"/>
            </w:pPr>
            <w:r w:rsidRPr="00285523">
              <w:t>0810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30573D">
            <w:r w:rsidRPr="00285523">
              <w:rPr>
                <w:rFonts w:hint="eastAsia"/>
              </w:rPr>
              <w:t>信息与通信工程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30573D">
            <w:pPr>
              <w:jc w:val="center"/>
            </w:pP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30573D">
            <w:pPr>
              <w:jc w:val="center"/>
            </w:pPr>
            <w:r w:rsidRPr="00285523">
              <w:t>0809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700" w:rsidRPr="00285523" w:rsidRDefault="00056700" w:rsidP="0030573D">
            <w:r w:rsidRPr="00285523">
              <w:rPr>
                <w:rFonts w:hint="eastAsia"/>
              </w:rPr>
              <w:t>电子科学与技术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30573D">
            <w:pPr>
              <w:jc w:val="left"/>
            </w:pPr>
            <w:r w:rsidRPr="00285523">
              <w:rPr>
                <w:rFonts w:hint="eastAsia"/>
              </w:rPr>
              <w:t>学科方向：</w:t>
            </w:r>
            <w:r w:rsidRPr="00285523">
              <w:t>31</w:t>
            </w:r>
            <w:r w:rsidRPr="00285523">
              <w:rPr>
                <w:rFonts w:hint="eastAsia"/>
              </w:rPr>
              <w:t>物理电子学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30573D">
            <w:pPr>
              <w:jc w:val="center"/>
              <w:rPr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30573D">
            <w:pPr>
              <w:rPr>
                <w:highlight w:val="yellow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30573D">
            <w:pPr>
              <w:jc w:val="left"/>
              <w:rPr>
                <w:highlight w:val="yellow"/>
              </w:rPr>
            </w:pPr>
            <w:r w:rsidRPr="00285523">
              <w:rPr>
                <w:rFonts w:hint="eastAsia"/>
              </w:rPr>
              <w:t>学科方向：</w:t>
            </w:r>
            <w:r w:rsidRPr="00285523">
              <w:t>32</w:t>
            </w:r>
            <w:r w:rsidRPr="00285523">
              <w:rPr>
                <w:rFonts w:hint="eastAsia"/>
              </w:rPr>
              <w:t>微电子学与固体电子学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700" w:rsidRPr="0066691A" w:rsidRDefault="00056700" w:rsidP="0030573D">
            <w:pPr>
              <w:jc w:val="center"/>
            </w:pPr>
            <w:r w:rsidRPr="0066691A">
              <w:t>0805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700" w:rsidRPr="0066691A" w:rsidRDefault="00056700" w:rsidP="0030573D">
            <w:r w:rsidRPr="0066691A">
              <w:rPr>
                <w:rFonts w:hint="eastAsia"/>
              </w:rPr>
              <w:t>材料科学与工程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66691A" w:rsidRDefault="00056700" w:rsidP="00285523">
            <w:pPr>
              <w:widowControl/>
              <w:jc w:val="left"/>
            </w:pPr>
            <w:r w:rsidRPr="0066691A">
              <w:rPr>
                <w:rFonts w:hint="eastAsia"/>
              </w:rPr>
              <w:t>学科方向：</w:t>
            </w:r>
            <w:r w:rsidRPr="0066691A">
              <w:t>31</w:t>
            </w:r>
            <w:r w:rsidRPr="0066691A">
              <w:rPr>
                <w:rFonts w:hint="eastAsia"/>
              </w:rPr>
              <w:t>材料物理与化学</w:t>
            </w:r>
          </w:p>
        </w:tc>
      </w:tr>
      <w:tr w:rsidR="00056700" w:rsidRPr="00285523" w:rsidTr="00D37F5D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00" w:rsidRPr="0066691A" w:rsidRDefault="00056700" w:rsidP="0030573D">
            <w:pPr>
              <w:jc w:val="center"/>
            </w:pPr>
          </w:p>
        </w:tc>
        <w:tc>
          <w:tcPr>
            <w:tcW w:w="23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6700" w:rsidRPr="0066691A" w:rsidRDefault="00056700" w:rsidP="0030573D"/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66691A" w:rsidRDefault="00056700" w:rsidP="00285523">
            <w:pPr>
              <w:widowControl/>
              <w:jc w:val="left"/>
            </w:pPr>
            <w:r w:rsidRPr="0066691A">
              <w:rPr>
                <w:rFonts w:hint="eastAsia"/>
              </w:rPr>
              <w:t>学科方向：</w:t>
            </w:r>
            <w:r w:rsidRPr="0066691A">
              <w:t>32</w:t>
            </w:r>
            <w:r w:rsidRPr="0066691A">
              <w:rPr>
                <w:rFonts w:hint="eastAsia"/>
              </w:rPr>
              <w:t>材料学（</w:t>
            </w:r>
            <w:r w:rsidRPr="0066691A">
              <w:rPr>
                <w:rFonts w:ascii="宋体" w:hAnsi="宋体" w:cs="Arial" w:hint="eastAsia"/>
              </w:rPr>
              <w:t>金属材料与陶瓷材料）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00" w:rsidRPr="0066691A" w:rsidRDefault="00056700" w:rsidP="0030573D">
            <w:pPr>
              <w:jc w:val="center"/>
            </w:pPr>
          </w:p>
        </w:tc>
        <w:tc>
          <w:tcPr>
            <w:tcW w:w="23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6700" w:rsidRPr="0066691A" w:rsidRDefault="00056700" w:rsidP="0030573D"/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66691A" w:rsidRDefault="00056700" w:rsidP="00285523">
            <w:pPr>
              <w:jc w:val="left"/>
            </w:pPr>
            <w:r w:rsidRPr="0066691A">
              <w:rPr>
                <w:rFonts w:hint="eastAsia"/>
              </w:rPr>
              <w:t>学科方向：</w:t>
            </w:r>
            <w:r w:rsidRPr="0066691A">
              <w:t>33</w:t>
            </w:r>
            <w:r w:rsidRPr="0066691A">
              <w:rPr>
                <w:rFonts w:hint="eastAsia"/>
              </w:rPr>
              <w:t>材料学</w:t>
            </w:r>
            <w:r w:rsidRPr="0066691A">
              <w:rPr>
                <w:rFonts w:ascii="宋体" w:hAnsi="宋体" w:hint="eastAsia"/>
              </w:rPr>
              <w:t>（</w:t>
            </w:r>
            <w:r w:rsidRPr="0066691A">
              <w:rPr>
                <w:rFonts w:ascii="宋体" w:hAnsi="宋体" w:cs="Arial" w:hint="eastAsia"/>
              </w:rPr>
              <w:t>高分子材料）</w:t>
            </w:r>
          </w:p>
        </w:tc>
      </w:tr>
      <w:tr w:rsidR="00056700" w:rsidRPr="00285523" w:rsidTr="00D37F5D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00" w:rsidRPr="0066691A" w:rsidRDefault="00056700" w:rsidP="0030573D">
            <w:pPr>
              <w:jc w:val="center"/>
            </w:pPr>
          </w:p>
        </w:tc>
        <w:tc>
          <w:tcPr>
            <w:tcW w:w="23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6700" w:rsidRPr="0066691A" w:rsidRDefault="00056700" w:rsidP="0030573D"/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66691A" w:rsidRDefault="00056700" w:rsidP="0030573D">
            <w:pPr>
              <w:jc w:val="left"/>
            </w:pPr>
            <w:r w:rsidRPr="0066691A">
              <w:rPr>
                <w:rFonts w:hint="eastAsia"/>
              </w:rPr>
              <w:t>学科方向：</w:t>
            </w:r>
            <w:r w:rsidRPr="0066691A">
              <w:t>34</w:t>
            </w:r>
            <w:r w:rsidRPr="0066691A">
              <w:rPr>
                <w:rFonts w:hint="eastAsia"/>
              </w:rPr>
              <w:t>材料加工工程</w:t>
            </w:r>
            <w:r w:rsidRPr="0066691A">
              <w:rPr>
                <w:rFonts w:ascii="宋体" w:hAnsi="宋体" w:cs="Arial" w:hint="eastAsia"/>
              </w:rPr>
              <w:t>（</w:t>
            </w:r>
            <w:r w:rsidRPr="0066691A">
              <w:rPr>
                <w:rFonts w:ascii="宋体" w:hAnsi="宋体" w:hint="eastAsia"/>
              </w:rPr>
              <w:t>铸造）</w:t>
            </w:r>
          </w:p>
        </w:tc>
      </w:tr>
      <w:tr w:rsidR="00056700" w:rsidRPr="00285523" w:rsidTr="00D37F5D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00" w:rsidRPr="0066691A" w:rsidRDefault="00056700" w:rsidP="0066691A">
            <w:pPr>
              <w:jc w:val="center"/>
            </w:pPr>
          </w:p>
        </w:tc>
        <w:tc>
          <w:tcPr>
            <w:tcW w:w="23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6700" w:rsidRPr="0066691A" w:rsidRDefault="00056700" w:rsidP="0066691A"/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66691A" w:rsidRDefault="00056700" w:rsidP="0066691A">
            <w:pPr>
              <w:jc w:val="left"/>
            </w:pPr>
            <w:r w:rsidRPr="0066691A">
              <w:rPr>
                <w:rFonts w:hint="eastAsia"/>
              </w:rPr>
              <w:t>学科方向：</w:t>
            </w:r>
            <w:r w:rsidRPr="0066691A">
              <w:t>35</w:t>
            </w:r>
            <w:r w:rsidRPr="0066691A">
              <w:rPr>
                <w:rFonts w:hint="eastAsia"/>
              </w:rPr>
              <w:t>材料加工工程</w:t>
            </w:r>
            <w:r w:rsidRPr="0066691A">
              <w:rPr>
                <w:rFonts w:ascii="宋体" w:hAnsi="宋体" w:cs="Arial" w:hint="eastAsia"/>
              </w:rPr>
              <w:t>（</w:t>
            </w:r>
            <w:r w:rsidRPr="0066691A">
              <w:rPr>
                <w:rFonts w:ascii="宋体" w:hAnsi="宋体" w:hint="eastAsia"/>
              </w:rPr>
              <w:t>锻压）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  <w:rPr>
                <w:color w:val="FF0000"/>
              </w:rPr>
            </w:pPr>
          </w:p>
        </w:tc>
        <w:tc>
          <w:tcPr>
            <w:tcW w:w="2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rPr>
                <w:color w:val="FF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66691A" w:rsidRDefault="00056700" w:rsidP="0066691A">
            <w:pPr>
              <w:jc w:val="left"/>
            </w:pPr>
            <w:r w:rsidRPr="0066691A">
              <w:rPr>
                <w:rFonts w:hint="eastAsia"/>
              </w:rPr>
              <w:t>学科方向：</w:t>
            </w:r>
            <w:r w:rsidRPr="0066691A">
              <w:t>36</w:t>
            </w:r>
            <w:r w:rsidRPr="0066691A">
              <w:rPr>
                <w:rFonts w:hint="eastAsia"/>
              </w:rPr>
              <w:t>材料加工工程</w:t>
            </w:r>
            <w:r w:rsidRPr="0066691A">
              <w:rPr>
                <w:rFonts w:ascii="宋体" w:hAnsi="宋体" w:cs="Arial" w:hint="eastAsia"/>
              </w:rPr>
              <w:t>（</w:t>
            </w:r>
            <w:r w:rsidRPr="0066691A">
              <w:rPr>
                <w:rFonts w:ascii="宋体" w:hAnsi="宋体" w:hint="eastAsia"/>
              </w:rPr>
              <w:t>焊接）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0802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机械工程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66691A" w:rsidRDefault="00056700" w:rsidP="0066691A">
            <w:pPr>
              <w:widowControl/>
              <w:jc w:val="center"/>
            </w:pP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0808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电气工程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0807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动力工程及工程热物理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left"/>
            </w:pPr>
            <w:r w:rsidRPr="00285523">
              <w:rPr>
                <w:rFonts w:hint="eastAsia"/>
              </w:rPr>
              <w:t>含流体机械及工程、热能工程、动力机械及工程三个学科方向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0811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控制科学与工程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0813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建筑学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left"/>
            </w:pPr>
            <w:r w:rsidRPr="00285523">
              <w:rPr>
                <w:rFonts w:hint="eastAsia"/>
              </w:rPr>
              <w:t>学科方向：建筑设计及其理论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0833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城乡规划学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0823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交通运输工程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left"/>
            </w:pPr>
            <w:r w:rsidRPr="00285523">
              <w:rPr>
                <w:rFonts w:hint="eastAsia"/>
              </w:rPr>
              <w:t>学科方向：交通运输规划与管理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0830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环境科学与工程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widowControl/>
              <w:jc w:val="left"/>
            </w:pP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0814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土木工程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700" w:rsidRPr="00285523" w:rsidRDefault="00056700" w:rsidP="0066691A">
            <w:r w:rsidRPr="00285523">
              <w:rPr>
                <w:rFonts w:hint="eastAsia"/>
              </w:rPr>
              <w:t>学科方向：</w:t>
            </w:r>
            <w:r w:rsidRPr="00285523">
              <w:t>31</w:t>
            </w:r>
            <w:r w:rsidRPr="00285523">
              <w:rPr>
                <w:rFonts w:hint="eastAsia"/>
              </w:rPr>
              <w:t>岩土工程、结构工程、防灾减灾工程及防护工程、桥梁与隧道工程、土木工程材料</w:t>
            </w:r>
          </w:p>
          <w:p w:rsidR="00056700" w:rsidRPr="00285523" w:rsidRDefault="00056700" w:rsidP="0066691A">
            <w:r w:rsidRPr="007F2998">
              <w:rPr>
                <w:rFonts w:ascii="Arial" w:hAnsi="Arial" w:cs="Arial" w:hint="eastAsia"/>
              </w:rPr>
              <w:t>①</w:t>
            </w:r>
            <w:r w:rsidRPr="007F2998">
              <w:rPr>
                <w:rFonts w:ascii="Arial" w:hAnsi="Arial" w:cs="Arial"/>
              </w:rPr>
              <w:t>101</w:t>
            </w:r>
            <w:r w:rsidRPr="007F2998">
              <w:rPr>
                <w:rFonts w:ascii="Arial" w:hAnsi="Arial" w:cs="Arial" w:hint="eastAsia"/>
              </w:rPr>
              <w:t>政治②</w:t>
            </w:r>
            <w:r w:rsidRPr="007F2998">
              <w:rPr>
                <w:rFonts w:ascii="Arial" w:hAnsi="Arial" w:cs="Arial"/>
              </w:rPr>
              <w:t>201</w:t>
            </w:r>
            <w:r w:rsidRPr="007F2998">
              <w:rPr>
                <w:rFonts w:ascii="Arial" w:hAnsi="Arial" w:cs="Arial" w:hint="eastAsia"/>
              </w:rPr>
              <w:t>英语一③</w:t>
            </w:r>
            <w:r w:rsidRPr="007F2998">
              <w:rPr>
                <w:rFonts w:ascii="Arial" w:hAnsi="Arial" w:cs="Arial"/>
              </w:rPr>
              <w:t>301</w:t>
            </w:r>
            <w:r w:rsidRPr="007F2998">
              <w:rPr>
                <w:rFonts w:ascii="Arial" w:hAnsi="Arial" w:cs="Arial" w:hint="eastAsia"/>
              </w:rPr>
              <w:t>数学（一）④</w:t>
            </w:r>
            <w:r w:rsidRPr="007F2998">
              <w:rPr>
                <w:rFonts w:ascii="Arial" w:hAnsi="Arial" w:cs="Arial"/>
              </w:rPr>
              <w:t>819</w:t>
            </w:r>
            <w:r w:rsidRPr="007F2998">
              <w:rPr>
                <w:rFonts w:ascii="Arial" w:hAnsi="Arial" w:cs="Arial" w:hint="eastAsia"/>
              </w:rPr>
              <w:t>无机材料科学基础</w:t>
            </w:r>
            <w:r w:rsidRPr="007F2998">
              <w:rPr>
                <w:rFonts w:ascii="Arial" w:hAnsi="Arial" w:cs="Arial" w:hint="eastAsia"/>
                <w:kern w:val="0"/>
              </w:rPr>
              <w:t>（限定土木工程材料方向）</w:t>
            </w:r>
            <w:r w:rsidRPr="007F2998">
              <w:rPr>
                <w:rFonts w:ascii="Arial" w:hAnsi="Arial" w:cs="Arial" w:hint="eastAsia"/>
              </w:rPr>
              <w:t>或</w:t>
            </w:r>
            <w:r w:rsidRPr="007F2998">
              <w:rPr>
                <w:rFonts w:ascii="Arial" w:hAnsi="Arial" w:cs="Arial"/>
              </w:rPr>
              <w:t>872</w:t>
            </w:r>
            <w:r w:rsidRPr="007F2998">
              <w:rPr>
                <w:rFonts w:ascii="Arial" w:hAnsi="Arial" w:cs="Arial" w:hint="eastAsia"/>
              </w:rPr>
              <w:t>结构力学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</w:p>
        </w:tc>
        <w:tc>
          <w:tcPr>
            <w:tcW w:w="2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/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widowControl/>
            </w:pPr>
            <w:r w:rsidRPr="00285523">
              <w:rPr>
                <w:rFonts w:hint="eastAsia"/>
              </w:rPr>
              <w:t>学科方向：</w:t>
            </w:r>
            <w:r w:rsidRPr="00285523">
              <w:t>32</w:t>
            </w:r>
            <w:r w:rsidRPr="00285523">
              <w:rPr>
                <w:rFonts w:hint="eastAsia"/>
              </w:rPr>
              <w:t>市政工程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>
              <w:t>0825</w:t>
            </w:r>
          </w:p>
        </w:tc>
        <w:tc>
          <w:tcPr>
            <w:tcW w:w="23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>
              <w:rPr>
                <w:rFonts w:hint="eastAsia"/>
              </w:rPr>
              <w:t>航空</w:t>
            </w:r>
            <w:r w:rsidRPr="00220911">
              <w:rPr>
                <w:rFonts w:hint="eastAsia"/>
              </w:rPr>
              <w:t>宇航科学与技术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20911" w:rsidRDefault="00056700" w:rsidP="00220911">
            <w:pPr>
              <w:rPr>
                <w:rFonts w:ascii="Arial" w:hAnsi="Arial" w:cs="Arial"/>
                <w:color w:val="000000"/>
              </w:rPr>
            </w:pPr>
            <w:r w:rsidRPr="00285523">
              <w:rPr>
                <w:rFonts w:hint="eastAsia"/>
              </w:rPr>
              <w:t>学科方向：</w:t>
            </w:r>
            <w:r w:rsidRPr="00220911">
              <w:rPr>
                <w:rFonts w:hint="eastAsia"/>
              </w:rPr>
              <w:t>空间科学与技术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0202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应用经济学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>
              <w:rPr>
                <w:rFonts w:hint="eastAsia"/>
              </w:rPr>
              <w:t>学科方向：</w:t>
            </w:r>
            <w:r w:rsidRPr="00285523">
              <w:t>31</w:t>
            </w:r>
            <w:r w:rsidRPr="00285523">
              <w:rPr>
                <w:rFonts w:hint="eastAsia"/>
              </w:rPr>
              <w:t>金融科技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</w:p>
        </w:tc>
        <w:tc>
          <w:tcPr>
            <w:tcW w:w="2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/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220911">
            <w:r>
              <w:rPr>
                <w:rFonts w:hint="eastAsia"/>
              </w:rPr>
              <w:t>学科方向：</w:t>
            </w:r>
            <w:r>
              <w:t>32</w:t>
            </w:r>
            <w:r w:rsidRPr="00285523">
              <w:rPr>
                <w:rFonts w:hint="eastAsia"/>
              </w:rPr>
              <w:t>产业经济学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1202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工商管理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>
              <w:rPr>
                <w:rFonts w:hint="eastAsia"/>
              </w:rPr>
              <w:t>学科方向：</w:t>
            </w:r>
            <w:r w:rsidRPr="00285523">
              <w:t>31</w:t>
            </w:r>
            <w:r w:rsidRPr="00285523">
              <w:rPr>
                <w:rFonts w:hint="eastAsia"/>
              </w:rPr>
              <w:t>企业管理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</w:p>
        </w:tc>
        <w:tc>
          <w:tcPr>
            <w:tcW w:w="2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/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>
              <w:rPr>
                <w:rFonts w:hint="eastAsia"/>
              </w:rPr>
              <w:t>学科方向：</w:t>
            </w:r>
            <w:r w:rsidRPr="00285523">
              <w:t xml:space="preserve">32 </w:t>
            </w:r>
            <w:r w:rsidRPr="00285523">
              <w:rPr>
                <w:rFonts w:hint="eastAsia"/>
              </w:rPr>
              <w:t>会计学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0701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数学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学科方向：</w:t>
            </w:r>
            <w:r w:rsidRPr="00285523">
              <w:t>31</w:t>
            </w:r>
            <w:r w:rsidRPr="00285523">
              <w:rPr>
                <w:rFonts w:hint="eastAsia"/>
              </w:rPr>
              <w:t>计算数学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  <w:rPr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rPr>
                <w:highlight w:val="yellow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学科方向：</w:t>
            </w:r>
            <w:r w:rsidRPr="00285523">
              <w:t>32</w:t>
            </w:r>
            <w:r w:rsidRPr="00285523">
              <w:rPr>
                <w:rFonts w:hint="eastAsia"/>
              </w:rPr>
              <w:t>概率论与数理统计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  <w:rPr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rPr>
                <w:highlight w:val="yellow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学科方向：</w:t>
            </w:r>
            <w:r w:rsidRPr="00285523">
              <w:t>33</w:t>
            </w:r>
            <w:r w:rsidRPr="00285523">
              <w:rPr>
                <w:rFonts w:hint="eastAsia"/>
              </w:rPr>
              <w:t>应用数学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0801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力学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left"/>
            </w:pPr>
            <w:r w:rsidRPr="00285523">
              <w:rPr>
                <w:rFonts w:hint="eastAsia"/>
              </w:rPr>
              <w:t>学科方向：</w:t>
            </w:r>
            <w:r w:rsidRPr="00285523">
              <w:t>31</w:t>
            </w:r>
            <w:r w:rsidRPr="00285523">
              <w:rPr>
                <w:rFonts w:hint="eastAsia"/>
              </w:rPr>
              <w:t>固体力学、工程力学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</w:p>
        </w:tc>
        <w:tc>
          <w:tcPr>
            <w:tcW w:w="2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学科方向：</w:t>
            </w:r>
            <w:r w:rsidRPr="00285523">
              <w:t>32</w:t>
            </w:r>
            <w:r w:rsidRPr="00285523">
              <w:rPr>
                <w:rFonts w:hint="eastAsia"/>
              </w:rPr>
              <w:t>流体力学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0702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物理学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0703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化学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0502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外国语言文学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left"/>
            </w:pPr>
            <w:r w:rsidRPr="00285523">
              <w:rPr>
                <w:rFonts w:hint="eastAsia"/>
              </w:rPr>
              <w:t>学科方向：外国语言学及应用语言学（英语）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1305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设计学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left"/>
            </w:pPr>
            <w:r w:rsidRPr="00285523">
              <w:rPr>
                <w:rFonts w:hint="eastAsia"/>
              </w:rPr>
              <w:t>学科方向：数字媒体艺术（艺术学学位）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center"/>
            </w:pPr>
            <w:r w:rsidRPr="00285523">
              <w:t>0305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r w:rsidRPr="00285523">
              <w:rPr>
                <w:rFonts w:hint="eastAsia"/>
              </w:rPr>
              <w:t>马克思主义理论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285523" w:rsidRDefault="00056700" w:rsidP="0066691A">
            <w:pPr>
              <w:jc w:val="left"/>
            </w:pPr>
            <w:r w:rsidRPr="00285523">
              <w:rPr>
                <w:rFonts w:hint="eastAsia"/>
              </w:rPr>
              <w:t>学科方向：马克思主义中国化研究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66691A">
            <w:pPr>
              <w:jc w:val="center"/>
              <w:rPr>
                <w:color w:val="003366"/>
              </w:rPr>
            </w:pPr>
            <w:r w:rsidRPr="007D27CE">
              <w:rPr>
                <w:color w:val="003366"/>
              </w:rPr>
              <w:t>0854*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700" w:rsidRPr="007D27CE" w:rsidRDefault="00056700" w:rsidP="0066691A">
            <w:pPr>
              <w:rPr>
                <w:color w:val="003366"/>
              </w:rPr>
            </w:pPr>
            <w:r w:rsidRPr="007D27CE">
              <w:rPr>
                <w:rFonts w:hint="eastAsia"/>
                <w:color w:val="003366"/>
              </w:rPr>
              <w:t>电子信息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66691A">
            <w:pPr>
              <w:rPr>
                <w:color w:val="003366"/>
              </w:rPr>
            </w:pPr>
            <w:r w:rsidRPr="007D27CE">
              <w:rPr>
                <w:rFonts w:hint="eastAsia"/>
                <w:color w:val="003366"/>
              </w:rPr>
              <w:t>学科方向：</w:t>
            </w:r>
            <w:r w:rsidRPr="007D27CE">
              <w:rPr>
                <w:color w:val="003366"/>
              </w:rPr>
              <w:t xml:space="preserve">31 </w:t>
            </w:r>
            <w:r w:rsidRPr="007D27CE">
              <w:rPr>
                <w:rFonts w:hint="eastAsia"/>
                <w:color w:val="003366"/>
              </w:rPr>
              <w:t>计算机技术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66691A">
            <w:pPr>
              <w:jc w:val="center"/>
              <w:rPr>
                <w:color w:val="003366"/>
              </w:rPr>
            </w:pPr>
          </w:p>
        </w:tc>
        <w:tc>
          <w:tcPr>
            <w:tcW w:w="23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6700" w:rsidRPr="007D27CE" w:rsidRDefault="00056700" w:rsidP="0066691A">
            <w:pPr>
              <w:rPr>
                <w:color w:val="003366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66691A">
            <w:pPr>
              <w:jc w:val="left"/>
              <w:rPr>
                <w:color w:val="003366"/>
              </w:rPr>
            </w:pPr>
            <w:r w:rsidRPr="007D27CE">
              <w:rPr>
                <w:rFonts w:hint="eastAsia"/>
                <w:color w:val="003366"/>
              </w:rPr>
              <w:t>学科方向：</w:t>
            </w:r>
            <w:r w:rsidRPr="007D27CE">
              <w:rPr>
                <w:color w:val="003366"/>
              </w:rPr>
              <w:t xml:space="preserve">32 </w:t>
            </w:r>
            <w:r w:rsidRPr="007D27CE">
              <w:rPr>
                <w:rFonts w:hint="eastAsia"/>
                <w:color w:val="003366"/>
              </w:rPr>
              <w:t>信息与通信工程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66691A">
            <w:pPr>
              <w:jc w:val="center"/>
              <w:rPr>
                <w:color w:val="003366"/>
              </w:rPr>
            </w:pPr>
          </w:p>
        </w:tc>
        <w:tc>
          <w:tcPr>
            <w:tcW w:w="23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6700" w:rsidRPr="007D27CE" w:rsidRDefault="00056700" w:rsidP="0066691A">
            <w:pPr>
              <w:rPr>
                <w:color w:val="003366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66691A">
            <w:pPr>
              <w:jc w:val="left"/>
              <w:rPr>
                <w:color w:val="003366"/>
              </w:rPr>
            </w:pPr>
            <w:r w:rsidRPr="007D27CE">
              <w:rPr>
                <w:rFonts w:hint="eastAsia"/>
                <w:color w:val="003366"/>
              </w:rPr>
              <w:t>学科方向：</w:t>
            </w:r>
            <w:r w:rsidRPr="007D27CE">
              <w:rPr>
                <w:color w:val="003366"/>
              </w:rPr>
              <w:t xml:space="preserve">33 </w:t>
            </w:r>
            <w:r w:rsidRPr="007D27CE">
              <w:rPr>
                <w:rFonts w:hint="eastAsia"/>
                <w:color w:val="003366"/>
              </w:rPr>
              <w:t>光电子信息工程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66691A">
            <w:pPr>
              <w:jc w:val="center"/>
              <w:rPr>
                <w:color w:val="003366"/>
              </w:rPr>
            </w:pPr>
          </w:p>
        </w:tc>
        <w:tc>
          <w:tcPr>
            <w:tcW w:w="23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6700" w:rsidRPr="007D27CE" w:rsidRDefault="00056700" w:rsidP="0066691A">
            <w:pPr>
              <w:rPr>
                <w:color w:val="003366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66691A">
            <w:pPr>
              <w:jc w:val="left"/>
              <w:rPr>
                <w:color w:val="003366"/>
              </w:rPr>
            </w:pPr>
            <w:r w:rsidRPr="007D27CE">
              <w:rPr>
                <w:rFonts w:hint="eastAsia"/>
                <w:color w:val="003366"/>
              </w:rPr>
              <w:t>学科方向：</w:t>
            </w:r>
            <w:r w:rsidRPr="007D27CE">
              <w:rPr>
                <w:color w:val="003366"/>
              </w:rPr>
              <w:t xml:space="preserve">34 </w:t>
            </w:r>
            <w:r w:rsidRPr="007D27CE">
              <w:rPr>
                <w:rFonts w:hint="eastAsia"/>
                <w:color w:val="003366"/>
              </w:rPr>
              <w:t>集成电路工程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66691A">
            <w:pPr>
              <w:jc w:val="center"/>
              <w:rPr>
                <w:color w:val="003366"/>
              </w:rPr>
            </w:pPr>
          </w:p>
        </w:tc>
        <w:tc>
          <w:tcPr>
            <w:tcW w:w="2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66691A">
            <w:pPr>
              <w:rPr>
                <w:color w:val="003366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66691A">
            <w:pPr>
              <w:jc w:val="left"/>
              <w:rPr>
                <w:color w:val="003366"/>
              </w:rPr>
            </w:pPr>
            <w:r w:rsidRPr="007D27CE">
              <w:rPr>
                <w:rFonts w:hint="eastAsia"/>
                <w:color w:val="003366"/>
              </w:rPr>
              <w:t>学科方向：</w:t>
            </w:r>
            <w:r w:rsidRPr="007D27CE">
              <w:rPr>
                <w:color w:val="003366"/>
              </w:rPr>
              <w:t xml:space="preserve">35 </w:t>
            </w:r>
            <w:r w:rsidRPr="007D27CE">
              <w:rPr>
                <w:rFonts w:hint="eastAsia"/>
                <w:color w:val="003366"/>
              </w:rPr>
              <w:t>控制工程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66691A">
            <w:pPr>
              <w:jc w:val="center"/>
              <w:rPr>
                <w:color w:val="003366"/>
              </w:rPr>
            </w:pPr>
            <w:r w:rsidRPr="007D27CE">
              <w:rPr>
                <w:color w:val="003366"/>
              </w:rPr>
              <w:t>0856*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66691A">
            <w:pPr>
              <w:rPr>
                <w:color w:val="003366"/>
              </w:rPr>
            </w:pPr>
            <w:r w:rsidRPr="007D27CE">
              <w:rPr>
                <w:rFonts w:hint="eastAsia"/>
                <w:color w:val="003366"/>
              </w:rPr>
              <w:t>材料与化工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700" w:rsidRPr="007D27CE" w:rsidRDefault="00056700" w:rsidP="0066691A">
            <w:pPr>
              <w:rPr>
                <w:rFonts w:ascii="宋体"/>
                <w:color w:val="003366"/>
              </w:rPr>
            </w:pPr>
            <w:r w:rsidRPr="007D27CE">
              <w:rPr>
                <w:rFonts w:ascii="宋体" w:hAnsi="宋体" w:hint="eastAsia"/>
                <w:color w:val="003366"/>
              </w:rPr>
              <w:t>学科方向：</w:t>
            </w:r>
            <w:r w:rsidRPr="007D27CE">
              <w:rPr>
                <w:rFonts w:ascii="宋体" w:hAnsi="宋体"/>
                <w:color w:val="003366"/>
              </w:rPr>
              <w:t>31</w:t>
            </w:r>
            <w:r w:rsidRPr="007D27CE">
              <w:rPr>
                <w:rFonts w:ascii="宋体" w:hAnsi="宋体" w:hint="eastAsia"/>
                <w:color w:val="003366"/>
              </w:rPr>
              <w:t>材料物理与化学</w:t>
            </w:r>
          </w:p>
          <w:p w:rsidR="00056700" w:rsidRPr="007D27CE" w:rsidRDefault="00056700" w:rsidP="0066691A">
            <w:pPr>
              <w:rPr>
                <w:rFonts w:ascii="宋体" w:cs="Arial"/>
                <w:color w:val="003366"/>
              </w:rPr>
            </w:pPr>
            <w:r w:rsidRPr="007D27CE">
              <w:rPr>
                <w:rFonts w:ascii="宋体" w:hAnsi="宋体" w:cs="Arial" w:hint="eastAsia"/>
                <w:color w:val="003366"/>
              </w:rPr>
              <w:t>学科方向：</w:t>
            </w:r>
            <w:r w:rsidRPr="007D27CE">
              <w:rPr>
                <w:rFonts w:ascii="宋体" w:hAnsi="宋体" w:cs="Arial"/>
                <w:color w:val="003366"/>
              </w:rPr>
              <w:t>32</w:t>
            </w:r>
            <w:r w:rsidRPr="007D27CE">
              <w:rPr>
                <w:rFonts w:ascii="宋体" w:hAnsi="宋体" w:cs="Arial" w:hint="eastAsia"/>
                <w:color w:val="003366"/>
              </w:rPr>
              <w:t>材料学</w:t>
            </w:r>
            <w:r w:rsidRPr="007D27CE">
              <w:rPr>
                <w:rFonts w:ascii="宋体" w:hAnsi="宋体" w:hint="eastAsia"/>
                <w:color w:val="003366"/>
              </w:rPr>
              <w:t>（</w:t>
            </w:r>
            <w:r w:rsidRPr="007D27CE">
              <w:rPr>
                <w:rFonts w:ascii="宋体" w:hAnsi="宋体" w:cs="Arial" w:hint="eastAsia"/>
                <w:color w:val="003366"/>
              </w:rPr>
              <w:t>金属材料与陶瓷材料）</w:t>
            </w:r>
          </w:p>
          <w:p w:rsidR="00056700" w:rsidRPr="007D27CE" w:rsidRDefault="00056700" w:rsidP="0066691A">
            <w:pPr>
              <w:rPr>
                <w:rFonts w:ascii="宋体" w:cs="Arial"/>
                <w:color w:val="003366"/>
              </w:rPr>
            </w:pPr>
            <w:r w:rsidRPr="007D27CE">
              <w:rPr>
                <w:rFonts w:ascii="宋体" w:hAnsi="宋体" w:cs="Arial" w:hint="eastAsia"/>
                <w:color w:val="003366"/>
              </w:rPr>
              <w:t>学科方向：</w:t>
            </w:r>
            <w:r w:rsidRPr="007D27CE">
              <w:rPr>
                <w:rFonts w:ascii="宋体" w:hAnsi="宋体" w:cs="Arial"/>
                <w:color w:val="003366"/>
              </w:rPr>
              <w:t>33</w:t>
            </w:r>
            <w:r w:rsidRPr="007D27CE">
              <w:rPr>
                <w:rFonts w:ascii="宋体" w:hAnsi="宋体" w:cs="Arial" w:hint="eastAsia"/>
                <w:color w:val="003366"/>
              </w:rPr>
              <w:t>材料学</w:t>
            </w:r>
            <w:r w:rsidRPr="007D27CE">
              <w:rPr>
                <w:rFonts w:ascii="宋体" w:hAnsi="宋体" w:hint="eastAsia"/>
                <w:color w:val="003366"/>
              </w:rPr>
              <w:t>（</w:t>
            </w:r>
            <w:r w:rsidRPr="007D27CE">
              <w:rPr>
                <w:rFonts w:ascii="宋体" w:hAnsi="宋体" w:cs="Arial" w:hint="eastAsia"/>
                <w:color w:val="003366"/>
              </w:rPr>
              <w:t>高分子材料）</w:t>
            </w:r>
          </w:p>
          <w:p w:rsidR="00056700" w:rsidRPr="007D27CE" w:rsidRDefault="00056700" w:rsidP="0066691A">
            <w:pPr>
              <w:rPr>
                <w:rFonts w:ascii="宋体"/>
                <w:color w:val="003366"/>
              </w:rPr>
            </w:pPr>
            <w:r w:rsidRPr="007D27CE">
              <w:rPr>
                <w:rFonts w:ascii="宋体" w:hAnsi="宋体" w:hint="eastAsia"/>
                <w:color w:val="003366"/>
              </w:rPr>
              <w:t>学科方向：</w:t>
            </w:r>
            <w:r w:rsidRPr="007D27CE">
              <w:rPr>
                <w:rFonts w:ascii="宋体" w:hAnsi="宋体" w:cs="Arial"/>
                <w:color w:val="003366"/>
              </w:rPr>
              <w:t>34</w:t>
            </w:r>
            <w:r w:rsidRPr="007D27CE">
              <w:rPr>
                <w:rFonts w:ascii="宋体" w:hAnsi="宋体" w:cs="Arial" w:hint="eastAsia"/>
                <w:color w:val="003366"/>
              </w:rPr>
              <w:t>材料加工工程（</w:t>
            </w:r>
            <w:r w:rsidRPr="007D27CE">
              <w:rPr>
                <w:rFonts w:ascii="宋体" w:hAnsi="宋体" w:hint="eastAsia"/>
                <w:color w:val="003366"/>
              </w:rPr>
              <w:t>铸造）</w:t>
            </w:r>
          </w:p>
          <w:p w:rsidR="00056700" w:rsidRPr="007D27CE" w:rsidRDefault="00056700" w:rsidP="0066691A">
            <w:pPr>
              <w:autoSpaceDE w:val="0"/>
              <w:autoSpaceDN w:val="0"/>
              <w:adjustRightInd w:val="0"/>
              <w:rPr>
                <w:rFonts w:ascii="宋体"/>
                <w:color w:val="003366"/>
              </w:rPr>
            </w:pPr>
            <w:r w:rsidRPr="007D27CE">
              <w:rPr>
                <w:rFonts w:ascii="宋体" w:hAnsi="宋体" w:hint="eastAsia"/>
                <w:color w:val="003366"/>
              </w:rPr>
              <w:t>学科方向：</w:t>
            </w:r>
            <w:r w:rsidRPr="007D27CE">
              <w:rPr>
                <w:rFonts w:ascii="宋体" w:hAnsi="宋体" w:cs="Arial"/>
                <w:color w:val="003366"/>
              </w:rPr>
              <w:t>35</w:t>
            </w:r>
            <w:r w:rsidRPr="007D27CE">
              <w:rPr>
                <w:rFonts w:ascii="宋体" w:hAnsi="宋体" w:cs="Arial" w:hint="eastAsia"/>
                <w:color w:val="003366"/>
              </w:rPr>
              <w:t>材料加工工程（</w:t>
            </w:r>
            <w:r w:rsidRPr="007D27CE">
              <w:rPr>
                <w:rFonts w:ascii="宋体" w:hAnsi="宋体" w:hint="eastAsia"/>
                <w:color w:val="003366"/>
              </w:rPr>
              <w:t>锻压）</w:t>
            </w:r>
          </w:p>
          <w:p w:rsidR="00056700" w:rsidRPr="007D27CE" w:rsidRDefault="00056700" w:rsidP="0066691A">
            <w:pPr>
              <w:rPr>
                <w:color w:val="003366"/>
              </w:rPr>
            </w:pPr>
            <w:r w:rsidRPr="007D27CE">
              <w:rPr>
                <w:rFonts w:ascii="宋体" w:hAnsi="宋体" w:hint="eastAsia"/>
                <w:color w:val="003366"/>
              </w:rPr>
              <w:t>学科方向：</w:t>
            </w:r>
            <w:r w:rsidRPr="007D27CE">
              <w:rPr>
                <w:rFonts w:ascii="宋体" w:hAnsi="宋体" w:cs="Arial"/>
                <w:color w:val="003366"/>
              </w:rPr>
              <w:t>36</w:t>
            </w:r>
            <w:r w:rsidRPr="007D27CE">
              <w:rPr>
                <w:rFonts w:ascii="宋体" w:hAnsi="宋体" w:cs="Arial" w:hint="eastAsia"/>
                <w:color w:val="003366"/>
              </w:rPr>
              <w:t>材料加工工程（</w:t>
            </w:r>
            <w:r w:rsidRPr="007D27CE">
              <w:rPr>
                <w:rFonts w:ascii="宋体" w:hAnsi="宋体" w:hint="eastAsia"/>
                <w:color w:val="003366"/>
              </w:rPr>
              <w:t>焊接）</w:t>
            </w:r>
          </w:p>
        </w:tc>
      </w:tr>
      <w:tr w:rsidR="00056700" w:rsidRPr="00285523" w:rsidTr="00DB3D16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jc w:val="center"/>
              <w:rPr>
                <w:color w:val="003366"/>
              </w:rPr>
            </w:pPr>
            <w:r w:rsidRPr="007D27CE">
              <w:rPr>
                <w:color w:val="003366"/>
              </w:rPr>
              <w:t>0855*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rPr>
                <w:color w:val="003366"/>
              </w:rPr>
            </w:pPr>
            <w:r w:rsidRPr="007D27CE">
              <w:rPr>
                <w:rFonts w:hint="eastAsia"/>
                <w:color w:val="003366"/>
              </w:rPr>
              <w:t>机械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rPr>
                <w:color w:val="003366"/>
              </w:rPr>
            </w:pPr>
          </w:p>
        </w:tc>
      </w:tr>
      <w:tr w:rsidR="00056700" w:rsidRPr="00285523" w:rsidTr="007C274D">
        <w:trPr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jc w:val="center"/>
              <w:rPr>
                <w:color w:val="003366"/>
              </w:rPr>
            </w:pPr>
            <w:r w:rsidRPr="007D27CE">
              <w:rPr>
                <w:color w:val="003366"/>
              </w:rPr>
              <w:t>0858*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rPr>
                <w:color w:val="003366"/>
              </w:rPr>
            </w:pPr>
            <w:r w:rsidRPr="007D27CE">
              <w:rPr>
                <w:rFonts w:hint="eastAsia"/>
                <w:color w:val="003366"/>
              </w:rPr>
              <w:t>能源动力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rPr>
                <w:color w:val="003366"/>
              </w:rPr>
            </w:pPr>
            <w:r w:rsidRPr="007D27CE">
              <w:rPr>
                <w:rFonts w:hint="eastAsia"/>
                <w:color w:val="003366"/>
              </w:rPr>
              <w:t>学科方向：</w:t>
            </w:r>
            <w:r w:rsidRPr="007D27CE">
              <w:rPr>
                <w:color w:val="003366"/>
              </w:rPr>
              <w:t xml:space="preserve">31 </w:t>
            </w:r>
            <w:r w:rsidRPr="007D27CE">
              <w:rPr>
                <w:rFonts w:hint="eastAsia"/>
                <w:color w:val="003366"/>
              </w:rPr>
              <w:t>电气工程</w:t>
            </w:r>
          </w:p>
        </w:tc>
      </w:tr>
      <w:tr w:rsidR="00056700" w:rsidRPr="00285523" w:rsidTr="007C274D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jc w:val="center"/>
              <w:rPr>
                <w:color w:val="003366"/>
              </w:rPr>
            </w:pPr>
          </w:p>
        </w:tc>
        <w:tc>
          <w:tcPr>
            <w:tcW w:w="2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rPr>
                <w:color w:val="003366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rPr>
                <w:color w:val="003366"/>
              </w:rPr>
            </w:pPr>
            <w:r w:rsidRPr="007D27CE">
              <w:rPr>
                <w:rFonts w:hint="eastAsia"/>
                <w:color w:val="003366"/>
              </w:rPr>
              <w:t>学科方向：</w:t>
            </w:r>
            <w:r w:rsidRPr="007D27CE">
              <w:rPr>
                <w:color w:val="003366"/>
              </w:rPr>
              <w:t xml:space="preserve">32 </w:t>
            </w:r>
            <w:r w:rsidRPr="007D27CE">
              <w:rPr>
                <w:rFonts w:hint="eastAsia"/>
                <w:color w:val="003366"/>
              </w:rPr>
              <w:t>动力工程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jc w:val="center"/>
              <w:rPr>
                <w:color w:val="003366"/>
              </w:rPr>
            </w:pPr>
            <w:r w:rsidRPr="007D27CE">
              <w:rPr>
                <w:color w:val="003366"/>
              </w:rPr>
              <w:t>0859*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rPr>
                <w:color w:val="003366"/>
              </w:rPr>
            </w:pPr>
            <w:r w:rsidRPr="007D27CE">
              <w:rPr>
                <w:rFonts w:hint="eastAsia"/>
                <w:color w:val="003366"/>
              </w:rPr>
              <w:t>土木水利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rPr>
                <w:color w:val="003366"/>
              </w:rPr>
            </w:pPr>
            <w:r w:rsidRPr="007D27CE">
              <w:rPr>
                <w:rFonts w:ascii="Arial" w:hAnsi="Arial" w:cs="Arial" w:hint="eastAsia"/>
                <w:color w:val="003366"/>
              </w:rPr>
              <w:t>①</w:t>
            </w:r>
            <w:r w:rsidRPr="007D27CE">
              <w:rPr>
                <w:rFonts w:ascii="Arial" w:hAnsi="Arial" w:cs="Arial"/>
                <w:color w:val="003366"/>
              </w:rPr>
              <w:t>101</w:t>
            </w:r>
            <w:r w:rsidRPr="007D27CE">
              <w:rPr>
                <w:rFonts w:ascii="Arial" w:hAnsi="Arial" w:cs="Arial" w:hint="eastAsia"/>
                <w:color w:val="003366"/>
              </w:rPr>
              <w:t>政治②</w:t>
            </w:r>
            <w:r w:rsidRPr="007D27CE">
              <w:rPr>
                <w:rFonts w:ascii="Arial" w:hAnsi="Arial" w:cs="Arial"/>
                <w:color w:val="003366"/>
              </w:rPr>
              <w:t>201</w:t>
            </w:r>
            <w:r w:rsidRPr="007D27CE">
              <w:rPr>
                <w:rFonts w:ascii="Arial" w:hAnsi="Arial" w:cs="Arial" w:hint="eastAsia"/>
                <w:color w:val="003366"/>
              </w:rPr>
              <w:t>英语一③</w:t>
            </w:r>
            <w:r w:rsidRPr="007D27CE">
              <w:rPr>
                <w:rFonts w:ascii="Arial" w:hAnsi="Arial" w:cs="Arial"/>
                <w:color w:val="003366"/>
              </w:rPr>
              <w:t>301</w:t>
            </w:r>
            <w:r w:rsidRPr="007D27CE">
              <w:rPr>
                <w:rFonts w:ascii="Arial" w:hAnsi="Arial" w:cs="Arial" w:hint="eastAsia"/>
                <w:color w:val="003366"/>
              </w:rPr>
              <w:t>数学（一）④</w:t>
            </w:r>
            <w:r w:rsidRPr="007D27CE">
              <w:rPr>
                <w:rFonts w:ascii="Arial" w:hAnsi="Arial" w:cs="Arial"/>
                <w:color w:val="003366"/>
              </w:rPr>
              <w:t>819</w:t>
            </w:r>
            <w:r w:rsidRPr="007D27CE">
              <w:rPr>
                <w:rFonts w:ascii="Arial" w:hAnsi="Arial" w:cs="Arial" w:hint="eastAsia"/>
                <w:color w:val="003366"/>
              </w:rPr>
              <w:t>无机材料科学基础或</w:t>
            </w:r>
            <w:r w:rsidRPr="007D27CE">
              <w:rPr>
                <w:rFonts w:ascii="Arial" w:hAnsi="Arial" w:cs="Arial"/>
                <w:color w:val="003366"/>
              </w:rPr>
              <w:t>872</w:t>
            </w:r>
            <w:r w:rsidRPr="007D27CE">
              <w:rPr>
                <w:rFonts w:ascii="Arial" w:hAnsi="Arial" w:cs="Arial" w:hint="eastAsia"/>
                <w:color w:val="003366"/>
              </w:rPr>
              <w:t>结构力学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jc w:val="center"/>
              <w:rPr>
                <w:color w:val="003366"/>
              </w:rPr>
            </w:pPr>
            <w:r w:rsidRPr="007D27CE">
              <w:rPr>
                <w:color w:val="003366"/>
              </w:rPr>
              <w:t>0857*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rPr>
                <w:color w:val="003366"/>
              </w:rPr>
            </w:pPr>
            <w:r w:rsidRPr="007D27CE">
              <w:rPr>
                <w:rFonts w:hint="eastAsia"/>
                <w:color w:val="003366"/>
              </w:rPr>
              <w:t>资源与环境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jc w:val="left"/>
              <w:rPr>
                <w:color w:val="003366"/>
              </w:rPr>
            </w:pPr>
            <w:r w:rsidRPr="007D27CE">
              <w:rPr>
                <w:rFonts w:hint="eastAsia"/>
                <w:color w:val="003366"/>
              </w:rPr>
              <w:t>学科方向：环境工程</w:t>
            </w: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jc w:val="center"/>
              <w:rPr>
                <w:color w:val="003366"/>
              </w:rPr>
            </w:pPr>
            <w:r w:rsidRPr="007D27CE">
              <w:rPr>
                <w:color w:val="003366"/>
              </w:rPr>
              <w:t>0861*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rPr>
                <w:color w:val="003366"/>
              </w:rPr>
            </w:pPr>
            <w:r w:rsidRPr="007D27CE">
              <w:rPr>
                <w:rFonts w:hint="eastAsia"/>
                <w:color w:val="003366"/>
              </w:rPr>
              <w:t>交通运输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jc w:val="left"/>
              <w:rPr>
                <w:color w:val="003366"/>
              </w:rPr>
            </w:pP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jc w:val="center"/>
              <w:rPr>
                <w:color w:val="003366"/>
              </w:rPr>
            </w:pPr>
            <w:r w:rsidRPr="007D27CE">
              <w:rPr>
                <w:color w:val="003366"/>
              </w:rPr>
              <w:t>0851*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rPr>
                <w:color w:val="003366"/>
              </w:rPr>
            </w:pPr>
            <w:r w:rsidRPr="007D27CE">
              <w:rPr>
                <w:rFonts w:hint="eastAsia"/>
                <w:color w:val="003366"/>
              </w:rPr>
              <w:t>建筑学硕士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rPr>
                <w:color w:val="003366"/>
              </w:rPr>
            </w:pPr>
          </w:p>
        </w:tc>
      </w:tr>
      <w:tr w:rsidR="00056700" w:rsidRPr="00285523" w:rsidTr="0030573D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jc w:val="center"/>
              <w:rPr>
                <w:color w:val="003366"/>
              </w:rPr>
            </w:pPr>
            <w:r w:rsidRPr="007D27CE">
              <w:rPr>
                <w:color w:val="003366"/>
              </w:rPr>
              <w:t>0853*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rPr>
                <w:color w:val="003366"/>
              </w:rPr>
            </w:pPr>
            <w:r w:rsidRPr="007D27CE">
              <w:rPr>
                <w:rFonts w:hint="eastAsia"/>
                <w:color w:val="003366"/>
              </w:rPr>
              <w:t>城市规划硕士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7D27CE" w:rsidRDefault="00056700" w:rsidP="000636B9">
            <w:pPr>
              <w:jc w:val="center"/>
              <w:rPr>
                <w:color w:val="003366"/>
              </w:rPr>
            </w:pPr>
          </w:p>
        </w:tc>
      </w:tr>
    </w:tbl>
    <w:p w:rsidR="00056700" w:rsidRPr="003F537F" w:rsidRDefault="00056700" w:rsidP="003F537F">
      <w:pPr>
        <w:ind w:right="420"/>
        <w:jc w:val="center"/>
        <w:rPr>
          <w:rFonts w:ascii="微软雅黑" w:eastAsia="微软雅黑" w:hAnsi="微软雅黑"/>
          <w:b/>
          <w:sz w:val="30"/>
          <w:szCs w:val="30"/>
        </w:rPr>
      </w:pPr>
      <w:r w:rsidRPr="003F537F">
        <w:rPr>
          <w:rFonts w:ascii="微软雅黑" w:eastAsia="微软雅黑" w:hAnsi="微软雅黑" w:hint="eastAsia"/>
          <w:b/>
          <w:sz w:val="30"/>
          <w:szCs w:val="30"/>
        </w:rPr>
        <w:t>非全日制招生学科目录</w:t>
      </w:r>
    </w:p>
    <w:tbl>
      <w:tblPr>
        <w:tblW w:w="9132" w:type="dxa"/>
        <w:jc w:val="center"/>
        <w:tblInd w:w="-499" w:type="dxa"/>
        <w:tblLayout w:type="fixed"/>
        <w:tblLook w:val="0000"/>
      </w:tblPr>
      <w:tblGrid>
        <w:gridCol w:w="1660"/>
        <w:gridCol w:w="2353"/>
        <w:gridCol w:w="3007"/>
        <w:gridCol w:w="2112"/>
      </w:tblGrid>
      <w:tr w:rsidR="00056700" w:rsidTr="008F609C">
        <w:trPr>
          <w:trHeight w:val="38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Default="00056700" w:rsidP="002855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学科代码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Default="00056700" w:rsidP="002855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学科名称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Default="00056700" w:rsidP="005419F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  <w:p w:rsidR="00056700" w:rsidRPr="003C22FC" w:rsidRDefault="00056700" w:rsidP="005419F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请查询以下学院非全日制招生目录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Default="00056700" w:rsidP="002855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056700" w:rsidTr="008F609C">
        <w:trPr>
          <w:trHeight w:val="243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497BFE" w:rsidRDefault="00056700" w:rsidP="00285523">
            <w:pPr>
              <w:jc w:val="center"/>
              <w:rPr>
                <w:color w:val="003366"/>
              </w:rPr>
            </w:pPr>
            <w:r w:rsidRPr="00497BFE">
              <w:rPr>
                <w:color w:val="003366"/>
              </w:rPr>
              <w:t>0854*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497BFE" w:rsidRDefault="00056700" w:rsidP="00285523">
            <w:pPr>
              <w:jc w:val="center"/>
              <w:rPr>
                <w:color w:val="003366"/>
              </w:rPr>
            </w:pPr>
            <w:r w:rsidRPr="00497BFE">
              <w:rPr>
                <w:rFonts w:hint="eastAsia"/>
                <w:color w:val="003366"/>
              </w:rPr>
              <w:t>电子信息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0" w:rsidRPr="00497BFE" w:rsidRDefault="00056700" w:rsidP="005419F4">
            <w:pPr>
              <w:rPr>
                <w:color w:val="003366"/>
              </w:rPr>
            </w:pPr>
            <w:r w:rsidRPr="00497BFE">
              <w:rPr>
                <w:rFonts w:hint="eastAsia"/>
                <w:color w:val="003366"/>
              </w:rPr>
              <w:t>计算机科学与技术学院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0" w:rsidRPr="00497BFE" w:rsidRDefault="00056700" w:rsidP="00285523">
            <w:pPr>
              <w:jc w:val="center"/>
              <w:rPr>
                <w:color w:val="003366"/>
              </w:rPr>
            </w:pPr>
            <w:r w:rsidRPr="00497BFE">
              <w:rPr>
                <w:rFonts w:hint="eastAsia"/>
                <w:color w:val="003366"/>
              </w:rPr>
              <w:t>计算机技术方向</w:t>
            </w:r>
          </w:p>
        </w:tc>
      </w:tr>
    </w:tbl>
    <w:p w:rsidR="00056700" w:rsidRDefault="00056700" w:rsidP="00F465B6"/>
    <w:p w:rsidR="00056700" w:rsidRDefault="00056700" w:rsidP="00791FF1">
      <w:pPr>
        <w:snapToGrid w:val="0"/>
        <w:jc w:val="center"/>
      </w:pPr>
      <w:bookmarkStart w:id="0" w:name="_GoBack"/>
      <w:bookmarkEnd w:id="0"/>
    </w:p>
    <w:p w:rsidR="00056700" w:rsidRPr="00B26AE7" w:rsidRDefault="00056700" w:rsidP="00C62298">
      <w:pPr>
        <w:ind w:firstLineChars="100" w:firstLine="31680"/>
        <w:rPr>
          <w:rFonts w:ascii="微软雅黑" w:eastAsia="微软雅黑" w:hAnsi="微软雅黑"/>
          <w:sz w:val="24"/>
        </w:rPr>
      </w:pPr>
      <w:r w:rsidRPr="00B26AE7">
        <w:rPr>
          <w:rFonts w:ascii="微软雅黑" w:eastAsia="微软雅黑" w:hAnsi="微软雅黑" w:hint="eastAsia"/>
          <w:b/>
          <w:bCs/>
          <w:sz w:val="24"/>
        </w:rPr>
        <w:t>说</w:t>
      </w:r>
      <w:r w:rsidRPr="00B26AE7">
        <w:rPr>
          <w:rFonts w:ascii="微软雅黑" w:eastAsia="微软雅黑" w:hAnsi="微软雅黑" w:cs="MS Mincho" w:hint="eastAsia"/>
          <w:b/>
          <w:bCs/>
          <w:sz w:val="24"/>
        </w:rPr>
        <w:t>明</w:t>
      </w:r>
      <w:r w:rsidRPr="00B26AE7">
        <w:rPr>
          <w:rFonts w:ascii="微软雅黑" w:eastAsia="微软雅黑" w:hAnsi="微软雅黑" w:hint="eastAsia"/>
          <w:b/>
          <w:bCs/>
          <w:sz w:val="24"/>
        </w:rPr>
        <w:t>：</w:t>
      </w:r>
    </w:p>
    <w:p w:rsidR="00056700" w:rsidRPr="00F67387" w:rsidRDefault="00056700" w:rsidP="00C62298">
      <w:pPr>
        <w:snapToGrid w:val="0"/>
        <w:spacing w:beforeLines="50"/>
        <w:ind w:firstLineChars="200" w:firstLine="31680"/>
        <w:rPr>
          <w:rFonts w:ascii="微软雅黑" w:eastAsia="微软雅黑" w:hAnsi="微软雅黑"/>
          <w:sz w:val="24"/>
        </w:rPr>
      </w:pPr>
      <w:r w:rsidRPr="00F67387">
        <w:rPr>
          <w:rFonts w:ascii="微软雅黑" w:eastAsia="微软雅黑" w:hAnsi="微软雅黑"/>
          <w:sz w:val="24"/>
        </w:rPr>
        <w:t>1</w:t>
      </w:r>
      <w:r w:rsidRPr="00F67387">
        <w:rPr>
          <w:rFonts w:ascii="微软雅黑" w:eastAsia="微软雅黑" w:hAnsi="微软雅黑" w:hint="eastAsia"/>
          <w:sz w:val="24"/>
        </w:rPr>
        <w:t>．考生在网上报名时，报考学校选择哈尔滨工业大学，报考学院选择：</w:t>
      </w:r>
      <w:r w:rsidRPr="00F67387">
        <w:rPr>
          <w:rFonts w:ascii="微软雅黑" w:eastAsia="微软雅黑" w:hAnsi="微软雅黑"/>
          <w:sz w:val="24"/>
        </w:rPr>
        <w:t>903</w:t>
      </w:r>
      <w:r w:rsidRPr="00F67387">
        <w:rPr>
          <w:rFonts w:ascii="微软雅黑" w:eastAsia="微软雅黑" w:hAnsi="微软雅黑" w:hint="eastAsia"/>
          <w:sz w:val="24"/>
        </w:rPr>
        <w:t>哈工大（深圳）。</w:t>
      </w:r>
    </w:p>
    <w:p w:rsidR="00056700" w:rsidRPr="00F67387" w:rsidRDefault="00056700" w:rsidP="00C62298">
      <w:pPr>
        <w:snapToGrid w:val="0"/>
        <w:spacing w:beforeLines="50"/>
        <w:ind w:firstLineChars="200" w:firstLine="31680"/>
        <w:rPr>
          <w:rFonts w:ascii="微软雅黑" w:eastAsia="微软雅黑" w:hAnsi="微软雅黑"/>
          <w:sz w:val="24"/>
        </w:rPr>
      </w:pPr>
      <w:r w:rsidRPr="00F67387">
        <w:rPr>
          <w:rFonts w:ascii="微软雅黑" w:eastAsia="微软雅黑" w:hAnsi="微软雅黑"/>
          <w:sz w:val="24"/>
        </w:rPr>
        <w:t>2</w:t>
      </w:r>
      <w:r w:rsidRPr="00F67387">
        <w:rPr>
          <w:rFonts w:ascii="微软雅黑" w:eastAsia="微软雅黑" w:hAnsi="微软雅黑" w:hint="eastAsia"/>
          <w:sz w:val="24"/>
        </w:rPr>
        <w:t>．各专业</w:t>
      </w:r>
      <w:r w:rsidRPr="00F67387">
        <w:rPr>
          <w:rFonts w:ascii="微软雅黑" w:eastAsia="微软雅黑" w:hAnsi="微软雅黑" w:cs="MS Mincho" w:hint="eastAsia"/>
          <w:sz w:val="24"/>
        </w:rPr>
        <w:t>只招英</w:t>
      </w:r>
      <w:r w:rsidRPr="00F67387">
        <w:rPr>
          <w:rFonts w:ascii="微软雅黑" w:eastAsia="微软雅黑" w:hAnsi="微软雅黑" w:hint="eastAsia"/>
          <w:sz w:val="24"/>
        </w:rPr>
        <w:t>语</w:t>
      </w:r>
      <w:r w:rsidRPr="00F67387">
        <w:rPr>
          <w:rFonts w:ascii="微软雅黑" w:eastAsia="微软雅黑" w:hAnsi="微软雅黑" w:cs="MS Mincho" w:hint="eastAsia"/>
          <w:sz w:val="24"/>
        </w:rPr>
        <w:t>考生</w:t>
      </w:r>
      <w:r w:rsidRPr="00F67387">
        <w:rPr>
          <w:rFonts w:ascii="微软雅黑" w:eastAsia="微软雅黑" w:hAnsi="微软雅黑" w:hint="eastAsia"/>
          <w:sz w:val="24"/>
        </w:rPr>
        <w:t>。未备注</w:t>
      </w:r>
      <w:r w:rsidRPr="00F67387">
        <w:rPr>
          <w:rFonts w:ascii="微软雅黑" w:eastAsia="微软雅黑" w:hAnsi="微软雅黑" w:cs="MS Mincho" w:hint="eastAsia"/>
          <w:sz w:val="24"/>
        </w:rPr>
        <w:t>考</w:t>
      </w:r>
      <w:r w:rsidRPr="00F67387">
        <w:rPr>
          <w:rFonts w:ascii="微软雅黑" w:eastAsia="微软雅黑" w:hAnsi="微软雅黑" w:hint="eastAsia"/>
          <w:sz w:val="24"/>
        </w:rPr>
        <w:t>试</w:t>
      </w:r>
      <w:r w:rsidRPr="00F67387">
        <w:rPr>
          <w:rFonts w:ascii="微软雅黑" w:eastAsia="微软雅黑" w:hAnsi="微软雅黑" w:cs="MS Mincho" w:hint="eastAsia"/>
          <w:sz w:val="24"/>
        </w:rPr>
        <w:t>科目的学科与哈工大校本部招生目</w:t>
      </w:r>
      <w:r w:rsidRPr="00F67387">
        <w:rPr>
          <w:rFonts w:ascii="微软雅黑" w:eastAsia="微软雅黑" w:hAnsi="微软雅黑" w:hint="eastAsia"/>
          <w:sz w:val="24"/>
        </w:rPr>
        <w:t>录</w:t>
      </w:r>
      <w:r w:rsidRPr="00F67387">
        <w:rPr>
          <w:rFonts w:ascii="微软雅黑" w:eastAsia="微软雅黑" w:hAnsi="微软雅黑" w:cs="MS Mincho" w:hint="eastAsia"/>
          <w:sz w:val="24"/>
        </w:rPr>
        <w:t>中</w:t>
      </w:r>
      <w:r w:rsidRPr="00F67387">
        <w:rPr>
          <w:rFonts w:ascii="微软雅黑" w:eastAsia="微软雅黑" w:hAnsi="微软雅黑" w:hint="eastAsia"/>
          <w:sz w:val="24"/>
        </w:rPr>
        <w:t>对应学科</w:t>
      </w:r>
      <w:r w:rsidRPr="00F67387">
        <w:rPr>
          <w:rFonts w:ascii="微软雅黑" w:eastAsia="微软雅黑" w:hAnsi="微软雅黑" w:cs="MS Mincho" w:hint="eastAsia"/>
          <w:sz w:val="24"/>
        </w:rPr>
        <w:t>的考</w:t>
      </w:r>
      <w:r w:rsidRPr="00F67387">
        <w:rPr>
          <w:rFonts w:ascii="微软雅黑" w:eastAsia="微软雅黑" w:hAnsi="微软雅黑" w:hint="eastAsia"/>
          <w:sz w:val="24"/>
        </w:rPr>
        <w:t>试</w:t>
      </w:r>
      <w:r w:rsidRPr="00F67387">
        <w:rPr>
          <w:rFonts w:ascii="微软雅黑" w:eastAsia="微软雅黑" w:hAnsi="微软雅黑" w:cs="MS Mincho" w:hint="eastAsia"/>
          <w:sz w:val="24"/>
        </w:rPr>
        <w:t>科目相同。</w:t>
      </w:r>
    </w:p>
    <w:p w:rsidR="00056700" w:rsidRPr="00F67387" w:rsidRDefault="00056700" w:rsidP="00C62298">
      <w:pPr>
        <w:snapToGrid w:val="0"/>
        <w:spacing w:beforeLines="50"/>
        <w:ind w:firstLineChars="200" w:firstLine="31680"/>
        <w:rPr>
          <w:rFonts w:ascii="微软雅黑" w:eastAsia="微软雅黑" w:hAnsi="微软雅黑"/>
          <w:sz w:val="24"/>
        </w:rPr>
      </w:pPr>
      <w:r w:rsidRPr="00F67387">
        <w:rPr>
          <w:rFonts w:ascii="微软雅黑" w:eastAsia="微软雅黑" w:hAnsi="微软雅黑"/>
          <w:sz w:val="24"/>
        </w:rPr>
        <w:t>3</w:t>
      </w:r>
      <w:r w:rsidRPr="00F67387">
        <w:rPr>
          <w:rFonts w:ascii="微软雅黑" w:eastAsia="微软雅黑" w:hAnsi="微软雅黑" w:hint="eastAsia"/>
          <w:sz w:val="24"/>
        </w:rPr>
        <w:t>．</w:t>
      </w:r>
      <w:r w:rsidRPr="00F67387">
        <w:rPr>
          <w:rFonts w:ascii="微软雅黑" w:eastAsia="微软雅黑" w:hAnsi="微软雅黑" w:hint="eastAsia"/>
          <w:b/>
          <w:sz w:val="24"/>
        </w:rPr>
        <w:t>交通运输工程、</w:t>
      </w:r>
      <w:r w:rsidRPr="00F67387">
        <w:rPr>
          <w:rFonts w:ascii="微软雅黑" w:eastAsia="微软雅黑" w:hAnsi="微软雅黑" w:cs="Arial" w:hint="eastAsia"/>
          <w:b/>
          <w:sz w:val="24"/>
        </w:rPr>
        <w:t>外国语言文学、马克思主义理论学科</w:t>
      </w:r>
      <w:r w:rsidRPr="00F67387">
        <w:rPr>
          <w:rFonts w:ascii="微软雅黑" w:eastAsia="微软雅黑" w:hAnsi="微软雅黑" w:hint="eastAsia"/>
          <w:sz w:val="24"/>
        </w:rPr>
        <w:t>须</w:t>
      </w:r>
      <w:r w:rsidRPr="00F67387">
        <w:rPr>
          <w:rFonts w:ascii="微软雅黑" w:eastAsia="微软雅黑" w:hAnsi="微软雅黑" w:cs="MS Mincho" w:hint="eastAsia"/>
          <w:sz w:val="24"/>
        </w:rPr>
        <w:t>在校本部</w:t>
      </w:r>
      <w:r w:rsidRPr="00F67387">
        <w:rPr>
          <w:rFonts w:ascii="微软雅黑" w:eastAsia="微软雅黑" w:hAnsi="微软雅黑" w:hint="eastAsia"/>
          <w:sz w:val="24"/>
        </w:rPr>
        <w:t>报</w:t>
      </w:r>
      <w:r w:rsidRPr="00F67387">
        <w:rPr>
          <w:rFonts w:ascii="微软雅黑" w:eastAsia="微软雅黑" w:hAnsi="微软雅黑" w:cs="MS Mincho" w:hint="eastAsia"/>
          <w:sz w:val="24"/>
        </w:rPr>
        <w:t>到入学并完成第一学年的</w:t>
      </w:r>
      <w:r w:rsidRPr="00F67387">
        <w:rPr>
          <w:rFonts w:ascii="微软雅黑" w:eastAsia="微软雅黑" w:hAnsi="微软雅黑" w:hint="eastAsia"/>
          <w:sz w:val="24"/>
        </w:rPr>
        <w:t>课</w:t>
      </w:r>
      <w:r w:rsidRPr="00F67387">
        <w:rPr>
          <w:rFonts w:ascii="微软雅黑" w:eastAsia="微软雅黑" w:hAnsi="微软雅黑" w:cs="MS Mincho" w:hint="eastAsia"/>
          <w:sz w:val="24"/>
        </w:rPr>
        <w:t>程学</w:t>
      </w:r>
      <w:r w:rsidRPr="00F67387">
        <w:rPr>
          <w:rFonts w:ascii="微软雅黑" w:eastAsia="微软雅黑" w:hAnsi="微软雅黑" w:hint="eastAsia"/>
          <w:sz w:val="24"/>
        </w:rPr>
        <w:t>习</w:t>
      </w:r>
      <w:r w:rsidRPr="00F67387">
        <w:rPr>
          <w:rFonts w:ascii="微软雅黑" w:eastAsia="微软雅黑" w:hAnsi="微软雅黑" w:cs="MS Mincho" w:hint="eastAsia"/>
          <w:sz w:val="24"/>
        </w:rPr>
        <w:t>，第二学年由校本部</w:t>
      </w:r>
      <w:r w:rsidRPr="00F67387">
        <w:rPr>
          <w:rFonts w:ascii="微软雅黑" w:eastAsia="微软雅黑" w:hAnsi="微软雅黑" w:hint="eastAsia"/>
          <w:sz w:val="24"/>
        </w:rPr>
        <w:t>转</w:t>
      </w:r>
      <w:r w:rsidRPr="00F67387">
        <w:rPr>
          <w:rFonts w:ascii="微软雅黑" w:eastAsia="微软雅黑" w:hAnsi="微软雅黑" w:cs="MS Mincho" w:hint="eastAsia"/>
          <w:sz w:val="24"/>
        </w:rPr>
        <w:t>往深圳校区</w:t>
      </w:r>
      <w:r w:rsidRPr="00F67387">
        <w:rPr>
          <w:rFonts w:ascii="微软雅黑" w:eastAsia="微软雅黑" w:hAnsi="微软雅黑" w:hint="eastAsia"/>
          <w:sz w:val="24"/>
        </w:rPr>
        <w:t>报</w:t>
      </w:r>
      <w:r w:rsidRPr="00F67387">
        <w:rPr>
          <w:rFonts w:ascii="微软雅黑" w:eastAsia="微软雅黑" w:hAnsi="微软雅黑" w:cs="MS Mincho" w:hint="eastAsia"/>
          <w:sz w:val="24"/>
        </w:rPr>
        <w:t>到并</w:t>
      </w:r>
      <w:r w:rsidRPr="00F67387">
        <w:rPr>
          <w:rFonts w:ascii="微软雅黑" w:eastAsia="微软雅黑" w:hAnsi="微软雅黑" w:hint="eastAsia"/>
          <w:sz w:val="24"/>
        </w:rPr>
        <w:t>进</w:t>
      </w:r>
      <w:r w:rsidRPr="00F67387">
        <w:rPr>
          <w:rFonts w:ascii="微软雅黑" w:eastAsia="微软雅黑" w:hAnsi="微软雅黑" w:cs="MS Mincho" w:hint="eastAsia"/>
          <w:sz w:val="24"/>
        </w:rPr>
        <w:t>行</w:t>
      </w:r>
      <w:r w:rsidRPr="00F67387">
        <w:rPr>
          <w:rFonts w:ascii="微软雅黑" w:eastAsia="微软雅黑" w:hAnsi="微软雅黑" w:hint="eastAsia"/>
          <w:sz w:val="24"/>
        </w:rPr>
        <w:t>硕</w:t>
      </w:r>
      <w:r w:rsidRPr="00F67387">
        <w:rPr>
          <w:rFonts w:ascii="微软雅黑" w:eastAsia="微软雅黑" w:hAnsi="微软雅黑" w:cs="MS Mincho" w:hint="eastAsia"/>
          <w:sz w:val="24"/>
        </w:rPr>
        <w:t>士</w:t>
      </w:r>
      <w:r w:rsidRPr="00F67387">
        <w:rPr>
          <w:rFonts w:ascii="微软雅黑" w:eastAsia="微软雅黑" w:hAnsi="微软雅黑" w:hint="eastAsia"/>
          <w:sz w:val="24"/>
        </w:rPr>
        <w:t>课题</w:t>
      </w:r>
      <w:r w:rsidRPr="00F67387">
        <w:rPr>
          <w:rFonts w:ascii="微软雅黑" w:eastAsia="微软雅黑" w:hAnsi="微软雅黑" w:cs="MS Mincho" w:hint="eastAsia"/>
          <w:sz w:val="24"/>
        </w:rPr>
        <w:t>研究工作</w:t>
      </w:r>
      <w:r w:rsidRPr="00F67387">
        <w:rPr>
          <w:rFonts w:ascii="微软雅黑" w:eastAsia="微软雅黑" w:hAnsi="微软雅黑" w:hint="eastAsia"/>
          <w:sz w:val="24"/>
        </w:rPr>
        <w:t>。</w:t>
      </w:r>
    </w:p>
    <w:p w:rsidR="00056700" w:rsidRPr="00F67387" w:rsidRDefault="00056700" w:rsidP="00C62298">
      <w:pPr>
        <w:snapToGrid w:val="0"/>
        <w:spacing w:beforeLines="50"/>
        <w:ind w:firstLineChars="200" w:firstLine="31680"/>
        <w:rPr>
          <w:rFonts w:ascii="微软雅黑" w:eastAsia="微软雅黑" w:hAnsi="微软雅黑"/>
          <w:sz w:val="24"/>
        </w:rPr>
      </w:pPr>
      <w:r w:rsidRPr="00F67387">
        <w:rPr>
          <w:rFonts w:ascii="微软雅黑" w:eastAsia="微软雅黑" w:hAnsi="微软雅黑"/>
          <w:sz w:val="24"/>
        </w:rPr>
        <w:t>4</w:t>
      </w:r>
      <w:r w:rsidRPr="00F67387">
        <w:rPr>
          <w:rFonts w:ascii="微软雅黑" w:eastAsia="微软雅黑" w:hAnsi="微软雅黑" w:hint="eastAsia"/>
          <w:sz w:val="24"/>
        </w:rPr>
        <w:t>．</w:t>
      </w:r>
      <w:r w:rsidRPr="00F67387">
        <w:rPr>
          <w:rFonts w:ascii="微软雅黑" w:eastAsia="微软雅黑" w:hAnsi="微软雅黑"/>
          <w:b/>
          <w:sz w:val="24"/>
        </w:rPr>
        <w:t>0830</w:t>
      </w:r>
      <w:r w:rsidRPr="00F67387">
        <w:rPr>
          <w:rFonts w:ascii="微软雅黑" w:eastAsia="微软雅黑" w:hAnsi="微软雅黑" w:hint="eastAsia"/>
          <w:b/>
          <w:sz w:val="24"/>
        </w:rPr>
        <w:t>环境科学与工程</w:t>
      </w:r>
      <w:r w:rsidRPr="00F67387">
        <w:rPr>
          <w:rFonts w:ascii="微软雅黑" w:eastAsia="微软雅黑" w:hAnsi="微软雅黑" w:hint="eastAsia"/>
          <w:sz w:val="24"/>
        </w:rPr>
        <w:t>专业研究生期间，</w:t>
      </w:r>
      <w:r w:rsidRPr="00F67387">
        <w:rPr>
          <w:rFonts w:ascii="微软雅黑" w:eastAsia="微软雅黑" w:hAnsi="微软雅黑"/>
          <w:sz w:val="24"/>
        </w:rPr>
        <w:t>50%</w:t>
      </w:r>
      <w:r w:rsidRPr="00F67387">
        <w:rPr>
          <w:rFonts w:ascii="微软雅黑" w:eastAsia="微软雅黑" w:hAnsi="微软雅黑" w:hint="eastAsia"/>
          <w:sz w:val="24"/>
        </w:rPr>
        <w:t>研究生从事水污染控制研究方向，</w:t>
      </w:r>
      <w:r w:rsidRPr="00F67387">
        <w:rPr>
          <w:rFonts w:ascii="微软雅黑" w:eastAsia="微软雅黑" w:hAnsi="微软雅黑"/>
          <w:sz w:val="24"/>
        </w:rPr>
        <w:t>50%</w:t>
      </w:r>
      <w:r w:rsidRPr="00F67387">
        <w:rPr>
          <w:rFonts w:ascii="微软雅黑" w:eastAsia="微软雅黑" w:hAnsi="微软雅黑" w:hint="eastAsia"/>
          <w:sz w:val="24"/>
        </w:rPr>
        <w:t>研究生从事大气污染控制研究方向。</w:t>
      </w:r>
      <w:r w:rsidRPr="00F67387">
        <w:rPr>
          <w:rFonts w:ascii="微软雅黑" w:eastAsia="微软雅黑" w:hAnsi="微软雅黑"/>
          <w:b/>
          <w:sz w:val="24"/>
        </w:rPr>
        <w:t>0830</w:t>
      </w:r>
      <w:r w:rsidRPr="00F67387">
        <w:rPr>
          <w:rFonts w:ascii="微软雅黑" w:eastAsia="微软雅黑" w:hAnsi="微软雅黑" w:hint="eastAsia"/>
          <w:b/>
          <w:sz w:val="24"/>
        </w:rPr>
        <w:t>环境科学与工程</w:t>
      </w:r>
      <w:r w:rsidRPr="00F67387">
        <w:rPr>
          <w:rFonts w:ascii="微软雅黑" w:eastAsia="微软雅黑" w:hAnsi="微软雅黑" w:hint="eastAsia"/>
          <w:sz w:val="24"/>
        </w:rPr>
        <w:t>、</w:t>
      </w:r>
      <w:r w:rsidRPr="00F67387">
        <w:rPr>
          <w:rFonts w:ascii="微软雅黑" w:eastAsia="微软雅黑" w:hAnsi="微软雅黑"/>
          <w:b/>
          <w:sz w:val="24"/>
        </w:rPr>
        <w:t xml:space="preserve">0814 </w:t>
      </w:r>
      <w:r w:rsidRPr="00F67387">
        <w:rPr>
          <w:rFonts w:ascii="微软雅黑" w:eastAsia="微软雅黑" w:hAnsi="微软雅黑" w:hint="eastAsia"/>
          <w:b/>
          <w:sz w:val="24"/>
        </w:rPr>
        <w:t>土木工程：</w:t>
      </w:r>
      <w:r w:rsidRPr="00F67387">
        <w:rPr>
          <w:rFonts w:ascii="微软雅黑" w:eastAsia="微软雅黑" w:hAnsi="微软雅黑"/>
          <w:b/>
          <w:sz w:val="24"/>
        </w:rPr>
        <w:t>32</w:t>
      </w:r>
      <w:r w:rsidRPr="00F67387">
        <w:rPr>
          <w:rFonts w:ascii="微软雅黑" w:eastAsia="微软雅黑" w:hAnsi="微软雅黑" w:hint="eastAsia"/>
          <w:b/>
          <w:sz w:val="24"/>
        </w:rPr>
        <w:t>市政工程方向</w:t>
      </w:r>
      <w:r w:rsidRPr="00F67387">
        <w:rPr>
          <w:rFonts w:ascii="微软雅黑" w:eastAsia="微软雅黑" w:hAnsi="微软雅黑" w:hint="eastAsia"/>
          <w:sz w:val="24"/>
        </w:rPr>
        <w:t>和</w:t>
      </w:r>
      <w:r w:rsidRPr="00F67387">
        <w:rPr>
          <w:rFonts w:ascii="微软雅黑" w:eastAsia="微软雅黑" w:hAnsi="微软雅黑"/>
          <w:b/>
          <w:sz w:val="24"/>
        </w:rPr>
        <w:t>0857</w:t>
      </w:r>
      <w:r w:rsidRPr="00F67387">
        <w:rPr>
          <w:rFonts w:ascii="微软雅黑" w:eastAsia="微软雅黑" w:hAnsi="微软雅黑" w:hint="eastAsia"/>
          <w:b/>
          <w:sz w:val="24"/>
        </w:rPr>
        <w:t>资源与环境：环境工程</w:t>
      </w:r>
      <w:r w:rsidRPr="00F67387">
        <w:rPr>
          <w:rFonts w:ascii="微软雅黑" w:eastAsia="微软雅黑" w:hAnsi="微软雅黑" w:hint="eastAsia"/>
          <w:sz w:val="24"/>
        </w:rPr>
        <w:t>方向，欢迎生物科学、生物技术、生态学、化学、应用化学、化学工程与工艺、材料化学、高分子材料与工程、材料科学与工程等专业考生跨专业报考。跨专业考生初试考试科目与所报考专业一致，复试按校本部的要求进行。</w:t>
      </w:r>
    </w:p>
    <w:p w:rsidR="00056700" w:rsidRPr="00F67387" w:rsidRDefault="00056700" w:rsidP="00C62298">
      <w:pPr>
        <w:snapToGrid w:val="0"/>
        <w:spacing w:beforeLines="50"/>
        <w:ind w:firstLineChars="200" w:firstLine="31680"/>
        <w:rPr>
          <w:rFonts w:ascii="微软雅黑" w:eastAsia="微软雅黑" w:hAnsi="微软雅黑"/>
          <w:sz w:val="24"/>
        </w:rPr>
      </w:pPr>
      <w:r w:rsidRPr="00F67387">
        <w:rPr>
          <w:rFonts w:ascii="微软雅黑" w:eastAsia="微软雅黑" w:hAnsi="微软雅黑"/>
          <w:sz w:val="24"/>
        </w:rPr>
        <w:t>5</w:t>
      </w:r>
      <w:r w:rsidRPr="00F67387">
        <w:rPr>
          <w:rFonts w:ascii="微软雅黑" w:eastAsia="微软雅黑" w:hAnsi="微软雅黑" w:hint="eastAsia"/>
          <w:sz w:val="24"/>
        </w:rPr>
        <w:t>．</w:t>
      </w:r>
      <w:r w:rsidRPr="00F67387">
        <w:rPr>
          <w:rFonts w:ascii="微软雅黑" w:eastAsia="微软雅黑" w:hAnsi="微软雅黑"/>
          <w:b/>
          <w:sz w:val="24"/>
        </w:rPr>
        <w:t>0801</w:t>
      </w:r>
      <w:r w:rsidRPr="00F67387">
        <w:rPr>
          <w:rFonts w:ascii="微软雅黑" w:eastAsia="微软雅黑" w:hAnsi="微软雅黑" w:hint="eastAsia"/>
          <w:b/>
          <w:sz w:val="24"/>
        </w:rPr>
        <w:t>力学</w:t>
      </w:r>
      <w:r w:rsidRPr="00F67387">
        <w:rPr>
          <w:rFonts w:ascii="微软雅黑" w:eastAsia="微软雅黑" w:hAnsi="微软雅黑" w:hint="eastAsia"/>
          <w:sz w:val="24"/>
        </w:rPr>
        <w:t>（</w:t>
      </w:r>
      <w:r w:rsidRPr="00F67387">
        <w:rPr>
          <w:rFonts w:ascii="微软雅黑" w:eastAsia="微软雅黑" w:hAnsi="微软雅黑"/>
          <w:sz w:val="24"/>
        </w:rPr>
        <w:t>31</w:t>
      </w:r>
      <w:r w:rsidRPr="00F67387">
        <w:rPr>
          <w:rFonts w:ascii="微软雅黑" w:eastAsia="微软雅黑" w:hAnsi="微软雅黑" w:hint="eastAsia"/>
          <w:sz w:val="24"/>
        </w:rPr>
        <w:t>固体力学、工程力学；</w:t>
      </w:r>
      <w:r w:rsidRPr="00F67387">
        <w:rPr>
          <w:rFonts w:ascii="微软雅黑" w:eastAsia="微软雅黑" w:hAnsi="微软雅黑"/>
          <w:sz w:val="24"/>
        </w:rPr>
        <w:t>32</w:t>
      </w:r>
      <w:r w:rsidRPr="00F67387">
        <w:rPr>
          <w:rFonts w:ascii="微软雅黑" w:eastAsia="微软雅黑" w:hAnsi="微软雅黑" w:hint="eastAsia"/>
          <w:sz w:val="24"/>
        </w:rPr>
        <w:t>流体力学）考试</w:t>
      </w:r>
      <w:r w:rsidRPr="00F67387">
        <w:rPr>
          <w:rFonts w:ascii="微软雅黑" w:eastAsia="微软雅黑" w:hAnsi="微软雅黑" w:cs="MS Mincho" w:hint="eastAsia"/>
          <w:sz w:val="24"/>
        </w:rPr>
        <w:t>科目同</w:t>
      </w:r>
      <w:r w:rsidRPr="00F67387">
        <w:rPr>
          <w:rFonts w:ascii="微软雅黑" w:eastAsia="微软雅黑" w:hAnsi="微软雅黑"/>
          <w:sz w:val="24"/>
        </w:rPr>
        <w:t>001</w:t>
      </w:r>
      <w:r w:rsidRPr="00F67387">
        <w:rPr>
          <w:rFonts w:ascii="微软雅黑" w:eastAsia="微软雅黑" w:hAnsi="微软雅黑" w:hint="eastAsia"/>
          <w:sz w:val="24"/>
        </w:rPr>
        <w:t>航天学院的</w:t>
      </w:r>
      <w:r w:rsidRPr="00F67387">
        <w:rPr>
          <w:rFonts w:ascii="微软雅黑" w:eastAsia="微软雅黑" w:hAnsi="微软雅黑"/>
          <w:sz w:val="24"/>
        </w:rPr>
        <w:t>0801</w:t>
      </w:r>
      <w:r w:rsidRPr="00F67387">
        <w:rPr>
          <w:rFonts w:ascii="微软雅黑" w:eastAsia="微软雅黑" w:hAnsi="微软雅黑" w:hint="eastAsia"/>
          <w:sz w:val="24"/>
        </w:rPr>
        <w:t>力学。</w:t>
      </w:r>
    </w:p>
    <w:p w:rsidR="00056700" w:rsidRPr="00F67387" w:rsidRDefault="00056700" w:rsidP="00C62298">
      <w:pPr>
        <w:snapToGrid w:val="0"/>
        <w:spacing w:beforeLines="50"/>
        <w:ind w:firstLineChars="200" w:firstLine="31680"/>
        <w:rPr>
          <w:rFonts w:ascii="微软雅黑" w:eastAsia="微软雅黑" w:hAnsi="微软雅黑"/>
          <w:sz w:val="24"/>
        </w:rPr>
      </w:pPr>
      <w:r w:rsidRPr="00F67387">
        <w:rPr>
          <w:rFonts w:ascii="微软雅黑" w:eastAsia="微软雅黑" w:hAnsi="微软雅黑"/>
          <w:sz w:val="24"/>
        </w:rPr>
        <w:t>6</w:t>
      </w:r>
      <w:r w:rsidRPr="00F67387">
        <w:rPr>
          <w:rFonts w:ascii="微软雅黑" w:eastAsia="微软雅黑" w:hAnsi="微软雅黑" w:hint="eastAsia"/>
          <w:sz w:val="24"/>
        </w:rPr>
        <w:t>．</w:t>
      </w:r>
      <w:r w:rsidRPr="00F67387">
        <w:rPr>
          <w:rFonts w:ascii="微软雅黑" w:eastAsia="微软雅黑" w:hAnsi="微软雅黑" w:hint="eastAsia"/>
          <w:b/>
          <w:sz w:val="24"/>
        </w:rPr>
        <w:t>学科代码栏内标注“</w:t>
      </w:r>
      <w:r w:rsidRPr="00F67387">
        <w:rPr>
          <w:rFonts w:ascii="微软雅黑" w:eastAsia="微软雅黑" w:hAnsi="微软雅黑"/>
          <w:b/>
          <w:sz w:val="24"/>
        </w:rPr>
        <w:t>*</w:t>
      </w:r>
      <w:r w:rsidRPr="00F67387">
        <w:rPr>
          <w:rFonts w:ascii="微软雅黑" w:eastAsia="微软雅黑" w:hAnsi="微软雅黑" w:hint="eastAsia"/>
          <w:b/>
          <w:sz w:val="24"/>
        </w:rPr>
        <w:t>”的学科为专业学位硕士。</w:t>
      </w:r>
    </w:p>
    <w:p w:rsidR="00056700" w:rsidRPr="00F67387" w:rsidRDefault="00056700" w:rsidP="00C62298">
      <w:pPr>
        <w:rPr>
          <w:rFonts w:ascii="宋体"/>
          <w:sz w:val="24"/>
        </w:rPr>
      </w:pPr>
    </w:p>
    <w:sectPr w:rsidR="00056700" w:rsidRPr="00F67387" w:rsidSect="00305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00" w:rsidRDefault="00056700" w:rsidP="007A73B4">
      <w:r>
        <w:separator/>
      </w:r>
    </w:p>
  </w:endnote>
  <w:endnote w:type="continuationSeparator" w:id="0">
    <w:p w:rsidR="00056700" w:rsidRDefault="00056700" w:rsidP="007A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00" w:rsidRDefault="00056700" w:rsidP="007A73B4">
      <w:r>
        <w:separator/>
      </w:r>
    </w:p>
  </w:footnote>
  <w:footnote w:type="continuationSeparator" w:id="0">
    <w:p w:rsidR="00056700" w:rsidRDefault="00056700" w:rsidP="007A7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A82"/>
    <w:multiLevelType w:val="hybridMultilevel"/>
    <w:tmpl w:val="137242B6"/>
    <w:lvl w:ilvl="0" w:tplc="89085812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D66C39"/>
    <w:multiLevelType w:val="hybridMultilevel"/>
    <w:tmpl w:val="A634A776"/>
    <w:lvl w:ilvl="0" w:tplc="ADC01B60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2660DF3"/>
    <w:multiLevelType w:val="hybridMultilevel"/>
    <w:tmpl w:val="8BEEB3C2"/>
    <w:lvl w:ilvl="0" w:tplc="BA92EF4A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EFF505D"/>
    <w:multiLevelType w:val="hybridMultilevel"/>
    <w:tmpl w:val="98709AD6"/>
    <w:lvl w:ilvl="0" w:tplc="83B41882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FB93614"/>
    <w:multiLevelType w:val="hybridMultilevel"/>
    <w:tmpl w:val="A080EF64"/>
    <w:lvl w:ilvl="0" w:tplc="A51A4112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DD8621D"/>
    <w:multiLevelType w:val="hybridMultilevel"/>
    <w:tmpl w:val="EDEE5E8C"/>
    <w:lvl w:ilvl="0" w:tplc="8E6E97BE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4D1531A"/>
    <w:multiLevelType w:val="hybridMultilevel"/>
    <w:tmpl w:val="B3E87D44"/>
    <w:lvl w:ilvl="0" w:tplc="6F3CCD76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5B6"/>
    <w:rsid w:val="00003FAC"/>
    <w:rsid w:val="00017ACC"/>
    <w:rsid w:val="00056700"/>
    <w:rsid w:val="000636B9"/>
    <w:rsid w:val="000F2B06"/>
    <w:rsid w:val="00144BEC"/>
    <w:rsid w:val="001D21DC"/>
    <w:rsid w:val="00220911"/>
    <w:rsid w:val="00224AFD"/>
    <w:rsid w:val="00235C02"/>
    <w:rsid w:val="00285523"/>
    <w:rsid w:val="00297C2E"/>
    <w:rsid w:val="002A719D"/>
    <w:rsid w:val="002F3078"/>
    <w:rsid w:val="0030573D"/>
    <w:rsid w:val="0039054F"/>
    <w:rsid w:val="003A4621"/>
    <w:rsid w:val="003C22FC"/>
    <w:rsid w:val="003F537F"/>
    <w:rsid w:val="0040190B"/>
    <w:rsid w:val="00405243"/>
    <w:rsid w:val="00412692"/>
    <w:rsid w:val="00461A3E"/>
    <w:rsid w:val="00490535"/>
    <w:rsid w:val="00497BFE"/>
    <w:rsid w:val="004B472E"/>
    <w:rsid w:val="00527AF2"/>
    <w:rsid w:val="005419F4"/>
    <w:rsid w:val="005437D7"/>
    <w:rsid w:val="00551330"/>
    <w:rsid w:val="005529DE"/>
    <w:rsid w:val="00566B0C"/>
    <w:rsid w:val="00577414"/>
    <w:rsid w:val="005A1A63"/>
    <w:rsid w:val="006411D9"/>
    <w:rsid w:val="0066691A"/>
    <w:rsid w:val="006B01A7"/>
    <w:rsid w:val="006B1C30"/>
    <w:rsid w:val="006D262E"/>
    <w:rsid w:val="006D2F94"/>
    <w:rsid w:val="006F65C4"/>
    <w:rsid w:val="00720B65"/>
    <w:rsid w:val="00730082"/>
    <w:rsid w:val="0073480F"/>
    <w:rsid w:val="00760F2A"/>
    <w:rsid w:val="00787037"/>
    <w:rsid w:val="00791FF1"/>
    <w:rsid w:val="007A73B4"/>
    <w:rsid w:val="007B60D4"/>
    <w:rsid w:val="007C274D"/>
    <w:rsid w:val="007D014E"/>
    <w:rsid w:val="007D27CE"/>
    <w:rsid w:val="007F2998"/>
    <w:rsid w:val="00806387"/>
    <w:rsid w:val="00890421"/>
    <w:rsid w:val="008F609C"/>
    <w:rsid w:val="0091650F"/>
    <w:rsid w:val="009244F8"/>
    <w:rsid w:val="00934BEF"/>
    <w:rsid w:val="00935E78"/>
    <w:rsid w:val="00942118"/>
    <w:rsid w:val="009D3E90"/>
    <w:rsid w:val="00A37B7C"/>
    <w:rsid w:val="00AB1303"/>
    <w:rsid w:val="00AF5469"/>
    <w:rsid w:val="00AF6EC7"/>
    <w:rsid w:val="00AF711D"/>
    <w:rsid w:val="00B26AE7"/>
    <w:rsid w:val="00B44A41"/>
    <w:rsid w:val="00B74DCC"/>
    <w:rsid w:val="00BD72C9"/>
    <w:rsid w:val="00C11180"/>
    <w:rsid w:val="00C1603E"/>
    <w:rsid w:val="00C245A2"/>
    <w:rsid w:val="00C46DB5"/>
    <w:rsid w:val="00C62298"/>
    <w:rsid w:val="00CE09AD"/>
    <w:rsid w:val="00CF2D36"/>
    <w:rsid w:val="00D0693D"/>
    <w:rsid w:val="00D37F5D"/>
    <w:rsid w:val="00D62BE0"/>
    <w:rsid w:val="00DA64A5"/>
    <w:rsid w:val="00DB3D16"/>
    <w:rsid w:val="00E122F9"/>
    <w:rsid w:val="00EF69AC"/>
    <w:rsid w:val="00F465B6"/>
    <w:rsid w:val="00F57FF4"/>
    <w:rsid w:val="00F6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B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7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73B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A7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73B4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160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03E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300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278</Words>
  <Characters>1588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27</cp:revision>
  <cp:lastPrinted>2019-07-24T03:15:00Z</cp:lastPrinted>
  <dcterms:created xsi:type="dcterms:W3CDTF">2019-07-28T06:04:00Z</dcterms:created>
  <dcterms:modified xsi:type="dcterms:W3CDTF">2019-07-30T11:05:00Z</dcterms:modified>
</cp:coreProperties>
</file>