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C49" w:rsidRPr="002E08C0" w:rsidRDefault="00402C49" w:rsidP="00257EE7">
      <w:pPr>
        <w:adjustRightInd w:val="0"/>
        <w:snapToGrid w:val="0"/>
        <w:jc w:val="center"/>
        <w:rPr>
          <w:rFonts w:ascii="方正小标宋简体" w:eastAsia="方正小标宋简体" w:hAnsi="宋体"/>
          <w:kern w:val="0"/>
          <w:sz w:val="36"/>
          <w:szCs w:val="36"/>
        </w:rPr>
      </w:pPr>
      <w:r w:rsidRPr="002E08C0">
        <w:rPr>
          <w:rFonts w:ascii="方正小标宋简体" w:eastAsia="方正小标宋简体" w:hAnsi="宋体" w:cs="方正小标宋简体" w:hint="eastAsia"/>
          <w:kern w:val="0"/>
          <w:sz w:val="36"/>
          <w:szCs w:val="36"/>
        </w:rPr>
        <w:t>信息工程大学接收地方院校推荐免试硕士研究生申请表</w:t>
      </w:r>
    </w:p>
    <w:p w:rsidR="00402C49" w:rsidRPr="000E199B" w:rsidRDefault="00402C49" w:rsidP="00257EE7">
      <w:pPr>
        <w:adjustRightInd w:val="0"/>
        <w:snapToGrid w:val="0"/>
        <w:jc w:val="center"/>
        <w:rPr>
          <w:rFonts w:ascii="宋体"/>
        </w:rPr>
      </w:pPr>
      <w:r w:rsidRPr="000E199B">
        <w:rPr>
          <w:rFonts w:ascii="宋体" w:hAnsi="宋体" w:cs="宋体" w:hint="eastAsia"/>
        </w:rPr>
        <w:t xml:space="preserve">　　　　　　　　　　　　　　　　　　　　　　填表日期：</w:t>
      </w:r>
    </w:p>
    <w:tbl>
      <w:tblPr>
        <w:tblW w:w="87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1"/>
        <w:gridCol w:w="1218"/>
        <w:gridCol w:w="1190"/>
        <w:gridCol w:w="1002"/>
        <w:gridCol w:w="729"/>
        <w:gridCol w:w="460"/>
        <w:gridCol w:w="1255"/>
        <w:gridCol w:w="2030"/>
      </w:tblGrid>
      <w:tr w:rsidR="00402C49" w:rsidRPr="000E199B">
        <w:trPr>
          <w:cantSplit/>
          <w:trHeight w:hRule="exact" w:val="488"/>
        </w:trPr>
        <w:tc>
          <w:tcPr>
            <w:tcW w:w="871" w:type="dxa"/>
            <w:vAlign w:val="center"/>
          </w:tcPr>
          <w:p w:rsidR="00402C49" w:rsidRPr="000E199B" w:rsidRDefault="00402C49" w:rsidP="004B1FE7">
            <w:pPr>
              <w:jc w:val="center"/>
            </w:pPr>
            <w:r w:rsidRPr="000E199B">
              <w:rPr>
                <w:rFonts w:cs="宋体" w:hint="eastAsia"/>
              </w:rPr>
              <w:t>姓名</w:t>
            </w:r>
          </w:p>
        </w:tc>
        <w:tc>
          <w:tcPr>
            <w:tcW w:w="1218" w:type="dxa"/>
            <w:vAlign w:val="center"/>
          </w:tcPr>
          <w:p w:rsidR="00402C49" w:rsidRPr="000E199B" w:rsidRDefault="00402C49" w:rsidP="004B1FE7">
            <w:pPr>
              <w:jc w:val="center"/>
            </w:pPr>
          </w:p>
        </w:tc>
        <w:tc>
          <w:tcPr>
            <w:tcW w:w="1190" w:type="dxa"/>
            <w:vAlign w:val="center"/>
          </w:tcPr>
          <w:p w:rsidR="00402C49" w:rsidRPr="000E199B" w:rsidRDefault="00402C49" w:rsidP="004B1FE7">
            <w:pPr>
              <w:jc w:val="center"/>
            </w:pPr>
            <w:r w:rsidRPr="000E199B">
              <w:rPr>
                <w:rFonts w:cs="宋体" w:hint="eastAsia"/>
              </w:rPr>
              <w:t>出生日期</w:t>
            </w:r>
          </w:p>
        </w:tc>
        <w:tc>
          <w:tcPr>
            <w:tcW w:w="3446" w:type="dxa"/>
            <w:gridSpan w:val="4"/>
            <w:vAlign w:val="center"/>
          </w:tcPr>
          <w:p w:rsidR="00402C49" w:rsidRPr="000E199B" w:rsidRDefault="00402C49" w:rsidP="004B1FE7">
            <w:pPr>
              <w:jc w:val="center"/>
            </w:pPr>
            <w:r w:rsidRPr="000E199B">
              <w:rPr>
                <w:rFonts w:cs="宋体" w:hint="eastAsia"/>
              </w:rPr>
              <w:t>年月日</w:t>
            </w:r>
          </w:p>
        </w:tc>
        <w:tc>
          <w:tcPr>
            <w:tcW w:w="2030" w:type="dxa"/>
            <w:vMerge w:val="restart"/>
            <w:vAlign w:val="center"/>
          </w:tcPr>
          <w:p w:rsidR="00402C49" w:rsidRPr="000E199B" w:rsidRDefault="00402C49" w:rsidP="004B1FE7">
            <w:pPr>
              <w:adjustRightInd w:val="0"/>
              <w:snapToGrid w:val="0"/>
              <w:jc w:val="center"/>
            </w:pPr>
            <w:r w:rsidRPr="000E199B">
              <w:rPr>
                <w:rFonts w:cs="宋体" w:hint="eastAsia"/>
              </w:rPr>
              <w:t>照</w:t>
            </w:r>
          </w:p>
          <w:p w:rsidR="00402C49" w:rsidRPr="000E199B" w:rsidRDefault="00402C49" w:rsidP="004B1FE7">
            <w:pPr>
              <w:adjustRightInd w:val="0"/>
              <w:snapToGrid w:val="0"/>
              <w:jc w:val="center"/>
            </w:pPr>
          </w:p>
          <w:p w:rsidR="00402C49" w:rsidRPr="000E199B" w:rsidRDefault="00402C49" w:rsidP="004B1FE7">
            <w:pPr>
              <w:adjustRightInd w:val="0"/>
              <w:snapToGrid w:val="0"/>
              <w:jc w:val="center"/>
            </w:pPr>
            <w:r w:rsidRPr="000E199B">
              <w:rPr>
                <w:rFonts w:cs="宋体" w:hint="eastAsia"/>
              </w:rPr>
              <w:t>片</w:t>
            </w:r>
          </w:p>
          <w:p w:rsidR="00402C49" w:rsidRPr="000E199B" w:rsidRDefault="00402C49" w:rsidP="004B1FE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  <w:p w:rsidR="00402C49" w:rsidRPr="000E199B" w:rsidRDefault="00402C49" w:rsidP="004B1FE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0E199B">
              <w:rPr>
                <w:rFonts w:cs="宋体" w:hint="eastAsia"/>
                <w:sz w:val="18"/>
                <w:szCs w:val="18"/>
              </w:rPr>
              <w:t>近期一寸免冠</w:t>
            </w:r>
          </w:p>
          <w:p w:rsidR="00402C49" w:rsidRPr="000E199B" w:rsidRDefault="00402C49" w:rsidP="004B1FE7">
            <w:pPr>
              <w:adjustRightInd w:val="0"/>
              <w:snapToGrid w:val="0"/>
              <w:jc w:val="center"/>
            </w:pPr>
            <w:r w:rsidRPr="000E199B">
              <w:rPr>
                <w:rFonts w:cs="宋体" w:hint="eastAsia"/>
                <w:sz w:val="18"/>
                <w:szCs w:val="18"/>
              </w:rPr>
              <w:t>正面照片</w:t>
            </w:r>
          </w:p>
        </w:tc>
      </w:tr>
      <w:tr w:rsidR="00402C49" w:rsidRPr="000E199B">
        <w:trPr>
          <w:cantSplit/>
          <w:trHeight w:hRule="exact" w:val="488"/>
        </w:trPr>
        <w:tc>
          <w:tcPr>
            <w:tcW w:w="871" w:type="dxa"/>
            <w:vAlign w:val="center"/>
          </w:tcPr>
          <w:p w:rsidR="00402C49" w:rsidRPr="000E199B" w:rsidRDefault="00402C49" w:rsidP="004B1FE7">
            <w:pPr>
              <w:jc w:val="center"/>
            </w:pPr>
            <w:r w:rsidRPr="000E199B">
              <w:rPr>
                <w:rFonts w:cs="宋体" w:hint="eastAsia"/>
              </w:rPr>
              <w:t>性别</w:t>
            </w:r>
          </w:p>
        </w:tc>
        <w:tc>
          <w:tcPr>
            <w:tcW w:w="1218" w:type="dxa"/>
            <w:vAlign w:val="center"/>
          </w:tcPr>
          <w:p w:rsidR="00402C49" w:rsidRPr="000E199B" w:rsidRDefault="00402C49" w:rsidP="004B1FE7">
            <w:pPr>
              <w:jc w:val="center"/>
            </w:pPr>
          </w:p>
        </w:tc>
        <w:tc>
          <w:tcPr>
            <w:tcW w:w="1190" w:type="dxa"/>
            <w:vAlign w:val="center"/>
          </w:tcPr>
          <w:p w:rsidR="00402C49" w:rsidRPr="000E199B" w:rsidRDefault="00402C49" w:rsidP="004B1FE7">
            <w:pPr>
              <w:jc w:val="center"/>
            </w:pPr>
            <w:r w:rsidRPr="000E199B">
              <w:rPr>
                <w:rFonts w:cs="宋体" w:hint="eastAsia"/>
              </w:rPr>
              <w:t>身份证号</w:t>
            </w:r>
          </w:p>
        </w:tc>
        <w:tc>
          <w:tcPr>
            <w:tcW w:w="3446" w:type="dxa"/>
            <w:gridSpan w:val="4"/>
            <w:vAlign w:val="center"/>
          </w:tcPr>
          <w:p w:rsidR="00402C49" w:rsidRPr="000E199B" w:rsidRDefault="00402C49" w:rsidP="004B1FE7">
            <w:pPr>
              <w:jc w:val="center"/>
            </w:pPr>
          </w:p>
        </w:tc>
        <w:tc>
          <w:tcPr>
            <w:tcW w:w="2030" w:type="dxa"/>
            <w:vMerge/>
          </w:tcPr>
          <w:p w:rsidR="00402C49" w:rsidRPr="000E199B" w:rsidRDefault="00402C49" w:rsidP="004B1FE7"/>
        </w:tc>
      </w:tr>
      <w:tr w:rsidR="00402C49" w:rsidRPr="000E199B">
        <w:trPr>
          <w:cantSplit/>
          <w:trHeight w:hRule="exact" w:val="488"/>
        </w:trPr>
        <w:tc>
          <w:tcPr>
            <w:tcW w:w="871" w:type="dxa"/>
            <w:vAlign w:val="center"/>
          </w:tcPr>
          <w:p w:rsidR="00402C49" w:rsidRPr="000E199B" w:rsidRDefault="00402C49" w:rsidP="004B1FE7">
            <w:pPr>
              <w:jc w:val="center"/>
            </w:pPr>
            <w:r w:rsidRPr="000E199B">
              <w:rPr>
                <w:rFonts w:cs="宋体" w:hint="eastAsia"/>
              </w:rPr>
              <w:t>民族</w:t>
            </w:r>
          </w:p>
        </w:tc>
        <w:tc>
          <w:tcPr>
            <w:tcW w:w="1218" w:type="dxa"/>
            <w:vAlign w:val="center"/>
          </w:tcPr>
          <w:p w:rsidR="00402C49" w:rsidRPr="000E199B" w:rsidRDefault="00402C49" w:rsidP="004B1FE7">
            <w:pPr>
              <w:jc w:val="center"/>
            </w:pPr>
          </w:p>
        </w:tc>
        <w:tc>
          <w:tcPr>
            <w:tcW w:w="1190" w:type="dxa"/>
            <w:vAlign w:val="center"/>
          </w:tcPr>
          <w:p w:rsidR="00402C49" w:rsidRPr="000E199B" w:rsidRDefault="00402C49" w:rsidP="004B1FE7">
            <w:pPr>
              <w:jc w:val="center"/>
            </w:pPr>
            <w:r w:rsidRPr="000E199B">
              <w:rPr>
                <w:rFonts w:cs="宋体" w:hint="eastAsia"/>
              </w:rPr>
              <w:t>政治面貌</w:t>
            </w:r>
          </w:p>
        </w:tc>
        <w:tc>
          <w:tcPr>
            <w:tcW w:w="1002" w:type="dxa"/>
            <w:vAlign w:val="center"/>
          </w:tcPr>
          <w:p w:rsidR="00402C49" w:rsidRPr="000E199B" w:rsidRDefault="00402C49" w:rsidP="004B1FE7">
            <w:pPr>
              <w:jc w:val="center"/>
            </w:pPr>
          </w:p>
        </w:tc>
        <w:tc>
          <w:tcPr>
            <w:tcW w:w="729" w:type="dxa"/>
            <w:vAlign w:val="center"/>
          </w:tcPr>
          <w:p w:rsidR="00402C49" w:rsidRPr="000E199B" w:rsidRDefault="00402C49" w:rsidP="004B1FE7">
            <w:pPr>
              <w:jc w:val="center"/>
            </w:pPr>
            <w:r w:rsidRPr="000E199B">
              <w:rPr>
                <w:rFonts w:cs="宋体" w:hint="eastAsia"/>
              </w:rPr>
              <w:t>籍贯</w:t>
            </w:r>
          </w:p>
        </w:tc>
        <w:tc>
          <w:tcPr>
            <w:tcW w:w="1715" w:type="dxa"/>
            <w:gridSpan w:val="2"/>
            <w:vAlign w:val="center"/>
          </w:tcPr>
          <w:p w:rsidR="00402C49" w:rsidRPr="000E199B" w:rsidRDefault="00402C49" w:rsidP="004B1FE7">
            <w:pPr>
              <w:jc w:val="center"/>
            </w:pPr>
          </w:p>
        </w:tc>
        <w:tc>
          <w:tcPr>
            <w:tcW w:w="2030" w:type="dxa"/>
            <w:vMerge/>
          </w:tcPr>
          <w:p w:rsidR="00402C49" w:rsidRPr="000E199B" w:rsidRDefault="00402C49" w:rsidP="004B1FE7"/>
        </w:tc>
      </w:tr>
      <w:tr w:rsidR="00402C49" w:rsidRPr="000E199B">
        <w:trPr>
          <w:cantSplit/>
          <w:trHeight w:hRule="exact" w:val="488"/>
        </w:trPr>
        <w:tc>
          <w:tcPr>
            <w:tcW w:w="2089" w:type="dxa"/>
            <w:gridSpan w:val="2"/>
            <w:vAlign w:val="center"/>
          </w:tcPr>
          <w:p w:rsidR="00402C49" w:rsidRPr="000E199B" w:rsidRDefault="00402C49" w:rsidP="004B1FE7">
            <w:pPr>
              <w:jc w:val="center"/>
            </w:pPr>
            <w:r w:rsidRPr="000E199B">
              <w:rPr>
                <w:rFonts w:cs="宋体" w:hint="eastAsia"/>
              </w:rPr>
              <w:t>通讯地址及邮编</w:t>
            </w:r>
          </w:p>
        </w:tc>
        <w:tc>
          <w:tcPr>
            <w:tcW w:w="4636" w:type="dxa"/>
            <w:gridSpan w:val="5"/>
          </w:tcPr>
          <w:p w:rsidR="00402C49" w:rsidRPr="000E199B" w:rsidRDefault="00402C49" w:rsidP="004B1FE7"/>
        </w:tc>
        <w:tc>
          <w:tcPr>
            <w:tcW w:w="2030" w:type="dxa"/>
            <w:vMerge/>
          </w:tcPr>
          <w:p w:rsidR="00402C49" w:rsidRPr="000E199B" w:rsidRDefault="00402C49" w:rsidP="004B1FE7"/>
        </w:tc>
      </w:tr>
      <w:tr w:rsidR="00402C49" w:rsidRPr="000E199B">
        <w:trPr>
          <w:cantSplit/>
          <w:trHeight w:hRule="exact" w:val="488"/>
        </w:trPr>
        <w:tc>
          <w:tcPr>
            <w:tcW w:w="2089" w:type="dxa"/>
            <w:gridSpan w:val="2"/>
            <w:vAlign w:val="center"/>
          </w:tcPr>
          <w:p w:rsidR="00402C49" w:rsidRPr="000E199B" w:rsidRDefault="00402C49" w:rsidP="004B1FE7">
            <w:pPr>
              <w:jc w:val="center"/>
            </w:pPr>
            <w:r w:rsidRPr="000E199B">
              <w:rPr>
                <w:rFonts w:cs="宋体" w:hint="eastAsia"/>
              </w:rPr>
              <w:t>联系电话</w:t>
            </w:r>
          </w:p>
        </w:tc>
        <w:tc>
          <w:tcPr>
            <w:tcW w:w="3381" w:type="dxa"/>
            <w:gridSpan w:val="4"/>
            <w:vAlign w:val="center"/>
          </w:tcPr>
          <w:p w:rsidR="00402C49" w:rsidRPr="000E199B" w:rsidRDefault="00402C49" w:rsidP="004B1FE7">
            <w:pPr>
              <w:jc w:val="center"/>
            </w:pPr>
          </w:p>
        </w:tc>
        <w:tc>
          <w:tcPr>
            <w:tcW w:w="1255" w:type="dxa"/>
            <w:vAlign w:val="center"/>
          </w:tcPr>
          <w:p w:rsidR="00402C49" w:rsidRPr="000E199B" w:rsidRDefault="00402C49" w:rsidP="004B1FE7">
            <w:pPr>
              <w:jc w:val="center"/>
            </w:pPr>
            <w:r w:rsidRPr="000E199B">
              <w:t>E-mail</w:t>
            </w:r>
            <w:r w:rsidRPr="000E199B">
              <w:rPr>
                <w:rFonts w:cs="宋体" w:hint="eastAsia"/>
              </w:rPr>
              <w:t>地址</w:t>
            </w:r>
          </w:p>
        </w:tc>
        <w:tc>
          <w:tcPr>
            <w:tcW w:w="2030" w:type="dxa"/>
            <w:vAlign w:val="center"/>
          </w:tcPr>
          <w:p w:rsidR="00402C49" w:rsidRPr="000E199B" w:rsidRDefault="00402C49" w:rsidP="004B1FE7">
            <w:pPr>
              <w:jc w:val="center"/>
            </w:pPr>
          </w:p>
        </w:tc>
      </w:tr>
      <w:tr w:rsidR="00402C49" w:rsidRPr="000E199B">
        <w:trPr>
          <w:cantSplit/>
          <w:trHeight w:hRule="exact" w:val="488"/>
        </w:trPr>
        <w:tc>
          <w:tcPr>
            <w:tcW w:w="2089" w:type="dxa"/>
            <w:gridSpan w:val="2"/>
            <w:vAlign w:val="center"/>
          </w:tcPr>
          <w:p w:rsidR="00402C49" w:rsidRPr="000E199B" w:rsidRDefault="00402C49" w:rsidP="004B1FE7">
            <w:pPr>
              <w:jc w:val="center"/>
            </w:pPr>
            <w:r w:rsidRPr="000E199B">
              <w:rPr>
                <w:rFonts w:cs="宋体" w:hint="eastAsia"/>
              </w:rPr>
              <w:t>所在学校、院系</w:t>
            </w:r>
          </w:p>
        </w:tc>
        <w:tc>
          <w:tcPr>
            <w:tcW w:w="6666" w:type="dxa"/>
            <w:gridSpan w:val="6"/>
            <w:vAlign w:val="center"/>
          </w:tcPr>
          <w:p w:rsidR="00402C49" w:rsidRPr="000E199B" w:rsidRDefault="00402C49" w:rsidP="004B1FE7">
            <w:pPr>
              <w:jc w:val="center"/>
            </w:pPr>
          </w:p>
        </w:tc>
      </w:tr>
      <w:tr w:rsidR="00402C49" w:rsidRPr="000E199B">
        <w:trPr>
          <w:cantSplit/>
          <w:trHeight w:hRule="exact" w:val="488"/>
        </w:trPr>
        <w:tc>
          <w:tcPr>
            <w:tcW w:w="2089" w:type="dxa"/>
            <w:gridSpan w:val="2"/>
            <w:vAlign w:val="center"/>
          </w:tcPr>
          <w:p w:rsidR="00402C49" w:rsidRPr="000E199B" w:rsidRDefault="00402C49" w:rsidP="004B1FE7">
            <w:pPr>
              <w:jc w:val="center"/>
            </w:pPr>
            <w:r w:rsidRPr="000E199B">
              <w:rPr>
                <w:rFonts w:cs="宋体" w:hint="eastAsia"/>
              </w:rPr>
              <w:t>专业名称</w:t>
            </w:r>
          </w:p>
        </w:tc>
        <w:tc>
          <w:tcPr>
            <w:tcW w:w="3381" w:type="dxa"/>
            <w:gridSpan w:val="4"/>
            <w:vAlign w:val="center"/>
          </w:tcPr>
          <w:p w:rsidR="00402C49" w:rsidRPr="000E199B" w:rsidRDefault="00402C49" w:rsidP="004B1FE7">
            <w:pPr>
              <w:jc w:val="center"/>
            </w:pPr>
          </w:p>
        </w:tc>
        <w:tc>
          <w:tcPr>
            <w:tcW w:w="1255" w:type="dxa"/>
            <w:vAlign w:val="center"/>
          </w:tcPr>
          <w:p w:rsidR="00402C49" w:rsidRPr="000E199B" w:rsidRDefault="00402C49" w:rsidP="004B1FE7">
            <w:pPr>
              <w:jc w:val="center"/>
            </w:pPr>
            <w:r w:rsidRPr="000E199B">
              <w:rPr>
                <w:rFonts w:cs="宋体" w:hint="eastAsia"/>
              </w:rPr>
              <w:t>英语水平</w:t>
            </w:r>
          </w:p>
        </w:tc>
        <w:tc>
          <w:tcPr>
            <w:tcW w:w="2030" w:type="dxa"/>
            <w:vAlign w:val="center"/>
          </w:tcPr>
          <w:p w:rsidR="00402C49" w:rsidRPr="000E199B" w:rsidRDefault="00402C49" w:rsidP="004B1FE7">
            <w:pPr>
              <w:jc w:val="center"/>
            </w:pPr>
          </w:p>
        </w:tc>
      </w:tr>
      <w:tr w:rsidR="00402C49" w:rsidRPr="000E199B">
        <w:trPr>
          <w:cantSplit/>
          <w:trHeight w:hRule="exact" w:val="488"/>
        </w:trPr>
        <w:tc>
          <w:tcPr>
            <w:tcW w:w="3279" w:type="dxa"/>
            <w:gridSpan w:val="3"/>
            <w:vAlign w:val="center"/>
          </w:tcPr>
          <w:p w:rsidR="00402C49" w:rsidRPr="000E199B" w:rsidRDefault="00402C49" w:rsidP="004B1FE7">
            <w:pPr>
              <w:jc w:val="center"/>
            </w:pPr>
            <w:r w:rsidRPr="000E199B">
              <w:rPr>
                <w:rFonts w:cs="宋体" w:hint="eastAsia"/>
              </w:rPr>
              <w:t>申请我校学科名称</w:t>
            </w:r>
          </w:p>
        </w:tc>
        <w:tc>
          <w:tcPr>
            <w:tcW w:w="5476" w:type="dxa"/>
            <w:gridSpan w:val="5"/>
            <w:vAlign w:val="center"/>
          </w:tcPr>
          <w:p w:rsidR="00402C49" w:rsidRPr="000E199B" w:rsidRDefault="00402C49" w:rsidP="004B1FE7">
            <w:pPr>
              <w:jc w:val="center"/>
            </w:pPr>
          </w:p>
        </w:tc>
      </w:tr>
      <w:tr w:rsidR="00402C49" w:rsidRPr="000E199B">
        <w:trPr>
          <w:cantSplit/>
          <w:trHeight w:val="2323"/>
        </w:trPr>
        <w:tc>
          <w:tcPr>
            <w:tcW w:w="8755" w:type="dxa"/>
            <w:gridSpan w:val="8"/>
          </w:tcPr>
          <w:p w:rsidR="00402C49" w:rsidRPr="000E199B" w:rsidRDefault="00402C49" w:rsidP="004B1FE7">
            <w:r w:rsidRPr="000E199B">
              <w:rPr>
                <w:rFonts w:cs="宋体" w:hint="eastAsia"/>
              </w:rPr>
              <w:t>主要学习和工作经历：</w:t>
            </w:r>
          </w:p>
          <w:p w:rsidR="00402C49" w:rsidRPr="000E199B" w:rsidRDefault="00402C49" w:rsidP="004B1FE7"/>
          <w:p w:rsidR="00402C49" w:rsidRPr="000E199B" w:rsidRDefault="00402C49" w:rsidP="004B1FE7"/>
          <w:p w:rsidR="00402C49" w:rsidRPr="000E199B" w:rsidRDefault="00402C49" w:rsidP="00402C49">
            <w:pPr>
              <w:ind w:firstLineChars="3100" w:firstLine="31680"/>
            </w:pPr>
          </w:p>
        </w:tc>
      </w:tr>
      <w:tr w:rsidR="00402C49" w:rsidRPr="000E199B">
        <w:trPr>
          <w:cantSplit/>
          <w:trHeight w:val="2322"/>
        </w:trPr>
        <w:tc>
          <w:tcPr>
            <w:tcW w:w="8755" w:type="dxa"/>
            <w:gridSpan w:val="8"/>
          </w:tcPr>
          <w:p w:rsidR="00402C49" w:rsidRPr="000E199B" w:rsidRDefault="00402C49" w:rsidP="004B1FE7">
            <w:r w:rsidRPr="000E199B">
              <w:rPr>
                <w:rFonts w:cs="宋体" w:hint="eastAsia"/>
              </w:rPr>
              <w:t>何时何地获得何种奖励或荣誉（可另附清单）：</w:t>
            </w:r>
          </w:p>
          <w:p w:rsidR="00402C49" w:rsidRPr="000E199B" w:rsidRDefault="00402C49" w:rsidP="004B1FE7"/>
          <w:p w:rsidR="00402C49" w:rsidRPr="000E199B" w:rsidRDefault="00402C49" w:rsidP="004B1FE7"/>
        </w:tc>
      </w:tr>
      <w:tr w:rsidR="00402C49" w:rsidRPr="000E199B">
        <w:trPr>
          <w:trHeight w:val="2182"/>
        </w:trPr>
        <w:tc>
          <w:tcPr>
            <w:tcW w:w="8755" w:type="dxa"/>
            <w:gridSpan w:val="8"/>
          </w:tcPr>
          <w:p w:rsidR="00402C49" w:rsidRPr="000E199B" w:rsidRDefault="00402C49" w:rsidP="004B1FE7">
            <w:r w:rsidRPr="000E199B">
              <w:rPr>
                <w:rFonts w:cs="宋体" w:hint="eastAsia"/>
              </w:rPr>
              <w:t>何时参加过哪些科研工作，有何成果（发表论文、出版专著等，可另附清单）：</w:t>
            </w:r>
          </w:p>
          <w:p w:rsidR="00402C49" w:rsidRPr="000E199B" w:rsidRDefault="00402C49" w:rsidP="004B1FE7"/>
          <w:p w:rsidR="00402C49" w:rsidRPr="000E199B" w:rsidRDefault="00402C49" w:rsidP="004B1FE7">
            <w:pPr>
              <w:jc w:val="left"/>
            </w:pPr>
          </w:p>
        </w:tc>
      </w:tr>
      <w:tr w:rsidR="00402C49" w:rsidRPr="000E199B" w:rsidTr="002E08C0">
        <w:trPr>
          <w:trHeight w:val="1273"/>
        </w:trPr>
        <w:tc>
          <w:tcPr>
            <w:tcW w:w="8755" w:type="dxa"/>
            <w:gridSpan w:val="8"/>
          </w:tcPr>
          <w:p w:rsidR="00402C49" w:rsidRDefault="00402C49" w:rsidP="00402C49">
            <w:pPr>
              <w:ind w:firstLineChars="200" w:firstLine="31680"/>
            </w:pPr>
            <w:r w:rsidRPr="000E199B">
              <w:br w:type="page"/>
            </w:r>
            <w:r w:rsidRPr="000E199B">
              <w:rPr>
                <w:rFonts w:cs="宋体" w:hint="eastAsia"/>
              </w:rPr>
              <w:t>本人保证以上各项内容真实。</w:t>
            </w:r>
          </w:p>
          <w:p w:rsidR="00402C49" w:rsidRPr="000E199B" w:rsidRDefault="00402C49" w:rsidP="00402C49">
            <w:pPr>
              <w:ind w:firstLineChars="200" w:firstLine="31680"/>
            </w:pPr>
          </w:p>
          <w:p w:rsidR="00402C49" w:rsidRPr="000E199B" w:rsidRDefault="00402C49" w:rsidP="00402C49">
            <w:pPr>
              <w:ind w:firstLineChars="2500" w:firstLine="31680"/>
            </w:pPr>
            <w:r w:rsidRPr="000E199B">
              <w:rPr>
                <w:rFonts w:cs="宋体" w:hint="eastAsia"/>
              </w:rPr>
              <w:t>申请人签字：</w:t>
            </w:r>
          </w:p>
          <w:p w:rsidR="00402C49" w:rsidRPr="000E199B" w:rsidRDefault="00402C49" w:rsidP="004B1FE7">
            <w:pPr>
              <w:jc w:val="center"/>
            </w:pPr>
            <w:r w:rsidRPr="000E199B">
              <w:rPr>
                <w:rFonts w:cs="宋体" w:hint="eastAsia"/>
              </w:rPr>
              <w:t xml:space="preserve">　　　　　　　　　　　　　　　　　　　　　　　　　　　年</w:t>
            </w:r>
            <w:r>
              <w:t xml:space="preserve">      </w:t>
            </w:r>
            <w:r w:rsidRPr="000E199B">
              <w:rPr>
                <w:rFonts w:cs="宋体" w:hint="eastAsia"/>
              </w:rPr>
              <w:t>月</w:t>
            </w:r>
            <w:r>
              <w:t xml:space="preserve">       </w:t>
            </w:r>
            <w:r w:rsidRPr="000E199B">
              <w:rPr>
                <w:rFonts w:cs="宋体" w:hint="eastAsia"/>
              </w:rPr>
              <w:t>日</w:t>
            </w:r>
          </w:p>
        </w:tc>
      </w:tr>
      <w:tr w:rsidR="00402C49" w:rsidRPr="000E199B">
        <w:trPr>
          <w:trHeight w:val="4081"/>
        </w:trPr>
        <w:tc>
          <w:tcPr>
            <w:tcW w:w="8755" w:type="dxa"/>
            <w:gridSpan w:val="8"/>
          </w:tcPr>
          <w:p w:rsidR="00402C49" w:rsidRPr="000E199B" w:rsidRDefault="00402C49" w:rsidP="004B1FE7">
            <w:r w:rsidRPr="000E199B">
              <w:rPr>
                <w:rFonts w:cs="宋体" w:hint="eastAsia"/>
              </w:rPr>
              <w:t>驻考生所在高校后备军官选拔培训办公室推荐意见（国防生填写）：</w:t>
            </w:r>
          </w:p>
          <w:p w:rsidR="00402C49" w:rsidRPr="000E199B" w:rsidRDefault="00402C49" w:rsidP="004B1FE7"/>
          <w:p w:rsidR="00402C49" w:rsidRPr="000E199B" w:rsidRDefault="00402C49" w:rsidP="004B1FE7"/>
          <w:p w:rsidR="00402C49" w:rsidRPr="000E199B" w:rsidRDefault="00402C49" w:rsidP="004B1FE7"/>
          <w:p w:rsidR="00402C49" w:rsidRPr="000E199B" w:rsidRDefault="00402C49" w:rsidP="004B1FE7"/>
          <w:p w:rsidR="00402C49" w:rsidRDefault="00402C49" w:rsidP="004B1FE7"/>
          <w:p w:rsidR="00402C49" w:rsidRDefault="00402C49" w:rsidP="004B1FE7"/>
          <w:p w:rsidR="00402C49" w:rsidRPr="000E199B" w:rsidRDefault="00402C49" w:rsidP="004B1FE7"/>
          <w:p w:rsidR="00402C49" w:rsidRPr="000E199B" w:rsidRDefault="00402C49" w:rsidP="004B1FE7"/>
          <w:p w:rsidR="00402C49" w:rsidRPr="000E199B" w:rsidRDefault="00402C49" w:rsidP="004B1FE7">
            <w:r>
              <w:rPr>
                <w:rFonts w:cs="宋体" w:hint="eastAsia"/>
              </w:rPr>
              <w:t xml:space="preserve">负责人签字：　　　　　　　　　　　　</w:t>
            </w:r>
            <w:r w:rsidRPr="000E199B">
              <w:rPr>
                <w:rFonts w:cs="宋体" w:hint="eastAsia"/>
              </w:rPr>
              <w:t>选拔培训办公室盖章</w:t>
            </w:r>
          </w:p>
          <w:p w:rsidR="00402C49" w:rsidRPr="000E199B" w:rsidRDefault="00402C49" w:rsidP="004B1FE7">
            <w:pPr>
              <w:jc w:val="center"/>
            </w:pPr>
            <w:r>
              <w:rPr>
                <w:rFonts w:cs="宋体" w:hint="eastAsia"/>
              </w:rPr>
              <w:t xml:space="preserve">　　　　　　　　　　　　　　　　　　</w:t>
            </w:r>
            <w:r>
              <w:t xml:space="preserve">   </w:t>
            </w:r>
            <w:r>
              <w:rPr>
                <w:rFonts w:cs="宋体" w:hint="eastAsia"/>
              </w:rPr>
              <w:t xml:space="preserve">　</w:t>
            </w:r>
            <w:r>
              <w:t xml:space="preserve">           </w:t>
            </w:r>
            <w:r w:rsidRPr="000E199B">
              <w:rPr>
                <w:rFonts w:cs="宋体" w:hint="eastAsia"/>
              </w:rPr>
              <w:t>年</w:t>
            </w:r>
            <w:r>
              <w:t xml:space="preserve">     </w:t>
            </w:r>
            <w:r w:rsidRPr="000E199B">
              <w:rPr>
                <w:rFonts w:cs="宋体" w:hint="eastAsia"/>
              </w:rPr>
              <w:t>月</w:t>
            </w:r>
            <w:r>
              <w:t xml:space="preserve">     </w:t>
            </w:r>
            <w:r w:rsidRPr="000E199B">
              <w:rPr>
                <w:rFonts w:cs="宋体" w:hint="eastAsia"/>
              </w:rPr>
              <w:t>日</w:t>
            </w:r>
          </w:p>
        </w:tc>
      </w:tr>
      <w:tr w:rsidR="00402C49" w:rsidRPr="000E199B">
        <w:trPr>
          <w:trHeight w:val="3929"/>
        </w:trPr>
        <w:tc>
          <w:tcPr>
            <w:tcW w:w="8755" w:type="dxa"/>
            <w:gridSpan w:val="8"/>
          </w:tcPr>
          <w:p w:rsidR="00402C49" w:rsidRPr="000E199B" w:rsidRDefault="00402C49" w:rsidP="004B1FE7">
            <w:r w:rsidRPr="000E199B">
              <w:rPr>
                <w:rFonts w:cs="宋体" w:hint="eastAsia"/>
              </w:rPr>
              <w:t>申请人所在高校院系推荐意见（地方生填写）：</w:t>
            </w:r>
          </w:p>
          <w:p w:rsidR="00402C49" w:rsidRPr="000E199B" w:rsidRDefault="00402C49" w:rsidP="004B1FE7"/>
          <w:p w:rsidR="00402C49" w:rsidRPr="000E199B" w:rsidRDefault="00402C49" w:rsidP="004B1FE7"/>
          <w:p w:rsidR="00402C49" w:rsidRPr="000E199B" w:rsidRDefault="00402C49" w:rsidP="004B1FE7"/>
          <w:p w:rsidR="00402C49" w:rsidRPr="000E199B" w:rsidRDefault="00402C49" w:rsidP="004B1FE7"/>
          <w:p w:rsidR="00402C49" w:rsidRPr="000E199B" w:rsidRDefault="00402C49" w:rsidP="004B1FE7"/>
          <w:p w:rsidR="00402C49" w:rsidRPr="000E199B" w:rsidRDefault="00402C49" w:rsidP="004B1FE7"/>
          <w:p w:rsidR="00402C49" w:rsidRPr="000E199B" w:rsidRDefault="00402C49" w:rsidP="004B1FE7"/>
          <w:p w:rsidR="00402C49" w:rsidRPr="000E199B" w:rsidRDefault="00402C49" w:rsidP="004B1FE7">
            <w:r w:rsidRPr="000E199B">
              <w:rPr>
                <w:rFonts w:cs="宋体" w:hint="eastAsia"/>
              </w:rPr>
              <w:t>负责人签字：　　　　　　　　　　　　　　　院系盖章</w:t>
            </w:r>
          </w:p>
          <w:p w:rsidR="00402C49" w:rsidRPr="000E199B" w:rsidRDefault="00402C49" w:rsidP="00402C49">
            <w:pPr>
              <w:ind w:firstLineChars="2950" w:firstLine="31680"/>
            </w:pPr>
            <w:r w:rsidRPr="000E199B">
              <w:rPr>
                <w:rFonts w:cs="宋体" w:hint="eastAsia"/>
              </w:rPr>
              <w:t>年</w:t>
            </w:r>
            <w:r>
              <w:t xml:space="preserve">     </w:t>
            </w:r>
            <w:r w:rsidRPr="000E199B">
              <w:rPr>
                <w:rFonts w:cs="宋体" w:hint="eastAsia"/>
              </w:rPr>
              <w:t>月</w:t>
            </w:r>
            <w:r>
              <w:t xml:space="preserve">     </w:t>
            </w:r>
            <w:r w:rsidRPr="000E199B">
              <w:rPr>
                <w:rFonts w:cs="宋体" w:hint="eastAsia"/>
              </w:rPr>
              <w:t>日</w:t>
            </w:r>
          </w:p>
        </w:tc>
      </w:tr>
      <w:tr w:rsidR="00402C49" w:rsidRPr="000E199B">
        <w:trPr>
          <w:trHeight w:val="4427"/>
        </w:trPr>
        <w:tc>
          <w:tcPr>
            <w:tcW w:w="8755" w:type="dxa"/>
            <w:gridSpan w:val="8"/>
          </w:tcPr>
          <w:p w:rsidR="00402C49" w:rsidRPr="000E199B" w:rsidRDefault="00402C49" w:rsidP="004B1FE7">
            <w:r w:rsidRPr="000E199B">
              <w:rPr>
                <w:rFonts w:cs="宋体" w:hint="eastAsia"/>
              </w:rPr>
              <w:t>申请人所在高校教务部门推荐意见：</w:t>
            </w:r>
          </w:p>
          <w:p w:rsidR="00402C49" w:rsidRPr="000E199B" w:rsidRDefault="00402C49" w:rsidP="004B1FE7"/>
          <w:p w:rsidR="00402C49" w:rsidRPr="000E199B" w:rsidRDefault="00402C49" w:rsidP="004B1FE7"/>
          <w:p w:rsidR="00402C49" w:rsidRPr="000E199B" w:rsidRDefault="00402C49" w:rsidP="004B1FE7">
            <w:r w:rsidRPr="000E199B">
              <w:rPr>
                <w:rFonts w:cs="宋体" w:hint="eastAsia"/>
              </w:rPr>
              <w:t xml:space="preserve">　　　申请人所在专业共</w:t>
            </w:r>
            <w:r w:rsidRPr="000E199B">
              <w:rPr>
                <w:rFonts w:cs="宋体" w:hint="eastAsia"/>
                <w:u w:val="single"/>
              </w:rPr>
              <w:t xml:space="preserve">　　　</w:t>
            </w:r>
            <w:r w:rsidRPr="000E199B">
              <w:rPr>
                <w:rFonts w:cs="宋体" w:hint="eastAsia"/>
              </w:rPr>
              <w:t>人，综合排名第</w:t>
            </w:r>
            <w:r w:rsidRPr="000E199B">
              <w:rPr>
                <w:rFonts w:cs="宋体" w:hint="eastAsia"/>
                <w:u w:val="single"/>
              </w:rPr>
              <w:t xml:space="preserve">　　　</w:t>
            </w:r>
            <w:r w:rsidRPr="000E199B">
              <w:rPr>
                <w:rFonts w:cs="宋体" w:hint="eastAsia"/>
              </w:rPr>
              <w:t>名。</w:t>
            </w:r>
          </w:p>
          <w:p w:rsidR="00402C49" w:rsidRPr="000E199B" w:rsidRDefault="00402C49" w:rsidP="004B1FE7"/>
          <w:p w:rsidR="00402C49" w:rsidRPr="000E199B" w:rsidRDefault="00402C49" w:rsidP="004B1FE7"/>
          <w:p w:rsidR="00402C49" w:rsidRPr="000E199B" w:rsidRDefault="00402C49" w:rsidP="004B1FE7"/>
          <w:p w:rsidR="00402C49" w:rsidRDefault="00402C49" w:rsidP="004B1FE7"/>
          <w:p w:rsidR="00402C49" w:rsidRPr="000E199B" w:rsidRDefault="00402C49" w:rsidP="004B1FE7"/>
          <w:p w:rsidR="00402C49" w:rsidRPr="000E199B" w:rsidRDefault="00402C49" w:rsidP="004B1FE7"/>
          <w:p w:rsidR="00402C49" w:rsidRPr="000E199B" w:rsidRDefault="00402C49" w:rsidP="004B1FE7">
            <w:r w:rsidRPr="000E199B">
              <w:rPr>
                <w:rFonts w:cs="宋体" w:hint="eastAsia"/>
              </w:rPr>
              <w:t>负责人签字：　　　　　　　　　　　　　　教务部门盖章</w:t>
            </w:r>
          </w:p>
          <w:p w:rsidR="00402C49" w:rsidRPr="000E199B" w:rsidRDefault="00402C49" w:rsidP="00402C49">
            <w:pPr>
              <w:ind w:firstLineChars="3000" w:firstLine="31680"/>
            </w:pPr>
            <w:r w:rsidRPr="000E199B">
              <w:rPr>
                <w:rFonts w:cs="宋体" w:hint="eastAsia"/>
              </w:rPr>
              <w:t>年</w:t>
            </w:r>
            <w:r>
              <w:t xml:space="preserve">     </w:t>
            </w:r>
            <w:r w:rsidRPr="000E199B">
              <w:rPr>
                <w:rFonts w:cs="宋体" w:hint="eastAsia"/>
              </w:rPr>
              <w:t>月</w:t>
            </w:r>
            <w:r>
              <w:t xml:space="preserve">     </w:t>
            </w:r>
            <w:r w:rsidRPr="000E199B">
              <w:rPr>
                <w:rFonts w:cs="宋体" w:hint="eastAsia"/>
              </w:rPr>
              <w:t>日</w:t>
            </w:r>
          </w:p>
        </w:tc>
      </w:tr>
    </w:tbl>
    <w:p w:rsidR="00402C49" w:rsidRPr="000E199B" w:rsidRDefault="00402C49" w:rsidP="00257EE7">
      <w:pPr>
        <w:spacing w:line="240" w:lineRule="exact"/>
        <w:rPr>
          <w:sz w:val="10"/>
          <w:szCs w:val="10"/>
        </w:rPr>
      </w:pPr>
    </w:p>
    <w:p w:rsidR="00402C49" w:rsidRDefault="00402C49" w:rsidP="002E08C0">
      <w:pPr>
        <w:snapToGrid w:val="0"/>
        <w:ind w:firstLineChars="50" w:firstLine="31680"/>
        <w:jc w:val="left"/>
      </w:pPr>
      <w:r w:rsidRPr="000E199B">
        <w:rPr>
          <w:rFonts w:cs="宋体" w:hint="eastAsia"/>
        </w:rPr>
        <w:t>备注：此表双面打印。</w:t>
      </w:r>
    </w:p>
    <w:sectPr w:rsidR="00402C49" w:rsidSect="002E08C0">
      <w:pgSz w:w="11906" w:h="16838"/>
      <w:pgMar w:top="1440" w:right="1474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C49" w:rsidRDefault="00402C49" w:rsidP="00257EE7">
      <w:r>
        <w:separator/>
      </w:r>
    </w:p>
  </w:endnote>
  <w:endnote w:type="continuationSeparator" w:id="1">
    <w:p w:rsidR="00402C49" w:rsidRDefault="00402C49" w:rsidP="00257E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C49" w:rsidRDefault="00402C49" w:rsidP="00257EE7">
      <w:r>
        <w:separator/>
      </w:r>
    </w:p>
  </w:footnote>
  <w:footnote w:type="continuationSeparator" w:id="1">
    <w:p w:rsidR="00402C49" w:rsidRDefault="00402C49" w:rsidP="00257E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118D"/>
    <w:rsid w:val="00062EA1"/>
    <w:rsid w:val="000E0F29"/>
    <w:rsid w:val="000E199B"/>
    <w:rsid w:val="00141730"/>
    <w:rsid w:val="0016118D"/>
    <w:rsid w:val="002433E2"/>
    <w:rsid w:val="00257EE7"/>
    <w:rsid w:val="002A3ED5"/>
    <w:rsid w:val="002E08C0"/>
    <w:rsid w:val="00402C49"/>
    <w:rsid w:val="00425B7F"/>
    <w:rsid w:val="00432477"/>
    <w:rsid w:val="00435C59"/>
    <w:rsid w:val="004B1FE7"/>
    <w:rsid w:val="00530B79"/>
    <w:rsid w:val="0056544E"/>
    <w:rsid w:val="005824C5"/>
    <w:rsid w:val="00640677"/>
    <w:rsid w:val="006E402F"/>
    <w:rsid w:val="007E32E1"/>
    <w:rsid w:val="0085062A"/>
    <w:rsid w:val="008A14DC"/>
    <w:rsid w:val="008C47E5"/>
    <w:rsid w:val="00943BA0"/>
    <w:rsid w:val="00964038"/>
    <w:rsid w:val="009B4310"/>
    <w:rsid w:val="00A46126"/>
    <w:rsid w:val="00A93AF2"/>
    <w:rsid w:val="00B81A43"/>
    <w:rsid w:val="00D77FF2"/>
    <w:rsid w:val="00E17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EE7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57E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57EE7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257EE7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57EE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2</Pages>
  <Words>91</Words>
  <Characters>522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花超</dc:creator>
  <cp:keywords/>
  <dc:description/>
  <cp:lastModifiedBy>xwb</cp:lastModifiedBy>
  <cp:revision>10</cp:revision>
  <dcterms:created xsi:type="dcterms:W3CDTF">2018-09-17T04:02:00Z</dcterms:created>
  <dcterms:modified xsi:type="dcterms:W3CDTF">2019-09-07T11:01:00Z</dcterms:modified>
</cp:coreProperties>
</file>