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9" w:rsidRDefault="00826AE9">
      <w:pPr>
        <w:spacing w:line="360" w:lineRule="auto"/>
        <w:rPr>
          <w:rFonts w:ascii="仿宋_GB2312" w:eastAsia="仿宋_GB2312" w:hAnsi="华文仿宋"/>
          <w:bCs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>附件二</w:t>
      </w:r>
      <w:r>
        <w:rPr>
          <w:rFonts w:ascii="仿宋_GB2312" w:eastAsia="仿宋_GB2312" w:hAnsi="华文仿宋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>北京工商大学</w:t>
      </w:r>
      <w:r>
        <w:rPr>
          <w:rFonts w:ascii="仿宋_GB2312" w:eastAsia="仿宋_GB2312" w:hAnsi="华文仿宋"/>
          <w:bCs/>
          <w:color w:val="000000"/>
          <w:sz w:val="28"/>
          <w:szCs w:val="28"/>
        </w:rPr>
        <w:t>2020</w:t>
      </w: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>级硕士推免生入学复试个人陈述表</w:t>
      </w:r>
    </w:p>
    <w:p w:rsidR="00826AE9" w:rsidRDefault="00826AE9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/>
          <w:sz w:val="24"/>
          <w:u w:val="single"/>
        </w:rPr>
        <w:t xml:space="preserve">              </w:t>
      </w:r>
      <w:r>
        <w:rPr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W w:w="94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"/>
        <w:gridCol w:w="1020"/>
        <w:gridCol w:w="806"/>
        <w:gridCol w:w="581"/>
        <w:gridCol w:w="110"/>
        <w:gridCol w:w="1342"/>
        <w:gridCol w:w="791"/>
        <w:gridCol w:w="1275"/>
        <w:gridCol w:w="2453"/>
      </w:tblGrid>
      <w:tr w:rsidR="00826AE9">
        <w:trPr>
          <w:cantSplit/>
          <w:trHeight w:val="455"/>
        </w:trPr>
        <w:tc>
          <w:tcPr>
            <w:tcW w:w="1084" w:type="dxa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20" w:type="dxa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519" w:type="dxa"/>
            <w:gridSpan w:val="3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826AE9">
        <w:trPr>
          <w:cantSplit/>
          <w:trHeight w:val="364"/>
        </w:trPr>
        <w:tc>
          <w:tcPr>
            <w:tcW w:w="2104" w:type="dxa"/>
            <w:gridSpan w:val="2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毕业或工作单位</w:t>
            </w:r>
          </w:p>
        </w:tc>
        <w:tc>
          <w:tcPr>
            <w:tcW w:w="3630" w:type="dxa"/>
            <w:gridSpan w:val="5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53" w:type="dxa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826AE9">
        <w:trPr>
          <w:cantSplit/>
        </w:trPr>
        <w:tc>
          <w:tcPr>
            <w:tcW w:w="3601" w:type="dxa"/>
            <w:gridSpan w:val="5"/>
            <w:vAlign w:val="center"/>
          </w:tcPr>
          <w:p w:rsidR="00826AE9" w:rsidRDefault="00826AE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bCs/>
                <w:szCs w:val="21"/>
              </w:rPr>
              <w:t>)</w:t>
            </w:r>
          </w:p>
          <w:p w:rsidR="00826AE9" w:rsidRDefault="00826AE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（填到省、自治区、直辖市，详见下注）</w:t>
            </w:r>
          </w:p>
        </w:tc>
        <w:tc>
          <w:tcPr>
            <w:tcW w:w="5861" w:type="dxa"/>
            <w:gridSpan w:val="4"/>
            <w:vAlign w:val="center"/>
          </w:tcPr>
          <w:p w:rsidR="00826AE9" w:rsidRDefault="00826AE9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826AE9">
        <w:trPr>
          <w:cantSplit/>
        </w:trPr>
        <w:tc>
          <w:tcPr>
            <w:tcW w:w="9462" w:type="dxa"/>
            <w:gridSpan w:val="9"/>
          </w:tcPr>
          <w:p w:rsidR="00826AE9" w:rsidRDefault="00826AE9" w:rsidP="00826AE9">
            <w:pPr>
              <w:snapToGrid w:val="0"/>
              <w:ind w:firstLineChars="200" w:firstLine="31680"/>
              <w:rPr>
                <w:b/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外语水平</w:t>
            </w:r>
          </w:p>
          <w:p w:rsidR="00826AE9" w:rsidRDefault="00826AE9" w:rsidP="00826AE9">
            <w:pPr>
              <w:snapToGrid w:val="0"/>
              <w:ind w:firstLineChars="200" w:firstLine="3168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分）其它能证明自己外语水平的相关证明（证件名称）：</w:t>
            </w: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 w:rsidP="00826AE9">
            <w:pPr>
              <w:snapToGrid w:val="0"/>
              <w:ind w:firstLineChars="200" w:firstLine="31680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 w:rsidP="00826AE9">
            <w:pPr>
              <w:snapToGrid w:val="0"/>
              <w:ind w:firstLineChars="200" w:firstLine="31680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对所报考专业的认识；如能被录取，对今后学习、工作、生活的设想：</w:t>
            </w: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 w:rsidP="00826AE9">
            <w:pPr>
              <w:snapToGrid w:val="0"/>
              <w:ind w:firstLineChars="200" w:firstLine="31680"/>
              <w:rPr>
                <w:b/>
                <w:szCs w:val="21"/>
              </w:rPr>
            </w:pPr>
            <w:r>
              <w:rPr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以往是否受过处分；何种处分：</w:t>
            </w:r>
            <w:r>
              <w:rPr>
                <w:b/>
                <w:szCs w:val="21"/>
              </w:rPr>
              <w:t xml:space="preserve">                      </w:t>
            </w: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 w:rsidP="00826AE9">
            <w:pPr>
              <w:snapToGrid w:val="0"/>
              <w:ind w:firstLineChars="200" w:firstLine="31680"/>
              <w:rPr>
                <w:b/>
                <w:szCs w:val="21"/>
              </w:rPr>
            </w:pPr>
            <w:r>
              <w:rPr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学院要求的其他信息材料：</w:t>
            </w:r>
          </w:p>
          <w:p w:rsidR="00826AE9" w:rsidRDefault="00826AE9">
            <w:pPr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.</w:t>
            </w:r>
          </w:p>
          <w:p w:rsidR="00826AE9" w:rsidRDefault="00826AE9">
            <w:pPr>
              <w:snapToGrid w:val="0"/>
              <w:rPr>
                <w:b/>
                <w:szCs w:val="21"/>
              </w:rPr>
            </w:pPr>
          </w:p>
          <w:p w:rsidR="00826AE9" w:rsidRDefault="00826AE9"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本人申明：以上填写的各项内容完全属实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若发现弄虚作假、夸大其辞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同意学校取消本人的研究生录取资格和学籍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由此引而起的一切后果由本人自己负责。</w:t>
            </w:r>
            <w:r>
              <w:rPr>
                <w:szCs w:val="21"/>
              </w:rPr>
              <w:t xml:space="preserve"> </w:t>
            </w:r>
          </w:p>
          <w:p w:rsidR="00826AE9" w:rsidRDefault="00826AE9">
            <w:pPr>
              <w:snapToGrid w:val="0"/>
              <w:jc w:val="right"/>
              <w:rPr>
                <w:szCs w:val="21"/>
              </w:rPr>
            </w:pPr>
          </w:p>
          <w:p w:rsidR="00826AE9" w:rsidRDefault="00826AE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  <w:p w:rsidR="00826AE9" w:rsidRDefault="00826AE9">
            <w:pPr>
              <w:snapToGrid w:val="0"/>
              <w:jc w:val="center"/>
              <w:rPr>
                <w:szCs w:val="21"/>
              </w:rPr>
            </w:pPr>
          </w:p>
          <w:p w:rsidR="00826AE9" w:rsidRDefault="00826AE9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b/>
                <w:szCs w:val="21"/>
              </w:rPr>
              <w:t xml:space="preserve"> </w:t>
            </w:r>
          </w:p>
        </w:tc>
      </w:tr>
    </w:tbl>
    <w:p w:rsidR="00826AE9" w:rsidRDefault="00826AE9">
      <w:pPr>
        <w:snapToGrid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注：“生源地区”说明：</w:t>
      </w:r>
    </w:p>
    <w:p w:rsidR="00826AE9" w:rsidRDefault="00826AE9" w:rsidP="005D3CB3">
      <w:pPr>
        <w:snapToGrid w:val="0"/>
        <w:ind w:firstLineChars="300" w:firstLine="31680"/>
        <w:rPr>
          <w:b/>
          <w:bCs/>
          <w:szCs w:val="21"/>
        </w:rPr>
      </w:pPr>
      <w:r>
        <w:rPr>
          <w:b/>
          <w:bCs/>
          <w:szCs w:val="21"/>
        </w:rPr>
        <w:t xml:space="preserve">(1) </w:t>
      </w:r>
      <w:r>
        <w:rPr>
          <w:rFonts w:hint="eastAsia"/>
          <w:b/>
          <w:bCs/>
          <w:szCs w:val="21"/>
        </w:rPr>
        <w:t>由应届本科生考入硕士研究生的，生源地区按其考入在学前的生源省区填写；</w:t>
      </w:r>
    </w:p>
    <w:p w:rsidR="00826AE9" w:rsidRDefault="00826AE9" w:rsidP="00F24663">
      <w:pPr>
        <w:ind w:firstLineChars="300" w:firstLine="31680"/>
      </w:pPr>
      <w:r>
        <w:rPr>
          <w:b/>
          <w:bCs/>
          <w:szCs w:val="21"/>
        </w:rPr>
        <w:t xml:space="preserve">(2) </w:t>
      </w:r>
      <w:r>
        <w:rPr>
          <w:rFonts w:hint="eastAsia"/>
          <w:b/>
          <w:bCs/>
          <w:szCs w:val="21"/>
        </w:rPr>
        <w:t>由非应届本科生考入硕士研究生的，生源地区按其入学前的户口及档案所在省区填写。</w:t>
      </w:r>
    </w:p>
    <w:sectPr w:rsidR="00826AE9" w:rsidSect="0048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118"/>
    <w:rsid w:val="00121BFC"/>
    <w:rsid w:val="002A6CB1"/>
    <w:rsid w:val="00393970"/>
    <w:rsid w:val="00480DE5"/>
    <w:rsid w:val="004F7672"/>
    <w:rsid w:val="005D3CB3"/>
    <w:rsid w:val="00621402"/>
    <w:rsid w:val="00633DF5"/>
    <w:rsid w:val="00782492"/>
    <w:rsid w:val="00810778"/>
    <w:rsid w:val="00826AE9"/>
    <w:rsid w:val="008F3118"/>
    <w:rsid w:val="00955881"/>
    <w:rsid w:val="00AF4DDE"/>
    <w:rsid w:val="00BF27D0"/>
    <w:rsid w:val="00CE06E7"/>
    <w:rsid w:val="00F24663"/>
    <w:rsid w:val="0ED26361"/>
    <w:rsid w:val="3E8F335C"/>
    <w:rsid w:val="76D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E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  北京工商大学2016年硕士研究生入学复试个人陈述表</dc:title>
  <dc:subject/>
  <dc:creator>刘卓</dc:creator>
  <cp:keywords/>
  <dc:description/>
  <cp:lastModifiedBy>Admin</cp:lastModifiedBy>
  <cp:revision>3</cp:revision>
  <dcterms:created xsi:type="dcterms:W3CDTF">2019-09-09T08:34:00Z</dcterms:created>
  <dcterms:modified xsi:type="dcterms:W3CDTF">2019-09-09T08:35:00Z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