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F3" w:rsidRPr="00114828" w:rsidRDefault="007F4CB3" w:rsidP="00984FF3"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0"/>
          <w:szCs w:val="30"/>
        </w:rPr>
        <w:t>2020年</w:t>
      </w:r>
      <w:r w:rsidR="00984FF3" w:rsidRPr="00B653C3">
        <w:rPr>
          <w:rFonts w:ascii="黑体" w:eastAsia="黑体" w:hint="eastAsia"/>
          <w:sz w:val="30"/>
          <w:szCs w:val="30"/>
        </w:rPr>
        <w:t>华中科技大学</w:t>
      </w:r>
      <w:r w:rsidR="00984FF3">
        <w:rPr>
          <w:rFonts w:ascii="黑体" w:eastAsia="黑体" w:hint="eastAsia"/>
          <w:sz w:val="30"/>
          <w:szCs w:val="30"/>
        </w:rPr>
        <w:t>经济学院</w:t>
      </w:r>
      <w:bookmarkStart w:id="0" w:name="_GoBack"/>
      <w:bookmarkEnd w:id="0"/>
      <w:r w:rsidR="000140B3">
        <w:rPr>
          <w:rFonts w:ascii="黑体" w:eastAsia="黑体" w:hint="eastAsia"/>
          <w:sz w:val="30"/>
          <w:szCs w:val="30"/>
        </w:rPr>
        <w:t>推免</w:t>
      </w:r>
      <w:r w:rsidR="00844A5D">
        <w:rPr>
          <w:rFonts w:ascii="黑体" w:eastAsia="黑体" w:hint="eastAsia"/>
          <w:sz w:val="32"/>
          <w:szCs w:val="32"/>
        </w:rPr>
        <w:t>报名</w:t>
      </w:r>
      <w:r w:rsidR="00984FF3">
        <w:rPr>
          <w:rFonts w:ascii="黑体" w:eastAsia="黑体" w:hint="eastAsia"/>
          <w:sz w:val="32"/>
          <w:szCs w:val="32"/>
        </w:rPr>
        <w:t>表</w:t>
      </w:r>
    </w:p>
    <w:tbl>
      <w:tblPr>
        <w:tblpPr w:leftFromText="180" w:rightFromText="180" w:horzAnchor="margin" w:tblpXSpec="center" w:tblpY="1248"/>
        <w:tblW w:w="103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5"/>
        <w:gridCol w:w="267"/>
        <w:gridCol w:w="977"/>
        <w:gridCol w:w="1071"/>
        <w:gridCol w:w="1606"/>
        <w:gridCol w:w="1827"/>
        <w:gridCol w:w="2280"/>
        <w:gridCol w:w="1606"/>
      </w:tblGrid>
      <w:tr w:rsidR="00984FF3" w:rsidTr="00C9077E">
        <w:trPr>
          <w:cantSplit/>
          <w:trHeight w:val="456"/>
        </w:trPr>
        <w:tc>
          <w:tcPr>
            <w:tcW w:w="745" w:type="dxa"/>
            <w:vAlign w:val="center"/>
          </w:tcPr>
          <w:p w:rsidR="00984FF3" w:rsidRDefault="00984FF3" w:rsidP="00C9077E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44" w:type="dxa"/>
            <w:gridSpan w:val="2"/>
            <w:vAlign w:val="center"/>
          </w:tcPr>
          <w:p w:rsidR="00984FF3" w:rsidRDefault="00984FF3" w:rsidP="00C9077E">
            <w:pPr>
              <w:snapToGrid w:val="0"/>
              <w:jc w:val="center"/>
            </w:pPr>
          </w:p>
          <w:p w:rsidR="00984FF3" w:rsidRPr="0051554F" w:rsidRDefault="00984FF3" w:rsidP="00C9077E">
            <w:pPr>
              <w:snapToGrid w:val="0"/>
              <w:jc w:val="center"/>
            </w:pPr>
          </w:p>
        </w:tc>
        <w:tc>
          <w:tcPr>
            <w:tcW w:w="1071" w:type="dxa"/>
            <w:vAlign w:val="center"/>
          </w:tcPr>
          <w:p w:rsidR="00984FF3" w:rsidRDefault="00984FF3" w:rsidP="00C9077E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606" w:type="dxa"/>
            <w:vAlign w:val="center"/>
          </w:tcPr>
          <w:p w:rsidR="00984FF3" w:rsidRDefault="00984FF3" w:rsidP="00C9077E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827" w:type="dxa"/>
            <w:vAlign w:val="center"/>
          </w:tcPr>
          <w:p w:rsidR="00984FF3" w:rsidRDefault="00984FF3" w:rsidP="00C9077E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280" w:type="dxa"/>
            <w:vAlign w:val="center"/>
          </w:tcPr>
          <w:p w:rsidR="00984FF3" w:rsidRDefault="00984FF3" w:rsidP="00C9077E">
            <w:pPr>
              <w:wordWrap w:val="0"/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984FF3" w:rsidRDefault="00984FF3" w:rsidP="00C9077E">
            <w:pPr>
              <w:snapToGrid w:val="0"/>
              <w:jc w:val="center"/>
              <w:rPr>
                <w:rFonts w:eastAsia="DFKai-SB"/>
              </w:rPr>
            </w:pPr>
          </w:p>
          <w:p w:rsidR="00984FF3" w:rsidRDefault="00984FF3" w:rsidP="00C9077E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照</w:t>
            </w:r>
            <w:r>
              <w:t xml:space="preserve"> </w:t>
            </w:r>
            <w:r>
              <w:rPr>
                <w:rFonts w:hint="eastAsia"/>
              </w:rPr>
              <w:t>片</w:t>
            </w:r>
          </w:p>
        </w:tc>
      </w:tr>
      <w:tr w:rsidR="00984FF3" w:rsidTr="00C9077E">
        <w:trPr>
          <w:cantSplit/>
          <w:trHeight w:val="456"/>
        </w:trPr>
        <w:tc>
          <w:tcPr>
            <w:tcW w:w="745" w:type="dxa"/>
            <w:vAlign w:val="center"/>
          </w:tcPr>
          <w:p w:rsidR="00984FF3" w:rsidRPr="004503B8" w:rsidRDefault="00984FF3" w:rsidP="00C9077E">
            <w:pPr>
              <w:snapToGrid w:val="0"/>
              <w:jc w:val="center"/>
            </w:pPr>
            <w:r>
              <w:rPr>
                <w:rFonts w:hint="eastAsia"/>
              </w:rPr>
              <w:t>籍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244" w:type="dxa"/>
            <w:gridSpan w:val="2"/>
            <w:vAlign w:val="center"/>
          </w:tcPr>
          <w:p w:rsidR="00984FF3" w:rsidRDefault="00984FF3" w:rsidP="00C9077E">
            <w:pPr>
              <w:snapToGrid w:val="0"/>
              <w:jc w:val="center"/>
            </w:pPr>
          </w:p>
          <w:p w:rsidR="00984FF3" w:rsidRPr="0051554F" w:rsidRDefault="00984FF3" w:rsidP="00C9077E">
            <w:pPr>
              <w:snapToGrid w:val="0"/>
              <w:jc w:val="center"/>
            </w:pPr>
          </w:p>
        </w:tc>
        <w:tc>
          <w:tcPr>
            <w:tcW w:w="1071" w:type="dxa"/>
            <w:vAlign w:val="center"/>
          </w:tcPr>
          <w:p w:rsidR="00984FF3" w:rsidRPr="004503B8" w:rsidRDefault="00984FF3" w:rsidP="00C9077E">
            <w:pPr>
              <w:snapToGrid w:val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06" w:type="dxa"/>
            <w:vAlign w:val="center"/>
          </w:tcPr>
          <w:p w:rsidR="00984FF3" w:rsidRDefault="00984FF3" w:rsidP="00C9077E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827" w:type="dxa"/>
            <w:vAlign w:val="center"/>
          </w:tcPr>
          <w:p w:rsidR="00984FF3" w:rsidRPr="004503B8" w:rsidRDefault="00984FF3" w:rsidP="00C9077E">
            <w:pPr>
              <w:snapToGrid w:val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280" w:type="dxa"/>
            <w:vAlign w:val="center"/>
          </w:tcPr>
          <w:p w:rsidR="00984FF3" w:rsidRDefault="00984FF3" w:rsidP="00C9077E">
            <w:pPr>
              <w:wordWrap w:val="0"/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606" w:type="dxa"/>
            <w:vMerge/>
            <w:tcBorders>
              <w:bottom w:val="nil"/>
            </w:tcBorders>
            <w:vAlign w:val="center"/>
          </w:tcPr>
          <w:p w:rsidR="00984FF3" w:rsidRDefault="00984FF3" w:rsidP="00C9077E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984FF3" w:rsidTr="00C9077E">
        <w:trPr>
          <w:cantSplit/>
          <w:trHeight w:val="456"/>
        </w:trPr>
        <w:tc>
          <w:tcPr>
            <w:tcW w:w="1989" w:type="dxa"/>
            <w:gridSpan w:val="3"/>
            <w:vAlign w:val="center"/>
          </w:tcPr>
          <w:p w:rsidR="00984FF3" w:rsidRDefault="00984FF3" w:rsidP="00C9077E">
            <w:pPr>
              <w:snapToGrid w:val="0"/>
              <w:ind w:right="113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77" w:type="dxa"/>
            <w:gridSpan w:val="2"/>
            <w:vAlign w:val="center"/>
          </w:tcPr>
          <w:p w:rsidR="00984FF3" w:rsidRDefault="00984FF3" w:rsidP="00C9077E">
            <w:pPr>
              <w:snapToGrid w:val="0"/>
              <w:jc w:val="center"/>
            </w:pPr>
          </w:p>
          <w:p w:rsidR="00984FF3" w:rsidRPr="0051554F" w:rsidRDefault="00984FF3" w:rsidP="00C9077E">
            <w:pPr>
              <w:snapToGrid w:val="0"/>
              <w:jc w:val="center"/>
            </w:pPr>
          </w:p>
        </w:tc>
        <w:tc>
          <w:tcPr>
            <w:tcW w:w="1827" w:type="dxa"/>
            <w:vAlign w:val="center"/>
          </w:tcPr>
          <w:p w:rsidR="00984FF3" w:rsidRDefault="00984FF3" w:rsidP="00C9077E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280" w:type="dxa"/>
            <w:vAlign w:val="center"/>
          </w:tcPr>
          <w:p w:rsidR="00984FF3" w:rsidRDefault="00984FF3" w:rsidP="00C9077E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606" w:type="dxa"/>
            <w:vMerge w:val="restart"/>
            <w:tcBorders>
              <w:top w:val="nil"/>
            </w:tcBorders>
            <w:vAlign w:val="center"/>
          </w:tcPr>
          <w:p w:rsidR="00984FF3" w:rsidRDefault="00984FF3" w:rsidP="00C9077E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984FF3" w:rsidTr="00C9077E">
        <w:trPr>
          <w:cantSplit/>
          <w:trHeight w:val="535"/>
        </w:trPr>
        <w:tc>
          <w:tcPr>
            <w:tcW w:w="1989" w:type="dxa"/>
            <w:gridSpan w:val="3"/>
            <w:shd w:val="clear" w:color="auto" w:fill="auto"/>
            <w:vAlign w:val="center"/>
          </w:tcPr>
          <w:p w:rsidR="00984FF3" w:rsidRDefault="00984FF3" w:rsidP="00C9077E">
            <w:pPr>
              <w:snapToGrid w:val="0"/>
              <w:ind w:right="113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984FF3" w:rsidRDefault="00984FF3" w:rsidP="00C9077E">
            <w:pPr>
              <w:snapToGrid w:val="0"/>
              <w:jc w:val="center"/>
            </w:pPr>
          </w:p>
        </w:tc>
        <w:tc>
          <w:tcPr>
            <w:tcW w:w="1827" w:type="dxa"/>
            <w:vAlign w:val="center"/>
          </w:tcPr>
          <w:p w:rsidR="00984FF3" w:rsidRDefault="00984FF3" w:rsidP="00C9077E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年级、专业</w:t>
            </w:r>
          </w:p>
        </w:tc>
        <w:tc>
          <w:tcPr>
            <w:tcW w:w="2280" w:type="dxa"/>
            <w:vAlign w:val="center"/>
          </w:tcPr>
          <w:p w:rsidR="00984FF3" w:rsidRDefault="00984FF3" w:rsidP="00C9077E">
            <w:pPr>
              <w:snapToGrid w:val="0"/>
              <w:ind w:left="57"/>
              <w:jc w:val="center"/>
              <w:rPr>
                <w:rFonts w:eastAsia="DFKai-SB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  <w:vAlign w:val="center"/>
          </w:tcPr>
          <w:p w:rsidR="00984FF3" w:rsidRDefault="00984FF3" w:rsidP="00C9077E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984FF3" w:rsidTr="00C9077E">
        <w:trPr>
          <w:cantSplit/>
          <w:trHeight w:val="443"/>
        </w:trPr>
        <w:tc>
          <w:tcPr>
            <w:tcW w:w="1989" w:type="dxa"/>
            <w:gridSpan w:val="3"/>
            <w:shd w:val="clear" w:color="auto" w:fill="auto"/>
            <w:vAlign w:val="center"/>
          </w:tcPr>
          <w:p w:rsidR="00984FF3" w:rsidRDefault="00984FF3" w:rsidP="00C9077E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加权成绩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984FF3" w:rsidRDefault="00984FF3" w:rsidP="00C9077E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984FF3" w:rsidRPr="00B513B5" w:rsidRDefault="00984FF3" w:rsidP="00C9077E">
            <w:pPr>
              <w:snapToGrid w:val="0"/>
              <w:jc w:val="center"/>
            </w:pPr>
            <w:r>
              <w:rPr>
                <w:rFonts w:hint="eastAsia"/>
              </w:rPr>
              <w:t>排名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人数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984FF3" w:rsidRDefault="00984FF3" w:rsidP="00C9077E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984FF3" w:rsidTr="00C9077E">
        <w:trPr>
          <w:cantSplit/>
          <w:trHeight w:val="443"/>
        </w:trPr>
        <w:tc>
          <w:tcPr>
            <w:tcW w:w="1989" w:type="dxa"/>
            <w:gridSpan w:val="3"/>
            <w:shd w:val="clear" w:color="auto" w:fill="auto"/>
            <w:vAlign w:val="center"/>
          </w:tcPr>
          <w:p w:rsidR="00984FF3" w:rsidRDefault="00984FF3" w:rsidP="00C9077E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英语级别及分数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984FF3" w:rsidRDefault="00984FF3" w:rsidP="00C9077E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984FF3" w:rsidRDefault="00984FF3" w:rsidP="00C9077E">
            <w:pPr>
              <w:snapToGrid w:val="0"/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984FF3" w:rsidRDefault="00984FF3" w:rsidP="00C9077E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984FF3" w:rsidTr="00C9077E">
        <w:trPr>
          <w:cantSplit/>
          <w:trHeight w:val="462"/>
        </w:trPr>
        <w:tc>
          <w:tcPr>
            <w:tcW w:w="1989" w:type="dxa"/>
            <w:gridSpan w:val="3"/>
            <w:shd w:val="clear" w:color="auto" w:fill="auto"/>
            <w:vAlign w:val="center"/>
          </w:tcPr>
          <w:p w:rsidR="00984FF3" w:rsidRDefault="00984FF3" w:rsidP="00C9077E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辅导员姓名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984FF3" w:rsidRDefault="00984FF3" w:rsidP="00C9077E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984FF3" w:rsidRPr="00B513B5" w:rsidRDefault="00984FF3" w:rsidP="00C9077E">
            <w:pPr>
              <w:snapToGrid w:val="0"/>
              <w:jc w:val="center"/>
            </w:pPr>
            <w:r>
              <w:rPr>
                <w:rFonts w:hint="eastAsia"/>
              </w:rPr>
              <w:t>辅导员联系电话</w:t>
            </w: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984FF3" w:rsidRDefault="00984FF3" w:rsidP="00C9077E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984FF3" w:rsidTr="00C9077E">
        <w:trPr>
          <w:cantSplit/>
          <w:trHeight w:val="447"/>
        </w:trPr>
        <w:tc>
          <w:tcPr>
            <w:tcW w:w="1989" w:type="dxa"/>
            <w:gridSpan w:val="3"/>
            <w:shd w:val="clear" w:color="auto" w:fill="auto"/>
            <w:vAlign w:val="center"/>
          </w:tcPr>
          <w:p w:rsidR="00984FF3" w:rsidRDefault="00984FF3" w:rsidP="00C9077E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拟申报专业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984FF3" w:rsidRDefault="00984FF3" w:rsidP="00C9077E">
            <w:pPr>
              <w:snapToGrid w:val="0"/>
              <w:jc w:val="center"/>
            </w:pPr>
          </w:p>
        </w:tc>
        <w:tc>
          <w:tcPr>
            <w:tcW w:w="1827" w:type="dxa"/>
            <w:vAlign w:val="center"/>
          </w:tcPr>
          <w:p w:rsidR="00984FF3" w:rsidRDefault="00984FF3" w:rsidP="00C9077E">
            <w:pPr>
              <w:snapToGrid w:val="0"/>
              <w:jc w:val="center"/>
            </w:pPr>
            <w:r>
              <w:rPr>
                <w:rFonts w:hint="eastAsia"/>
              </w:rPr>
              <w:t>拟申报老师</w:t>
            </w:r>
          </w:p>
        </w:tc>
        <w:tc>
          <w:tcPr>
            <w:tcW w:w="3886" w:type="dxa"/>
            <w:gridSpan w:val="2"/>
            <w:vAlign w:val="center"/>
          </w:tcPr>
          <w:p w:rsidR="00984FF3" w:rsidRDefault="00984FF3" w:rsidP="00C9077E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984FF3" w:rsidTr="00C9077E">
        <w:trPr>
          <w:cantSplit/>
          <w:trHeight w:val="447"/>
        </w:trPr>
        <w:tc>
          <w:tcPr>
            <w:tcW w:w="1989" w:type="dxa"/>
            <w:gridSpan w:val="3"/>
            <w:shd w:val="clear" w:color="auto" w:fill="auto"/>
            <w:vAlign w:val="center"/>
          </w:tcPr>
          <w:p w:rsidR="00984FF3" w:rsidRDefault="00984FF3" w:rsidP="00C9077E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:rsidR="00984FF3" w:rsidRDefault="00984FF3" w:rsidP="00C9077E">
            <w:pPr>
              <w:snapToGrid w:val="0"/>
              <w:jc w:val="center"/>
            </w:pPr>
          </w:p>
        </w:tc>
        <w:tc>
          <w:tcPr>
            <w:tcW w:w="1827" w:type="dxa"/>
            <w:vAlign w:val="center"/>
          </w:tcPr>
          <w:p w:rsidR="00984FF3" w:rsidRDefault="00984FF3" w:rsidP="00C9077E">
            <w:pPr>
              <w:snapToGrid w:val="0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886" w:type="dxa"/>
            <w:gridSpan w:val="2"/>
            <w:vAlign w:val="center"/>
          </w:tcPr>
          <w:p w:rsidR="00984FF3" w:rsidRDefault="00984FF3" w:rsidP="00C9077E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984FF3" w:rsidTr="00C9077E">
        <w:trPr>
          <w:cantSplit/>
          <w:trHeight w:val="447"/>
        </w:trPr>
        <w:tc>
          <w:tcPr>
            <w:tcW w:w="1989" w:type="dxa"/>
            <w:gridSpan w:val="3"/>
            <w:shd w:val="clear" w:color="auto" w:fill="auto"/>
            <w:vAlign w:val="center"/>
          </w:tcPr>
          <w:p w:rsidR="00984FF3" w:rsidRDefault="00984FF3" w:rsidP="00C9077E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联系地址及邮编</w:t>
            </w:r>
          </w:p>
        </w:tc>
        <w:tc>
          <w:tcPr>
            <w:tcW w:w="8390" w:type="dxa"/>
            <w:gridSpan w:val="5"/>
            <w:shd w:val="clear" w:color="auto" w:fill="auto"/>
            <w:vAlign w:val="center"/>
          </w:tcPr>
          <w:p w:rsidR="00984FF3" w:rsidRDefault="00984FF3" w:rsidP="00C9077E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984FF3" w:rsidTr="00C9077E">
        <w:trPr>
          <w:cantSplit/>
          <w:trHeight w:val="2879"/>
        </w:trPr>
        <w:tc>
          <w:tcPr>
            <w:tcW w:w="1012" w:type="dxa"/>
            <w:gridSpan w:val="2"/>
            <w:vAlign w:val="center"/>
          </w:tcPr>
          <w:p w:rsidR="00984FF3" w:rsidRPr="000D2D4C" w:rsidRDefault="00984FF3" w:rsidP="00C9077E">
            <w:pPr>
              <w:snapToGrid w:val="0"/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367" w:type="dxa"/>
            <w:gridSpan w:val="6"/>
            <w:vAlign w:val="center"/>
          </w:tcPr>
          <w:p w:rsidR="00984FF3" w:rsidRDefault="00984FF3" w:rsidP="00C9077E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984FF3" w:rsidTr="00C9077E">
        <w:trPr>
          <w:cantSplit/>
          <w:trHeight w:val="2720"/>
        </w:trPr>
        <w:tc>
          <w:tcPr>
            <w:tcW w:w="1012" w:type="dxa"/>
            <w:gridSpan w:val="2"/>
            <w:vAlign w:val="center"/>
          </w:tcPr>
          <w:p w:rsidR="00984FF3" w:rsidRDefault="00984FF3" w:rsidP="00C9077E">
            <w:pPr>
              <w:snapToGrid w:val="0"/>
              <w:jc w:val="center"/>
            </w:pPr>
            <w:r>
              <w:rPr>
                <w:rFonts w:hint="eastAsia"/>
              </w:rPr>
              <w:t>论文情况</w:t>
            </w:r>
          </w:p>
        </w:tc>
        <w:tc>
          <w:tcPr>
            <w:tcW w:w="9367" w:type="dxa"/>
            <w:gridSpan w:val="6"/>
            <w:vAlign w:val="center"/>
          </w:tcPr>
          <w:p w:rsidR="00984FF3" w:rsidRDefault="00984FF3" w:rsidP="00C9077E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984FF3" w:rsidTr="00C9077E">
        <w:trPr>
          <w:cantSplit/>
          <w:trHeight w:val="2413"/>
        </w:trPr>
        <w:tc>
          <w:tcPr>
            <w:tcW w:w="1012" w:type="dxa"/>
            <w:gridSpan w:val="2"/>
            <w:vAlign w:val="center"/>
          </w:tcPr>
          <w:p w:rsidR="00984FF3" w:rsidRPr="00CC7CA1" w:rsidRDefault="00984FF3" w:rsidP="00C9077E">
            <w:pPr>
              <w:snapToGrid w:val="0"/>
              <w:ind w:leftChars="54" w:left="113"/>
            </w:pPr>
            <w:r>
              <w:rPr>
                <w:rFonts w:hint="eastAsia"/>
              </w:rPr>
              <w:t>实践、实习经历</w:t>
            </w:r>
          </w:p>
          <w:p w:rsidR="00984FF3" w:rsidRPr="00CC7CA1" w:rsidRDefault="00984FF3" w:rsidP="00C9077E">
            <w:pPr>
              <w:snapToGrid w:val="0"/>
              <w:ind w:leftChars="54" w:left="113"/>
            </w:pPr>
          </w:p>
        </w:tc>
        <w:tc>
          <w:tcPr>
            <w:tcW w:w="9367" w:type="dxa"/>
            <w:gridSpan w:val="6"/>
            <w:vAlign w:val="center"/>
          </w:tcPr>
          <w:p w:rsidR="00984FF3" w:rsidRDefault="00984FF3" w:rsidP="00C9077E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984FF3" w:rsidTr="00C9077E">
        <w:trPr>
          <w:cantSplit/>
          <w:trHeight w:val="2270"/>
        </w:trPr>
        <w:tc>
          <w:tcPr>
            <w:tcW w:w="1012" w:type="dxa"/>
            <w:gridSpan w:val="2"/>
            <w:vAlign w:val="center"/>
          </w:tcPr>
          <w:p w:rsidR="00984FF3" w:rsidRDefault="00984FF3" w:rsidP="00C9077E">
            <w:pPr>
              <w:snapToGrid w:val="0"/>
            </w:pPr>
            <w:r>
              <w:rPr>
                <w:rFonts w:hint="eastAsia"/>
              </w:rPr>
              <w:lastRenderedPageBreak/>
              <w:t>学生工作</w:t>
            </w:r>
          </w:p>
          <w:p w:rsidR="00984FF3" w:rsidRPr="00326052" w:rsidRDefault="00984FF3" w:rsidP="00C9077E">
            <w:pPr>
              <w:snapToGrid w:val="0"/>
            </w:pPr>
          </w:p>
        </w:tc>
        <w:tc>
          <w:tcPr>
            <w:tcW w:w="9367" w:type="dxa"/>
            <w:gridSpan w:val="6"/>
            <w:vAlign w:val="center"/>
          </w:tcPr>
          <w:p w:rsidR="00984FF3" w:rsidRPr="00533563" w:rsidRDefault="00984FF3" w:rsidP="00C9077E">
            <w:pPr>
              <w:snapToGrid w:val="0"/>
              <w:ind w:leftChars="701" w:left="1472" w:firstLineChars="750" w:firstLine="1575"/>
            </w:pPr>
          </w:p>
        </w:tc>
      </w:tr>
      <w:tr w:rsidR="00984FF3" w:rsidTr="00C9077E">
        <w:trPr>
          <w:cantSplit/>
          <w:trHeight w:val="2551"/>
        </w:trPr>
        <w:tc>
          <w:tcPr>
            <w:tcW w:w="1012" w:type="dxa"/>
            <w:gridSpan w:val="2"/>
            <w:vAlign w:val="center"/>
          </w:tcPr>
          <w:p w:rsidR="00984FF3" w:rsidRDefault="00984FF3" w:rsidP="00C9077E">
            <w:pPr>
              <w:snapToGrid w:val="0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9367" w:type="dxa"/>
            <w:gridSpan w:val="6"/>
            <w:vAlign w:val="center"/>
          </w:tcPr>
          <w:p w:rsidR="00984FF3" w:rsidRDefault="00984FF3" w:rsidP="00C9077E">
            <w:pPr>
              <w:snapToGrid w:val="0"/>
            </w:pPr>
            <w:r>
              <w:rPr>
                <w:rFonts w:hint="eastAsia"/>
              </w:rPr>
              <w:t xml:space="preserve">                                                           </w:t>
            </w:r>
          </w:p>
        </w:tc>
      </w:tr>
      <w:tr w:rsidR="00984FF3" w:rsidTr="00C9077E">
        <w:trPr>
          <w:cantSplit/>
          <w:trHeight w:val="2755"/>
        </w:trPr>
        <w:tc>
          <w:tcPr>
            <w:tcW w:w="1012" w:type="dxa"/>
            <w:gridSpan w:val="2"/>
            <w:vAlign w:val="center"/>
          </w:tcPr>
          <w:p w:rsidR="00984FF3" w:rsidRDefault="00984FF3" w:rsidP="00C9077E">
            <w:pPr>
              <w:snapToGrid w:val="0"/>
              <w:jc w:val="center"/>
            </w:pPr>
            <w:r>
              <w:rPr>
                <w:rFonts w:hint="eastAsia"/>
              </w:rPr>
              <w:t>院系</w:t>
            </w:r>
          </w:p>
          <w:p w:rsidR="00984FF3" w:rsidRDefault="00984FF3" w:rsidP="00C9077E">
            <w:pPr>
              <w:snapToGrid w:val="0"/>
              <w:jc w:val="center"/>
            </w:pPr>
            <w:r>
              <w:rPr>
                <w:rFonts w:hint="eastAsia"/>
              </w:rPr>
              <w:t>推荐</w:t>
            </w:r>
          </w:p>
          <w:p w:rsidR="00984FF3" w:rsidRPr="00010424" w:rsidRDefault="00984FF3" w:rsidP="00C9077E">
            <w:pPr>
              <w:snapToGrid w:val="0"/>
              <w:jc w:val="center"/>
            </w:pPr>
          </w:p>
        </w:tc>
        <w:tc>
          <w:tcPr>
            <w:tcW w:w="9367" w:type="dxa"/>
            <w:gridSpan w:val="6"/>
            <w:vAlign w:val="center"/>
          </w:tcPr>
          <w:p w:rsidR="00984FF3" w:rsidRDefault="00984FF3" w:rsidP="00C9077E">
            <w:pPr>
              <w:snapToGrid w:val="0"/>
            </w:pPr>
          </w:p>
          <w:p w:rsidR="00984FF3" w:rsidRDefault="00984FF3" w:rsidP="00C9077E">
            <w:pPr>
              <w:snapToGrid w:val="0"/>
            </w:pPr>
          </w:p>
          <w:p w:rsidR="00984FF3" w:rsidRDefault="00984FF3" w:rsidP="00C9077E">
            <w:pPr>
              <w:snapToGrid w:val="0"/>
            </w:pPr>
          </w:p>
          <w:p w:rsidR="00984FF3" w:rsidRDefault="00984FF3" w:rsidP="00C9077E">
            <w:pPr>
              <w:snapToGrid w:val="0"/>
            </w:pPr>
          </w:p>
          <w:p w:rsidR="00984FF3" w:rsidRDefault="00984FF3" w:rsidP="00C9077E">
            <w:pPr>
              <w:snapToGrid w:val="0"/>
              <w:ind w:leftChars="850" w:left="1785" w:firstLineChars="2600" w:firstLine="5460"/>
            </w:pPr>
            <w:r>
              <w:rPr>
                <w:rFonts w:hint="eastAsia"/>
              </w:rPr>
              <w:t xml:space="preserve"> </w:t>
            </w:r>
          </w:p>
          <w:p w:rsidR="00984FF3" w:rsidRDefault="00984FF3" w:rsidP="00C9077E">
            <w:pPr>
              <w:snapToGrid w:val="0"/>
              <w:ind w:firstLineChars="3050" w:firstLine="6405"/>
            </w:pPr>
            <w:r>
              <w:rPr>
                <w:rFonts w:hint="eastAsia"/>
              </w:rPr>
              <w:t>（学院盖章）</w:t>
            </w:r>
          </w:p>
          <w:p w:rsidR="00984FF3" w:rsidRPr="00326052" w:rsidRDefault="00984FF3" w:rsidP="00C9077E">
            <w:pPr>
              <w:snapToGrid w:val="0"/>
            </w:pPr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916E8" w:rsidRDefault="004916E8"/>
    <w:sectPr w:rsidR="004916E8" w:rsidSect="00A3569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F63" w:rsidRDefault="00691F63">
      <w:r>
        <w:separator/>
      </w:r>
    </w:p>
  </w:endnote>
  <w:endnote w:type="continuationSeparator" w:id="0">
    <w:p w:rsidR="00691F63" w:rsidRDefault="00691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F63" w:rsidRDefault="00691F63">
      <w:r>
        <w:separator/>
      </w:r>
    </w:p>
  </w:footnote>
  <w:footnote w:type="continuationSeparator" w:id="0">
    <w:p w:rsidR="00691F63" w:rsidRDefault="00691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7E" w:rsidRDefault="00C9077E" w:rsidP="00C9077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146"/>
    <w:rsid w:val="00010424"/>
    <w:rsid w:val="000140B3"/>
    <w:rsid w:val="00101BA5"/>
    <w:rsid w:val="00204A0F"/>
    <w:rsid w:val="002C0836"/>
    <w:rsid w:val="00490E11"/>
    <w:rsid w:val="004916E8"/>
    <w:rsid w:val="00691F63"/>
    <w:rsid w:val="007F4CB3"/>
    <w:rsid w:val="00844A5D"/>
    <w:rsid w:val="00984FF3"/>
    <w:rsid w:val="00A35691"/>
    <w:rsid w:val="00A56F87"/>
    <w:rsid w:val="00AD4AFB"/>
    <w:rsid w:val="00B26227"/>
    <w:rsid w:val="00C9077E"/>
    <w:rsid w:val="00D469E2"/>
    <w:rsid w:val="00D70146"/>
    <w:rsid w:val="00DF66B5"/>
    <w:rsid w:val="00E2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F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4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984FF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04A0F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F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4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984FF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04A0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7&#24180;&#21326;&#20013;&#31185;&#25216;&#22823;&#23398;&#32463;&#27982;&#23398;&#38498;&#20248;&#31168;&#22823;&#23398;&#29983;&#26257;&#26399;&#22799;&#20196;&#33829;&#25253;&#21517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2017年华中科技大学经济学院优秀大学生暑期夏令营报名表.dot</Template>
  <TotalTime>22</TotalTime>
  <Pages>2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</dc:creator>
  <cp:lastModifiedBy>dreamsummit</cp:lastModifiedBy>
  <cp:revision>3</cp:revision>
  <dcterms:created xsi:type="dcterms:W3CDTF">2019-09-19T07:28:00Z</dcterms:created>
  <dcterms:modified xsi:type="dcterms:W3CDTF">2019-09-19T10:01:00Z</dcterms:modified>
</cp:coreProperties>
</file>