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E" w:rsidRDefault="0091676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河南中医药大学</w:t>
      </w:r>
    </w:p>
    <w:p w:rsidR="0001508E" w:rsidRDefault="0091676D"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</w:t>
      </w:r>
      <w:r>
        <w:rPr>
          <w:rFonts w:ascii="MS Shell Dlg" w:hAnsi="MS Shell Dlg" w:cs="MS Shell Dlg"/>
          <w:b/>
          <w:sz w:val="36"/>
          <w:szCs w:val="36"/>
        </w:rPr>
        <w:t>硕士</w:t>
      </w:r>
      <w:r>
        <w:rPr>
          <w:rFonts w:ascii="MS Shell Dlg" w:hAnsi="MS Shell Dlg" w:cs="MS Shell Dlg" w:hint="eastAsia"/>
          <w:b/>
          <w:sz w:val="36"/>
          <w:szCs w:val="36"/>
        </w:rPr>
        <w:t>研究生</w:t>
      </w:r>
      <w:r>
        <w:rPr>
          <w:rFonts w:ascii="MS Shell Dlg" w:hAnsi="MS Shell Dlg" w:cs="MS Shell Dlg"/>
          <w:b/>
          <w:sz w:val="36"/>
          <w:szCs w:val="36"/>
        </w:rPr>
        <w:t>入学考试成绩复</w:t>
      </w:r>
      <w:r>
        <w:rPr>
          <w:rFonts w:ascii="MS Shell Dlg" w:hAnsi="MS Shell Dlg" w:cs="MS Shell Dlg" w:hint="eastAsia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 w:rsidR="0001508E" w:rsidRDefault="0001508E">
      <w:pPr>
        <w:jc w:val="center"/>
        <w:rPr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2086"/>
        <w:gridCol w:w="2177"/>
      </w:tblGrid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 w:rsidR="0001508E">
        <w:trPr>
          <w:trHeight w:val="1258"/>
        </w:trPr>
        <w:tc>
          <w:tcPr>
            <w:tcW w:w="4259" w:type="dxa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6020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08E" w:rsidRDefault="009167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</w:t>
            </w: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字）：</w:t>
            </w:r>
          </w:p>
          <w:p w:rsidR="0001508E" w:rsidRDefault="0001508E">
            <w:pPr>
              <w:rPr>
                <w:sz w:val="28"/>
                <w:szCs w:val="28"/>
              </w:rPr>
            </w:pPr>
          </w:p>
          <w:p w:rsidR="0001508E" w:rsidRDefault="0001508E">
            <w:pPr>
              <w:rPr>
                <w:sz w:val="28"/>
                <w:szCs w:val="28"/>
              </w:rPr>
            </w:pPr>
          </w:p>
          <w:p w:rsidR="0001508E" w:rsidRDefault="0001508E">
            <w:pPr>
              <w:rPr>
                <w:sz w:val="28"/>
                <w:szCs w:val="28"/>
              </w:rPr>
            </w:pPr>
          </w:p>
          <w:p w:rsidR="0001508E" w:rsidRDefault="0001508E">
            <w:pPr>
              <w:ind w:firstLineChars="1750" w:firstLine="4919"/>
              <w:rPr>
                <w:b/>
                <w:sz w:val="28"/>
                <w:szCs w:val="28"/>
              </w:rPr>
            </w:pPr>
          </w:p>
          <w:p w:rsidR="0001508E" w:rsidRDefault="0001508E">
            <w:pPr>
              <w:ind w:firstLineChars="1750" w:firstLine="4919"/>
              <w:rPr>
                <w:b/>
                <w:sz w:val="28"/>
                <w:szCs w:val="28"/>
              </w:rPr>
            </w:pPr>
          </w:p>
          <w:p w:rsidR="0001508E" w:rsidRDefault="0001508E">
            <w:pPr>
              <w:ind w:firstLineChars="1750" w:firstLine="4919"/>
              <w:rPr>
                <w:b/>
                <w:sz w:val="28"/>
                <w:szCs w:val="28"/>
              </w:rPr>
            </w:pPr>
          </w:p>
          <w:p w:rsidR="0001508E" w:rsidRDefault="0091676D">
            <w:pPr>
              <w:ind w:firstLineChars="1750" w:firstLine="491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 w:rsidR="0001508E" w:rsidRDefault="0091676D">
            <w:pPr>
              <w:spacing w:beforeLines="50" w:before="156"/>
              <w:ind w:firstLineChars="1800" w:firstLine="506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01508E" w:rsidRDefault="0001508E">
      <w:pPr>
        <w:rPr>
          <w:rFonts w:ascii="仿宋" w:eastAsia="仿宋" w:hAnsi="仿宋" w:cs="仿宋"/>
          <w:sz w:val="28"/>
          <w:szCs w:val="28"/>
        </w:rPr>
      </w:pPr>
    </w:p>
    <w:sectPr w:rsidR="0001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altName w:val="Microsoft Sans Serif"/>
    <w:panose1 w:val="020B0604020202020204"/>
    <w:charset w:val="86"/>
    <w:family w:val="auto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09C8"/>
    <w:rsid w:val="0001508E"/>
    <w:rsid w:val="0091676D"/>
    <w:rsid w:val="02B53E01"/>
    <w:rsid w:val="22BB79B7"/>
    <w:rsid w:val="256E4FF4"/>
    <w:rsid w:val="31067DB5"/>
    <w:rsid w:val="499B7E75"/>
    <w:rsid w:val="49D209C8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E36F8"/>
  <w15:docId w15:val="{63D9368D-BD2A-4A35-ABB6-E5888A0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>yzb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羽蒙</dc:creator>
  <cp:lastModifiedBy>lumeng</cp:lastModifiedBy>
  <cp:revision>2</cp:revision>
  <dcterms:created xsi:type="dcterms:W3CDTF">2018-10-15T10:36:00Z</dcterms:created>
  <dcterms:modified xsi:type="dcterms:W3CDTF">2020-02-19T02:31:00Z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