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1F" w:rsidRDefault="00907F1F" w:rsidP="00E82067">
      <w:pPr>
        <w:spacing w:line="360" w:lineRule="auto"/>
        <w:jc w:val="center"/>
        <w:rPr>
          <w:rFonts w:ascii="宋体" w:cs="宋体"/>
          <w:b/>
          <w:sz w:val="32"/>
        </w:rPr>
      </w:pPr>
      <w:r>
        <w:rPr>
          <w:rFonts w:ascii="宋体" w:hAnsi="宋体" w:cs="宋体"/>
          <w:b/>
          <w:sz w:val="32"/>
        </w:rPr>
        <w:t>2020</w:t>
      </w:r>
      <w:r>
        <w:rPr>
          <w:rFonts w:ascii="宋体" w:hAnsi="宋体" w:cs="宋体" w:hint="eastAsia"/>
          <w:b/>
          <w:sz w:val="32"/>
        </w:rPr>
        <w:t>年硕士研究生招生复试考生情况简表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9"/>
        <w:gridCol w:w="814"/>
        <w:gridCol w:w="602"/>
        <w:gridCol w:w="11"/>
        <w:gridCol w:w="41"/>
        <w:gridCol w:w="400"/>
        <w:gridCol w:w="971"/>
        <w:gridCol w:w="20"/>
        <w:gridCol w:w="49"/>
        <w:gridCol w:w="28"/>
        <w:gridCol w:w="829"/>
        <w:gridCol w:w="527"/>
        <w:gridCol w:w="105"/>
        <w:gridCol w:w="7"/>
        <w:gridCol w:w="88"/>
        <w:gridCol w:w="787"/>
        <w:gridCol w:w="642"/>
        <w:gridCol w:w="335"/>
        <w:gridCol w:w="10"/>
        <w:gridCol w:w="1093"/>
      </w:tblGrid>
      <w:tr w:rsidR="00907F1F" w:rsidTr="00E82067">
        <w:trPr>
          <w:jc w:val="center"/>
        </w:trPr>
        <w:tc>
          <w:tcPr>
            <w:tcW w:w="1399" w:type="dxa"/>
          </w:tcPr>
          <w:p w:rsidR="00907F1F" w:rsidRDefault="00907F1F" w:rsidP="00D033E9">
            <w:pPr>
              <w:pStyle w:val="PlainText"/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868" w:type="dxa"/>
            <w:gridSpan w:val="5"/>
          </w:tcPr>
          <w:p w:rsidR="00907F1F" w:rsidRDefault="00907F1F" w:rsidP="00D033E9">
            <w:pPr>
              <w:pStyle w:val="PlainText"/>
              <w:jc w:val="center"/>
            </w:pPr>
          </w:p>
        </w:tc>
        <w:tc>
          <w:tcPr>
            <w:tcW w:w="1040" w:type="dxa"/>
            <w:gridSpan w:val="3"/>
          </w:tcPr>
          <w:p w:rsidR="00907F1F" w:rsidRDefault="00907F1F" w:rsidP="00D033E9">
            <w:pPr>
              <w:pStyle w:val="PlainTex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7" w:type="dxa"/>
            <w:gridSpan w:val="2"/>
          </w:tcPr>
          <w:p w:rsidR="00907F1F" w:rsidRDefault="00907F1F" w:rsidP="00D033E9">
            <w:pPr>
              <w:pStyle w:val="PlainText"/>
              <w:jc w:val="center"/>
            </w:pPr>
          </w:p>
        </w:tc>
        <w:tc>
          <w:tcPr>
            <w:tcW w:w="2491" w:type="dxa"/>
            <w:gridSpan w:val="7"/>
          </w:tcPr>
          <w:p w:rsidR="00907F1F" w:rsidRDefault="00907F1F" w:rsidP="00D033E9">
            <w:pPr>
              <w:pStyle w:val="PlainTex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03" w:type="dxa"/>
            <w:gridSpan w:val="2"/>
          </w:tcPr>
          <w:p w:rsidR="00907F1F" w:rsidRDefault="00907F1F" w:rsidP="00D033E9">
            <w:pPr>
              <w:pStyle w:val="PlainText"/>
              <w:jc w:val="center"/>
            </w:pPr>
          </w:p>
        </w:tc>
      </w:tr>
      <w:tr w:rsidR="00907F1F" w:rsidTr="00E82067">
        <w:trPr>
          <w:cantSplit/>
          <w:jc w:val="center"/>
        </w:trPr>
        <w:tc>
          <w:tcPr>
            <w:tcW w:w="1399" w:type="dxa"/>
          </w:tcPr>
          <w:p w:rsidR="00907F1F" w:rsidRDefault="00907F1F" w:rsidP="00D033E9">
            <w:pPr>
              <w:pStyle w:val="PlainText"/>
              <w:ind w:left="-107" w:rightChars="-51" w:right="-107"/>
              <w:jc w:val="center"/>
            </w:pPr>
            <w:r>
              <w:rPr>
                <w:rFonts w:hint="eastAsia"/>
              </w:rPr>
              <w:t>毕业院校名称</w:t>
            </w:r>
          </w:p>
        </w:tc>
        <w:tc>
          <w:tcPr>
            <w:tcW w:w="2908" w:type="dxa"/>
            <w:gridSpan w:val="8"/>
          </w:tcPr>
          <w:p w:rsidR="00907F1F" w:rsidRDefault="00907F1F" w:rsidP="00D033E9">
            <w:pPr>
              <w:pStyle w:val="PlainText"/>
              <w:jc w:val="center"/>
            </w:pPr>
          </w:p>
        </w:tc>
        <w:tc>
          <w:tcPr>
            <w:tcW w:w="1384" w:type="dxa"/>
            <w:gridSpan w:val="3"/>
          </w:tcPr>
          <w:p w:rsidR="00907F1F" w:rsidRDefault="00907F1F" w:rsidP="00D033E9">
            <w:pPr>
              <w:pStyle w:val="PlainText"/>
              <w:ind w:leftChars="-55" w:left="-115" w:rightChars="-54" w:right="-113"/>
              <w:jc w:val="center"/>
            </w:pPr>
            <w:r>
              <w:rPr>
                <w:rFonts w:hint="eastAsia"/>
              </w:rPr>
              <w:t>毕业专业名称</w:t>
            </w:r>
          </w:p>
        </w:tc>
        <w:tc>
          <w:tcPr>
            <w:tcW w:w="3067" w:type="dxa"/>
            <w:gridSpan w:val="8"/>
          </w:tcPr>
          <w:p w:rsidR="00907F1F" w:rsidRDefault="00907F1F" w:rsidP="00D033E9">
            <w:pPr>
              <w:pStyle w:val="PlainText"/>
              <w:ind w:leftChars="-60" w:left="-126" w:rightChars="-61" w:right="-128"/>
              <w:jc w:val="center"/>
            </w:pPr>
          </w:p>
        </w:tc>
      </w:tr>
      <w:tr w:rsidR="00907F1F" w:rsidTr="00E82067">
        <w:trPr>
          <w:cantSplit/>
          <w:jc w:val="center"/>
        </w:trPr>
        <w:tc>
          <w:tcPr>
            <w:tcW w:w="1399" w:type="dxa"/>
          </w:tcPr>
          <w:p w:rsidR="00907F1F" w:rsidRDefault="00907F1F" w:rsidP="00D033E9">
            <w:pPr>
              <w:pStyle w:val="PlainText"/>
              <w:ind w:left="-107" w:rightChars="-51" w:right="-107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6" w:type="dxa"/>
            <w:gridSpan w:val="2"/>
          </w:tcPr>
          <w:p w:rsidR="00907F1F" w:rsidRDefault="00907F1F" w:rsidP="00D033E9">
            <w:pPr>
              <w:pStyle w:val="PlainText"/>
              <w:jc w:val="center"/>
            </w:pPr>
          </w:p>
        </w:tc>
        <w:tc>
          <w:tcPr>
            <w:tcW w:w="1423" w:type="dxa"/>
            <w:gridSpan w:val="4"/>
          </w:tcPr>
          <w:p w:rsidR="00907F1F" w:rsidRDefault="00907F1F" w:rsidP="00D033E9">
            <w:pPr>
              <w:pStyle w:val="PlainText"/>
              <w:ind w:leftChars="-55" w:left="-115" w:rightChars="-54" w:right="-113"/>
              <w:jc w:val="center"/>
            </w:pPr>
            <w:r>
              <w:rPr>
                <w:rFonts w:hint="eastAsia"/>
              </w:rPr>
              <w:t>是否有学位</w:t>
            </w:r>
          </w:p>
        </w:tc>
        <w:tc>
          <w:tcPr>
            <w:tcW w:w="1653" w:type="dxa"/>
            <w:gridSpan w:val="8"/>
          </w:tcPr>
          <w:p w:rsidR="00907F1F" w:rsidRDefault="00907F1F" w:rsidP="00D033E9">
            <w:pPr>
              <w:pStyle w:val="PlainText"/>
              <w:ind w:leftChars="-60" w:left="-126" w:rightChars="-61" w:right="-128"/>
              <w:jc w:val="center"/>
            </w:pPr>
          </w:p>
        </w:tc>
        <w:tc>
          <w:tcPr>
            <w:tcW w:w="1429" w:type="dxa"/>
            <w:gridSpan w:val="2"/>
          </w:tcPr>
          <w:p w:rsidR="00907F1F" w:rsidRDefault="00907F1F" w:rsidP="00D033E9">
            <w:pPr>
              <w:pStyle w:val="PlainText"/>
              <w:ind w:leftChars="-60" w:left="-126" w:rightChars="-61" w:right="-128"/>
              <w:jc w:val="center"/>
            </w:pPr>
            <w:r>
              <w:rPr>
                <w:rFonts w:hint="eastAsia"/>
              </w:rPr>
              <w:t>是否同等学力</w:t>
            </w:r>
          </w:p>
        </w:tc>
        <w:tc>
          <w:tcPr>
            <w:tcW w:w="1438" w:type="dxa"/>
            <w:gridSpan w:val="3"/>
          </w:tcPr>
          <w:p w:rsidR="00907F1F" w:rsidRDefault="00907F1F" w:rsidP="00D033E9">
            <w:pPr>
              <w:pStyle w:val="PlainText"/>
              <w:ind w:leftChars="-60" w:left="-126" w:rightChars="-61" w:right="-128"/>
              <w:jc w:val="center"/>
            </w:pPr>
          </w:p>
        </w:tc>
      </w:tr>
      <w:tr w:rsidR="00907F1F" w:rsidTr="00E82067">
        <w:trPr>
          <w:cantSplit/>
          <w:jc w:val="center"/>
        </w:trPr>
        <w:tc>
          <w:tcPr>
            <w:tcW w:w="1399" w:type="dxa"/>
          </w:tcPr>
          <w:p w:rsidR="00907F1F" w:rsidRDefault="00907F1F" w:rsidP="00D033E9">
            <w:pPr>
              <w:pStyle w:val="PlainText"/>
              <w:ind w:left="-107" w:rightChars="-51" w:right="-107"/>
              <w:jc w:val="center"/>
            </w:pPr>
            <w:r>
              <w:rPr>
                <w:rFonts w:hint="eastAsia"/>
              </w:rPr>
              <w:t>英语过级情况</w:t>
            </w:r>
          </w:p>
        </w:tc>
        <w:tc>
          <w:tcPr>
            <w:tcW w:w="2908" w:type="dxa"/>
            <w:gridSpan w:val="8"/>
          </w:tcPr>
          <w:p w:rsidR="00907F1F" w:rsidRDefault="00907F1F" w:rsidP="00D033E9">
            <w:pPr>
              <w:pStyle w:val="PlainText"/>
              <w:jc w:val="center"/>
            </w:pPr>
          </w:p>
        </w:tc>
        <w:tc>
          <w:tcPr>
            <w:tcW w:w="1489" w:type="dxa"/>
            <w:gridSpan w:val="4"/>
          </w:tcPr>
          <w:p w:rsidR="00907F1F" w:rsidRDefault="00907F1F" w:rsidP="00D033E9">
            <w:pPr>
              <w:pStyle w:val="PlainText"/>
              <w:ind w:leftChars="-55" w:left="-115" w:rightChars="-54" w:right="-113"/>
              <w:jc w:val="center"/>
            </w:pPr>
            <w:r>
              <w:rPr>
                <w:rFonts w:hint="eastAsia"/>
              </w:rPr>
              <w:t>计算机等级情况</w:t>
            </w:r>
          </w:p>
        </w:tc>
        <w:tc>
          <w:tcPr>
            <w:tcW w:w="2962" w:type="dxa"/>
            <w:gridSpan w:val="7"/>
          </w:tcPr>
          <w:p w:rsidR="00907F1F" w:rsidRDefault="00907F1F" w:rsidP="00D033E9">
            <w:pPr>
              <w:pStyle w:val="PlainText"/>
              <w:ind w:leftChars="-60" w:left="-126" w:rightChars="-61" w:right="-128"/>
              <w:jc w:val="center"/>
            </w:pPr>
          </w:p>
        </w:tc>
      </w:tr>
      <w:tr w:rsidR="00907F1F" w:rsidTr="00E82067">
        <w:trPr>
          <w:cantSplit/>
          <w:jc w:val="center"/>
        </w:trPr>
        <w:tc>
          <w:tcPr>
            <w:tcW w:w="1399" w:type="dxa"/>
          </w:tcPr>
          <w:p w:rsidR="00907F1F" w:rsidRDefault="00907F1F" w:rsidP="00D033E9">
            <w:pPr>
              <w:pStyle w:val="PlainText"/>
              <w:jc w:val="center"/>
            </w:pPr>
            <w:r>
              <w:rPr>
                <w:rFonts w:hint="eastAsia"/>
              </w:rPr>
              <w:t>报考院校</w:t>
            </w:r>
          </w:p>
        </w:tc>
        <w:tc>
          <w:tcPr>
            <w:tcW w:w="2908" w:type="dxa"/>
            <w:gridSpan w:val="8"/>
          </w:tcPr>
          <w:p w:rsidR="00907F1F" w:rsidRDefault="00907F1F" w:rsidP="00D033E9">
            <w:pPr>
              <w:pStyle w:val="PlainText"/>
              <w:jc w:val="center"/>
            </w:pPr>
          </w:p>
        </w:tc>
        <w:tc>
          <w:tcPr>
            <w:tcW w:w="1489" w:type="dxa"/>
            <w:gridSpan w:val="4"/>
          </w:tcPr>
          <w:p w:rsidR="00907F1F" w:rsidRDefault="00907F1F" w:rsidP="00D033E9">
            <w:pPr>
              <w:pStyle w:val="PlainText"/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2962" w:type="dxa"/>
            <w:gridSpan w:val="7"/>
          </w:tcPr>
          <w:p w:rsidR="00907F1F" w:rsidRDefault="00907F1F" w:rsidP="00D033E9">
            <w:pPr>
              <w:pStyle w:val="PlainText"/>
              <w:jc w:val="center"/>
            </w:pPr>
          </w:p>
        </w:tc>
      </w:tr>
      <w:tr w:rsidR="00907F1F" w:rsidTr="00E82067">
        <w:trPr>
          <w:cantSplit/>
          <w:jc w:val="center"/>
        </w:trPr>
        <w:tc>
          <w:tcPr>
            <w:tcW w:w="1399" w:type="dxa"/>
          </w:tcPr>
          <w:p w:rsidR="00907F1F" w:rsidRDefault="00907F1F" w:rsidP="00D033E9">
            <w:pPr>
              <w:pStyle w:val="PlainText"/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908" w:type="dxa"/>
            <w:gridSpan w:val="8"/>
          </w:tcPr>
          <w:p w:rsidR="00907F1F" w:rsidRDefault="00907F1F" w:rsidP="00D033E9">
            <w:pPr>
              <w:pStyle w:val="PlainText"/>
              <w:jc w:val="center"/>
            </w:pPr>
          </w:p>
        </w:tc>
        <w:tc>
          <w:tcPr>
            <w:tcW w:w="1489" w:type="dxa"/>
            <w:gridSpan w:val="4"/>
          </w:tcPr>
          <w:p w:rsidR="00907F1F" w:rsidRDefault="00907F1F" w:rsidP="00D033E9">
            <w:pPr>
              <w:pStyle w:val="PlainText"/>
              <w:ind w:leftChars="-55" w:left="-115" w:rightChars="-54" w:right="-113"/>
              <w:jc w:val="center"/>
            </w:pPr>
            <w:r>
              <w:rPr>
                <w:rFonts w:hint="eastAsia"/>
              </w:rPr>
              <w:t>入学考试方式</w:t>
            </w:r>
          </w:p>
        </w:tc>
        <w:tc>
          <w:tcPr>
            <w:tcW w:w="2962" w:type="dxa"/>
            <w:gridSpan w:val="7"/>
          </w:tcPr>
          <w:p w:rsidR="00907F1F" w:rsidRDefault="00907F1F" w:rsidP="00D033E9">
            <w:pPr>
              <w:pStyle w:val="PlainText"/>
              <w:ind w:leftChars="-60" w:left="-126" w:rightChars="-61" w:right="-128"/>
            </w:pPr>
            <w:r>
              <w:t>(1)</w:t>
            </w:r>
            <w:r>
              <w:rPr>
                <w:rFonts w:hint="eastAsia"/>
              </w:rPr>
              <w:t>统考</w:t>
            </w:r>
            <w:r>
              <w:t xml:space="preserve"> (2)</w:t>
            </w:r>
            <w:r>
              <w:rPr>
                <w:rFonts w:hint="eastAsia"/>
              </w:rPr>
              <w:t>推免</w:t>
            </w:r>
          </w:p>
        </w:tc>
      </w:tr>
      <w:tr w:rsidR="00907F1F" w:rsidTr="00E82067">
        <w:trPr>
          <w:cantSplit/>
          <w:jc w:val="center"/>
        </w:trPr>
        <w:tc>
          <w:tcPr>
            <w:tcW w:w="1399" w:type="dxa"/>
          </w:tcPr>
          <w:p w:rsidR="00907F1F" w:rsidRDefault="00907F1F" w:rsidP="00D033E9">
            <w:pPr>
              <w:pStyle w:val="PlainTex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359" w:type="dxa"/>
            <w:gridSpan w:val="19"/>
          </w:tcPr>
          <w:p w:rsidR="00907F1F" w:rsidRDefault="00907F1F" w:rsidP="00D033E9">
            <w:pPr>
              <w:pStyle w:val="PlainText"/>
              <w:ind w:leftChars="-60" w:left="-126" w:rightChars="-61" w:right="-128"/>
            </w:pPr>
          </w:p>
        </w:tc>
      </w:tr>
      <w:tr w:rsidR="00907F1F" w:rsidTr="00E82067">
        <w:trPr>
          <w:jc w:val="center"/>
        </w:trPr>
        <w:tc>
          <w:tcPr>
            <w:tcW w:w="1399" w:type="dxa"/>
            <w:vAlign w:val="center"/>
          </w:tcPr>
          <w:p w:rsidR="00907F1F" w:rsidRDefault="00907F1F" w:rsidP="00D033E9">
            <w:pPr>
              <w:pStyle w:val="PlainText"/>
              <w:jc w:val="center"/>
            </w:pPr>
            <w:r>
              <w:rPr>
                <w:rFonts w:hint="eastAsia"/>
              </w:rPr>
              <w:t>初试相关</w:t>
            </w:r>
          </w:p>
          <w:p w:rsidR="00907F1F" w:rsidRDefault="00907F1F" w:rsidP="00D033E9">
            <w:pPr>
              <w:pStyle w:val="PlainText"/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427" w:type="dxa"/>
            <w:gridSpan w:val="3"/>
          </w:tcPr>
          <w:p w:rsidR="00907F1F" w:rsidRDefault="00907F1F" w:rsidP="00D033E9">
            <w:pPr>
              <w:pStyle w:val="PlainText"/>
              <w:jc w:val="center"/>
            </w:pPr>
            <w:r>
              <w:rPr>
                <w:rFonts w:hint="eastAsia"/>
              </w:rPr>
              <w:t>第一单元</w:t>
            </w:r>
          </w:p>
        </w:tc>
        <w:tc>
          <w:tcPr>
            <w:tcW w:w="1481" w:type="dxa"/>
            <w:gridSpan w:val="5"/>
          </w:tcPr>
          <w:p w:rsidR="00907F1F" w:rsidRDefault="00907F1F" w:rsidP="00D033E9">
            <w:pPr>
              <w:pStyle w:val="PlainText"/>
              <w:jc w:val="center"/>
            </w:pPr>
            <w:r>
              <w:rPr>
                <w:rFonts w:hint="eastAsia"/>
              </w:rPr>
              <w:t>第二单元</w:t>
            </w:r>
          </w:p>
          <w:p w:rsidR="00907F1F" w:rsidRDefault="00907F1F" w:rsidP="00D033E9">
            <w:pPr>
              <w:pStyle w:val="PlainText"/>
              <w:jc w:val="center"/>
            </w:pPr>
            <w:r>
              <w:rPr>
                <w:rFonts w:ascii="Helvetica" w:hAnsi="Helvetica" w:hint="eastAsia"/>
                <w:color w:val="333333"/>
              </w:rPr>
              <w:t>外国语</w:t>
            </w:r>
          </w:p>
        </w:tc>
        <w:tc>
          <w:tcPr>
            <w:tcW w:w="1489" w:type="dxa"/>
            <w:gridSpan w:val="4"/>
          </w:tcPr>
          <w:p w:rsidR="00907F1F" w:rsidRDefault="00907F1F" w:rsidP="00D033E9">
            <w:pPr>
              <w:pStyle w:val="PlainText"/>
              <w:jc w:val="center"/>
            </w:pPr>
            <w:r>
              <w:rPr>
                <w:rFonts w:hint="eastAsia"/>
              </w:rPr>
              <w:t>第三单元</w:t>
            </w:r>
          </w:p>
          <w:p w:rsidR="00907F1F" w:rsidRDefault="00907F1F" w:rsidP="00D033E9">
            <w:pPr>
              <w:pStyle w:val="PlainText"/>
              <w:jc w:val="center"/>
            </w:pPr>
            <w:r>
              <w:rPr>
                <w:rFonts w:hint="eastAsia"/>
              </w:rPr>
              <w:t>业务科</w:t>
            </w:r>
            <w:r>
              <w:t>1</w:t>
            </w:r>
          </w:p>
        </w:tc>
        <w:tc>
          <w:tcPr>
            <w:tcW w:w="1869" w:type="dxa"/>
            <w:gridSpan w:val="6"/>
          </w:tcPr>
          <w:p w:rsidR="00907F1F" w:rsidRDefault="00907F1F" w:rsidP="00D033E9">
            <w:pPr>
              <w:pStyle w:val="PlainText"/>
              <w:jc w:val="center"/>
            </w:pPr>
            <w:r>
              <w:rPr>
                <w:rFonts w:hint="eastAsia"/>
              </w:rPr>
              <w:t>第四单元</w:t>
            </w:r>
          </w:p>
          <w:p w:rsidR="00907F1F" w:rsidRDefault="00907F1F" w:rsidP="00D033E9">
            <w:pPr>
              <w:pStyle w:val="PlainText"/>
              <w:jc w:val="center"/>
            </w:pPr>
            <w:r>
              <w:rPr>
                <w:rFonts w:hint="eastAsia"/>
              </w:rPr>
              <w:t>业务科</w:t>
            </w:r>
            <w:r>
              <w:t>2</w:t>
            </w:r>
          </w:p>
        </w:tc>
        <w:tc>
          <w:tcPr>
            <w:tcW w:w="1093" w:type="dxa"/>
            <w:vAlign w:val="center"/>
          </w:tcPr>
          <w:p w:rsidR="00907F1F" w:rsidRDefault="00907F1F" w:rsidP="00D033E9">
            <w:pPr>
              <w:pStyle w:val="PlainText"/>
              <w:jc w:val="center"/>
            </w:pPr>
            <w:r>
              <w:rPr>
                <w:rFonts w:hint="eastAsia"/>
              </w:rPr>
              <w:t>总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</w:tc>
      </w:tr>
      <w:tr w:rsidR="00907F1F" w:rsidRPr="009F40B4" w:rsidTr="00E82067">
        <w:trPr>
          <w:cantSplit/>
          <w:trHeight w:val="301"/>
          <w:jc w:val="center"/>
        </w:trPr>
        <w:tc>
          <w:tcPr>
            <w:tcW w:w="1399" w:type="dxa"/>
            <w:vAlign w:val="center"/>
          </w:tcPr>
          <w:p w:rsidR="00907F1F" w:rsidRDefault="00907F1F" w:rsidP="00D033E9">
            <w:pPr>
              <w:pStyle w:val="PlainText"/>
              <w:ind w:rightChars="-38" w:right="-80"/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1427" w:type="dxa"/>
            <w:gridSpan w:val="3"/>
          </w:tcPr>
          <w:p w:rsidR="00907F1F" w:rsidRDefault="00907F1F" w:rsidP="00D033E9">
            <w:pPr>
              <w:pStyle w:val="PlainText"/>
              <w:jc w:val="center"/>
            </w:pPr>
          </w:p>
        </w:tc>
        <w:tc>
          <w:tcPr>
            <w:tcW w:w="1481" w:type="dxa"/>
            <w:gridSpan w:val="5"/>
          </w:tcPr>
          <w:p w:rsidR="00907F1F" w:rsidRPr="009F40B4" w:rsidRDefault="00907F1F" w:rsidP="00D033E9">
            <w:pPr>
              <w:pStyle w:val="PlainText"/>
            </w:pPr>
          </w:p>
        </w:tc>
        <w:tc>
          <w:tcPr>
            <w:tcW w:w="1489" w:type="dxa"/>
            <w:gridSpan w:val="4"/>
          </w:tcPr>
          <w:p w:rsidR="00907F1F" w:rsidRDefault="00907F1F" w:rsidP="00D033E9">
            <w:pPr>
              <w:pStyle w:val="PlainText"/>
              <w:jc w:val="center"/>
            </w:pPr>
          </w:p>
        </w:tc>
        <w:tc>
          <w:tcPr>
            <w:tcW w:w="1869" w:type="dxa"/>
            <w:gridSpan w:val="6"/>
          </w:tcPr>
          <w:p w:rsidR="00907F1F" w:rsidRDefault="00907F1F" w:rsidP="00D033E9">
            <w:pPr>
              <w:pStyle w:val="PlainText"/>
              <w:jc w:val="center"/>
            </w:pPr>
          </w:p>
        </w:tc>
        <w:tc>
          <w:tcPr>
            <w:tcW w:w="1093" w:type="dxa"/>
            <w:vMerge w:val="restart"/>
            <w:vAlign w:val="center"/>
          </w:tcPr>
          <w:p w:rsidR="00907F1F" w:rsidRDefault="00907F1F" w:rsidP="00D033E9">
            <w:pPr>
              <w:pStyle w:val="PlainText"/>
              <w:jc w:val="center"/>
            </w:pPr>
          </w:p>
        </w:tc>
      </w:tr>
      <w:tr w:rsidR="00907F1F" w:rsidRPr="009F40B4" w:rsidTr="00E82067">
        <w:trPr>
          <w:cantSplit/>
          <w:jc w:val="center"/>
        </w:trPr>
        <w:tc>
          <w:tcPr>
            <w:tcW w:w="1399" w:type="dxa"/>
            <w:vAlign w:val="center"/>
          </w:tcPr>
          <w:p w:rsidR="00907F1F" w:rsidRDefault="00907F1F" w:rsidP="00D033E9">
            <w:pPr>
              <w:pStyle w:val="PlainText"/>
              <w:ind w:rightChars="-38" w:right="-80"/>
            </w:pPr>
            <w:r>
              <w:rPr>
                <w:rFonts w:hint="eastAsia"/>
              </w:rPr>
              <w:t>科目代码</w:t>
            </w:r>
          </w:p>
        </w:tc>
        <w:tc>
          <w:tcPr>
            <w:tcW w:w="1427" w:type="dxa"/>
            <w:gridSpan w:val="3"/>
          </w:tcPr>
          <w:p w:rsidR="00907F1F" w:rsidRDefault="00907F1F" w:rsidP="00D033E9">
            <w:pPr>
              <w:pStyle w:val="PlainText"/>
              <w:jc w:val="center"/>
              <w:rPr>
                <w:rFonts w:ascii="Helvetica" w:hAnsi="Helvetica"/>
                <w:color w:val="333333"/>
              </w:rPr>
            </w:pPr>
          </w:p>
        </w:tc>
        <w:tc>
          <w:tcPr>
            <w:tcW w:w="1481" w:type="dxa"/>
            <w:gridSpan w:val="5"/>
          </w:tcPr>
          <w:p w:rsidR="00907F1F" w:rsidRDefault="00907F1F" w:rsidP="00D033E9">
            <w:pPr>
              <w:pStyle w:val="PlainText"/>
              <w:jc w:val="center"/>
            </w:pPr>
          </w:p>
        </w:tc>
        <w:tc>
          <w:tcPr>
            <w:tcW w:w="1489" w:type="dxa"/>
            <w:gridSpan w:val="4"/>
          </w:tcPr>
          <w:p w:rsidR="00907F1F" w:rsidRDefault="00907F1F" w:rsidP="00D033E9">
            <w:pPr>
              <w:pStyle w:val="PlainText"/>
              <w:jc w:val="center"/>
            </w:pPr>
          </w:p>
        </w:tc>
        <w:tc>
          <w:tcPr>
            <w:tcW w:w="1869" w:type="dxa"/>
            <w:gridSpan w:val="6"/>
          </w:tcPr>
          <w:p w:rsidR="00907F1F" w:rsidRDefault="00907F1F" w:rsidP="00D033E9">
            <w:pPr>
              <w:pStyle w:val="PlainText"/>
              <w:jc w:val="center"/>
            </w:pPr>
          </w:p>
        </w:tc>
        <w:tc>
          <w:tcPr>
            <w:tcW w:w="1093" w:type="dxa"/>
            <w:vMerge/>
            <w:vAlign w:val="center"/>
          </w:tcPr>
          <w:p w:rsidR="00907F1F" w:rsidRDefault="00907F1F" w:rsidP="00D033E9">
            <w:pPr>
              <w:pStyle w:val="PlainText"/>
              <w:jc w:val="center"/>
            </w:pPr>
          </w:p>
        </w:tc>
      </w:tr>
      <w:tr w:rsidR="00907F1F" w:rsidTr="00E82067">
        <w:trPr>
          <w:cantSplit/>
          <w:jc w:val="center"/>
        </w:trPr>
        <w:tc>
          <w:tcPr>
            <w:tcW w:w="1399" w:type="dxa"/>
            <w:vAlign w:val="center"/>
          </w:tcPr>
          <w:p w:rsidR="00907F1F" w:rsidRDefault="00907F1F" w:rsidP="00D033E9">
            <w:pPr>
              <w:pStyle w:val="PlainText"/>
              <w:jc w:val="center"/>
            </w:pPr>
            <w:r>
              <w:rPr>
                <w:rFonts w:hint="eastAsia"/>
              </w:rPr>
              <w:t>初试成绩</w:t>
            </w:r>
          </w:p>
        </w:tc>
        <w:tc>
          <w:tcPr>
            <w:tcW w:w="1427" w:type="dxa"/>
            <w:gridSpan w:val="3"/>
          </w:tcPr>
          <w:p w:rsidR="00907F1F" w:rsidRDefault="00907F1F" w:rsidP="00D033E9">
            <w:pPr>
              <w:pStyle w:val="PlainText"/>
              <w:jc w:val="center"/>
            </w:pPr>
          </w:p>
        </w:tc>
        <w:tc>
          <w:tcPr>
            <w:tcW w:w="1481" w:type="dxa"/>
            <w:gridSpan w:val="5"/>
          </w:tcPr>
          <w:p w:rsidR="00907F1F" w:rsidRDefault="00907F1F" w:rsidP="00D033E9">
            <w:pPr>
              <w:pStyle w:val="PlainText"/>
              <w:jc w:val="center"/>
            </w:pPr>
          </w:p>
        </w:tc>
        <w:tc>
          <w:tcPr>
            <w:tcW w:w="1489" w:type="dxa"/>
            <w:gridSpan w:val="4"/>
          </w:tcPr>
          <w:p w:rsidR="00907F1F" w:rsidRDefault="00907F1F" w:rsidP="00D033E9">
            <w:pPr>
              <w:pStyle w:val="PlainText"/>
              <w:jc w:val="center"/>
            </w:pPr>
          </w:p>
        </w:tc>
        <w:tc>
          <w:tcPr>
            <w:tcW w:w="1869" w:type="dxa"/>
            <w:gridSpan w:val="6"/>
          </w:tcPr>
          <w:p w:rsidR="00907F1F" w:rsidRDefault="00907F1F" w:rsidP="00D033E9">
            <w:pPr>
              <w:pStyle w:val="PlainText"/>
              <w:jc w:val="center"/>
            </w:pPr>
          </w:p>
        </w:tc>
        <w:tc>
          <w:tcPr>
            <w:tcW w:w="1093" w:type="dxa"/>
            <w:vMerge/>
            <w:vAlign w:val="center"/>
          </w:tcPr>
          <w:p w:rsidR="00907F1F" w:rsidRDefault="00907F1F" w:rsidP="00D033E9">
            <w:pPr>
              <w:pStyle w:val="PlainText"/>
              <w:jc w:val="center"/>
            </w:pPr>
          </w:p>
        </w:tc>
      </w:tr>
      <w:tr w:rsidR="00907F1F" w:rsidTr="00E82067">
        <w:trPr>
          <w:cantSplit/>
          <w:jc w:val="center"/>
        </w:trPr>
        <w:tc>
          <w:tcPr>
            <w:tcW w:w="1399" w:type="dxa"/>
          </w:tcPr>
          <w:p w:rsidR="00907F1F" w:rsidRDefault="00907F1F" w:rsidP="00D033E9">
            <w:pPr>
              <w:pStyle w:val="PlainText"/>
              <w:ind w:leftChars="-50" w:left="-105" w:rightChars="-51" w:right="-107"/>
              <w:jc w:val="center"/>
            </w:pPr>
            <w:r>
              <w:rPr>
                <w:rFonts w:hint="eastAsia"/>
              </w:rPr>
              <w:t>复试专业</w:t>
            </w:r>
            <w:r>
              <w:t>/</w:t>
            </w:r>
          </w:p>
          <w:p w:rsidR="00907F1F" w:rsidRDefault="00907F1F" w:rsidP="00D033E9">
            <w:pPr>
              <w:pStyle w:val="PlainText"/>
              <w:ind w:leftChars="-50" w:left="-105" w:rightChars="-51" w:right="-107"/>
              <w:jc w:val="center"/>
            </w:pPr>
            <w:r>
              <w:rPr>
                <w:rFonts w:hint="eastAsia"/>
              </w:rPr>
              <w:t>调剂专业名称</w:t>
            </w:r>
          </w:p>
        </w:tc>
        <w:tc>
          <w:tcPr>
            <w:tcW w:w="1468" w:type="dxa"/>
            <w:gridSpan w:val="4"/>
          </w:tcPr>
          <w:p w:rsidR="00907F1F" w:rsidRPr="00083072" w:rsidRDefault="00907F1F" w:rsidP="00D033E9">
            <w:pPr>
              <w:pStyle w:val="PlainText"/>
            </w:pPr>
          </w:p>
        </w:tc>
        <w:tc>
          <w:tcPr>
            <w:tcW w:w="1468" w:type="dxa"/>
            <w:gridSpan w:val="5"/>
            <w:vAlign w:val="center"/>
          </w:tcPr>
          <w:p w:rsidR="00907F1F" w:rsidRPr="00083072" w:rsidRDefault="00907F1F" w:rsidP="00D033E9">
            <w:pPr>
              <w:pStyle w:val="PlainText"/>
              <w:jc w:val="center"/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1468" w:type="dxa"/>
            <w:gridSpan w:val="4"/>
            <w:vAlign w:val="center"/>
          </w:tcPr>
          <w:p w:rsidR="00907F1F" w:rsidRPr="00083072" w:rsidRDefault="00907F1F" w:rsidP="00D033E9">
            <w:pPr>
              <w:pStyle w:val="PlainText"/>
              <w:jc w:val="center"/>
            </w:pPr>
          </w:p>
        </w:tc>
        <w:tc>
          <w:tcPr>
            <w:tcW w:w="1852" w:type="dxa"/>
            <w:gridSpan w:val="4"/>
            <w:vAlign w:val="center"/>
          </w:tcPr>
          <w:p w:rsidR="00907F1F" w:rsidRDefault="00907F1F" w:rsidP="00D033E9">
            <w:pPr>
              <w:pStyle w:val="PlainText"/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1103" w:type="dxa"/>
            <w:gridSpan w:val="2"/>
          </w:tcPr>
          <w:p w:rsidR="00907F1F" w:rsidRDefault="00907F1F" w:rsidP="00D033E9">
            <w:pPr>
              <w:pStyle w:val="PlainText"/>
            </w:pPr>
          </w:p>
        </w:tc>
      </w:tr>
      <w:tr w:rsidR="00907F1F" w:rsidTr="00E82067">
        <w:trPr>
          <w:cantSplit/>
          <w:jc w:val="center"/>
        </w:trPr>
        <w:tc>
          <w:tcPr>
            <w:tcW w:w="1399" w:type="dxa"/>
          </w:tcPr>
          <w:p w:rsidR="00907F1F" w:rsidRDefault="00907F1F" w:rsidP="00D033E9">
            <w:pPr>
              <w:pStyle w:val="PlainText"/>
              <w:ind w:leftChars="-50" w:left="-105" w:rightChars="-51" w:right="-107"/>
              <w:jc w:val="center"/>
            </w:pPr>
            <w:r>
              <w:rPr>
                <w:rFonts w:ascii="Verdana" w:hAnsi="Verdana" w:hint="eastAsia"/>
                <w:color w:val="333333"/>
                <w:szCs w:val="21"/>
                <w:shd w:val="clear" w:color="auto" w:fill="FFFFFF"/>
              </w:rPr>
              <w:t>专业知识考核</w:t>
            </w:r>
            <w:r>
              <w:rPr>
                <w:rFonts w:hint="eastAsia"/>
              </w:rPr>
              <w:t>科目名称</w:t>
            </w:r>
          </w:p>
        </w:tc>
        <w:tc>
          <w:tcPr>
            <w:tcW w:w="2908" w:type="dxa"/>
            <w:gridSpan w:val="8"/>
          </w:tcPr>
          <w:p w:rsidR="00907F1F" w:rsidRDefault="00907F1F" w:rsidP="00D033E9">
            <w:pPr>
              <w:pStyle w:val="PlainText"/>
            </w:pPr>
          </w:p>
        </w:tc>
        <w:tc>
          <w:tcPr>
            <w:tcW w:w="1489" w:type="dxa"/>
            <w:gridSpan w:val="4"/>
          </w:tcPr>
          <w:p w:rsidR="00907F1F" w:rsidRDefault="00907F1F" w:rsidP="00D033E9">
            <w:pPr>
              <w:pStyle w:val="PlainText"/>
              <w:ind w:leftChars="-55" w:left="-115" w:rightChars="-60" w:right="-126"/>
              <w:jc w:val="center"/>
            </w:pPr>
            <w:r>
              <w:rPr>
                <w:rFonts w:hint="eastAsia"/>
              </w:rPr>
              <w:t>拟选研究方向</w:t>
            </w:r>
          </w:p>
        </w:tc>
        <w:tc>
          <w:tcPr>
            <w:tcW w:w="2962" w:type="dxa"/>
            <w:gridSpan w:val="7"/>
          </w:tcPr>
          <w:p w:rsidR="00907F1F" w:rsidRDefault="00907F1F" w:rsidP="00D033E9">
            <w:pPr>
              <w:pStyle w:val="PlainText"/>
            </w:pPr>
          </w:p>
        </w:tc>
      </w:tr>
      <w:tr w:rsidR="00907F1F" w:rsidTr="00E82067">
        <w:trPr>
          <w:cantSplit/>
          <w:jc w:val="center"/>
        </w:trPr>
        <w:tc>
          <w:tcPr>
            <w:tcW w:w="2213" w:type="dxa"/>
            <w:gridSpan w:val="2"/>
          </w:tcPr>
          <w:p w:rsidR="00907F1F" w:rsidRDefault="00907F1F" w:rsidP="00D033E9">
            <w:pPr>
              <w:pStyle w:val="PlainText"/>
              <w:ind w:leftChars="-50" w:left="-105" w:rightChars="-51" w:right="-10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能直接找到本人</w:t>
            </w:r>
            <w:r>
              <w:rPr>
                <w:sz w:val="18"/>
              </w:rPr>
              <w:t>)</w:t>
            </w:r>
          </w:p>
        </w:tc>
        <w:tc>
          <w:tcPr>
            <w:tcW w:w="2045" w:type="dxa"/>
            <w:gridSpan w:val="6"/>
          </w:tcPr>
          <w:p w:rsidR="00907F1F" w:rsidRDefault="00907F1F" w:rsidP="00D033E9">
            <w:pPr>
              <w:pStyle w:val="PlainText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8"/>
          </w:tcPr>
          <w:p w:rsidR="00907F1F" w:rsidRDefault="00907F1F" w:rsidP="00D033E9">
            <w:pPr>
              <w:pStyle w:val="PlainText"/>
              <w:jc w:val="center"/>
              <w:rPr>
                <w:sz w:val="18"/>
              </w:rPr>
            </w:pPr>
            <w:r>
              <w:rPr>
                <w:sz w:val="18"/>
              </w:rPr>
              <w:t>QQ (</w:t>
            </w:r>
            <w:r>
              <w:rPr>
                <w:rFonts w:hint="eastAsia"/>
                <w:sz w:val="18"/>
              </w:rPr>
              <w:t>能直接找到本人</w:t>
            </w:r>
            <w:r>
              <w:rPr>
                <w:sz w:val="18"/>
              </w:rPr>
              <w:t>)</w:t>
            </w:r>
          </w:p>
        </w:tc>
        <w:tc>
          <w:tcPr>
            <w:tcW w:w="2080" w:type="dxa"/>
            <w:gridSpan w:val="4"/>
          </w:tcPr>
          <w:p w:rsidR="00907F1F" w:rsidRDefault="00907F1F" w:rsidP="00D033E9">
            <w:pPr>
              <w:pStyle w:val="PlainText"/>
              <w:jc w:val="center"/>
              <w:rPr>
                <w:sz w:val="18"/>
              </w:rPr>
            </w:pPr>
          </w:p>
        </w:tc>
      </w:tr>
      <w:tr w:rsidR="00907F1F" w:rsidTr="00E82067">
        <w:trPr>
          <w:cantSplit/>
          <w:trHeight w:val="5814"/>
          <w:jc w:val="center"/>
        </w:trPr>
        <w:tc>
          <w:tcPr>
            <w:tcW w:w="8758" w:type="dxa"/>
            <w:gridSpan w:val="20"/>
          </w:tcPr>
          <w:p w:rsidR="00907F1F" w:rsidRDefault="00907F1F" w:rsidP="00D033E9">
            <w:pPr>
              <w:pStyle w:val="PlainText"/>
            </w:pPr>
            <w:r>
              <w:rPr>
                <w:rFonts w:hint="eastAsia"/>
              </w:rPr>
              <w:t>自我推荐：（</w:t>
            </w:r>
            <w:r>
              <w:rPr>
                <w:rFonts w:hint="eastAsia"/>
                <w:b/>
                <w:szCs w:val="21"/>
              </w:rPr>
              <w:t>大学成绩，专业排名（排名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专业总人数），各类获奖、参与学术科技活动和创新实践、获得科研成果、以及本科毕业论文、从事科研课题等介绍，对所报考专业的认识，如能被录取，对今后学习、科研、工作、生活的设想和规划等</w:t>
            </w:r>
            <w:r>
              <w:rPr>
                <w:rFonts w:hint="eastAsia"/>
              </w:rPr>
              <w:t>）</w:t>
            </w:r>
          </w:p>
          <w:p w:rsidR="00907F1F" w:rsidRDefault="00907F1F" w:rsidP="00D033E9">
            <w:pPr>
              <w:pStyle w:val="PlainText"/>
              <w:rPr>
                <w:sz w:val="18"/>
              </w:rPr>
            </w:pPr>
          </w:p>
          <w:p w:rsidR="00907F1F" w:rsidRDefault="00907F1F" w:rsidP="00D033E9">
            <w:pPr>
              <w:pStyle w:val="PlainText"/>
              <w:rPr>
                <w:sz w:val="18"/>
              </w:rPr>
            </w:pPr>
          </w:p>
          <w:p w:rsidR="00907F1F" w:rsidRDefault="00907F1F" w:rsidP="00D033E9">
            <w:pPr>
              <w:pStyle w:val="PlainText"/>
              <w:rPr>
                <w:sz w:val="18"/>
              </w:rPr>
            </w:pPr>
          </w:p>
          <w:p w:rsidR="00907F1F" w:rsidRDefault="00907F1F" w:rsidP="00D033E9">
            <w:pPr>
              <w:pStyle w:val="PlainText"/>
            </w:pPr>
          </w:p>
          <w:p w:rsidR="00907F1F" w:rsidRDefault="00907F1F" w:rsidP="00D033E9">
            <w:pPr>
              <w:pStyle w:val="PlainText"/>
            </w:pPr>
          </w:p>
          <w:p w:rsidR="00907F1F" w:rsidRDefault="00907F1F" w:rsidP="00D033E9">
            <w:pPr>
              <w:pStyle w:val="PlainText"/>
            </w:pPr>
          </w:p>
          <w:p w:rsidR="00907F1F" w:rsidRDefault="00907F1F" w:rsidP="00D033E9">
            <w:pPr>
              <w:pStyle w:val="PlainText"/>
            </w:pPr>
          </w:p>
          <w:p w:rsidR="00907F1F" w:rsidRDefault="00907F1F" w:rsidP="00D033E9">
            <w:pPr>
              <w:pStyle w:val="PlainText"/>
            </w:pPr>
          </w:p>
          <w:p w:rsidR="00907F1F" w:rsidRDefault="00907F1F" w:rsidP="00D033E9">
            <w:pPr>
              <w:pStyle w:val="PlainText"/>
            </w:pPr>
          </w:p>
          <w:p w:rsidR="00907F1F" w:rsidRDefault="00907F1F" w:rsidP="00D033E9">
            <w:pPr>
              <w:pStyle w:val="PlainText"/>
            </w:pPr>
          </w:p>
          <w:p w:rsidR="00907F1F" w:rsidRDefault="00907F1F" w:rsidP="00D033E9">
            <w:pPr>
              <w:pStyle w:val="PlainText"/>
            </w:pPr>
          </w:p>
          <w:p w:rsidR="00907F1F" w:rsidRDefault="00907F1F" w:rsidP="00D033E9">
            <w:pPr>
              <w:pStyle w:val="PlainText"/>
            </w:pPr>
          </w:p>
          <w:p w:rsidR="00907F1F" w:rsidRDefault="00907F1F" w:rsidP="00D033E9">
            <w:pPr>
              <w:pStyle w:val="PlainText"/>
            </w:pPr>
          </w:p>
          <w:p w:rsidR="00907F1F" w:rsidRDefault="00907F1F" w:rsidP="00D033E9">
            <w:pPr>
              <w:pStyle w:val="PlainText"/>
            </w:pPr>
          </w:p>
          <w:p w:rsidR="00907F1F" w:rsidRDefault="00907F1F" w:rsidP="00D033E9">
            <w:pPr>
              <w:pStyle w:val="PlainText"/>
            </w:pPr>
          </w:p>
          <w:p w:rsidR="00907F1F" w:rsidRDefault="00907F1F" w:rsidP="00D033E9">
            <w:pPr>
              <w:pStyle w:val="PlainText"/>
            </w:pPr>
          </w:p>
          <w:p w:rsidR="00907F1F" w:rsidRDefault="00907F1F" w:rsidP="00D033E9">
            <w:pPr>
              <w:pStyle w:val="PlainText"/>
            </w:pPr>
          </w:p>
          <w:p w:rsidR="00907F1F" w:rsidRDefault="00907F1F" w:rsidP="00D033E9">
            <w:pPr>
              <w:pStyle w:val="PlainText"/>
            </w:pPr>
          </w:p>
          <w:p w:rsidR="00907F1F" w:rsidRDefault="00907F1F" w:rsidP="00D033E9">
            <w:pPr>
              <w:pStyle w:val="PlainText"/>
            </w:pPr>
          </w:p>
        </w:tc>
      </w:tr>
    </w:tbl>
    <w:p w:rsidR="00907F1F" w:rsidRDefault="00907F1F"/>
    <w:sectPr w:rsidR="00907F1F" w:rsidSect="007D0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067"/>
    <w:rsid w:val="00083072"/>
    <w:rsid w:val="0028071A"/>
    <w:rsid w:val="0078638E"/>
    <w:rsid w:val="007D0F10"/>
    <w:rsid w:val="00907F1F"/>
    <w:rsid w:val="009F40B4"/>
    <w:rsid w:val="00A16C66"/>
    <w:rsid w:val="00AC0CD0"/>
    <w:rsid w:val="00D033E9"/>
    <w:rsid w:val="00E8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6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82067"/>
    <w:pPr>
      <w:widowControl/>
      <w:jc w:val="left"/>
    </w:pPr>
    <w:rPr>
      <w:rFonts w:ascii="宋体" w:hAnsi="Courier New"/>
      <w:kern w:val="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82067"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64</Words>
  <Characters>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2</cp:revision>
  <dcterms:created xsi:type="dcterms:W3CDTF">2020-05-16T14:02:00Z</dcterms:created>
  <dcterms:modified xsi:type="dcterms:W3CDTF">2020-05-17T03:54:00Z</dcterms:modified>
</cp:coreProperties>
</file>