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83" w:rsidRDefault="004C2183" w:rsidP="00CD4BB8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>
        <w:rPr>
          <w:rFonts w:ascii="宋体" w:hAnsi="宋体" w:cs="宋体"/>
          <w:b/>
          <w:bCs/>
          <w:kern w:val="0"/>
          <w:sz w:val="30"/>
        </w:rPr>
        <w:t>2020</w:t>
      </w:r>
      <w:r w:rsidRPr="00117018">
        <w:rPr>
          <w:rFonts w:ascii="宋体" w:hAnsi="宋体" w:cs="宋体" w:hint="eastAsia"/>
          <w:b/>
          <w:bCs/>
          <w:kern w:val="0"/>
          <w:sz w:val="30"/>
        </w:rPr>
        <w:t>年天津师范大学硕士研究生招生</w:t>
      </w:r>
    </w:p>
    <w:p w:rsidR="004C2183" w:rsidRPr="00D02F65" w:rsidRDefault="004C2183" w:rsidP="00D02F65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 w:rsidRPr="00117018">
        <w:rPr>
          <w:rFonts w:ascii="宋体" w:hAnsi="宋体" w:cs="宋体" w:hint="eastAsia"/>
          <w:b/>
          <w:bCs/>
          <w:kern w:val="0"/>
          <w:sz w:val="30"/>
        </w:rPr>
        <w:t>调剂系统报名开放时间公告</w:t>
      </w:r>
    </w:p>
    <w:p w:rsidR="004C2183" w:rsidRPr="00F07A16" w:rsidRDefault="004C2183" w:rsidP="00CD4BB8">
      <w:pPr>
        <w:widowControl/>
        <w:spacing w:line="300" w:lineRule="atLeast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（管理学院学术型硕士第六</w:t>
      </w:r>
      <w:r w:rsidRPr="00F07A16">
        <w:rPr>
          <w:rFonts w:ascii="宋体" w:hAnsi="宋体" w:cs="宋体" w:hint="eastAsia"/>
          <w:bCs/>
          <w:kern w:val="0"/>
          <w:sz w:val="28"/>
          <w:szCs w:val="28"/>
        </w:rPr>
        <w:t>批）</w:t>
      </w:r>
    </w:p>
    <w:p w:rsidR="004C2183" w:rsidRPr="00117018" w:rsidRDefault="004C2183" w:rsidP="00CD4BB8">
      <w:pPr>
        <w:widowControl/>
        <w:spacing w:line="300" w:lineRule="atLeast"/>
        <w:rPr>
          <w:rFonts w:ascii="宋体" w:cs="宋体"/>
          <w:kern w:val="0"/>
          <w:sz w:val="24"/>
          <w:szCs w:val="24"/>
        </w:rPr>
      </w:pPr>
      <w:r w:rsidRPr="00117018">
        <w:rPr>
          <w:rFonts w:ascii="宋体" w:hAnsi="宋体" w:cs="宋体" w:hint="eastAsia"/>
          <w:kern w:val="0"/>
          <w:sz w:val="29"/>
          <w:szCs w:val="29"/>
        </w:rPr>
        <w:t>各位考生：</w:t>
      </w:r>
    </w:p>
    <w:p w:rsidR="004C2183" w:rsidRDefault="004C2183" w:rsidP="00D87125">
      <w:pPr>
        <w:ind w:firstLineChars="200" w:firstLine="31680"/>
        <w:rPr>
          <w:rFonts w:ascii="宋体" w:cs="宋体"/>
          <w:kern w:val="0"/>
          <w:sz w:val="29"/>
          <w:szCs w:val="29"/>
        </w:rPr>
      </w:pPr>
      <w:r>
        <w:rPr>
          <w:rFonts w:ascii="宋体" w:hAnsi="宋体" w:cs="宋体" w:hint="eastAsia"/>
          <w:kern w:val="0"/>
          <w:sz w:val="29"/>
          <w:szCs w:val="29"/>
        </w:rPr>
        <w:t>我院学术型</w:t>
      </w:r>
      <w:r w:rsidRPr="00117018">
        <w:rPr>
          <w:rFonts w:ascii="宋体" w:hAnsi="宋体" w:cs="宋体" w:hint="eastAsia"/>
          <w:kern w:val="0"/>
          <w:sz w:val="29"/>
          <w:szCs w:val="29"/>
        </w:rPr>
        <w:t>部分专业（见下表）</w:t>
      </w:r>
      <w:r>
        <w:rPr>
          <w:rFonts w:ascii="宋体" w:hAnsi="宋体" w:cs="宋体" w:hint="eastAsia"/>
          <w:kern w:val="0"/>
          <w:sz w:val="29"/>
          <w:szCs w:val="29"/>
        </w:rPr>
        <w:t>接收调剂考生报名，现对</w:t>
      </w:r>
      <w:r w:rsidRPr="00117018">
        <w:rPr>
          <w:rFonts w:ascii="宋体" w:hAnsi="宋体" w:cs="宋体" w:hint="eastAsia"/>
          <w:kern w:val="0"/>
          <w:sz w:val="29"/>
          <w:szCs w:val="29"/>
        </w:rPr>
        <w:t>调剂报名系统的</w:t>
      </w:r>
      <w:r>
        <w:rPr>
          <w:rFonts w:ascii="宋体" w:hAnsi="宋体" w:cs="宋体" w:hint="eastAsia"/>
          <w:kern w:val="0"/>
          <w:sz w:val="29"/>
          <w:szCs w:val="29"/>
        </w:rPr>
        <w:t>开放时间公告如下：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6"/>
        <w:gridCol w:w="3660"/>
        <w:gridCol w:w="3810"/>
      </w:tblGrid>
      <w:tr w:rsidR="004C2183" w:rsidRPr="00156DE9" w:rsidTr="00156DE9">
        <w:trPr>
          <w:jc w:val="center"/>
        </w:trPr>
        <w:tc>
          <w:tcPr>
            <w:tcW w:w="2136" w:type="dxa"/>
          </w:tcPr>
          <w:p w:rsidR="004C2183" w:rsidRPr="00156DE9" w:rsidRDefault="004C218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学院</w:t>
            </w:r>
          </w:p>
        </w:tc>
        <w:tc>
          <w:tcPr>
            <w:tcW w:w="3660" w:type="dxa"/>
          </w:tcPr>
          <w:p w:rsidR="004C2183" w:rsidRPr="00156DE9" w:rsidRDefault="004C218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学科专业（方向）</w:t>
            </w:r>
          </w:p>
        </w:tc>
        <w:tc>
          <w:tcPr>
            <w:tcW w:w="3810" w:type="dxa"/>
          </w:tcPr>
          <w:p w:rsidR="004C2183" w:rsidRPr="00156DE9" w:rsidRDefault="004C218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系统开放时间</w:t>
            </w:r>
          </w:p>
        </w:tc>
      </w:tr>
      <w:tr w:rsidR="004C2183" w:rsidRPr="00156DE9" w:rsidTr="003D017C">
        <w:trPr>
          <w:jc w:val="center"/>
        </w:trPr>
        <w:tc>
          <w:tcPr>
            <w:tcW w:w="2136" w:type="dxa"/>
          </w:tcPr>
          <w:p w:rsidR="004C2183" w:rsidRPr="003D017C" w:rsidRDefault="004C218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4C2183" w:rsidRPr="003D017C" w:rsidRDefault="004C218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3810" w:type="dxa"/>
            <w:vAlign w:val="center"/>
          </w:tcPr>
          <w:p w:rsidR="004C2183" w:rsidRPr="00156DE9" w:rsidRDefault="004C218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0"/>
              </w:smartTagPr>
              <w:r>
                <w:rPr>
                  <w:rFonts w:ascii="宋体" w:cs="宋体"/>
                  <w:kern w:val="0"/>
                  <w:sz w:val="24"/>
                  <w:szCs w:val="24"/>
                </w:rPr>
                <w:t>6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10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/>
                <w:kern w:val="0"/>
                <w:sz w:val="24"/>
                <w:szCs w:val="24"/>
              </w:rPr>
              <w:t>10</w:t>
            </w: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点</w:t>
            </w:r>
          </w:p>
        </w:tc>
      </w:tr>
    </w:tbl>
    <w:p w:rsidR="004C2183" w:rsidRPr="00117018" w:rsidRDefault="004C2183" w:rsidP="00CD4BB8">
      <w:pPr>
        <w:widowControl/>
        <w:spacing w:line="300" w:lineRule="atLeast"/>
        <w:ind w:firstLine="555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9"/>
          <w:szCs w:val="29"/>
        </w:rPr>
        <w:t>待以上各专业此批次报名结束后，我</w:t>
      </w:r>
      <w:r w:rsidRPr="00117018">
        <w:rPr>
          <w:rFonts w:ascii="宋体" w:hAnsi="宋体" w:cs="宋体" w:hint="eastAsia"/>
          <w:kern w:val="0"/>
          <w:sz w:val="29"/>
          <w:szCs w:val="29"/>
        </w:rPr>
        <w:t>院统一审核申请调剂考生信息，请考生耐心等待。</w:t>
      </w:r>
    </w:p>
    <w:p w:rsidR="004C2183" w:rsidRPr="00117018" w:rsidRDefault="004C2183" w:rsidP="00F07A16">
      <w:pPr>
        <w:widowControl/>
        <w:wordWrap w:val="0"/>
        <w:spacing w:line="300" w:lineRule="atLeast"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9"/>
          <w:szCs w:val="29"/>
        </w:rPr>
        <w:t xml:space="preserve">  </w:t>
      </w:r>
      <w:r>
        <w:rPr>
          <w:rFonts w:ascii="宋体" w:hAnsi="宋体" w:cs="宋体" w:hint="eastAsia"/>
          <w:kern w:val="0"/>
          <w:sz w:val="29"/>
          <w:szCs w:val="29"/>
        </w:rPr>
        <w:t>天津师范大学管理学院</w:t>
      </w:r>
    </w:p>
    <w:p w:rsidR="004C2183" w:rsidRDefault="004C2183" w:rsidP="00055C8C">
      <w:pPr>
        <w:wordWrap w:val="0"/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2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0"/>
            <w:attr w:name="Month" w:val="6"/>
            <w:attr w:name="Year" w:val="2020"/>
          </w:smartTagPr>
          <w:r w:rsidRPr="00117018">
            <w:rPr>
              <w:rFonts w:ascii="宋体" w:hAnsi="宋体" w:cs="宋体"/>
              <w:kern w:val="0"/>
              <w:sz w:val="29"/>
              <w:szCs w:val="29"/>
            </w:rPr>
            <w:t>20</w:t>
          </w:r>
          <w:r>
            <w:rPr>
              <w:rFonts w:ascii="宋体" w:hAnsi="宋体" w:cs="宋体"/>
              <w:kern w:val="0"/>
              <w:sz w:val="29"/>
              <w:szCs w:val="29"/>
            </w:rPr>
            <w:t>20</w:t>
          </w:r>
          <w:r w:rsidRPr="00117018">
            <w:rPr>
              <w:rFonts w:ascii="宋体" w:hAnsi="宋体" w:cs="宋体" w:hint="eastAsia"/>
              <w:kern w:val="0"/>
              <w:sz w:val="29"/>
              <w:szCs w:val="29"/>
            </w:rPr>
            <w:t>年</w:t>
          </w:r>
          <w:r>
            <w:rPr>
              <w:rFonts w:ascii="宋体" w:hAnsi="宋体" w:cs="宋体"/>
              <w:kern w:val="0"/>
              <w:sz w:val="29"/>
              <w:szCs w:val="29"/>
            </w:rPr>
            <w:t xml:space="preserve"> 6 </w:t>
          </w:r>
          <w:r w:rsidRPr="00117018">
            <w:rPr>
              <w:rFonts w:ascii="宋体" w:hAnsi="宋体" w:cs="宋体" w:hint="eastAsia"/>
              <w:kern w:val="0"/>
              <w:sz w:val="29"/>
              <w:szCs w:val="29"/>
            </w:rPr>
            <w:t>月</w:t>
          </w:r>
        </w:smartTag>
        <w:r>
          <w:rPr>
            <w:rFonts w:ascii="宋体" w:hAnsi="宋体" w:cs="宋体"/>
            <w:kern w:val="0"/>
            <w:sz w:val="29"/>
            <w:szCs w:val="29"/>
          </w:rPr>
          <w:t xml:space="preserve"> </w:t>
        </w:r>
      </w:smartTag>
      <w:r>
        <w:rPr>
          <w:rFonts w:ascii="宋体" w:hAnsi="宋体" w:cs="宋体"/>
          <w:kern w:val="0"/>
          <w:sz w:val="29"/>
          <w:szCs w:val="29"/>
        </w:rPr>
        <w:t>10</w:t>
      </w:r>
      <w:r w:rsidRPr="00117018">
        <w:rPr>
          <w:rFonts w:ascii="宋体" w:hAnsi="宋体" w:cs="宋体" w:hint="eastAsia"/>
          <w:kern w:val="0"/>
          <w:sz w:val="29"/>
          <w:szCs w:val="29"/>
        </w:rPr>
        <w:t>日</w:t>
      </w:r>
    </w:p>
    <w:sectPr w:rsidR="004C2183" w:rsidSect="000D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83" w:rsidRDefault="004C2183" w:rsidP="007649E8">
      <w:r>
        <w:separator/>
      </w:r>
    </w:p>
  </w:endnote>
  <w:endnote w:type="continuationSeparator" w:id="1">
    <w:p w:rsidR="004C2183" w:rsidRDefault="004C2183" w:rsidP="0076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83" w:rsidRDefault="004C2183" w:rsidP="007649E8">
      <w:r>
        <w:separator/>
      </w:r>
    </w:p>
  </w:footnote>
  <w:footnote w:type="continuationSeparator" w:id="1">
    <w:p w:rsidR="004C2183" w:rsidRDefault="004C2183" w:rsidP="00764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B8"/>
    <w:rsid w:val="00055C8C"/>
    <w:rsid w:val="000775E9"/>
    <w:rsid w:val="000C423A"/>
    <w:rsid w:val="000C7631"/>
    <w:rsid w:val="000D5BD8"/>
    <w:rsid w:val="00117018"/>
    <w:rsid w:val="00152025"/>
    <w:rsid w:val="00156DE9"/>
    <w:rsid w:val="001D0311"/>
    <w:rsid w:val="00245FF4"/>
    <w:rsid w:val="00250E84"/>
    <w:rsid w:val="002B7C02"/>
    <w:rsid w:val="002C02CC"/>
    <w:rsid w:val="002C37DF"/>
    <w:rsid w:val="00346E40"/>
    <w:rsid w:val="00350E3A"/>
    <w:rsid w:val="003B7ED1"/>
    <w:rsid w:val="003D017C"/>
    <w:rsid w:val="0041213D"/>
    <w:rsid w:val="00422AE0"/>
    <w:rsid w:val="00477AA4"/>
    <w:rsid w:val="0049791C"/>
    <w:rsid w:val="004C2183"/>
    <w:rsid w:val="004E0883"/>
    <w:rsid w:val="005E24E1"/>
    <w:rsid w:val="00644B6E"/>
    <w:rsid w:val="007649E8"/>
    <w:rsid w:val="00791577"/>
    <w:rsid w:val="007E0102"/>
    <w:rsid w:val="008140D0"/>
    <w:rsid w:val="00840F42"/>
    <w:rsid w:val="008C49F9"/>
    <w:rsid w:val="008E7038"/>
    <w:rsid w:val="0091094F"/>
    <w:rsid w:val="009175D4"/>
    <w:rsid w:val="00930190"/>
    <w:rsid w:val="0098281E"/>
    <w:rsid w:val="009929C6"/>
    <w:rsid w:val="00A05A35"/>
    <w:rsid w:val="00A73A28"/>
    <w:rsid w:val="00A906A5"/>
    <w:rsid w:val="00AB6741"/>
    <w:rsid w:val="00B43C1A"/>
    <w:rsid w:val="00B63794"/>
    <w:rsid w:val="00B66833"/>
    <w:rsid w:val="00B85F1A"/>
    <w:rsid w:val="00BD35B1"/>
    <w:rsid w:val="00C04690"/>
    <w:rsid w:val="00C179AF"/>
    <w:rsid w:val="00CD4BB8"/>
    <w:rsid w:val="00D02F65"/>
    <w:rsid w:val="00D077A0"/>
    <w:rsid w:val="00D42FFA"/>
    <w:rsid w:val="00D45449"/>
    <w:rsid w:val="00D87125"/>
    <w:rsid w:val="00DC5DE8"/>
    <w:rsid w:val="00DE4D3D"/>
    <w:rsid w:val="00E61F21"/>
    <w:rsid w:val="00E81A8E"/>
    <w:rsid w:val="00F07A16"/>
    <w:rsid w:val="00F25030"/>
    <w:rsid w:val="00F85B87"/>
    <w:rsid w:val="00FC1AAA"/>
    <w:rsid w:val="00FC336A"/>
    <w:rsid w:val="00FD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BB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6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23</cp:revision>
  <dcterms:created xsi:type="dcterms:W3CDTF">2020-05-18T06:04:00Z</dcterms:created>
  <dcterms:modified xsi:type="dcterms:W3CDTF">2020-06-10T01:20:00Z</dcterms:modified>
</cp:coreProperties>
</file>