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D" w:rsidRPr="00B87C3D" w:rsidRDefault="00D2705D" w:rsidP="00473F22">
      <w:pPr>
        <w:jc w:val="center"/>
        <w:rPr>
          <w:sz w:val="32"/>
          <w:szCs w:val="32"/>
        </w:rPr>
      </w:pPr>
      <w:r w:rsidRPr="008F5DD0"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年硕士研究生招生第三批</w:t>
      </w:r>
      <w:r w:rsidRPr="008F5DD0">
        <w:rPr>
          <w:rFonts w:hint="eastAsia"/>
          <w:sz w:val="32"/>
          <w:szCs w:val="32"/>
        </w:rPr>
        <w:t>复试考生名单</w:t>
      </w:r>
    </w:p>
    <w:tbl>
      <w:tblPr>
        <w:tblW w:w="9000" w:type="dxa"/>
        <w:tblInd w:w="-72" w:type="dxa"/>
        <w:tblLook w:val="00A0"/>
      </w:tblPr>
      <w:tblGrid>
        <w:gridCol w:w="1456"/>
        <w:gridCol w:w="1968"/>
        <w:gridCol w:w="860"/>
        <w:gridCol w:w="1500"/>
        <w:gridCol w:w="1059"/>
        <w:gridCol w:w="1134"/>
        <w:gridCol w:w="1023"/>
      </w:tblGrid>
      <w:tr w:rsidR="00D2705D" w:rsidRPr="00531F82" w:rsidTr="007D7063">
        <w:trPr>
          <w:trHeight w:val="4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考生姓名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087C7D">
            <w:pPr>
              <w:widowControl/>
              <w:jc w:val="center"/>
              <w:rPr>
                <w:rFonts w:ascii="宋体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考生编号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外国语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思想政治理论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业务课</w:t>
            </w:r>
            <w:r w:rsidRPr="007D7063">
              <w:rPr>
                <w:rFonts w:ascii="Arial" w:hAnsi="Arial" w:cs="Arial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业务课</w:t>
            </w:r>
            <w:r w:rsidRPr="007D7063">
              <w:rPr>
                <w:rFonts w:ascii="Arial" w:hAnsi="Arial" w:cs="Arial"/>
                <w:b/>
                <w:kern w:val="0"/>
                <w:szCs w:val="21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b/>
                <w:kern w:val="0"/>
                <w:szCs w:val="21"/>
              </w:rPr>
            </w:pPr>
            <w:r w:rsidRPr="007D7063">
              <w:rPr>
                <w:rFonts w:ascii="宋体" w:hAnsi="宋体" w:cs="Arial" w:hint="eastAsia"/>
                <w:b/>
                <w:kern w:val="0"/>
                <w:szCs w:val="21"/>
              </w:rPr>
              <w:t>总分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 w:hint="eastAsia"/>
                <w:kern w:val="0"/>
                <w:szCs w:val="21"/>
              </w:rPr>
              <w:t>韩影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6A247F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100340223970126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358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 w:hint="eastAsia"/>
                <w:kern w:val="0"/>
                <w:szCs w:val="21"/>
              </w:rPr>
              <w:t>满硕文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6A247F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103190321811595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349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 w:hint="eastAsia"/>
                <w:kern w:val="0"/>
                <w:szCs w:val="21"/>
              </w:rPr>
              <w:t>徐铭萱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6A247F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100550377770845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347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 w:hint="eastAsia"/>
                <w:kern w:val="0"/>
                <w:szCs w:val="21"/>
              </w:rPr>
              <w:t>李媛瑗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6A247F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101510000908794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346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骈梦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6A247F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103190322313614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346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成沛燕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6A247F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100550377771540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343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Arial" w:hint="eastAsia"/>
                <w:kern w:val="0"/>
                <w:szCs w:val="21"/>
              </w:rPr>
              <w:t>樊碧宁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106970141816268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343</w:t>
            </w:r>
          </w:p>
        </w:tc>
      </w:tr>
      <w:tr w:rsidR="00D2705D" w:rsidRPr="00531F82" w:rsidTr="007D7063">
        <w:trPr>
          <w:trHeight w:val="28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7D7063" w:rsidRDefault="00D2705D" w:rsidP="008F5DD0"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087C7D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05D" w:rsidRPr="008F5DD0" w:rsidRDefault="00D2705D" w:rsidP="008F5DD0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D2705D" w:rsidRDefault="00D2705D" w:rsidP="00D715A9">
      <w:pPr>
        <w:rPr>
          <w:rFonts w:ascii="宋体"/>
        </w:rPr>
      </w:pPr>
    </w:p>
    <w:p w:rsidR="00D2705D" w:rsidRPr="007D7063" w:rsidRDefault="00D2705D">
      <w:pPr>
        <w:rPr>
          <w:rFonts w:ascii="宋体" w:cs="Arial"/>
          <w:kern w:val="0"/>
          <w:szCs w:val="21"/>
        </w:rPr>
      </w:pPr>
    </w:p>
    <w:sectPr w:rsidR="00D2705D" w:rsidRPr="007D7063" w:rsidSect="00C9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D" w:rsidRDefault="00D2705D" w:rsidP="00632B45">
      <w:r>
        <w:separator/>
      </w:r>
    </w:p>
  </w:endnote>
  <w:endnote w:type="continuationSeparator" w:id="0">
    <w:p w:rsidR="00D2705D" w:rsidRDefault="00D2705D" w:rsidP="0063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D" w:rsidRDefault="00D2705D" w:rsidP="00632B45">
      <w:r>
        <w:separator/>
      </w:r>
    </w:p>
  </w:footnote>
  <w:footnote w:type="continuationSeparator" w:id="0">
    <w:p w:rsidR="00D2705D" w:rsidRDefault="00D2705D" w:rsidP="00632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DD0"/>
    <w:rsid w:val="000033CD"/>
    <w:rsid w:val="0004647C"/>
    <w:rsid w:val="00087C7D"/>
    <w:rsid w:val="00101CB4"/>
    <w:rsid w:val="0014607C"/>
    <w:rsid w:val="0016282B"/>
    <w:rsid w:val="00243CE4"/>
    <w:rsid w:val="002F7A36"/>
    <w:rsid w:val="00473F22"/>
    <w:rsid w:val="004A081A"/>
    <w:rsid w:val="004C6BB3"/>
    <w:rsid w:val="005049A9"/>
    <w:rsid w:val="00531F82"/>
    <w:rsid w:val="005533D8"/>
    <w:rsid w:val="005B40A4"/>
    <w:rsid w:val="00632B45"/>
    <w:rsid w:val="00651263"/>
    <w:rsid w:val="006A247F"/>
    <w:rsid w:val="00723B13"/>
    <w:rsid w:val="007D7063"/>
    <w:rsid w:val="007E1170"/>
    <w:rsid w:val="00871148"/>
    <w:rsid w:val="008D5A9A"/>
    <w:rsid w:val="008F5DD0"/>
    <w:rsid w:val="00925273"/>
    <w:rsid w:val="00931122"/>
    <w:rsid w:val="00951A92"/>
    <w:rsid w:val="009769B3"/>
    <w:rsid w:val="009B3FAA"/>
    <w:rsid w:val="00A5383A"/>
    <w:rsid w:val="00B634ED"/>
    <w:rsid w:val="00B87C3D"/>
    <w:rsid w:val="00C13544"/>
    <w:rsid w:val="00C9602E"/>
    <w:rsid w:val="00D2705D"/>
    <w:rsid w:val="00D715A9"/>
    <w:rsid w:val="00DD376E"/>
    <w:rsid w:val="00EC08E5"/>
    <w:rsid w:val="00F86DCB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2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F5DD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F5DD0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8F5DD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Normal"/>
    <w:uiPriority w:val="99"/>
    <w:rsid w:val="008F5D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Normal"/>
    <w:uiPriority w:val="99"/>
    <w:rsid w:val="008F5DD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8F5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8F5D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3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B4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B4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49</Words>
  <Characters>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lenovo14</dc:creator>
  <cp:keywords/>
  <dc:description/>
  <cp:lastModifiedBy>Sky123.Org</cp:lastModifiedBy>
  <cp:revision>19</cp:revision>
  <dcterms:created xsi:type="dcterms:W3CDTF">2020-05-23T08:58:00Z</dcterms:created>
  <dcterms:modified xsi:type="dcterms:W3CDTF">2020-06-24T09:31:00Z</dcterms:modified>
</cp:coreProperties>
</file>