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B6" w:rsidRPr="00527223" w:rsidRDefault="00EA5627" w:rsidP="00A232B6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</w:t>
      </w:r>
      <w:r>
        <w:rPr>
          <w:rFonts w:ascii="黑体" w:eastAsia="黑体" w:hint="eastAsia"/>
          <w:sz w:val="28"/>
          <w:szCs w:val="28"/>
        </w:rPr>
        <w:t>2</w:t>
      </w:r>
      <w:r w:rsidR="00D47D25">
        <w:rPr>
          <w:rFonts w:ascii="黑体" w:eastAsia="黑体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年硕士研究招生考试各研究方向招生计划</w:t>
      </w:r>
      <w:r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 w:hint="eastAsia"/>
          <w:sz w:val="28"/>
          <w:szCs w:val="28"/>
        </w:rPr>
        <w:t>拟定</w:t>
      </w:r>
      <w:r>
        <w:rPr>
          <w:rFonts w:ascii="黑体" w:eastAsia="黑体" w:hint="eastAsia"/>
          <w:sz w:val="28"/>
          <w:szCs w:val="28"/>
        </w:rPr>
        <w:t>)</w:t>
      </w:r>
    </w:p>
    <w:tbl>
      <w:tblPr>
        <w:tblW w:w="76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750"/>
        <w:gridCol w:w="1050"/>
        <w:gridCol w:w="1134"/>
      </w:tblGrid>
      <w:tr w:rsidR="00D84152" w:rsidRPr="00D47D25" w:rsidTr="00527223">
        <w:trPr>
          <w:tblHeader/>
        </w:trPr>
        <w:tc>
          <w:tcPr>
            <w:tcW w:w="4721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美术学</w:t>
            </w:r>
            <w:r w:rsidRPr="00D47D25">
              <w:rPr>
                <w:rFonts w:hint="eastAsia"/>
                <w:b/>
                <w:bCs/>
                <w:sz w:val="24"/>
              </w:rPr>
              <w:t>(130400)</w:t>
            </w:r>
          </w:p>
        </w:tc>
        <w:tc>
          <w:tcPr>
            <w:tcW w:w="750" w:type="dxa"/>
            <w:shd w:val="clear" w:color="auto" w:fill="auto"/>
          </w:tcPr>
          <w:p w:rsidR="00D84152" w:rsidRPr="00D47D25" w:rsidRDefault="0003087C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b/>
                <w:bCs/>
                <w:sz w:val="24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:rsidR="00D84152" w:rsidRPr="00D47D25" w:rsidRDefault="0003087C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b/>
                <w:bCs/>
                <w:sz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D84152" w:rsidRPr="00D47D25" w:rsidRDefault="0003087C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b/>
                <w:bCs/>
                <w:sz w:val="24"/>
              </w:rPr>
              <w:t>40</w:t>
            </w:r>
          </w:p>
        </w:tc>
      </w:tr>
      <w:tr w:rsidR="00D84152" w:rsidRPr="00D47D25" w:rsidTr="00527223">
        <w:trPr>
          <w:tblHeader/>
        </w:trPr>
        <w:tc>
          <w:tcPr>
            <w:tcW w:w="4721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750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推免</w:t>
            </w:r>
          </w:p>
        </w:tc>
        <w:tc>
          <w:tcPr>
            <w:tcW w:w="1050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计划</w:t>
            </w:r>
          </w:p>
        </w:tc>
        <w:tc>
          <w:tcPr>
            <w:tcW w:w="1134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规模</w:t>
            </w:r>
          </w:p>
        </w:tc>
      </w:tr>
      <w:tr w:rsidR="0003087C" w:rsidRPr="00D47D25" w:rsidTr="00527223">
        <w:trPr>
          <w:trHeight w:val="431"/>
          <w:tblHeader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01</w:t>
            </w:r>
            <w:r w:rsidRPr="00527223">
              <w:rPr>
                <w:rFonts w:hint="eastAsia"/>
                <w:bCs/>
                <w:sz w:val="24"/>
              </w:rPr>
              <w:t>中国画研究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2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02</w:t>
            </w:r>
            <w:r w:rsidRPr="00527223">
              <w:rPr>
                <w:rFonts w:hint="eastAsia"/>
                <w:bCs/>
                <w:sz w:val="24"/>
              </w:rPr>
              <w:t>书法研究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2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03</w:t>
            </w:r>
            <w:r w:rsidRPr="00527223">
              <w:rPr>
                <w:rFonts w:hint="eastAsia"/>
                <w:bCs/>
                <w:sz w:val="24"/>
              </w:rPr>
              <w:t>版画研究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2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04</w:t>
            </w:r>
            <w:r w:rsidRPr="00527223">
              <w:rPr>
                <w:rFonts w:hint="eastAsia"/>
                <w:bCs/>
                <w:sz w:val="24"/>
              </w:rPr>
              <w:t>油画研究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6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05</w:t>
            </w:r>
            <w:r w:rsidRPr="00527223">
              <w:rPr>
                <w:rFonts w:hint="eastAsia"/>
                <w:bCs/>
                <w:sz w:val="24"/>
              </w:rPr>
              <w:t>水彩画研究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3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06</w:t>
            </w:r>
            <w:r w:rsidRPr="00527223">
              <w:rPr>
                <w:rFonts w:hint="eastAsia"/>
                <w:bCs/>
                <w:sz w:val="24"/>
              </w:rPr>
              <w:t>造型艺术研究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1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07</w:t>
            </w:r>
            <w:r w:rsidRPr="00527223">
              <w:rPr>
                <w:rFonts w:hint="eastAsia"/>
                <w:bCs/>
                <w:sz w:val="24"/>
              </w:rPr>
              <w:t>雕塑研究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5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08</w:t>
            </w:r>
            <w:r w:rsidRPr="00527223">
              <w:rPr>
                <w:rFonts w:hint="eastAsia"/>
                <w:bCs/>
                <w:sz w:val="24"/>
              </w:rPr>
              <w:t>公共艺术设计研究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2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09</w:t>
            </w:r>
            <w:r w:rsidRPr="00527223">
              <w:rPr>
                <w:rFonts w:hint="eastAsia"/>
                <w:bCs/>
                <w:sz w:val="24"/>
              </w:rPr>
              <w:t>摄影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3</w:t>
            </w:r>
          </w:p>
        </w:tc>
      </w:tr>
      <w:tr w:rsidR="0003087C" w:rsidRPr="00D47D25" w:rsidTr="00527223">
        <w:trPr>
          <w:trHeight w:val="352"/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10</w:t>
            </w:r>
            <w:r w:rsidRPr="00527223">
              <w:rPr>
                <w:rFonts w:hint="eastAsia"/>
                <w:bCs/>
                <w:sz w:val="24"/>
              </w:rPr>
              <w:t>影视摄影与制作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1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11</w:t>
            </w:r>
            <w:r w:rsidRPr="00527223">
              <w:rPr>
                <w:rFonts w:hint="eastAsia"/>
                <w:bCs/>
                <w:sz w:val="24"/>
              </w:rPr>
              <w:t>当代艺术研究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5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12</w:t>
            </w:r>
            <w:r w:rsidRPr="00527223">
              <w:rPr>
                <w:rFonts w:hint="eastAsia"/>
                <w:bCs/>
                <w:sz w:val="24"/>
              </w:rPr>
              <w:t>艺术创作论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0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13</w:t>
            </w:r>
            <w:r w:rsidRPr="00527223">
              <w:rPr>
                <w:rFonts w:hint="eastAsia"/>
                <w:bCs/>
                <w:sz w:val="24"/>
              </w:rPr>
              <w:t>中国美术史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5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14</w:t>
            </w:r>
            <w:r w:rsidRPr="00527223">
              <w:rPr>
                <w:rFonts w:hint="eastAsia"/>
                <w:bCs/>
                <w:sz w:val="24"/>
              </w:rPr>
              <w:t>中国美术观念与风格演变史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0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15</w:t>
            </w:r>
            <w:r w:rsidRPr="00527223">
              <w:rPr>
                <w:rFonts w:hint="eastAsia"/>
                <w:bCs/>
                <w:sz w:val="24"/>
              </w:rPr>
              <w:t>绘画美学理论研究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</w:tr>
      <w:tr w:rsidR="0003087C" w:rsidRPr="00D47D25" w:rsidTr="00527223">
        <w:trPr>
          <w:tblHeader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16</w:t>
            </w:r>
            <w:r w:rsidRPr="00527223">
              <w:rPr>
                <w:rFonts w:hint="eastAsia"/>
                <w:bCs/>
                <w:sz w:val="24"/>
              </w:rPr>
              <w:t>现当代美术研究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87C" w:rsidRPr="00527223" w:rsidRDefault="0003087C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</w:tr>
    </w:tbl>
    <w:tbl>
      <w:tblPr>
        <w:tblpPr w:leftFromText="180" w:rightFromText="180" w:vertAnchor="page" w:horzAnchor="margin" w:tblpXSpec="center" w:tblpY="8326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1134"/>
        <w:gridCol w:w="992"/>
      </w:tblGrid>
      <w:tr w:rsidR="00A232B6" w:rsidRPr="00D47D25" w:rsidTr="00A232B6">
        <w:trPr>
          <w:cantSplit/>
          <w:trHeight w:val="312"/>
        </w:trPr>
        <w:tc>
          <w:tcPr>
            <w:tcW w:w="4815" w:type="dxa"/>
            <w:shd w:val="clear" w:color="auto" w:fill="auto"/>
          </w:tcPr>
          <w:p w:rsidR="00A232B6" w:rsidRPr="00D47D25" w:rsidRDefault="00A232B6" w:rsidP="00A232B6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设计学</w:t>
            </w:r>
            <w:r w:rsidRPr="00D47D25">
              <w:rPr>
                <w:rFonts w:hint="eastAsia"/>
                <w:b/>
                <w:bCs/>
                <w:sz w:val="24"/>
              </w:rPr>
              <w:t>(130500)</w:t>
            </w:r>
          </w:p>
        </w:tc>
        <w:tc>
          <w:tcPr>
            <w:tcW w:w="709" w:type="dxa"/>
            <w:shd w:val="clear" w:color="auto" w:fill="auto"/>
          </w:tcPr>
          <w:p w:rsidR="00A232B6" w:rsidRPr="00D47D25" w:rsidRDefault="00A232B6" w:rsidP="00A232B6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b/>
                <w:bCs/>
                <w:sz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232B6" w:rsidRPr="00D47D25" w:rsidRDefault="00A232B6" w:rsidP="00A232B6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b/>
                <w:bCs/>
                <w:sz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A232B6" w:rsidRPr="00D47D25" w:rsidRDefault="00A232B6" w:rsidP="00A232B6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b/>
                <w:bCs/>
                <w:sz w:val="24"/>
              </w:rPr>
              <w:t>64</w:t>
            </w:r>
          </w:p>
        </w:tc>
      </w:tr>
      <w:tr w:rsidR="00A232B6" w:rsidRPr="00D47D25" w:rsidTr="00A232B6">
        <w:trPr>
          <w:cantSplit/>
          <w:trHeight w:val="312"/>
        </w:trPr>
        <w:tc>
          <w:tcPr>
            <w:tcW w:w="4815" w:type="dxa"/>
            <w:shd w:val="clear" w:color="auto" w:fill="auto"/>
          </w:tcPr>
          <w:p w:rsidR="00A232B6" w:rsidRPr="00D47D25" w:rsidRDefault="00A232B6" w:rsidP="00A232B6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709" w:type="dxa"/>
            <w:shd w:val="clear" w:color="auto" w:fill="auto"/>
          </w:tcPr>
          <w:p w:rsidR="00A232B6" w:rsidRPr="00D47D25" w:rsidRDefault="00A232B6" w:rsidP="00A232B6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推免</w:t>
            </w:r>
          </w:p>
        </w:tc>
        <w:tc>
          <w:tcPr>
            <w:tcW w:w="1134" w:type="dxa"/>
            <w:shd w:val="clear" w:color="auto" w:fill="auto"/>
          </w:tcPr>
          <w:p w:rsidR="00A232B6" w:rsidRPr="00D47D25" w:rsidRDefault="00A232B6" w:rsidP="00A232B6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计划</w:t>
            </w:r>
          </w:p>
        </w:tc>
        <w:tc>
          <w:tcPr>
            <w:tcW w:w="992" w:type="dxa"/>
            <w:shd w:val="clear" w:color="auto" w:fill="auto"/>
          </w:tcPr>
          <w:p w:rsidR="00A232B6" w:rsidRPr="00D47D25" w:rsidRDefault="00A232B6" w:rsidP="00A232B6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规模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32</w:t>
            </w:r>
            <w:r w:rsidRPr="00527223">
              <w:rPr>
                <w:rFonts w:hint="eastAsia"/>
                <w:bCs/>
                <w:sz w:val="24"/>
              </w:rPr>
              <w:t>外国设计史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1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33</w:t>
            </w:r>
            <w:r w:rsidRPr="00527223">
              <w:rPr>
                <w:rFonts w:hint="eastAsia"/>
                <w:bCs/>
                <w:sz w:val="24"/>
              </w:rPr>
              <w:t>设计史与设计理论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3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17</w:t>
            </w:r>
            <w:r w:rsidRPr="00527223">
              <w:rPr>
                <w:rFonts w:hint="eastAsia"/>
                <w:bCs/>
                <w:sz w:val="24"/>
              </w:rPr>
              <w:t>环境艺术设计研究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4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18</w:t>
            </w:r>
            <w:r w:rsidRPr="00527223">
              <w:rPr>
                <w:rFonts w:hint="eastAsia"/>
                <w:bCs/>
                <w:sz w:val="24"/>
              </w:rPr>
              <w:t>城市景观设计研究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9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19</w:t>
            </w:r>
            <w:r w:rsidRPr="00527223">
              <w:rPr>
                <w:rFonts w:hint="eastAsia"/>
                <w:bCs/>
                <w:sz w:val="24"/>
              </w:rPr>
              <w:t>建筑艺术设计研究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2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20</w:t>
            </w:r>
            <w:r w:rsidRPr="00527223">
              <w:rPr>
                <w:rFonts w:hint="eastAsia"/>
                <w:bCs/>
                <w:sz w:val="24"/>
              </w:rPr>
              <w:t>展示空间设计研究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2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21</w:t>
            </w:r>
            <w:r w:rsidRPr="00527223">
              <w:rPr>
                <w:rFonts w:hint="eastAsia"/>
                <w:bCs/>
                <w:sz w:val="24"/>
              </w:rPr>
              <w:t>染织艺术设计研究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22</w:t>
            </w:r>
            <w:r w:rsidRPr="00527223">
              <w:rPr>
                <w:rFonts w:hint="eastAsia"/>
                <w:bCs/>
                <w:sz w:val="24"/>
              </w:rPr>
              <w:t>服装设计研究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4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23</w:t>
            </w:r>
            <w:r w:rsidRPr="00527223">
              <w:rPr>
                <w:rFonts w:hint="eastAsia"/>
                <w:bCs/>
                <w:sz w:val="24"/>
              </w:rPr>
              <w:t>产品设计研究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5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24</w:t>
            </w:r>
            <w:r w:rsidRPr="00527223">
              <w:rPr>
                <w:rFonts w:hint="eastAsia"/>
                <w:bCs/>
                <w:sz w:val="24"/>
              </w:rPr>
              <w:t>架上连环画语汇研究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1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25</w:t>
            </w:r>
            <w:r w:rsidRPr="00527223">
              <w:rPr>
                <w:rFonts w:hint="eastAsia"/>
                <w:bCs/>
                <w:sz w:val="24"/>
              </w:rPr>
              <w:t>视觉传达设计研究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7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26</w:t>
            </w:r>
            <w:r w:rsidRPr="00527223">
              <w:rPr>
                <w:rFonts w:hint="eastAsia"/>
                <w:bCs/>
                <w:sz w:val="24"/>
              </w:rPr>
              <w:t>动画（动态叙事）研究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10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27</w:t>
            </w:r>
            <w:r w:rsidRPr="00527223">
              <w:rPr>
                <w:rFonts w:hint="eastAsia"/>
                <w:bCs/>
                <w:sz w:val="24"/>
              </w:rPr>
              <w:t>动画（静态叙事）研究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1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28</w:t>
            </w:r>
            <w:r w:rsidRPr="00527223">
              <w:rPr>
                <w:rFonts w:hint="eastAsia"/>
                <w:bCs/>
                <w:sz w:val="24"/>
              </w:rPr>
              <w:t>首饰研究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29</w:t>
            </w:r>
            <w:r w:rsidRPr="00527223">
              <w:rPr>
                <w:rFonts w:hint="eastAsia"/>
                <w:bCs/>
                <w:sz w:val="24"/>
              </w:rPr>
              <w:t>数字媒体艺术研究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4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30</w:t>
            </w:r>
            <w:r w:rsidRPr="00527223">
              <w:rPr>
                <w:rFonts w:hint="eastAsia"/>
                <w:bCs/>
                <w:sz w:val="24"/>
              </w:rPr>
              <w:t>软装饰设计与材料工艺研究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1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31</w:t>
            </w:r>
            <w:r w:rsidRPr="00527223">
              <w:rPr>
                <w:rFonts w:hint="eastAsia"/>
                <w:bCs/>
                <w:sz w:val="24"/>
              </w:rPr>
              <w:t>当代艺术软材料应用研究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2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34</w:t>
            </w:r>
            <w:r w:rsidRPr="00527223">
              <w:rPr>
                <w:rFonts w:hint="eastAsia"/>
                <w:bCs/>
                <w:sz w:val="24"/>
              </w:rPr>
              <w:t>设计研究与策划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35</w:t>
            </w:r>
            <w:r w:rsidRPr="00527223">
              <w:rPr>
                <w:rFonts w:hint="eastAsia"/>
                <w:bCs/>
                <w:sz w:val="24"/>
              </w:rPr>
              <w:t>设计管理与品牌营销策划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</w:tr>
      <w:tr w:rsidR="00A232B6" w:rsidRPr="00527223" w:rsidTr="00A232B6">
        <w:trPr>
          <w:cantSplit/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36</w:t>
            </w:r>
            <w:r w:rsidRPr="00527223">
              <w:rPr>
                <w:rFonts w:hint="eastAsia"/>
                <w:bCs/>
                <w:sz w:val="24"/>
              </w:rPr>
              <w:t>设计美学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2B6" w:rsidRPr="00527223" w:rsidRDefault="00A232B6" w:rsidP="00A232B6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</w:tr>
    </w:tbl>
    <w:p w:rsidR="00527223" w:rsidRDefault="00527223">
      <w:pPr>
        <w:rPr>
          <w:sz w:val="24"/>
        </w:rPr>
      </w:pPr>
    </w:p>
    <w:p w:rsidR="00A232B6" w:rsidRDefault="00A232B6">
      <w:pPr>
        <w:rPr>
          <w:sz w:val="24"/>
        </w:rPr>
      </w:pPr>
    </w:p>
    <w:p w:rsidR="00A232B6" w:rsidRPr="00D47D25" w:rsidRDefault="00A232B6">
      <w:pPr>
        <w:rPr>
          <w:rFonts w:hint="eastAsia"/>
          <w:sz w:val="24"/>
        </w:rPr>
      </w:pPr>
    </w:p>
    <w:tbl>
      <w:tblPr>
        <w:tblW w:w="76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913"/>
        <w:gridCol w:w="992"/>
        <w:gridCol w:w="1134"/>
      </w:tblGrid>
      <w:tr w:rsidR="00D84152" w:rsidRPr="00D47D25" w:rsidTr="00527223">
        <w:tc>
          <w:tcPr>
            <w:tcW w:w="4616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艺术学理论</w:t>
            </w:r>
            <w:r w:rsidRPr="00D47D25">
              <w:rPr>
                <w:rFonts w:hint="eastAsia"/>
                <w:b/>
                <w:bCs/>
                <w:sz w:val="24"/>
              </w:rPr>
              <w:t>(130100)</w:t>
            </w:r>
          </w:p>
        </w:tc>
        <w:tc>
          <w:tcPr>
            <w:tcW w:w="913" w:type="dxa"/>
            <w:shd w:val="clear" w:color="auto" w:fill="auto"/>
          </w:tcPr>
          <w:p w:rsidR="00D84152" w:rsidRPr="00D47D25" w:rsidRDefault="00F963DA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84152" w:rsidRPr="00D47D25" w:rsidRDefault="00F963DA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b/>
                <w:bCs/>
                <w:sz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1</w:t>
            </w:r>
            <w:r w:rsidR="00F963DA" w:rsidRPr="00D47D25">
              <w:rPr>
                <w:b/>
                <w:bCs/>
                <w:sz w:val="24"/>
              </w:rPr>
              <w:t>6</w:t>
            </w:r>
          </w:p>
        </w:tc>
      </w:tr>
      <w:tr w:rsidR="00D84152" w:rsidRPr="00D47D25" w:rsidTr="00527223">
        <w:tc>
          <w:tcPr>
            <w:tcW w:w="4616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913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推免</w:t>
            </w:r>
          </w:p>
        </w:tc>
        <w:tc>
          <w:tcPr>
            <w:tcW w:w="992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计划</w:t>
            </w:r>
          </w:p>
        </w:tc>
        <w:tc>
          <w:tcPr>
            <w:tcW w:w="1134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规模</w:t>
            </w:r>
          </w:p>
        </w:tc>
      </w:tr>
      <w:tr w:rsidR="00F963DA" w:rsidRPr="00D47D25" w:rsidTr="00527223">
        <w:trPr>
          <w:trHeight w:val="237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37</w:t>
            </w:r>
            <w:r w:rsidRPr="00527223">
              <w:rPr>
                <w:rFonts w:hint="eastAsia"/>
                <w:bCs/>
                <w:sz w:val="24"/>
              </w:rPr>
              <w:t>文化产业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5</w:t>
            </w:r>
          </w:p>
        </w:tc>
      </w:tr>
      <w:tr w:rsidR="00F963DA" w:rsidRPr="00D47D25" w:rsidTr="00527223"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38</w:t>
            </w:r>
            <w:r w:rsidRPr="00527223">
              <w:rPr>
                <w:rFonts w:hint="eastAsia"/>
                <w:bCs/>
                <w:sz w:val="24"/>
              </w:rPr>
              <w:t>艺术理论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6</w:t>
            </w:r>
          </w:p>
        </w:tc>
      </w:tr>
      <w:tr w:rsidR="00F963DA" w:rsidRPr="00D47D25" w:rsidTr="00527223"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39</w:t>
            </w:r>
            <w:r w:rsidRPr="00527223">
              <w:rPr>
                <w:rFonts w:hint="eastAsia"/>
                <w:bCs/>
                <w:sz w:val="24"/>
              </w:rPr>
              <w:t>艺术管理研究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5</w:t>
            </w:r>
          </w:p>
        </w:tc>
      </w:tr>
      <w:tr w:rsidR="00F963DA" w:rsidRPr="00D47D25" w:rsidTr="00527223"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40</w:t>
            </w:r>
            <w:r w:rsidRPr="00527223">
              <w:rPr>
                <w:rFonts w:hint="eastAsia"/>
                <w:bCs/>
                <w:sz w:val="24"/>
              </w:rPr>
              <w:t>艺术教育研究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bCs/>
                <w:sz w:val="24"/>
              </w:rPr>
              <w:t>0</w:t>
            </w:r>
          </w:p>
        </w:tc>
      </w:tr>
    </w:tbl>
    <w:p w:rsidR="00D84152" w:rsidRPr="00D47D25" w:rsidRDefault="00D84152">
      <w:pPr>
        <w:rPr>
          <w:rFonts w:hint="eastAsia"/>
          <w:sz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2926"/>
      </w:tblGrid>
      <w:tr w:rsidR="00D84152" w:rsidRPr="00527223" w:rsidTr="00527223">
        <w:trPr>
          <w:trHeight w:val="113"/>
        </w:trPr>
        <w:tc>
          <w:tcPr>
            <w:tcW w:w="4729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美术</w:t>
            </w:r>
            <w:r w:rsidRPr="00D47D25">
              <w:rPr>
                <w:rFonts w:hint="eastAsia"/>
                <w:b/>
                <w:bCs/>
                <w:sz w:val="24"/>
              </w:rPr>
              <w:t>(135107)</w:t>
            </w:r>
          </w:p>
        </w:tc>
        <w:tc>
          <w:tcPr>
            <w:tcW w:w="2926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4</w:t>
            </w:r>
            <w:r w:rsidR="00F963DA" w:rsidRPr="00D47D25">
              <w:rPr>
                <w:b/>
                <w:bCs/>
                <w:sz w:val="24"/>
              </w:rPr>
              <w:t>9</w:t>
            </w:r>
          </w:p>
        </w:tc>
      </w:tr>
      <w:tr w:rsidR="00D84152" w:rsidRPr="00527223" w:rsidTr="00527223">
        <w:trPr>
          <w:trHeight w:val="113"/>
        </w:trPr>
        <w:tc>
          <w:tcPr>
            <w:tcW w:w="4729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926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规模</w:t>
            </w:r>
          </w:p>
        </w:tc>
      </w:tr>
      <w:tr w:rsidR="00F963DA" w:rsidRPr="00527223" w:rsidTr="00527223">
        <w:trPr>
          <w:trHeight w:val="34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01</w:t>
            </w:r>
            <w:r w:rsidRPr="00527223">
              <w:rPr>
                <w:rFonts w:hint="eastAsia"/>
                <w:bCs/>
                <w:sz w:val="24"/>
              </w:rPr>
              <w:t>中国画研究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8</w:t>
            </w:r>
          </w:p>
        </w:tc>
      </w:tr>
      <w:tr w:rsidR="00F963DA" w:rsidRPr="00527223" w:rsidTr="00527223">
        <w:trPr>
          <w:trHeight w:val="113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02</w:t>
            </w:r>
            <w:r w:rsidRPr="00527223">
              <w:rPr>
                <w:rFonts w:hint="eastAsia"/>
                <w:bCs/>
                <w:sz w:val="24"/>
              </w:rPr>
              <w:t>书法研究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</w:tr>
      <w:tr w:rsidR="00F963DA" w:rsidRPr="00527223" w:rsidTr="00527223">
        <w:trPr>
          <w:trHeight w:val="113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03</w:t>
            </w:r>
            <w:r w:rsidRPr="00527223">
              <w:rPr>
                <w:rFonts w:hint="eastAsia"/>
                <w:bCs/>
                <w:sz w:val="24"/>
              </w:rPr>
              <w:t>文物保护与修复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</w:t>
            </w:r>
          </w:p>
        </w:tc>
      </w:tr>
      <w:tr w:rsidR="00F963DA" w:rsidRPr="00527223" w:rsidTr="00527223">
        <w:trPr>
          <w:trHeight w:val="113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04</w:t>
            </w:r>
            <w:r w:rsidRPr="00527223">
              <w:rPr>
                <w:rFonts w:hint="eastAsia"/>
                <w:bCs/>
                <w:sz w:val="24"/>
              </w:rPr>
              <w:t>版画研究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4</w:t>
            </w:r>
          </w:p>
        </w:tc>
      </w:tr>
      <w:tr w:rsidR="00F963DA" w:rsidRPr="00527223" w:rsidTr="00527223">
        <w:trPr>
          <w:trHeight w:val="113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05</w:t>
            </w:r>
            <w:r w:rsidRPr="00527223">
              <w:rPr>
                <w:rFonts w:hint="eastAsia"/>
                <w:bCs/>
                <w:sz w:val="24"/>
              </w:rPr>
              <w:t>油画研究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4</w:t>
            </w:r>
          </w:p>
        </w:tc>
      </w:tr>
      <w:tr w:rsidR="00F963DA" w:rsidRPr="00527223" w:rsidTr="00527223">
        <w:trPr>
          <w:trHeight w:val="113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06</w:t>
            </w:r>
            <w:r w:rsidRPr="00527223">
              <w:rPr>
                <w:rFonts w:hint="eastAsia"/>
                <w:bCs/>
                <w:sz w:val="24"/>
              </w:rPr>
              <w:t>水彩画研究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5</w:t>
            </w:r>
          </w:p>
        </w:tc>
      </w:tr>
      <w:tr w:rsidR="00F963DA" w:rsidRPr="00527223" w:rsidTr="00527223">
        <w:trPr>
          <w:trHeight w:val="113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07</w:t>
            </w:r>
            <w:r w:rsidRPr="00527223">
              <w:rPr>
                <w:rFonts w:hint="eastAsia"/>
                <w:bCs/>
                <w:sz w:val="24"/>
              </w:rPr>
              <w:t>造型艺术研究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</w:t>
            </w:r>
          </w:p>
        </w:tc>
      </w:tr>
      <w:tr w:rsidR="00F963DA" w:rsidRPr="00527223" w:rsidTr="00527223">
        <w:trPr>
          <w:trHeight w:val="113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08</w:t>
            </w:r>
            <w:r w:rsidRPr="00527223">
              <w:rPr>
                <w:rFonts w:hint="eastAsia"/>
                <w:bCs/>
                <w:sz w:val="24"/>
              </w:rPr>
              <w:t>雕塑研究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9</w:t>
            </w:r>
          </w:p>
        </w:tc>
      </w:tr>
      <w:tr w:rsidR="00F963DA" w:rsidRPr="00527223" w:rsidTr="00527223">
        <w:trPr>
          <w:trHeight w:val="113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09</w:t>
            </w:r>
            <w:r w:rsidRPr="00527223">
              <w:rPr>
                <w:rFonts w:hint="eastAsia"/>
                <w:bCs/>
                <w:sz w:val="24"/>
              </w:rPr>
              <w:t>公共艺术设计研究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</w:tr>
      <w:tr w:rsidR="00F963DA" w:rsidRPr="00527223" w:rsidTr="00527223">
        <w:trPr>
          <w:trHeight w:val="113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10</w:t>
            </w:r>
            <w:r w:rsidRPr="00527223">
              <w:rPr>
                <w:rFonts w:hint="eastAsia"/>
                <w:bCs/>
                <w:sz w:val="24"/>
              </w:rPr>
              <w:t>摄影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5</w:t>
            </w:r>
          </w:p>
        </w:tc>
      </w:tr>
      <w:tr w:rsidR="00F963DA" w:rsidRPr="00527223" w:rsidTr="00527223">
        <w:trPr>
          <w:trHeight w:val="113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11</w:t>
            </w:r>
            <w:r w:rsidRPr="00527223">
              <w:rPr>
                <w:rFonts w:hint="eastAsia"/>
                <w:bCs/>
                <w:sz w:val="24"/>
              </w:rPr>
              <w:t>影视摄影与制作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</w:t>
            </w:r>
          </w:p>
        </w:tc>
      </w:tr>
      <w:tr w:rsidR="00F963DA" w:rsidRPr="00527223" w:rsidTr="00527223">
        <w:trPr>
          <w:trHeight w:val="113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12</w:t>
            </w:r>
            <w:r w:rsidRPr="00527223">
              <w:rPr>
                <w:rFonts w:hint="eastAsia"/>
                <w:bCs/>
                <w:sz w:val="24"/>
              </w:rPr>
              <w:t>当代艺术研究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5</w:t>
            </w:r>
          </w:p>
        </w:tc>
      </w:tr>
      <w:tr w:rsidR="00F963DA" w:rsidRPr="00527223" w:rsidTr="00527223">
        <w:trPr>
          <w:trHeight w:val="113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13</w:t>
            </w:r>
            <w:r w:rsidRPr="00527223">
              <w:rPr>
                <w:rFonts w:hint="eastAsia"/>
                <w:bCs/>
                <w:sz w:val="24"/>
              </w:rPr>
              <w:t>书法篆刻艺术形式的探索与表现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D47D25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</w:t>
            </w:r>
          </w:p>
        </w:tc>
      </w:tr>
    </w:tbl>
    <w:p w:rsidR="00D47D25" w:rsidRPr="00527223" w:rsidRDefault="00D47D25" w:rsidP="00A232B6">
      <w:pPr>
        <w:rPr>
          <w:rFonts w:hint="eastAsia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6"/>
      </w:tblGrid>
      <w:tr w:rsidR="00D84152" w:rsidRPr="00527223" w:rsidTr="00475312">
        <w:trPr>
          <w:jc w:val="center"/>
        </w:trPr>
        <w:tc>
          <w:tcPr>
            <w:tcW w:w="4536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艺术设计</w:t>
            </w:r>
            <w:r w:rsidRPr="00D47D25">
              <w:rPr>
                <w:rFonts w:hint="eastAsia"/>
                <w:b/>
                <w:bCs/>
                <w:sz w:val="24"/>
              </w:rPr>
              <w:t>(135108)</w:t>
            </w:r>
          </w:p>
        </w:tc>
        <w:tc>
          <w:tcPr>
            <w:tcW w:w="2976" w:type="dxa"/>
            <w:shd w:val="clear" w:color="auto" w:fill="auto"/>
          </w:tcPr>
          <w:p w:rsidR="00D84152" w:rsidRPr="00D47D25" w:rsidRDefault="00F963DA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b/>
                <w:bCs/>
                <w:sz w:val="24"/>
              </w:rPr>
              <w:t>170</w:t>
            </w:r>
          </w:p>
        </w:tc>
      </w:tr>
      <w:tr w:rsidR="00D84152" w:rsidRPr="00527223" w:rsidTr="00475312">
        <w:trPr>
          <w:jc w:val="center"/>
        </w:trPr>
        <w:tc>
          <w:tcPr>
            <w:tcW w:w="4536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976" w:type="dxa"/>
            <w:shd w:val="clear" w:color="auto" w:fill="auto"/>
          </w:tcPr>
          <w:p w:rsidR="00D84152" w:rsidRPr="00D47D25" w:rsidRDefault="00EA5627" w:rsidP="00D47D25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规模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14</w:t>
            </w:r>
            <w:r w:rsidRPr="00527223">
              <w:rPr>
                <w:rFonts w:hint="eastAsia"/>
                <w:bCs/>
                <w:sz w:val="24"/>
              </w:rPr>
              <w:t>环境艺术设计研究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527223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12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15</w:t>
            </w:r>
            <w:r w:rsidRPr="00527223">
              <w:rPr>
                <w:rFonts w:hint="eastAsia"/>
                <w:bCs/>
                <w:sz w:val="24"/>
              </w:rPr>
              <w:t>城市景观设计研究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18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16</w:t>
            </w:r>
            <w:r w:rsidRPr="00527223">
              <w:rPr>
                <w:rFonts w:hint="eastAsia"/>
                <w:bCs/>
                <w:sz w:val="24"/>
              </w:rPr>
              <w:t>建筑艺术设计研究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17</w:t>
            </w:r>
            <w:r w:rsidRPr="00527223">
              <w:rPr>
                <w:rFonts w:hint="eastAsia"/>
                <w:bCs/>
                <w:sz w:val="24"/>
              </w:rPr>
              <w:t>展示空间设计研究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4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18</w:t>
            </w:r>
            <w:r w:rsidRPr="00527223">
              <w:rPr>
                <w:rFonts w:hint="eastAsia"/>
                <w:bCs/>
                <w:sz w:val="24"/>
              </w:rPr>
              <w:t>染织艺术设计研究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6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19</w:t>
            </w:r>
            <w:r w:rsidRPr="00527223">
              <w:rPr>
                <w:rFonts w:hint="eastAsia"/>
                <w:bCs/>
                <w:sz w:val="24"/>
              </w:rPr>
              <w:t>服装设计研究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6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20</w:t>
            </w:r>
            <w:r w:rsidRPr="00527223">
              <w:rPr>
                <w:rFonts w:hint="eastAsia"/>
                <w:bCs/>
                <w:sz w:val="24"/>
              </w:rPr>
              <w:t>产品设计研究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12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21</w:t>
            </w:r>
            <w:r w:rsidRPr="00527223">
              <w:rPr>
                <w:rFonts w:hint="eastAsia"/>
                <w:bCs/>
                <w:sz w:val="24"/>
              </w:rPr>
              <w:t>架上连环画语汇研究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22</w:t>
            </w:r>
            <w:r w:rsidRPr="00527223">
              <w:rPr>
                <w:rFonts w:hint="eastAsia"/>
                <w:bCs/>
                <w:sz w:val="24"/>
              </w:rPr>
              <w:t>视觉传达设计研究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24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23</w:t>
            </w:r>
            <w:r w:rsidRPr="00527223">
              <w:rPr>
                <w:rFonts w:hint="eastAsia"/>
                <w:bCs/>
                <w:sz w:val="24"/>
              </w:rPr>
              <w:t>动画（动态叙事）研究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32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24</w:t>
            </w:r>
            <w:r w:rsidRPr="00527223">
              <w:rPr>
                <w:rFonts w:hint="eastAsia"/>
                <w:bCs/>
                <w:sz w:val="24"/>
              </w:rPr>
              <w:t>动画（静态叙事）研究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10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25</w:t>
            </w:r>
            <w:r w:rsidRPr="00527223">
              <w:rPr>
                <w:rFonts w:hint="eastAsia"/>
                <w:bCs/>
                <w:sz w:val="24"/>
              </w:rPr>
              <w:t>漆艺研究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11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26</w:t>
            </w:r>
            <w:r w:rsidRPr="00527223">
              <w:rPr>
                <w:rFonts w:hint="eastAsia"/>
                <w:bCs/>
                <w:sz w:val="24"/>
              </w:rPr>
              <w:t>陶艺研究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4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27</w:t>
            </w:r>
            <w:r w:rsidRPr="00527223">
              <w:rPr>
                <w:rFonts w:hint="eastAsia"/>
                <w:bCs/>
                <w:sz w:val="24"/>
              </w:rPr>
              <w:t>首饰研究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28</w:t>
            </w:r>
            <w:r w:rsidRPr="00527223">
              <w:rPr>
                <w:rFonts w:hint="eastAsia"/>
                <w:bCs/>
                <w:sz w:val="24"/>
              </w:rPr>
              <w:t>数字媒体艺术研究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20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29</w:t>
            </w:r>
            <w:r w:rsidRPr="00527223">
              <w:rPr>
                <w:rFonts w:hint="eastAsia"/>
                <w:bCs/>
                <w:sz w:val="24"/>
              </w:rPr>
              <w:t>软装饰设计与材料工艺研究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</w:tr>
      <w:tr w:rsidR="00F963DA" w:rsidRPr="00527223" w:rsidTr="00475312">
        <w:trPr>
          <w:trHeight w:val="284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30</w:t>
            </w:r>
            <w:r w:rsidRPr="00527223">
              <w:rPr>
                <w:rFonts w:hint="eastAsia"/>
                <w:bCs/>
                <w:sz w:val="24"/>
              </w:rPr>
              <w:t>当代艺术软材料应用研究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DA" w:rsidRPr="00527223" w:rsidRDefault="00F963DA" w:rsidP="00F963DA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</w:tr>
    </w:tbl>
    <w:p w:rsidR="00A232B6" w:rsidRDefault="00A232B6" w:rsidP="00A232B6">
      <w:pPr>
        <w:rPr>
          <w:rFonts w:hint="eastAsia"/>
          <w:b/>
          <w:bCs/>
          <w:sz w:val="24"/>
        </w:rPr>
      </w:pPr>
    </w:p>
    <w:p w:rsidR="00A232B6" w:rsidRDefault="00A232B6" w:rsidP="00527223">
      <w:pPr>
        <w:jc w:val="center"/>
        <w:rPr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3617"/>
      </w:tblGrid>
      <w:tr w:rsidR="00A232B6" w:rsidRPr="00D47D25" w:rsidTr="00287239">
        <w:trPr>
          <w:trHeight w:val="300"/>
          <w:jc w:val="center"/>
        </w:trPr>
        <w:tc>
          <w:tcPr>
            <w:tcW w:w="3617" w:type="dxa"/>
            <w:shd w:val="clear" w:color="auto" w:fill="auto"/>
          </w:tcPr>
          <w:p w:rsidR="00A232B6" w:rsidRPr="00D47D25" w:rsidRDefault="00A232B6" w:rsidP="00287239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艺术设计</w:t>
            </w:r>
            <w:r w:rsidRPr="00D47D25">
              <w:rPr>
                <w:rFonts w:hint="eastAsia"/>
                <w:b/>
                <w:bCs/>
                <w:sz w:val="24"/>
              </w:rPr>
              <w:t>(135108) (</w:t>
            </w:r>
            <w:r w:rsidRPr="00D47D25">
              <w:rPr>
                <w:rFonts w:hint="eastAsia"/>
                <w:b/>
                <w:bCs/>
                <w:sz w:val="24"/>
              </w:rPr>
              <w:t>非全日制</w:t>
            </w:r>
            <w:r w:rsidRPr="00D47D25">
              <w:rPr>
                <w:rFonts w:hint="eastAsia"/>
                <w:b/>
                <w:bCs/>
                <w:sz w:val="24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A232B6" w:rsidRPr="00D47D25" w:rsidRDefault="00A232B6" w:rsidP="00287239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b/>
                <w:bCs/>
                <w:sz w:val="24"/>
              </w:rPr>
              <w:t>7</w:t>
            </w:r>
          </w:p>
        </w:tc>
      </w:tr>
      <w:tr w:rsidR="00A232B6" w:rsidRPr="00D47D25" w:rsidTr="00287239">
        <w:trPr>
          <w:trHeight w:val="311"/>
          <w:jc w:val="center"/>
        </w:trPr>
        <w:tc>
          <w:tcPr>
            <w:tcW w:w="3617" w:type="dxa"/>
            <w:shd w:val="clear" w:color="auto" w:fill="auto"/>
          </w:tcPr>
          <w:p w:rsidR="00A232B6" w:rsidRPr="00D47D25" w:rsidRDefault="00A232B6" w:rsidP="00287239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3617" w:type="dxa"/>
            <w:shd w:val="clear" w:color="auto" w:fill="auto"/>
          </w:tcPr>
          <w:p w:rsidR="00A232B6" w:rsidRPr="00D47D25" w:rsidRDefault="00A232B6" w:rsidP="00287239">
            <w:pPr>
              <w:jc w:val="center"/>
              <w:rPr>
                <w:b/>
                <w:bCs/>
                <w:sz w:val="24"/>
              </w:rPr>
            </w:pPr>
            <w:r w:rsidRPr="00D47D25">
              <w:rPr>
                <w:rFonts w:hint="eastAsia"/>
                <w:b/>
                <w:bCs/>
                <w:sz w:val="24"/>
              </w:rPr>
              <w:t>规模</w:t>
            </w:r>
          </w:p>
        </w:tc>
      </w:tr>
      <w:tr w:rsidR="00A232B6" w:rsidRPr="00527223" w:rsidTr="00287239">
        <w:trPr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31</w:t>
            </w:r>
            <w:r w:rsidRPr="00527223">
              <w:rPr>
                <w:rFonts w:hint="eastAsia"/>
                <w:bCs/>
                <w:sz w:val="24"/>
              </w:rPr>
              <w:t>架上连环画语汇研究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</w:tr>
      <w:tr w:rsidR="00A232B6" w:rsidRPr="00527223" w:rsidTr="00287239">
        <w:trPr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32</w:t>
            </w:r>
            <w:r w:rsidRPr="00527223">
              <w:rPr>
                <w:rFonts w:hint="eastAsia"/>
                <w:bCs/>
                <w:sz w:val="24"/>
              </w:rPr>
              <w:t>视觉传达设计研究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</w:t>
            </w:r>
          </w:p>
        </w:tc>
      </w:tr>
      <w:tr w:rsidR="00A232B6" w:rsidRPr="00527223" w:rsidTr="00287239">
        <w:trPr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33</w:t>
            </w:r>
            <w:r w:rsidRPr="00527223">
              <w:rPr>
                <w:rFonts w:hint="eastAsia"/>
                <w:bCs/>
                <w:sz w:val="24"/>
              </w:rPr>
              <w:t>动画（动态叙事）研究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</w:tr>
      <w:tr w:rsidR="00A232B6" w:rsidRPr="00527223" w:rsidTr="00287239">
        <w:trPr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34</w:t>
            </w:r>
            <w:r w:rsidRPr="00527223">
              <w:rPr>
                <w:rFonts w:hint="eastAsia"/>
                <w:bCs/>
                <w:sz w:val="24"/>
              </w:rPr>
              <w:t>动画（静态叙事）研究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2</w:t>
            </w:r>
          </w:p>
        </w:tc>
      </w:tr>
      <w:tr w:rsidR="00A232B6" w:rsidRPr="00527223" w:rsidTr="00287239">
        <w:trPr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35</w:t>
            </w:r>
            <w:r w:rsidRPr="00527223">
              <w:rPr>
                <w:rFonts w:hint="eastAsia"/>
                <w:bCs/>
                <w:sz w:val="24"/>
              </w:rPr>
              <w:t>漆艺研究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</w:tr>
      <w:tr w:rsidR="00A232B6" w:rsidRPr="00527223" w:rsidTr="00287239">
        <w:trPr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36</w:t>
            </w:r>
            <w:r w:rsidRPr="00527223">
              <w:rPr>
                <w:rFonts w:hint="eastAsia"/>
                <w:bCs/>
                <w:sz w:val="24"/>
              </w:rPr>
              <w:t>陶艺研究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</w:t>
            </w:r>
          </w:p>
        </w:tc>
      </w:tr>
      <w:tr w:rsidR="00A232B6" w:rsidRPr="00527223" w:rsidTr="00287239">
        <w:trPr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37</w:t>
            </w:r>
            <w:r w:rsidRPr="00527223">
              <w:rPr>
                <w:rFonts w:hint="eastAsia"/>
                <w:bCs/>
                <w:sz w:val="24"/>
              </w:rPr>
              <w:t>首饰研究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</w:t>
            </w:r>
          </w:p>
        </w:tc>
      </w:tr>
      <w:tr w:rsidR="00A232B6" w:rsidRPr="00527223" w:rsidTr="00287239">
        <w:trPr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38</w:t>
            </w:r>
            <w:r w:rsidRPr="00527223">
              <w:rPr>
                <w:rFonts w:hint="eastAsia"/>
                <w:bCs/>
                <w:sz w:val="24"/>
              </w:rPr>
              <w:t>软装饰设计与材料工艺研究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1</w:t>
            </w:r>
          </w:p>
        </w:tc>
      </w:tr>
      <w:tr w:rsidR="00A232B6" w:rsidRPr="00527223" w:rsidTr="00287239">
        <w:trPr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39</w:t>
            </w:r>
            <w:r w:rsidRPr="00527223">
              <w:rPr>
                <w:rFonts w:hint="eastAsia"/>
                <w:bCs/>
                <w:sz w:val="24"/>
              </w:rPr>
              <w:t>当代艺术软材料应用研究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B6" w:rsidRPr="00527223" w:rsidRDefault="00A232B6" w:rsidP="00287239">
            <w:pPr>
              <w:jc w:val="center"/>
              <w:rPr>
                <w:rFonts w:hint="eastAsia"/>
                <w:bCs/>
                <w:sz w:val="24"/>
              </w:rPr>
            </w:pPr>
            <w:r w:rsidRPr="00527223">
              <w:rPr>
                <w:rFonts w:hint="eastAsia"/>
                <w:bCs/>
                <w:sz w:val="24"/>
              </w:rPr>
              <w:t>0</w:t>
            </w:r>
          </w:p>
        </w:tc>
      </w:tr>
    </w:tbl>
    <w:p w:rsidR="00A232B6" w:rsidRPr="00527223" w:rsidRDefault="00A232B6" w:rsidP="00527223">
      <w:pPr>
        <w:jc w:val="center"/>
        <w:rPr>
          <w:rFonts w:hint="eastAsia"/>
          <w:b/>
          <w:bCs/>
          <w:sz w:val="24"/>
        </w:rPr>
      </w:pPr>
    </w:p>
    <w:sectPr w:rsidR="00A232B6" w:rsidRPr="0052722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27" w:rsidRDefault="00EA5627" w:rsidP="00053168">
      <w:r>
        <w:separator/>
      </w:r>
    </w:p>
  </w:endnote>
  <w:endnote w:type="continuationSeparator" w:id="0">
    <w:p w:rsidR="00EA5627" w:rsidRDefault="00EA5627" w:rsidP="0005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27" w:rsidRDefault="00EA5627" w:rsidP="00053168">
      <w:r>
        <w:separator/>
      </w:r>
    </w:p>
  </w:footnote>
  <w:footnote w:type="continuationSeparator" w:id="0">
    <w:p w:rsidR="00EA5627" w:rsidRDefault="00EA5627" w:rsidP="0005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79"/>
    <w:rsid w:val="0001755C"/>
    <w:rsid w:val="0002555A"/>
    <w:rsid w:val="0003087C"/>
    <w:rsid w:val="000331DC"/>
    <w:rsid w:val="00053168"/>
    <w:rsid w:val="00055EBA"/>
    <w:rsid w:val="000669BA"/>
    <w:rsid w:val="000702A6"/>
    <w:rsid w:val="000710DC"/>
    <w:rsid w:val="00082758"/>
    <w:rsid w:val="000828C8"/>
    <w:rsid w:val="000B561E"/>
    <w:rsid w:val="000C077C"/>
    <w:rsid w:val="000D6BD4"/>
    <w:rsid w:val="000E2834"/>
    <w:rsid w:val="00100B20"/>
    <w:rsid w:val="00115D6C"/>
    <w:rsid w:val="0013062C"/>
    <w:rsid w:val="001356FF"/>
    <w:rsid w:val="00157ABD"/>
    <w:rsid w:val="00173657"/>
    <w:rsid w:val="0018007D"/>
    <w:rsid w:val="001835B7"/>
    <w:rsid w:val="001A7D96"/>
    <w:rsid w:val="001B149C"/>
    <w:rsid w:val="001C1A9E"/>
    <w:rsid w:val="001C70BE"/>
    <w:rsid w:val="001D084A"/>
    <w:rsid w:val="001D0A4D"/>
    <w:rsid w:val="001F793D"/>
    <w:rsid w:val="001F7C1F"/>
    <w:rsid w:val="00212A72"/>
    <w:rsid w:val="002138A2"/>
    <w:rsid w:val="0021574C"/>
    <w:rsid w:val="00237EEF"/>
    <w:rsid w:val="00262687"/>
    <w:rsid w:val="00274FA1"/>
    <w:rsid w:val="002A0DA9"/>
    <w:rsid w:val="002C0984"/>
    <w:rsid w:val="002C1FAF"/>
    <w:rsid w:val="002C2225"/>
    <w:rsid w:val="002C4815"/>
    <w:rsid w:val="002C7E7E"/>
    <w:rsid w:val="002E09AA"/>
    <w:rsid w:val="002F28CB"/>
    <w:rsid w:val="0031570B"/>
    <w:rsid w:val="00327029"/>
    <w:rsid w:val="003274F1"/>
    <w:rsid w:val="00347870"/>
    <w:rsid w:val="00363F31"/>
    <w:rsid w:val="003A1FF2"/>
    <w:rsid w:val="003D0BD8"/>
    <w:rsid w:val="003D31B2"/>
    <w:rsid w:val="00430992"/>
    <w:rsid w:val="00436C8B"/>
    <w:rsid w:val="004608D3"/>
    <w:rsid w:val="00462343"/>
    <w:rsid w:val="00470051"/>
    <w:rsid w:val="0047460B"/>
    <w:rsid w:val="00475312"/>
    <w:rsid w:val="0048602A"/>
    <w:rsid w:val="00493537"/>
    <w:rsid w:val="00494897"/>
    <w:rsid w:val="0049697D"/>
    <w:rsid w:val="004A1EA1"/>
    <w:rsid w:val="004A417A"/>
    <w:rsid w:val="004B4B36"/>
    <w:rsid w:val="004C14BC"/>
    <w:rsid w:val="004C288B"/>
    <w:rsid w:val="004C4B35"/>
    <w:rsid w:val="004E7CD7"/>
    <w:rsid w:val="004F40DE"/>
    <w:rsid w:val="00511023"/>
    <w:rsid w:val="00527223"/>
    <w:rsid w:val="005557F7"/>
    <w:rsid w:val="00577F89"/>
    <w:rsid w:val="005A38E1"/>
    <w:rsid w:val="005A7E2B"/>
    <w:rsid w:val="005C2D34"/>
    <w:rsid w:val="005C76D8"/>
    <w:rsid w:val="005F0638"/>
    <w:rsid w:val="00605080"/>
    <w:rsid w:val="00614117"/>
    <w:rsid w:val="00620488"/>
    <w:rsid w:val="00641B72"/>
    <w:rsid w:val="00642FFB"/>
    <w:rsid w:val="00654722"/>
    <w:rsid w:val="00661A49"/>
    <w:rsid w:val="00674820"/>
    <w:rsid w:val="00680DD8"/>
    <w:rsid w:val="006841F8"/>
    <w:rsid w:val="006A28DA"/>
    <w:rsid w:val="006A6955"/>
    <w:rsid w:val="006B1DD4"/>
    <w:rsid w:val="006B30E4"/>
    <w:rsid w:val="006D3660"/>
    <w:rsid w:val="006D523F"/>
    <w:rsid w:val="006F4D50"/>
    <w:rsid w:val="007036A6"/>
    <w:rsid w:val="0071270F"/>
    <w:rsid w:val="0071334B"/>
    <w:rsid w:val="0071705B"/>
    <w:rsid w:val="007204E0"/>
    <w:rsid w:val="00732932"/>
    <w:rsid w:val="00747782"/>
    <w:rsid w:val="00755DF9"/>
    <w:rsid w:val="0076375B"/>
    <w:rsid w:val="00765E85"/>
    <w:rsid w:val="007726E3"/>
    <w:rsid w:val="00784667"/>
    <w:rsid w:val="0078466A"/>
    <w:rsid w:val="007A242F"/>
    <w:rsid w:val="007A6E91"/>
    <w:rsid w:val="007B7BF0"/>
    <w:rsid w:val="007C2EDE"/>
    <w:rsid w:val="007C44BE"/>
    <w:rsid w:val="007C72EA"/>
    <w:rsid w:val="007D70E2"/>
    <w:rsid w:val="007F4333"/>
    <w:rsid w:val="00800B44"/>
    <w:rsid w:val="0080710F"/>
    <w:rsid w:val="00834481"/>
    <w:rsid w:val="008365B8"/>
    <w:rsid w:val="008422D6"/>
    <w:rsid w:val="008443A1"/>
    <w:rsid w:val="00845651"/>
    <w:rsid w:val="008467DF"/>
    <w:rsid w:val="00853AB3"/>
    <w:rsid w:val="0087083F"/>
    <w:rsid w:val="0089199F"/>
    <w:rsid w:val="008945F1"/>
    <w:rsid w:val="008A3C70"/>
    <w:rsid w:val="008B27B7"/>
    <w:rsid w:val="008B5B75"/>
    <w:rsid w:val="008C4BB0"/>
    <w:rsid w:val="008D5B55"/>
    <w:rsid w:val="008E0FFF"/>
    <w:rsid w:val="008E1FBC"/>
    <w:rsid w:val="008E2422"/>
    <w:rsid w:val="00922D47"/>
    <w:rsid w:val="00930C2C"/>
    <w:rsid w:val="00941DF9"/>
    <w:rsid w:val="00962F52"/>
    <w:rsid w:val="00974368"/>
    <w:rsid w:val="009777F9"/>
    <w:rsid w:val="00982329"/>
    <w:rsid w:val="009B646E"/>
    <w:rsid w:val="009C18F1"/>
    <w:rsid w:val="009E370A"/>
    <w:rsid w:val="009E7601"/>
    <w:rsid w:val="009F3D8D"/>
    <w:rsid w:val="00A06E70"/>
    <w:rsid w:val="00A116A1"/>
    <w:rsid w:val="00A232B6"/>
    <w:rsid w:val="00A4243D"/>
    <w:rsid w:val="00A73EC4"/>
    <w:rsid w:val="00A7610C"/>
    <w:rsid w:val="00A850A5"/>
    <w:rsid w:val="00A922CD"/>
    <w:rsid w:val="00A94271"/>
    <w:rsid w:val="00AA09C6"/>
    <w:rsid w:val="00AA0DA3"/>
    <w:rsid w:val="00AA7763"/>
    <w:rsid w:val="00AC6680"/>
    <w:rsid w:val="00AE7D8F"/>
    <w:rsid w:val="00B220B8"/>
    <w:rsid w:val="00B242B0"/>
    <w:rsid w:val="00B448FB"/>
    <w:rsid w:val="00B67070"/>
    <w:rsid w:val="00B83472"/>
    <w:rsid w:val="00B85F92"/>
    <w:rsid w:val="00B94C87"/>
    <w:rsid w:val="00BD215E"/>
    <w:rsid w:val="00BD220E"/>
    <w:rsid w:val="00BF37D8"/>
    <w:rsid w:val="00C05C56"/>
    <w:rsid w:val="00C06646"/>
    <w:rsid w:val="00C11D27"/>
    <w:rsid w:val="00C25ED7"/>
    <w:rsid w:val="00C36606"/>
    <w:rsid w:val="00C37B15"/>
    <w:rsid w:val="00C40A2D"/>
    <w:rsid w:val="00C56491"/>
    <w:rsid w:val="00C82D75"/>
    <w:rsid w:val="00C85205"/>
    <w:rsid w:val="00C917D2"/>
    <w:rsid w:val="00C95C82"/>
    <w:rsid w:val="00CC1D18"/>
    <w:rsid w:val="00D0604D"/>
    <w:rsid w:val="00D156D8"/>
    <w:rsid w:val="00D47D25"/>
    <w:rsid w:val="00D508D2"/>
    <w:rsid w:val="00D65006"/>
    <w:rsid w:val="00D7146B"/>
    <w:rsid w:val="00D7582F"/>
    <w:rsid w:val="00D84152"/>
    <w:rsid w:val="00D97439"/>
    <w:rsid w:val="00DA3A7A"/>
    <w:rsid w:val="00DA3F41"/>
    <w:rsid w:val="00DB177B"/>
    <w:rsid w:val="00DB4C2F"/>
    <w:rsid w:val="00DC1A89"/>
    <w:rsid w:val="00DD75A3"/>
    <w:rsid w:val="00DE1F94"/>
    <w:rsid w:val="00E0337C"/>
    <w:rsid w:val="00E13E17"/>
    <w:rsid w:val="00E16F28"/>
    <w:rsid w:val="00E21E25"/>
    <w:rsid w:val="00E40447"/>
    <w:rsid w:val="00E56123"/>
    <w:rsid w:val="00E956F2"/>
    <w:rsid w:val="00EA5627"/>
    <w:rsid w:val="00EA7E75"/>
    <w:rsid w:val="00EB38A0"/>
    <w:rsid w:val="00EB756F"/>
    <w:rsid w:val="00EC3CB4"/>
    <w:rsid w:val="00ED335C"/>
    <w:rsid w:val="00ED7F69"/>
    <w:rsid w:val="00EE050D"/>
    <w:rsid w:val="00EE33BD"/>
    <w:rsid w:val="00EE71F0"/>
    <w:rsid w:val="00EF1452"/>
    <w:rsid w:val="00EF52E2"/>
    <w:rsid w:val="00F00439"/>
    <w:rsid w:val="00F07853"/>
    <w:rsid w:val="00F22FED"/>
    <w:rsid w:val="00F3290E"/>
    <w:rsid w:val="00F3667D"/>
    <w:rsid w:val="00F410D4"/>
    <w:rsid w:val="00F44A1E"/>
    <w:rsid w:val="00F4777F"/>
    <w:rsid w:val="00F53804"/>
    <w:rsid w:val="00F63D4C"/>
    <w:rsid w:val="00F665A1"/>
    <w:rsid w:val="00F674B3"/>
    <w:rsid w:val="00F74679"/>
    <w:rsid w:val="00F8494F"/>
    <w:rsid w:val="00F963DA"/>
    <w:rsid w:val="00FD2570"/>
    <w:rsid w:val="00FF4CA0"/>
    <w:rsid w:val="00FF5410"/>
    <w:rsid w:val="37EB0BBA"/>
    <w:rsid w:val="4B65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E7A7B"/>
  <w15:docId w15:val="{DC41B366-32D5-4BC5-9FC9-1D41552B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8&#30740;&#31350;&#29983;&#25307;&#29983;&#36719;&#20214;\App_Report\BaoGao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53B4C1-72E7-4D6E-AC61-87C94B8E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BaoGao</Template>
  <TotalTime>65</TotalTime>
  <Pages>3</Pages>
  <Words>207</Words>
  <Characters>1184</Characters>
  <Application>Microsoft Office Word</Application>
  <DocSecurity>0</DocSecurity>
  <Lines>9</Lines>
  <Paragraphs>2</Paragraphs>
  <ScaleCrop>false</ScaleCrop>
  <Company>微软中国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鲁迅美术学院2007年硕士学位研究生入学考试复试名单</dc:title>
  <dc:creator>研究生处1</dc:creator>
  <cp:lastModifiedBy>PC</cp:lastModifiedBy>
  <cp:revision>5</cp:revision>
  <cp:lastPrinted>2019-03-27T00:26:00Z</cp:lastPrinted>
  <dcterms:created xsi:type="dcterms:W3CDTF">2021-03-30T01:32:00Z</dcterms:created>
  <dcterms:modified xsi:type="dcterms:W3CDTF">2021-03-30T02:39:00Z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